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CC" w:rsidRDefault="006521CC" w:rsidP="006521CC">
      <w:pPr>
        <w:pStyle w:val="Header"/>
        <w:rPr>
          <w:ins w:id="0" w:author="Mark Amos" w:date="2018-07-09T15:43:00Z"/>
          <w:color w:val="000099"/>
        </w:rPr>
      </w:pPr>
      <w:bookmarkStart w:id="1" w:name="_Toc504634228"/>
      <w:ins w:id="2" w:author="Mark Amos" w:date="2018-07-09T15:43:00Z">
        <w:r>
          <w:rPr>
            <w:color w:val="000099"/>
          </w:rPr>
          <w:br w:type="textWrapping" w:clear="all"/>
        </w:r>
      </w:ins>
    </w:p>
    <w:p w:rsidR="006521CC" w:rsidRDefault="006521CC" w:rsidP="006521CC">
      <w:pPr>
        <w:rPr>
          <w:ins w:id="3" w:author="Mark Amos" w:date="2018-07-09T15:43:00Z"/>
        </w:rPr>
      </w:pPr>
    </w:p>
    <w:p w:rsidR="006521CC" w:rsidRPr="00E45535" w:rsidRDefault="006521CC" w:rsidP="006521CC">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6521CC" w:rsidRPr="00480669" w:rsidRDefault="006521CC" w:rsidP="006521CC">
      <w:pPr>
        <w:jc w:val="center"/>
        <w:rPr>
          <w:b/>
          <w:sz w:val="16"/>
          <w:szCs w:val="16"/>
          <w:lang w:val="en-US"/>
        </w:rPr>
      </w:pPr>
    </w:p>
    <w:p w:rsidR="006521CC" w:rsidRPr="005D6549" w:rsidRDefault="006521CC" w:rsidP="006521CC">
      <w:pPr>
        <w:pStyle w:val="Heading2"/>
        <w:numPr>
          <w:ilvl w:val="0"/>
          <w:numId w:val="0"/>
        </w:numPr>
        <w:ind w:left="624" w:hanging="624"/>
        <w:rPr>
          <w:sz w:val="22"/>
          <w:szCs w:val="22"/>
        </w:rPr>
      </w:pPr>
      <w:bookmarkStart w:id="4" w:name="_Toc406764996"/>
      <w:r w:rsidRPr="001C5233">
        <w:rPr>
          <w:sz w:val="22"/>
          <w:szCs w:val="22"/>
        </w:rPr>
        <w:t>Ti</w:t>
      </w:r>
      <w:r w:rsidRPr="00AF604C">
        <w:rPr>
          <w:sz w:val="22"/>
          <w:szCs w:val="22"/>
        </w:rPr>
        <w:t xml:space="preserve">tle: </w:t>
      </w:r>
      <w:r>
        <w:rPr>
          <w:sz w:val="22"/>
          <w:szCs w:val="22"/>
        </w:rPr>
        <w:t>Draft Amendment to IECEx OD 314-2, Edition 1.0</w:t>
      </w:r>
      <w:bookmarkEnd w:id="4"/>
    </w:p>
    <w:p w:rsidR="006521CC" w:rsidRPr="005D6549" w:rsidRDefault="006521CC" w:rsidP="006521CC">
      <w:pPr>
        <w:pStyle w:val="Heading7"/>
        <w:numPr>
          <w:ilvl w:val="0"/>
          <w:numId w:val="0"/>
        </w:numPr>
        <w:spacing w:after="0"/>
        <w:rPr>
          <w:bCs w:val="0"/>
          <w:sz w:val="22"/>
          <w:szCs w:val="22"/>
        </w:rPr>
      </w:pPr>
      <w:r w:rsidRPr="005D6549">
        <w:rPr>
          <w:bCs w:val="0"/>
          <w:sz w:val="22"/>
          <w:szCs w:val="22"/>
        </w:rPr>
        <w:t xml:space="preserve">To: Members of the IECEx Management Committee, </w:t>
      </w:r>
      <w:proofErr w:type="spellStart"/>
      <w:r w:rsidRPr="005D6549">
        <w:rPr>
          <w:bCs w:val="0"/>
          <w:sz w:val="22"/>
          <w:szCs w:val="22"/>
        </w:rPr>
        <w:t>ExMC</w:t>
      </w:r>
      <w:proofErr w:type="spellEnd"/>
      <w:r w:rsidRPr="005D6549">
        <w:rPr>
          <w:bCs w:val="0"/>
          <w:sz w:val="22"/>
          <w:szCs w:val="22"/>
        </w:rPr>
        <w:t xml:space="preserve"> </w:t>
      </w:r>
    </w:p>
    <w:p w:rsidR="006521CC" w:rsidRDefault="006521CC" w:rsidP="006521CC">
      <w:pPr>
        <w:rPr>
          <w:b/>
          <w:sz w:val="40"/>
        </w:rPr>
      </w:pPr>
      <w:r>
        <w:rPr>
          <w:b/>
          <w:noProof/>
          <w:lang w:val="en-AU" w:eastAsia="en-AU"/>
        </w:rPr>
        <mc:AlternateContent>
          <mc:Choice Requires="wps">
            <w:drawing>
              <wp:anchor distT="0" distB="0" distL="114300" distR="114300" simplePos="0" relativeHeight="251659264" behindDoc="0" locked="0" layoutInCell="1" allowOverlap="1" wp14:anchorId="7EAD4D11" wp14:editId="597275DE">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3E34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rsidR="006521CC" w:rsidRPr="00F30225" w:rsidRDefault="006521CC" w:rsidP="006521CC">
      <w:pPr>
        <w:jc w:val="center"/>
        <w:rPr>
          <w:b/>
          <w:sz w:val="16"/>
          <w:szCs w:val="16"/>
        </w:rPr>
      </w:pPr>
    </w:p>
    <w:p w:rsidR="006521CC" w:rsidRDefault="006521CC" w:rsidP="006521CC">
      <w:pPr>
        <w:jc w:val="center"/>
        <w:rPr>
          <w:b/>
          <w:sz w:val="24"/>
          <w:u w:val="single"/>
        </w:rPr>
      </w:pPr>
      <w:r>
        <w:rPr>
          <w:b/>
          <w:sz w:val="24"/>
          <w:u w:val="single"/>
        </w:rPr>
        <w:t>Introduction</w:t>
      </w:r>
    </w:p>
    <w:p w:rsidR="006521CC" w:rsidRDefault="006521CC" w:rsidP="006521CC">
      <w:pPr>
        <w:rPr>
          <w:b/>
          <w:bCs/>
        </w:rPr>
      </w:pPr>
    </w:p>
    <w:p w:rsidR="006521CC" w:rsidRDefault="006521CC" w:rsidP="006521CC">
      <w:pPr>
        <w:autoSpaceDE w:val="0"/>
        <w:autoSpaceDN w:val="0"/>
        <w:adjustRightInd w:val="0"/>
        <w:jc w:val="left"/>
        <w:rPr>
          <w:rFonts w:eastAsia="MS Mincho"/>
          <w:color w:val="000000"/>
          <w:spacing w:val="0"/>
          <w:sz w:val="24"/>
          <w:szCs w:val="24"/>
          <w:lang w:val="en-AU" w:eastAsia="en-AU"/>
        </w:rPr>
      </w:pPr>
    </w:p>
    <w:p w:rsidR="006521CC" w:rsidRDefault="006521CC" w:rsidP="006521CC">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OD 314-2, Edition 1.0, as endorsed by the 2018 </w:t>
      </w:r>
      <w:proofErr w:type="spellStart"/>
      <w:r>
        <w:rPr>
          <w:rFonts w:eastAsia="MS Mincho"/>
          <w:color w:val="000000"/>
          <w:spacing w:val="0"/>
          <w:sz w:val="24"/>
          <w:szCs w:val="24"/>
          <w:lang w:val="en-AU" w:eastAsia="en-AU"/>
        </w:rPr>
        <w:t>ExSFC</w:t>
      </w:r>
      <w:proofErr w:type="spellEnd"/>
      <w:r>
        <w:rPr>
          <w:rFonts w:eastAsia="MS Mincho"/>
          <w:color w:val="000000"/>
          <w:spacing w:val="0"/>
          <w:sz w:val="24"/>
          <w:szCs w:val="24"/>
          <w:lang w:val="en-AU" w:eastAsia="en-AU"/>
        </w:rPr>
        <w:t xml:space="preserve"> Meeting. </w:t>
      </w:r>
    </w:p>
    <w:p w:rsidR="006521CC" w:rsidRDefault="006521CC" w:rsidP="006521CC">
      <w:pPr>
        <w:autoSpaceDE w:val="0"/>
        <w:autoSpaceDN w:val="0"/>
        <w:adjustRightInd w:val="0"/>
        <w:ind w:right="-286"/>
        <w:jc w:val="left"/>
        <w:rPr>
          <w:rFonts w:eastAsia="MS Mincho"/>
          <w:color w:val="000000"/>
          <w:spacing w:val="0"/>
          <w:sz w:val="24"/>
          <w:szCs w:val="24"/>
          <w:lang w:val="en-AU" w:eastAsia="en-AU"/>
        </w:rPr>
      </w:pPr>
    </w:p>
    <w:p w:rsidR="006521CC" w:rsidRDefault="006521CC" w:rsidP="006521CC">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is now submitted for consideration and approval during the 2018 </w:t>
      </w:r>
      <w:proofErr w:type="spellStart"/>
      <w:r>
        <w:rPr>
          <w:rFonts w:eastAsia="MS Mincho"/>
          <w:color w:val="000000"/>
          <w:spacing w:val="0"/>
          <w:sz w:val="24"/>
          <w:szCs w:val="24"/>
          <w:lang w:val="en-AU" w:eastAsia="en-AU"/>
        </w:rPr>
        <w:t>ExMC</w:t>
      </w:r>
      <w:proofErr w:type="spellEnd"/>
      <w:r>
        <w:rPr>
          <w:rFonts w:eastAsia="MS Mincho"/>
          <w:color w:val="000000"/>
          <w:spacing w:val="0"/>
          <w:sz w:val="24"/>
          <w:szCs w:val="24"/>
          <w:lang w:val="en-AU" w:eastAsia="en-AU"/>
        </w:rPr>
        <w:t xml:space="preserve"> meeting for publication as Edition 2.0  </w:t>
      </w:r>
    </w:p>
    <w:p w:rsidR="006521CC" w:rsidRDefault="006521CC" w:rsidP="006521CC">
      <w:pPr>
        <w:autoSpaceDE w:val="0"/>
        <w:autoSpaceDN w:val="0"/>
        <w:adjustRightInd w:val="0"/>
        <w:jc w:val="left"/>
        <w:rPr>
          <w:rFonts w:eastAsia="MS Mincho"/>
          <w:color w:val="000000"/>
          <w:spacing w:val="0"/>
          <w:sz w:val="24"/>
          <w:szCs w:val="24"/>
          <w:lang w:val="en-AU" w:eastAsia="en-AU"/>
        </w:rPr>
      </w:pPr>
    </w:p>
    <w:p w:rsidR="006521CC" w:rsidRDefault="006521CC" w:rsidP="006521CC">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D80FCF">
        <w:rPr>
          <w:rFonts w:eastAsia="MS Mincho"/>
          <w:color w:val="FF0000"/>
          <w:spacing w:val="0"/>
          <w:sz w:val="24"/>
          <w:szCs w:val="24"/>
          <w:lang w:val="en-AU" w:eastAsia="en-AU"/>
        </w:rPr>
        <w:t>addi</w:t>
      </w:r>
      <w:r w:rsidRPr="0072698B">
        <w:rPr>
          <w:rFonts w:eastAsia="MS Mincho"/>
          <w:color w:val="00B0F0"/>
          <w:spacing w:val="0"/>
          <w:sz w:val="24"/>
          <w:szCs w:val="24"/>
          <w:lang w:val="en-AU" w:eastAsia="en-AU"/>
        </w:rPr>
        <w:t>tions</w:t>
      </w:r>
      <w:r w:rsidRPr="00D80FCF">
        <w:rPr>
          <w:rFonts w:eastAsia="MS Mincho"/>
          <w:color w:val="FF0000"/>
          <w:spacing w:val="0"/>
          <w:sz w:val="24"/>
          <w:szCs w:val="24"/>
          <w:lang w:val="en-AU" w:eastAsia="en-AU"/>
        </w:rPr>
        <w:t>, cha</w:t>
      </w:r>
      <w:r w:rsidRPr="0072698B">
        <w:rPr>
          <w:rFonts w:eastAsia="MS Mincho"/>
          <w:color w:val="00B0F0"/>
          <w:spacing w:val="0"/>
          <w:sz w:val="24"/>
          <w:szCs w:val="24"/>
          <w:lang w:val="en-AU" w:eastAsia="en-AU"/>
        </w:rPr>
        <w:t>nges</w:t>
      </w:r>
      <w:r w:rsidRPr="00D80FCF">
        <w:rPr>
          <w:rFonts w:eastAsia="MS Mincho"/>
          <w:color w:val="FF0000"/>
          <w:spacing w:val="0"/>
          <w:sz w:val="24"/>
          <w:szCs w:val="24"/>
          <w:lang w:val="en-AU" w:eastAsia="en-AU"/>
        </w:rPr>
        <w:t xml:space="preserve">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w:t>
      </w:r>
      <w:r w:rsidRPr="0072698B">
        <w:rPr>
          <w:rFonts w:eastAsia="MS Mincho"/>
          <w:strike/>
          <w:color w:val="00B0F0"/>
          <w:spacing w:val="0"/>
          <w:sz w:val="24"/>
          <w:szCs w:val="24"/>
          <w:lang w:val="en-AU" w:eastAsia="en-AU"/>
        </w:rPr>
        <w:t>tions</w:t>
      </w:r>
      <w:r w:rsidRPr="00FB4C25">
        <w:rPr>
          <w:rFonts w:eastAsia="MS Mincho"/>
          <w:color w:val="0070C0"/>
          <w:spacing w:val="0"/>
          <w:sz w:val="24"/>
          <w:szCs w:val="24"/>
          <w:lang w:val="en-AU" w:eastAsia="en-AU"/>
        </w:rPr>
        <w:t xml:space="preserve">. </w:t>
      </w:r>
    </w:p>
    <w:p w:rsidR="00730C9D" w:rsidRDefault="00730C9D" w:rsidP="006521CC">
      <w:pPr>
        <w:autoSpaceDE w:val="0"/>
        <w:autoSpaceDN w:val="0"/>
        <w:adjustRightInd w:val="0"/>
        <w:jc w:val="left"/>
        <w:rPr>
          <w:rFonts w:eastAsia="MS Mincho"/>
          <w:color w:val="0070C0"/>
          <w:spacing w:val="0"/>
          <w:sz w:val="24"/>
          <w:szCs w:val="24"/>
          <w:lang w:val="en-AU" w:eastAsia="en-AU"/>
        </w:rPr>
      </w:pPr>
    </w:p>
    <w:p w:rsidR="00730C9D" w:rsidRPr="00730C9D" w:rsidRDefault="00730C9D" w:rsidP="006521CC">
      <w:pPr>
        <w:autoSpaceDE w:val="0"/>
        <w:autoSpaceDN w:val="0"/>
        <w:adjustRightInd w:val="0"/>
        <w:jc w:val="left"/>
        <w:rPr>
          <w:rFonts w:eastAsia="MS Mincho"/>
          <w:color w:val="000000"/>
          <w:spacing w:val="0"/>
          <w:sz w:val="24"/>
          <w:szCs w:val="24"/>
          <w:lang w:val="en-AU" w:eastAsia="en-AU"/>
        </w:rPr>
      </w:pPr>
      <w:r w:rsidRPr="00730C9D">
        <w:rPr>
          <w:rFonts w:eastAsia="MS Mincho"/>
          <w:color w:val="000000"/>
          <w:spacing w:val="0"/>
          <w:sz w:val="24"/>
          <w:szCs w:val="24"/>
          <w:lang w:val="en-AU" w:eastAsia="en-AU"/>
        </w:rPr>
        <w:t>Members are also requested to acknowledge the contribution</w:t>
      </w:r>
      <w:r w:rsidR="00B63C0C">
        <w:rPr>
          <w:rFonts w:eastAsia="MS Mincho"/>
          <w:color w:val="000000"/>
          <w:spacing w:val="0"/>
          <w:sz w:val="24"/>
          <w:szCs w:val="24"/>
          <w:lang w:val="en-AU" w:eastAsia="en-AU"/>
        </w:rPr>
        <w:t>s</w:t>
      </w:r>
      <w:r w:rsidRPr="00730C9D">
        <w:rPr>
          <w:rFonts w:eastAsia="MS Mincho"/>
          <w:color w:val="000000"/>
          <w:spacing w:val="0"/>
          <w:sz w:val="24"/>
          <w:szCs w:val="24"/>
          <w:lang w:val="en-AU" w:eastAsia="en-AU"/>
        </w:rPr>
        <w:t xml:space="preserve"> </w:t>
      </w:r>
      <w:r w:rsidR="00B63C0C">
        <w:rPr>
          <w:rFonts w:eastAsia="MS Mincho"/>
          <w:color w:val="000000"/>
          <w:spacing w:val="0"/>
          <w:sz w:val="24"/>
          <w:szCs w:val="24"/>
          <w:lang w:val="en-AU" w:eastAsia="en-AU"/>
        </w:rPr>
        <w:t>of</w:t>
      </w:r>
      <w:r w:rsidRPr="00730C9D">
        <w:rPr>
          <w:rFonts w:eastAsia="MS Mincho"/>
          <w:color w:val="000000"/>
          <w:spacing w:val="0"/>
          <w:sz w:val="24"/>
          <w:szCs w:val="24"/>
          <w:lang w:val="en-AU" w:eastAsia="en-AU"/>
        </w:rPr>
        <w:t xml:space="preserve"> Mr Neil Dennis (IEC SC 31J C</w:t>
      </w:r>
      <w:r w:rsidR="00B63C0C">
        <w:rPr>
          <w:rFonts w:eastAsia="MS Mincho"/>
          <w:color w:val="000000"/>
          <w:spacing w:val="0"/>
          <w:sz w:val="24"/>
          <w:szCs w:val="24"/>
          <w:lang w:val="en-AU" w:eastAsia="en-AU"/>
        </w:rPr>
        <w:t>hairman</w:t>
      </w:r>
      <w:r w:rsidRPr="00730C9D">
        <w:rPr>
          <w:rFonts w:eastAsia="MS Mincho"/>
          <w:color w:val="000000"/>
          <w:spacing w:val="0"/>
          <w:sz w:val="24"/>
          <w:szCs w:val="24"/>
          <w:lang w:val="en-AU" w:eastAsia="en-AU"/>
        </w:rPr>
        <w:t xml:space="preserve">) to the development of this document.   The ideas proposed </w:t>
      </w:r>
      <w:proofErr w:type="gramStart"/>
      <w:r w:rsidRPr="00730C9D">
        <w:rPr>
          <w:rFonts w:eastAsia="MS Mincho"/>
          <w:color w:val="000000"/>
          <w:spacing w:val="0"/>
          <w:sz w:val="24"/>
          <w:szCs w:val="24"/>
          <w:lang w:val="en-AU" w:eastAsia="en-AU"/>
        </w:rPr>
        <w:t>by</w:t>
      </w:r>
      <w:proofErr w:type="gramEnd"/>
      <w:r w:rsidRPr="00730C9D">
        <w:rPr>
          <w:rFonts w:eastAsia="MS Mincho"/>
          <w:color w:val="000000"/>
          <w:spacing w:val="0"/>
          <w:sz w:val="24"/>
          <w:szCs w:val="24"/>
          <w:lang w:val="en-AU" w:eastAsia="en-AU"/>
        </w:rPr>
        <w:t xml:space="preserve"> Mr Dennis for further improvements to this document and other IECEx 03 Scheme publications are now under consideration by the </w:t>
      </w:r>
      <w:proofErr w:type="spellStart"/>
      <w:r w:rsidRPr="00730C9D">
        <w:rPr>
          <w:rFonts w:eastAsia="MS Mincho"/>
          <w:color w:val="000000"/>
          <w:spacing w:val="0"/>
          <w:sz w:val="24"/>
          <w:szCs w:val="24"/>
          <w:lang w:val="en-AU" w:eastAsia="en-AU"/>
        </w:rPr>
        <w:t>ExSFC</w:t>
      </w:r>
      <w:proofErr w:type="spellEnd"/>
      <w:r w:rsidRPr="00730C9D">
        <w:rPr>
          <w:rFonts w:eastAsia="MS Mincho"/>
          <w:color w:val="000000"/>
          <w:spacing w:val="0"/>
          <w:sz w:val="24"/>
          <w:szCs w:val="24"/>
          <w:lang w:val="en-AU" w:eastAsia="en-AU"/>
        </w:rPr>
        <w:t xml:space="preserve"> and its Working Groups</w:t>
      </w:r>
      <w:r>
        <w:rPr>
          <w:rFonts w:eastAsia="MS Mincho"/>
          <w:color w:val="000000"/>
          <w:spacing w:val="0"/>
          <w:sz w:val="24"/>
          <w:szCs w:val="24"/>
          <w:lang w:val="en-AU" w:eastAsia="en-AU"/>
        </w:rPr>
        <w:t xml:space="preserve"> as part of ongoing work programs.</w:t>
      </w:r>
    </w:p>
    <w:p w:rsidR="006521CC" w:rsidRDefault="006521CC" w:rsidP="006521CC">
      <w:pPr>
        <w:autoSpaceDE w:val="0"/>
        <w:autoSpaceDN w:val="0"/>
        <w:adjustRightInd w:val="0"/>
        <w:jc w:val="left"/>
        <w:rPr>
          <w:rFonts w:eastAsia="MS Mincho"/>
          <w:color w:val="000000"/>
          <w:spacing w:val="0"/>
          <w:sz w:val="24"/>
          <w:szCs w:val="24"/>
          <w:lang w:val="en-AU" w:eastAsia="en-AU"/>
        </w:rPr>
      </w:pPr>
    </w:p>
    <w:p w:rsidR="006521CC" w:rsidRDefault="006521CC" w:rsidP="006521CC">
      <w:pPr>
        <w:jc w:val="left"/>
        <w:rPr>
          <w:b/>
          <w:bCs/>
          <w:color w:val="000000"/>
          <w:spacing w:val="0"/>
          <w:sz w:val="23"/>
          <w:szCs w:val="23"/>
          <w:lang w:val="en-US" w:eastAsia="en-US"/>
        </w:rPr>
      </w:pPr>
    </w:p>
    <w:p w:rsidR="006521CC" w:rsidRPr="00480669" w:rsidRDefault="006521CC" w:rsidP="006521CC">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rsidR="006521CC" w:rsidRPr="00480669" w:rsidRDefault="006521CC" w:rsidP="006521CC">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6521CC" w:rsidRPr="00480669" w:rsidTr="001C3F47">
        <w:tc>
          <w:tcPr>
            <w:tcW w:w="4470" w:type="dxa"/>
            <w:shd w:val="clear" w:color="auto" w:fill="auto"/>
          </w:tcPr>
          <w:p w:rsidR="006521CC" w:rsidRDefault="006521CC" w:rsidP="001C3F47">
            <w:pPr>
              <w:snapToGrid w:val="0"/>
              <w:rPr>
                <w:b/>
                <w:bCs/>
                <w:sz w:val="22"/>
                <w:szCs w:val="22"/>
              </w:rPr>
            </w:pPr>
            <w:r w:rsidRPr="00480669">
              <w:rPr>
                <w:b/>
                <w:bCs/>
                <w:sz w:val="22"/>
                <w:szCs w:val="22"/>
              </w:rPr>
              <w:t>Address:</w:t>
            </w:r>
          </w:p>
          <w:p w:rsidR="006521CC" w:rsidRPr="00480669" w:rsidRDefault="006521CC" w:rsidP="001C3F47">
            <w:pPr>
              <w:snapToGrid w:val="0"/>
              <w:rPr>
                <w:b/>
                <w:bCs/>
                <w:sz w:val="22"/>
                <w:szCs w:val="22"/>
              </w:rPr>
            </w:pPr>
          </w:p>
          <w:p w:rsidR="006521CC" w:rsidRPr="00480669" w:rsidRDefault="006521CC" w:rsidP="001C3F47">
            <w:pPr>
              <w:snapToGrid w:val="0"/>
              <w:rPr>
                <w:b/>
                <w:bCs/>
                <w:sz w:val="22"/>
                <w:szCs w:val="22"/>
              </w:rPr>
            </w:pPr>
            <w:r w:rsidRPr="00480669">
              <w:rPr>
                <w:b/>
                <w:bCs/>
                <w:sz w:val="22"/>
                <w:szCs w:val="22"/>
              </w:rPr>
              <w:t>Level 33, Australia Square</w:t>
            </w:r>
          </w:p>
          <w:p w:rsidR="006521CC" w:rsidRPr="00480669" w:rsidRDefault="006521CC" w:rsidP="001C3F47">
            <w:pPr>
              <w:snapToGrid w:val="0"/>
              <w:rPr>
                <w:b/>
                <w:bCs/>
                <w:sz w:val="22"/>
                <w:szCs w:val="22"/>
              </w:rPr>
            </w:pPr>
            <w:r w:rsidRPr="00480669">
              <w:rPr>
                <w:b/>
                <w:bCs/>
                <w:sz w:val="22"/>
                <w:szCs w:val="22"/>
              </w:rPr>
              <w:t>264 George Street</w:t>
            </w:r>
          </w:p>
          <w:p w:rsidR="006521CC" w:rsidRPr="00480669" w:rsidRDefault="006521CC" w:rsidP="001C3F47">
            <w:pPr>
              <w:snapToGrid w:val="0"/>
              <w:rPr>
                <w:b/>
                <w:bCs/>
                <w:sz w:val="22"/>
                <w:szCs w:val="22"/>
              </w:rPr>
            </w:pPr>
            <w:r w:rsidRPr="00480669">
              <w:rPr>
                <w:b/>
                <w:bCs/>
                <w:sz w:val="22"/>
                <w:szCs w:val="22"/>
              </w:rPr>
              <w:t>Sydney NSW 2000</w:t>
            </w:r>
          </w:p>
          <w:p w:rsidR="006521CC" w:rsidRPr="00480669" w:rsidRDefault="006521CC" w:rsidP="001C3F47">
            <w:pPr>
              <w:snapToGrid w:val="0"/>
              <w:rPr>
                <w:b/>
                <w:bCs/>
                <w:sz w:val="22"/>
                <w:szCs w:val="22"/>
              </w:rPr>
            </w:pPr>
            <w:r w:rsidRPr="00480669">
              <w:rPr>
                <w:b/>
                <w:bCs/>
                <w:sz w:val="22"/>
                <w:szCs w:val="22"/>
              </w:rPr>
              <w:t>Australia</w:t>
            </w:r>
          </w:p>
        </w:tc>
        <w:tc>
          <w:tcPr>
            <w:tcW w:w="4579" w:type="dxa"/>
            <w:shd w:val="clear" w:color="auto" w:fill="auto"/>
          </w:tcPr>
          <w:p w:rsidR="006521CC" w:rsidRDefault="006521CC" w:rsidP="001C3F47">
            <w:pPr>
              <w:snapToGrid w:val="0"/>
              <w:rPr>
                <w:b/>
                <w:bCs/>
                <w:sz w:val="22"/>
                <w:szCs w:val="22"/>
              </w:rPr>
            </w:pPr>
            <w:r w:rsidRPr="00480669">
              <w:rPr>
                <w:b/>
                <w:bCs/>
                <w:sz w:val="22"/>
                <w:szCs w:val="22"/>
              </w:rPr>
              <w:t>Contact Details:</w:t>
            </w:r>
          </w:p>
          <w:p w:rsidR="006521CC" w:rsidRPr="00480669" w:rsidRDefault="006521CC" w:rsidP="001C3F47">
            <w:pPr>
              <w:snapToGrid w:val="0"/>
              <w:rPr>
                <w:b/>
                <w:bCs/>
                <w:sz w:val="22"/>
                <w:szCs w:val="22"/>
              </w:rPr>
            </w:pPr>
          </w:p>
          <w:p w:rsidR="006521CC" w:rsidRPr="00480669" w:rsidRDefault="006521CC" w:rsidP="001C3F47">
            <w:pPr>
              <w:snapToGrid w:val="0"/>
              <w:rPr>
                <w:b/>
                <w:bCs/>
                <w:sz w:val="22"/>
                <w:szCs w:val="22"/>
              </w:rPr>
            </w:pPr>
            <w:r w:rsidRPr="00480669">
              <w:rPr>
                <w:b/>
                <w:bCs/>
                <w:sz w:val="22"/>
                <w:szCs w:val="22"/>
              </w:rPr>
              <w:t>Tel: +61 2 4628 4690</w:t>
            </w:r>
          </w:p>
          <w:p w:rsidR="006521CC" w:rsidRPr="00480669" w:rsidRDefault="006521CC" w:rsidP="001C3F47">
            <w:pPr>
              <w:snapToGrid w:val="0"/>
              <w:rPr>
                <w:b/>
                <w:bCs/>
                <w:sz w:val="22"/>
                <w:szCs w:val="22"/>
              </w:rPr>
            </w:pPr>
            <w:r w:rsidRPr="00480669">
              <w:rPr>
                <w:b/>
                <w:bCs/>
                <w:sz w:val="22"/>
                <w:szCs w:val="22"/>
              </w:rPr>
              <w:t>Fax: +61 2 4627 5285</w:t>
            </w:r>
          </w:p>
          <w:p w:rsidR="006521CC" w:rsidRPr="00480669" w:rsidRDefault="006521CC" w:rsidP="001C3F47">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rsidR="006521CC" w:rsidRDefault="00953758" w:rsidP="001C3F47">
            <w:pPr>
              <w:snapToGrid w:val="0"/>
              <w:rPr>
                <w:b/>
                <w:bCs/>
                <w:sz w:val="22"/>
                <w:szCs w:val="22"/>
              </w:rPr>
            </w:pPr>
            <w:hyperlink r:id="rId8" w:history="1">
              <w:r w:rsidR="006521CC" w:rsidRPr="00480669">
                <w:rPr>
                  <w:b/>
                  <w:bCs/>
                  <w:color w:val="0000FF"/>
                  <w:sz w:val="22"/>
                  <w:szCs w:val="22"/>
                  <w:u w:val="single"/>
                </w:rPr>
                <w:t>http://www.iecex.com</w:t>
              </w:r>
            </w:hyperlink>
          </w:p>
          <w:p w:rsidR="006521CC" w:rsidRPr="00480669" w:rsidRDefault="006521CC" w:rsidP="001C3F47">
            <w:pPr>
              <w:snapToGrid w:val="0"/>
              <w:rPr>
                <w:b/>
                <w:bCs/>
                <w:sz w:val="22"/>
                <w:szCs w:val="22"/>
              </w:rPr>
            </w:pPr>
          </w:p>
        </w:tc>
      </w:tr>
    </w:tbl>
    <w:p w:rsidR="006521CC" w:rsidRDefault="006521CC" w:rsidP="006521CC">
      <w:pPr>
        <w:pStyle w:val="MAIN-TITLE"/>
      </w:pPr>
    </w:p>
    <w:p w:rsidR="006521CC" w:rsidRDefault="006521CC" w:rsidP="006521CC">
      <w:pPr>
        <w:pStyle w:val="MAIN-TITLE"/>
        <w:sectPr w:rsidR="006521CC" w:rsidSect="006521CC">
          <w:headerReference w:type="default" r:id="rId9"/>
          <w:type w:val="continuous"/>
          <w:pgSz w:w="11906" w:h="16838"/>
          <w:pgMar w:top="1701" w:right="1418" w:bottom="851" w:left="1418" w:header="720" w:footer="720" w:gutter="0"/>
          <w:cols w:space="720"/>
        </w:sectPr>
      </w:pPr>
    </w:p>
    <w:p w:rsidR="00A72BF6" w:rsidRPr="00F55FA1" w:rsidRDefault="00A72BF6" w:rsidP="00223E46">
      <w:pPr>
        <w:pStyle w:val="HEADINGNonumber"/>
        <w:numPr>
          <w:ilvl w:val="0"/>
          <w:numId w:val="0"/>
        </w:numPr>
        <w:ind w:left="397" w:hanging="397"/>
      </w:pPr>
      <w:r w:rsidRPr="00F55FA1">
        <w:lastRenderedPageBreak/>
        <w:t>CONTENTS</w:t>
      </w:r>
      <w:bookmarkEnd w:id="1"/>
    </w:p>
    <w:p w:rsidR="00A72BF6" w:rsidRPr="00F55FA1" w:rsidRDefault="00A72BF6">
      <w:pPr>
        <w:pStyle w:val="PARAGRAPH"/>
      </w:pPr>
    </w:p>
    <w:p w:rsidR="00BD09EF" w:rsidRDefault="00BD09EF">
      <w:pPr>
        <w:pStyle w:val="TOC1"/>
        <w:rPr>
          <w:ins w:id="5" w:author="Roberval Bulgarelli" w:date="2018-01-25T09:01:00Z"/>
          <w:rFonts w:asciiTheme="minorHAnsi" w:eastAsiaTheme="minorEastAsia" w:hAnsiTheme="minorHAnsi" w:cstheme="minorBidi"/>
          <w:noProof/>
          <w:spacing w:val="0"/>
          <w:sz w:val="22"/>
          <w:szCs w:val="22"/>
          <w:lang w:val="pt-BR" w:eastAsia="ja-JP"/>
        </w:rPr>
      </w:pPr>
      <w:ins w:id="6" w:author="Roberval Bulgarelli" w:date="2018-01-25T09:01:00Z">
        <w:r>
          <w:fldChar w:fldCharType="begin"/>
        </w:r>
        <w:r>
          <w:instrText xml:space="preserve"> TOC \o "1-3" \t "HEADING(Nonumber);1" </w:instrText>
        </w:r>
      </w:ins>
      <w:r>
        <w:fldChar w:fldCharType="separate"/>
      </w:r>
      <w:ins w:id="7" w:author="Roberval Bulgarelli" w:date="2018-01-25T09:01:00Z">
        <w:r>
          <w:rPr>
            <w:noProof/>
          </w:rPr>
          <w:t>CONTENTS</w:t>
        </w:r>
        <w:r>
          <w:rPr>
            <w:noProof/>
          </w:rPr>
          <w:tab/>
        </w:r>
        <w:r>
          <w:rPr>
            <w:noProof/>
          </w:rPr>
          <w:fldChar w:fldCharType="begin"/>
        </w:r>
        <w:r>
          <w:rPr>
            <w:noProof/>
          </w:rPr>
          <w:instrText xml:space="preserve"> PAGEREF _Toc504634228 \h </w:instrText>
        </w:r>
      </w:ins>
      <w:r>
        <w:rPr>
          <w:noProof/>
        </w:rPr>
      </w:r>
      <w:r>
        <w:rPr>
          <w:noProof/>
        </w:rPr>
        <w:fldChar w:fldCharType="separate"/>
      </w:r>
      <w:ins w:id="8" w:author="Roberval Bulgarelli" w:date="2018-01-25T09:01:00Z">
        <w:r>
          <w:rPr>
            <w:noProof/>
          </w:rPr>
          <w:t>2</w:t>
        </w:r>
        <w:r>
          <w:rPr>
            <w:noProof/>
          </w:rPr>
          <w:fldChar w:fldCharType="end"/>
        </w:r>
      </w:ins>
    </w:p>
    <w:p w:rsidR="00BD09EF" w:rsidRDefault="00BD09EF">
      <w:pPr>
        <w:pStyle w:val="TOC1"/>
        <w:rPr>
          <w:ins w:id="9" w:author="Roberval Bulgarelli" w:date="2018-01-25T09:01:00Z"/>
          <w:rFonts w:asciiTheme="minorHAnsi" w:eastAsiaTheme="minorEastAsia" w:hAnsiTheme="minorHAnsi" w:cstheme="minorBidi"/>
          <w:noProof/>
          <w:spacing w:val="0"/>
          <w:sz w:val="22"/>
          <w:szCs w:val="22"/>
          <w:lang w:val="pt-BR" w:eastAsia="ja-JP"/>
        </w:rPr>
      </w:pPr>
      <w:ins w:id="10" w:author="Roberval Bulgarelli" w:date="2018-01-25T09:01:00Z">
        <w:r>
          <w:rPr>
            <w:noProof/>
          </w:rPr>
          <w:t>FOREWORD</w:t>
        </w:r>
        <w:r>
          <w:rPr>
            <w:noProof/>
          </w:rPr>
          <w:tab/>
        </w:r>
        <w:r>
          <w:rPr>
            <w:noProof/>
          </w:rPr>
          <w:fldChar w:fldCharType="begin"/>
        </w:r>
        <w:r>
          <w:rPr>
            <w:noProof/>
          </w:rPr>
          <w:instrText xml:space="preserve"> PAGEREF _Toc504634229 \h </w:instrText>
        </w:r>
      </w:ins>
      <w:r>
        <w:rPr>
          <w:noProof/>
        </w:rPr>
      </w:r>
      <w:r>
        <w:rPr>
          <w:noProof/>
        </w:rPr>
        <w:fldChar w:fldCharType="separate"/>
      </w:r>
      <w:ins w:id="11" w:author="Roberval Bulgarelli" w:date="2018-01-25T09:01:00Z">
        <w:r>
          <w:rPr>
            <w:noProof/>
          </w:rPr>
          <w:t>3</w:t>
        </w:r>
        <w:r>
          <w:rPr>
            <w:noProof/>
          </w:rPr>
          <w:fldChar w:fldCharType="end"/>
        </w:r>
      </w:ins>
    </w:p>
    <w:p w:rsidR="00BD09EF" w:rsidRDefault="00BD09EF">
      <w:pPr>
        <w:pStyle w:val="TOC1"/>
        <w:rPr>
          <w:ins w:id="12" w:author="Roberval Bulgarelli" w:date="2018-01-25T09:01:00Z"/>
          <w:rFonts w:asciiTheme="minorHAnsi" w:eastAsiaTheme="minorEastAsia" w:hAnsiTheme="minorHAnsi" w:cstheme="minorBidi"/>
          <w:noProof/>
          <w:spacing w:val="0"/>
          <w:sz w:val="22"/>
          <w:szCs w:val="22"/>
          <w:lang w:val="pt-BR" w:eastAsia="ja-JP"/>
        </w:rPr>
      </w:pPr>
      <w:ins w:id="13" w:author="Roberval Bulgarelli" w:date="2018-01-25T09:01:00Z">
        <w:r>
          <w:rPr>
            <w:noProof/>
          </w:rPr>
          <w:t>INTRODUCTION</w:t>
        </w:r>
        <w:r>
          <w:rPr>
            <w:noProof/>
          </w:rPr>
          <w:tab/>
        </w:r>
        <w:r>
          <w:rPr>
            <w:noProof/>
          </w:rPr>
          <w:fldChar w:fldCharType="begin"/>
        </w:r>
        <w:r>
          <w:rPr>
            <w:noProof/>
          </w:rPr>
          <w:instrText xml:space="preserve"> PAGEREF _Toc504634230 \h </w:instrText>
        </w:r>
      </w:ins>
      <w:r>
        <w:rPr>
          <w:noProof/>
        </w:rPr>
      </w:r>
      <w:r>
        <w:rPr>
          <w:noProof/>
        </w:rPr>
        <w:fldChar w:fldCharType="separate"/>
      </w:r>
      <w:ins w:id="14" w:author="Roberval Bulgarelli" w:date="2018-01-25T09:01:00Z">
        <w:r>
          <w:rPr>
            <w:noProof/>
          </w:rPr>
          <w:t>4</w:t>
        </w:r>
        <w:r>
          <w:rPr>
            <w:noProof/>
          </w:rPr>
          <w:fldChar w:fldCharType="end"/>
        </w:r>
      </w:ins>
    </w:p>
    <w:p w:rsidR="00BD09EF" w:rsidRDefault="00BD09EF">
      <w:pPr>
        <w:pStyle w:val="TOC1"/>
        <w:rPr>
          <w:ins w:id="15" w:author="Roberval Bulgarelli" w:date="2018-01-25T09:01:00Z"/>
          <w:rFonts w:asciiTheme="minorHAnsi" w:eastAsiaTheme="minorEastAsia" w:hAnsiTheme="minorHAnsi" w:cstheme="minorBidi"/>
          <w:noProof/>
          <w:spacing w:val="0"/>
          <w:sz w:val="22"/>
          <w:szCs w:val="22"/>
          <w:lang w:val="pt-BR" w:eastAsia="ja-JP"/>
        </w:rPr>
      </w:pPr>
      <w:ins w:id="16" w:author="Roberval Bulgarelli" w:date="2018-01-25T09:01:00Z">
        <w:r>
          <w:rPr>
            <w:noProof/>
          </w:rPr>
          <w:t>1</w:t>
        </w:r>
        <w:r>
          <w:rPr>
            <w:rFonts w:asciiTheme="minorHAnsi" w:eastAsiaTheme="minorEastAsia" w:hAnsiTheme="minorHAnsi" w:cstheme="minorBidi"/>
            <w:noProof/>
            <w:spacing w:val="0"/>
            <w:sz w:val="22"/>
            <w:szCs w:val="22"/>
            <w:lang w:val="pt-BR" w:eastAsia="ja-JP"/>
          </w:rPr>
          <w:tab/>
        </w:r>
        <w:r>
          <w:rPr>
            <w:noProof/>
          </w:rPr>
          <w:t>General</w:t>
        </w:r>
        <w:r>
          <w:rPr>
            <w:noProof/>
          </w:rPr>
          <w:tab/>
        </w:r>
        <w:r>
          <w:rPr>
            <w:noProof/>
          </w:rPr>
          <w:fldChar w:fldCharType="begin"/>
        </w:r>
        <w:r>
          <w:rPr>
            <w:noProof/>
          </w:rPr>
          <w:instrText xml:space="preserve"> PAGEREF _Toc504634231 \h </w:instrText>
        </w:r>
      </w:ins>
      <w:r>
        <w:rPr>
          <w:noProof/>
        </w:rPr>
      </w:r>
      <w:r>
        <w:rPr>
          <w:noProof/>
        </w:rPr>
        <w:fldChar w:fldCharType="separate"/>
      </w:r>
      <w:ins w:id="17" w:author="Roberval Bulgarelli" w:date="2018-01-25T09:01:00Z">
        <w:r>
          <w:rPr>
            <w:noProof/>
          </w:rPr>
          <w:t>6</w:t>
        </w:r>
        <w:r>
          <w:rPr>
            <w:noProof/>
          </w:rPr>
          <w:fldChar w:fldCharType="end"/>
        </w:r>
      </w:ins>
    </w:p>
    <w:p w:rsidR="00BD09EF" w:rsidRDefault="00BD09EF">
      <w:pPr>
        <w:pStyle w:val="TOC1"/>
        <w:rPr>
          <w:ins w:id="18" w:author="Roberval Bulgarelli" w:date="2018-01-25T09:01:00Z"/>
          <w:rFonts w:asciiTheme="minorHAnsi" w:eastAsiaTheme="minorEastAsia" w:hAnsiTheme="minorHAnsi" w:cstheme="minorBidi"/>
          <w:noProof/>
          <w:spacing w:val="0"/>
          <w:sz w:val="22"/>
          <w:szCs w:val="22"/>
          <w:lang w:val="pt-BR" w:eastAsia="ja-JP"/>
        </w:rPr>
      </w:pPr>
      <w:ins w:id="19" w:author="Roberval Bulgarelli" w:date="2018-01-25T09:01:00Z">
        <w:r>
          <w:rPr>
            <w:noProof/>
          </w:rPr>
          <w:t>2</w:t>
        </w:r>
        <w:r>
          <w:rPr>
            <w:rFonts w:asciiTheme="minorHAnsi" w:eastAsiaTheme="minorEastAsia" w:hAnsiTheme="minorHAnsi" w:cstheme="minorBidi"/>
            <w:noProof/>
            <w:spacing w:val="0"/>
            <w:sz w:val="22"/>
            <w:szCs w:val="22"/>
            <w:lang w:val="pt-BR" w:eastAsia="ja-JP"/>
          </w:rPr>
          <w:tab/>
        </w:r>
        <w:r>
          <w:rPr>
            <w:noProof/>
          </w:rPr>
          <w:t>Definitions</w:t>
        </w:r>
        <w:r>
          <w:rPr>
            <w:noProof/>
          </w:rPr>
          <w:tab/>
        </w:r>
        <w:r>
          <w:rPr>
            <w:noProof/>
          </w:rPr>
          <w:fldChar w:fldCharType="begin"/>
        </w:r>
        <w:r>
          <w:rPr>
            <w:noProof/>
          </w:rPr>
          <w:instrText xml:space="preserve"> PAGEREF _Toc504634232 \h </w:instrText>
        </w:r>
      </w:ins>
      <w:r>
        <w:rPr>
          <w:noProof/>
        </w:rPr>
      </w:r>
      <w:r>
        <w:rPr>
          <w:noProof/>
        </w:rPr>
        <w:fldChar w:fldCharType="separate"/>
      </w:r>
      <w:ins w:id="20" w:author="Roberval Bulgarelli" w:date="2018-01-25T09:01:00Z">
        <w:r>
          <w:rPr>
            <w:noProof/>
          </w:rPr>
          <w:t>6</w:t>
        </w:r>
        <w:r>
          <w:rPr>
            <w:noProof/>
          </w:rPr>
          <w:fldChar w:fldCharType="end"/>
        </w:r>
      </w:ins>
    </w:p>
    <w:p w:rsidR="00BD09EF" w:rsidRDefault="00BD09EF">
      <w:pPr>
        <w:pStyle w:val="TOC1"/>
        <w:rPr>
          <w:ins w:id="21" w:author="Roberval Bulgarelli" w:date="2018-01-25T09:01:00Z"/>
          <w:rFonts w:asciiTheme="minorHAnsi" w:eastAsiaTheme="minorEastAsia" w:hAnsiTheme="minorHAnsi" w:cstheme="minorBidi"/>
          <w:noProof/>
          <w:spacing w:val="0"/>
          <w:sz w:val="22"/>
          <w:szCs w:val="22"/>
          <w:lang w:val="pt-BR" w:eastAsia="ja-JP"/>
        </w:rPr>
      </w:pPr>
      <w:ins w:id="22" w:author="Roberval Bulgarelli" w:date="2018-01-25T09:01:00Z">
        <w:r>
          <w:rPr>
            <w:noProof/>
          </w:rPr>
          <w:t>3</w:t>
        </w:r>
        <w:r>
          <w:rPr>
            <w:rFonts w:asciiTheme="minorHAnsi" w:eastAsiaTheme="minorEastAsia" w:hAnsiTheme="minorHAnsi" w:cstheme="minorBidi"/>
            <w:noProof/>
            <w:spacing w:val="0"/>
            <w:sz w:val="22"/>
            <w:szCs w:val="22"/>
            <w:lang w:val="pt-BR" w:eastAsia="ja-JP"/>
          </w:rPr>
          <w:tab/>
        </w:r>
        <w:r>
          <w:rPr>
            <w:noProof/>
          </w:rPr>
          <w:t>Application</w:t>
        </w:r>
        <w:r>
          <w:rPr>
            <w:noProof/>
          </w:rPr>
          <w:tab/>
        </w:r>
        <w:r>
          <w:rPr>
            <w:noProof/>
          </w:rPr>
          <w:fldChar w:fldCharType="begin"/>
        </w:r>
        <w:r>
          <w:rPr>
            <w:noProof/>
          </w:rPr>
          <w:instrText xml:space="preserve"> PAGEREF _Toc504634233 \h </w:instrText>
        </w:r>
      </w:ins>
      <w:r>
        <w:rPr>
          <w:noProof/>
        </w:rPr>
      </w:r>
      <w:r>
        <w:rPr>
          <w:noProof/>
        </w:rPr>
        <w:fldChar w:fldCharType="separate"/>
      </w:r>
      <w:ins w:id="23" w:author="Roberval Bulgarelli" w:date="2018-01-25T09:01:00Z">
        <w:r>
          <w:rPr>
            <w:noProof/>
          </w:rPr>
          <w:t>6</w:t>
        </w:r>
        <w:r>
          <w:rPr>
            <w:noProof/>
          </w:rPr>
          <w:fldChar w:fldCharType="end"/>
        </w:r>
      </w:ins>
    </w:p>
    <w:p w:rsidR="00BD09EF" w:rsidRDefault="00BD09EF">
      <w:pPr>
        <w:pStyle w:val="TOC2"/>
        <w:rPr>
          <w:ins w:id="24" w:author="Roberval Bulgarelli" w:date="2018-01-25T09:01:00Z"/>
          <w:rFonts w:asciiTheme="minorHAnsi" w:eastAsiaTheme="minorEastAsia" w:hAnsiTheme="minorHAnsi" w:cstheme="minorBidi"/>
          <w:noProof/>
          <w:spacing w:val="0"/>
          <w:sz w:val="22"/>
          <w:szCs w:val="22"/>
          <w:lang w:val="pt-BR" w:eastAsia="ja-JP"/>
        </w:rPr>
      </w:pPr>
      <w:ins w:id="25" w:author="Roberval Bulgarelli" w:date="2018-01-25T09:01:00Z">
        <w:r>
          <w:rPr>
            <w:noProof/>
          </w:rPr>
          <w:t>3.1</w:t>
        </w:r>
        <w:r>
          <w:rPr>
            <w:rFonts w:asciiTheme="minorHAnsi" w:eastAsiaTheme="minorEastAsia" w:hAnsiTheme="minorHAnsi" w:cstheme="minorBidi"/>
            <w:noProof/>
            <w:spacing w:val="0"/>
            <w:sz w:val="22"/>
            <w:szCs w:val="22"/>
            <w:lang w:val="pt-BR" w:eastAsia="ja-JP"/>
          </w:rPr>
          <w:tab/>
        </w:r>
        <w:r>
          <w:rPr>
            <w:noProof/>
          </w:rPr>
          <w:t>Documentation requirements</w:t>
        </w:r>
        <w:r>
          <w:rPr>
            <w:noProof/>
          </w:rPr>
          <w:tab/>
        </w:r>
        <w:r>
          <w:rPr>
            <w:noProof/>
          </w:rPr>
          <w:fldChar w:fldCharType="begin"/>
        </w:r>
        <w:r>
          <w:rPr>
            <w:noProof/>
          </w:rPr>
          <w:instrText xml:space="preserve"> PAGEREF _Toc504634234 \h </w:instrText>
        </w:r>
      </w:ins>
      <w:r>
        <w:rPr>
          <w:noProof/>
        </w:rPr>
      </w:r>
      <w:r>
        <w:rPr>
          <w:noProof/>
        </w:rPr>
        <w:fldChar w:fldCharType="separate"/>
      </w:r>
      <w:ins w:id="26" w:author="Roberval Bulgarelli" w:date="2018-01-25T09:01:00Z">
        <w:r>
          <w:rPr>
            <w:noProof/>
          </w:rPr>
          <w:t>7</w:t>
        </w:r>
        <w:r>
          <w:rPr>
            <w:noProof/>
          </w:rPr>
          <w:fldChar w:fldCharType="end"/>
        </w:r>
      </w:ins>
    </w:p>
    <w:p w:rsidR="00BD09EF" w:rsidRDefault="00BD09EF">
      <w:pPr>
        <w:pStyle w:val="TOC3"/>
        <w:rPr>
          <w:ins w:id="27" w:author="Roberval Bulgarelli" w:date="2018-01-25T09:01:00Z"/>
          <w:rFonts w:asciiTheme="minorHAnsi" w:eastAsiaTheme="minorEastAsia" w:hAnsiTheme="minorHAnsi" w:cstheme="minorBidi"/>
          <w:noProof/>
          <w:spacing w:val="0"/>
          <w:sz w:val="22"/>
          <w:szCs w:val="22"/>
          <w:lang w:val="pt-BR" w:eastAsia="ja-JP"/>
        </w:rPr>
      </w:pPr>
      <w:ins w:id="28" w:author="Roberval Bulgarelli" w:date="2018-01-25T09:01:00Z">
        <w:r w:rsidRPr="00621084">
          <w:rPr>
            <w:noProof/>
            <w:spacing w:val="0"/>
            <w14:scene3d>
              <w14:camera w14:prst="orthographicFront"/>
              <w14:lightRig w14:rig="threePt" w14:dir="t">
                <w14:rot w14:lat="0" w14:lon="0" w14:rev="0"/>
              </w14:lightRig>
            </w14:scene3d>
          </w:rPr>
          <w:t>3.1.1</w:t>
        </w:r>
        <w:r>
          <w:rPr>
            <w:rFonts w:asciiTheme="minorHAnsi" w:eastAsiaTheme="minorEastAsia" w:hAnsiTheme="minorHAnsi" w:cstheme="minorBidi"/>
            <w:noProof/>
            <w:spacing w:val="0"/>
            <w:sz w:val="22"/>
            <w:szCs w:val="22"/>
            <w:lang w:val="pt-BR" w:eastAsia="ja-JP"/>
          </w:rPr>
          <w:tab/>
        </w:r>
        <w:r>
          <w:rPr>
            <w:noProof/>
          </w:rPr>
          <w:t>General</w:t>
        </w:r>
        <w:r>
          <w:rPr>
            <w:noProof/>
          </w:rPr>
          <w:tab/>
        </w:r>
        <w:r>
          <w:rPr>
            <w:noProof/>
          </w:rPr>
          <w:fldChar w:fldCharType="begin"/>
        </w:r>
        <w:r>
          <w:rPr>
            <w:noProof/>
          </w:rPr>
          <w:instrText xml:space="preserve"> PAGEREF _Toc504634235 \h </w:instrText>
        </w:r>
      </w:ins>
      <w:r>
        <w:rPr>
          <w:noProof/>
        </w:rPr>
      </w:r>
      <w:r>
        <w:rPr>
          <w:noProof/>
        </w:rPr>
        <w:fldChar w:fldCharType="separate"/>
      </w:r>
      <w:ins w:id="29" w:author="Roberval Bulgarelli" w:date="2018-01-25T09:01:00Z">
        <w:r>
          <w:rPr>
            <w:noProof/>
          </w:rPr>
          <w:t>7</w:t>
        </w:r>
        <w:r>
          <w:rPr>
            <w:noProof/>
          </w:rPr>
          <w:fldChar w:fldCharType="end"/>
        </w:r>
      </w:ins>
    </w:p>
    <w:p w:rsidR="00BD09EF" w:rsidRDefault="00BD09EF">
      <w:pPr>
        <w:pStyle w:val="TOC3"/>
        <w:rPr>
          <w:ins w:id="30" w:author="Roberval Bulgarelli" w:date="2018-01-25T09:01:00Z"/>
          <w:rFonts w:asciiTheme="minorHAnsi" w:eastAsiaTheme="minorEastAsia" w:hAnsiTheme="minorHAnsi" w:cstheme="minorBidi"/>
          <w:noProof/>
          <w:spacing w:val="0"/>
          <w:sz w:val="22"/>
          <w:szCs w:val="22"/>
          <w:lang w:val="pt-BR" w:eastAsia="ja-JP"/>
        </w:rPr>
      </w:pPr>
      <w:ins w:id="31" w:author="Roberval Bulgarelli" w:date="2018-01-25T09:01:00Z">
        <w:r w:rsidRPr="00621084">
          <w:rPr>
            <w:noProof/>
            <w:spacing w:val="0"/>
            <w14:scene3d>
              <w14:camera w14:prst="orthographicFront"/>
              <w14:lightRig w14:rig="threePt" w14:dir="t">
                <w14:rot w14:lat="0" w14:lon="0" w14:rev="0"/>
              </w14:lightRig>
            </w14:scene3d>
          </w:rPr>
          <w:t>3.1.2</w:t>
        </w:r>
        <w:r>
          <w:rPr>
            <w:rFonts w:asciiTheme="minorHAnsi" w:eastAsiaTheme="minorEastAsia" w:hAnsiTheme="minorHAnsi" w:cstheme="minorBidi"/>
            <w:noProof/>
            <w:spacing w:val="0"/>
            <w:sz w:val="22"/>
            <w:szCs w:val="22"/>
            <w:lang w:val="pt-BR" w:eastAsia="ja-JP"/>
          </w:rPr>
          <w:tab/>
        </w:r>
        <w:r>
          <w:rPr>
            <w:noProof/>
          </w:rPr>
          <w:t>Records</w:t>
        </w:r>
        <w:r>
          <w:rPr>
            <w:noProof/>
          </w:rPr>
          <w:tab/>
        </w:r>
        <w:r>
          <w:rPr>
            <w:noProof/>
          </w:rPr>
          <w:fldChar w:fldCharType="begin"/>
        </w:r>
        <w:r>
          <w:rPr>
            <w:noProof/>
          </w:rPr>
          <w:instrText xml:space="preserve"> PAGEREF _Toc504634236 \h </w:instrText>
        </w:r>
      </w:ins>
      <w:r>
        <w:rPr>
          <w:noProof/>
        </w:rPr>
      </w:r>
      <w:r>
        <w:rPr>
          <w:noProof/>
        </w:rPr>
        <w:fldChar w:fldCharType="separate"/>
      </w:r>
      <w:ins w:id="32" w:author="Roberval Bulgarelli" w:date="2018-01-25T09:01:00Z">
        <w:r>
          <w:rPr>
            <w:noProof/>
          </w:rPr>
          <w:t>7</w:t>
        </w:r>
        <w:r>
          <w:rPr>
            <w:noProof/>
          </w:rPr>
          <w:fldChar w:fldCharType="end"/>
        </w:r>
      </w:ins>
    </w:p>
    <w:p w:rsidR="00BD09EF" w:rsidRDefault="00BD09EF">
      <w:pPr>
        <w:pStyle w:val="TOC2"/>
        <w:rPr>
          <w:ins w:id="33" w:author="Roberval Bulgarelli" w:date="2018-01-25T09:01:00Z"/>
          <w:rFonts w:asciiTheme="minorHAnsi" w:eastAsiaTheme="minorEastAsia" w:hAnsiTheme="minorHAnsi" w:cstheme="minorBidi"/>
          <w:noProof/>
          <w:spacing w:val="0"/>
          <w:sz w:val="22"/>
          <w:szCs w:val="22"/>
          <w:lang w:val="pt-BR" w:eastAsia="ja-JP"/>
        </w:rPr>
      </w:pPr>
      <w:ins w:id="34" w:author="Roberval Bulgarelli" w:date="2018-01-25T09:01:00Z">
        <w:r>
          <w:rPr>
            <w:noProof/>
          </w:rPr>
          <w:t>3.2</w:t>
        </w:r>
        <w:r>
          <w:rPr>
            <w:rFonts w:asciiTheme="minorHAnsi" w:eastAsiaTheme="minorEastAsia" w:hAnsiTheme="minorHAnsi" w:cstheme="minorBidi"/>
            <w:noProof/>
            <w:spacing w:val="0"/>
            <w:sz w:val="22"/>
            <w:szCs w:val="22"/>
            <w:lang w:val="pt-BR" w:eastAsia="ja-JP"/>
          </w:rPr>
          <w:tab/>
        </w:r>
        <w:r>
          <w:rPr>
            <w:noProof/>
          </w:rPr>
          <w:t>Management responsibility</w:t>
        </w:r>
        <w:r>
          <w:rPr>
            <w:noProof/>
          </w:rPr>
          <w:tab/>
        </w:r>
        <w:r>
          <w:rPr>
            <w:noProof/>
          </w:rPr>
          <w:fldChar w:fldCharType="begin"/>
        </w:r>
        <w:r>
          <w:rPr>
            <w:noProof/>
          </w:rPr>
          <w:instrText xml:space="preserve"> PAGEREF _Toc504634237 \h </w:instrText>
        </w:r>
      </w:ins>
      <w:r>
        <w:rPr>
          <w:noProof/>
        </w:rPr>
      </w:r>
      <w:r>
        <w:rPr>
          <w:noProof/>
        </w:rPr>
        <w:fldChar w:fldCharType="separate"/>
      </w:r>
      <w:ins w:id="35" w:author="Roberval Bulgarelli" w:date="2018-01-25T09:01:00Z">
        <w:r>
          <w:rPr>
            <w:noProof/>
          </w:rPr>
          <w:t>7</w:t>
        </w:r>
        <w:r>
          <w:rPr>
            <w:noProof/>
          </w:rPr>
          <w:fldChar w:fldCharType="end"/>
        </w:r>
      </w:ins>
    </w:p>
    <w:p w:rsidR="00BD09EF" w:rsidRDefault="00BD09EF">
      <w:pPr>
        <w:pStyle w:val="TOC2"/>
        <w:rPr>
          <w:ins w:id="36" w:author="Roberval Bulgarelli" w:date="2018-01-25T09:01:00Z"/>
          <w:rFonts w:asciiTheme="minorHAnsi" w:eastAsiaTheme="minorEastAsia" w:hAnsiTheme="minorHAnsi" w:cstheme="minorBidi"/>
          <w:noProof/>
          <w:spacing w:val="0"/>
          <w:sz w:val="22"/>
          <w:szCs w:val="22"/>
          <w:lang w:val="pt-BR" w:eastAsia="ja-JP"/>
        </w:rPr>
      </w:pPr>
      <w:ins w:id="37" w:author="Roberval Bulgarelli" w:date="2018-01-25T09:01:00Z">
        <w:r>
          <w:rPr>
            <w:noProof/>
          </w:rPr>
          <w:t>3.3</w:t>
        </w:r>
        <w:r>
          <w:rPr>
            <w:rFonts w:asciiTheme="minorHAnsi" w:eastAsiaTheme="minorEastAsia" w:hAnsiTheme="minorHAnsi" w:cstheme="minorBidi"/>
            <w:noProof/>
            <w:spacing w:val="0"/>
            <w:sz w:val="22"/>
            <w:szCs w:val="22"/>
            <w:lang w:val="pt-BR" w:eastAsia="ja-JP"/>
          </w:rPr>
          <w:tab/>
        </w:r>
        <w:r>
          <w:rPr>
            <w:noProof/>
          </w:rPr>
          <w:t>Resource management</w:t>
        </w:r>
        <w:r>
          <w:rPr>
            <w:noProof/>
          </w:rPr>
          <w:tab/>
        </w:r>
        <w:r>
          <w:rPr>
            <w:noProof/>
          </w:rPr>
          <w:fldChar w:fldCharType="begin"/>
        </w:r>
        <w:r>
          <w:rPr>
            <w:noProof/>
          </w:rPr>
          <w:instrText xml:space="preserve"> PAGEREF _Toc504634238 \h </w:instrText>
        </w:r>
      </w:ins>
      <w:r>
        <w:rPr>
          <w:noProof/>
        </w:rPr>
      </w:r>
      <w:r>
        <w:rPr>
          <w:noProof/>
        </w:rPr>
        <w:fldChar w:fldCharType="separate"/>
      </w:r>
      <w:ins w:id="38" w:author="Roberval Bulgarelli" w:date="2018-01-25T09:01:00Z">
        <w:r>
          <w:rPr>
            <w:noProof/>
          </w:rPr>
          <w:t>7</w:t>
        </w:r>
        <w:r>
          <w:rPr>
            <w:noProof/>
          </w:rPr>
          <w:fldChar w:fldCharType="end"/>
        </w:r>
      </w:ins>
    </w:p>
    <w:p w:rsidR="00BD09EF" w:rsidRDefault="00BD09EF">
      <w:pPr>
        <w:pStyle w:val="TOC2"/>
        <w:rPr>
          <w:ins w:id="39" w:author="Roberval Bulgarelli" w:date="2018-01-25T09:01:00Z"/>
          <w:rFonts w:asciiTheme="minorHAnsi" w:eastAsiaTheme="minorEastAsia" w:hAnsiTheme="minorHAnsi" w:cstheme="minorBidi"/>
          <w:noProof/>
          <w:spacing w:val="0"/>
          <w:sz w:val="22"/>
          <w:szCs w:val="22"/>
          <w:lang w:val="pt-BR" w:eastAsia="ja-JP"/>
        </w:rPr>
      </w:pPr>
      <w:ins w:id="40" w:author="Roberval Bulgarelli" w:date="2018-01-25T09:01:00Z">
        <w:r>
          <w:rPr>
            <w:noProof/>
          </w:rPr>
          <w:t>3.4</w:t>
        </w:r>
        <w:r>
          <w:rPr>
            <w:rFonts w:asciiTheme="minorHAnsi" w:eastAsiaTheme="minorEastAsia" w:hAnsiTheme="minorHAnsi" w:cstheme="minorBidi"/>
            <w:noProof/>
            <w:spacing w:val="0"/>
            <w:sz w:val="22"/>
            <w:szCs w:val="22"/>
            <w:lang w:val="pt-BR" w:eastAsia="ja-JP"/>
          </w:rPr>
          <w:tab/>
        </w:r>
        <w:r>
          <w:rPr>
            <w:noProof/>
          </w:rPr>
          <w:t>Product realization</w:t>
        </w:r>
        <w:r>
          <w:rPr>
            <w:noProof/>
          </w:rPr>
          <w:tab/>
        </w:r>
        <w:r>
          <w:rPr>
            <w:noProof/>
          </w:rPr>
          <w:fldChar w:fldCharType="begin"/>
        </w:r>
        <w:r>
          <w:rPr>
            <w:noProof/>
          </w:rPr>
          <w:instrText xml:space="preserve"> PAGEREF _Toc504634239 \h </w:instrText>
        </w:r>
      </w:ins>
      <w:r>
        <w:rPr>
          <w:noProof/>
        </w:rPr>
      </w:r>
      <w:r>
        <w:rPr>
          <w:noProof/>
        </w:rPr>
        <w:fldChar w:fldCharType="separate"/>
      </w:r>
      <w:ins w:id="41" w:author="Roberval Bulgarelli" w:date="2018-01-25T09:01:00Z">
        <w:r>
          <w:rPr>
            <w:noProof/>
          </w:rPr>
          <w:t>8</w:t>
        </w:r>
        <w:r>
          <w:rPr>
            <w:noProof/>
          </w:rPr>
          <w:fldChar w:fldCharType="end"/>
        </w:r>
      </w:ins>
    </w:p>
    <w:p w:rsidR="00BD09EF" w:rsidRDefault="00BD09EF">
      <w:pPr>
        <w:pStyle w:val="TOC2"/>
        <w:rPr>
          <w:ins w:id="42" w:author="Roberval Bulgarelli" w:date="2018-01-25T09:01:00Z"/>
          <w:rFonts w:asciiTheme="minorHAnsi" w:eastAsiaTheme="minorEastAsia" w:hAnsiTheme="minorHAnsi" w:cstheme="minorBidi"/>
          <w:noProof/>
          <w:spacing w:val="0"/>
          <w:sz w:val="22"/>
          <w:szCs w:val="22"/>
          <w:lang w:val="pt-BR" w:eastAsia="ja-JP"/>
        </w:rPr>
      </w:pPr>
      <w:ins w:id="43" w:author="Roberval Bulgarelli" w:date="2018-01-25T09:01:00Z">
        <w:r>
          <w:rPr>
            <w:noProof/>
          </w:rPr>
          <w:t>3.5</w:t>
        </w:r>
        <w:r>
          <w:rPr>
            <w:rFonts w:asciiTheme="minorHAnsi" w:eastAsiaTheme="minorEastAsia" w:hAnsiTheme="minorHAnsi" w:cstheme="minorBidi"/>
            <w:noProof/>
            <w:spacing w:val="0"/>
            <w:sz w:val="22"/>
            <w:szCs w:val="22"/>
            <w:lang w:val="pt-BR" w:eastAsia="ja-JP"/>
          </w:rPr>
          <w:tab/>
        </w:r>
        <w:r>
          <w:rPr>
            <w:noProof/>
          </w:rPr>
          <w:t>Measurement, analysis and improvement</w:t>
        </w:r>
        <w:r>
          <w:rPr>
            <w:noProof/>
          </w:rPr>
          <w:tab/>
        </w:r>
        <w:r>
          <w:rPr>
            <w:noProof/>
          </w:rPr>
          <w:fldChar w:fldCharType="begin"/>
        </w:r>
        <w:r>
          <w:rPr>
            <w:noProof/>
          </w:rPr>
          <w:instrText xml:space="preserve"> PAGEREF _Toc504634240 \h </w:instrText>
        </w:r>
      </w:ins>
      <w:r>
        <w:rPr>
          <w:noProof/>
        </w:rPr>
      </w:r>
      <w:r>
        <w:rPr>
          <w:noProof/>
        </w:rPr>
        <w:fldChar w:fldCharType="separate"/>
      </w:r>
      <w:ins w:id="44" w:author="Roberval Bulgarelli" w:date="2018-01-25T09:01:00Z">
        <w:r>
          <w:rPr>
            <w:noProof/>
          </w:rPr>
          <w:t>8</w:t>
        </w:r>
        <w:r>
          <w:rPr>
            <w:noProof/>
          </w:rPr>
          <w:fldChar w:fldCharType="end"/>
        </w:r>
      </w:ins>
    </w:p>
    <w:p w:rsidR="00BD09EF" w:rsidRDefault="00BD09EF">
      <w:pPr>
        <w:pStyle w:val="TOC3"/>
        <w:rPr>
          <w:ins w:id="45" w:author="Roberval Bulgarelli" w:date="2018-01-25T09:01:00Z"/>
          <w:rFonts w:asciiTheme="minorHAnsi" w:eastAsiaTheme="minorEastAsia" w:hAnsiTheme="minorHAnsi" w:cstheme="minorBidi"/>
          <w:noProof/>
          <w:spacing w:val="0"/>
          <w:sz w:val="22"/>
          <w:szCs w:val="22"/>
          <w:lang w:val="pt-BR" w:eastAsia="ja-JP"/>
        </w:rPr>
      </w:pPr>
      <w:ins w:id="46" w:author="Roberval Bulgarelli" w:date="2018-01-25T09:01:00Z">
        <w:r w:rsidRPr="00621084">
          <w:rPr>
            <w:noProof/>
            <w:spacing w:val="0"/>
            <w14:scene3d>
              <w14:camera w14:prst="orthographicFront"/>
              <w14:lightRig w14:rig="threePt" w14:dir="t">
                <w14:rot w14:lat="0" w14:lon="0" w14:rev="0"/>
              </w14:lightRig>
            </w14:scene3d>
          </w:rPr>
          <w:t>3.5.1</w:t>
        </w:r>
        <w:r>
          <w:rPr>
            <w:rFonts w:asciiTheme="minorHAnsi" w:eastAsiaTheme="minorEastAsia" w:hAnsiTheme="minorHAnsi" w:cstheme="minorBidi"/>
            <w:noProof/>
            <w:spacing w:val="0"/>
            <w:sz w:val="22"/>
            <w:szCs w:val="22"/>
            <w:lang w:val="pt-BR" w:eastAsia="ja-JP"/>
          </w:rPr>
          <w:tab/>
        </w:r>
        <w:r>
          <w:rPr>
            <w:noProof/>
          </w:rPr>
          <w:t>Planning</w:t>
        </w:r>
        <w:r>
          <w:rPr>
            <w:noProof/>
          </w:rPr>
          <w:tab/>
        </w:r>
        <w:r>
          <w:rPr>
            <w:noProof/>
          </w:rPr>
          <w:fldChar w:fldCharType="begin"/>
        </w:r>
        <w:r>
          <w:rPr>
            <w:noProof/>
          </w:rPr>
          <w:instrText xml:space="preserve"> PAGEREF _Toc504634241 \h </w:instrText>
        </w:r>
      </w:ins>
      <w:r>
        <w:rPr>
          <w:noProof/>
        </w:rPr>
      </w:r>
      <w:r>
        <w:rPr>
          <w:noProof/>
        </w:rPr>
        <w:fldChar w:fldCharType="separate"/>
      </w:r>
      <w:ins w:id="47" w:author="Roberval Bulgarelli" w:date="2018-01-25T09:01:00Z">
        <w:r>
          <w:rPr>
            <w:noProof/>
          </w:rPr>
          <w:t>8</w:t>
        </w:r>
        <w:r>
          <w:rPr>
            <w:noProof/>
          </w:rPr>
          <w:fldChar w:fldCharType="end"/>
        </w:r>
      </w:ins>
    </w:p>
    <w:p w:rsidR="00BD09EF" w:rsidRDefault="00BD09EF">
      <w:pPr>
        <w:pStyle w:val="TOC3"/>
        <w:rPr>
          <w:ins w:id="48" w:author="Roberval Bulgarelli" w:date="2018-01-25T09:01:00Z"/>
          <w:rFonts w:asciiTheme="minorHAnsi" w:eastAsiaTheme="minorEastAsia" w:hAnsiTheme="minorHAnsi" w:cstheme="minorBidi"/>
          <w:noProof/>
          <w:spacing w:val="0"/>
          <w:sz w:val="22"/>
          <w:szCs w:val="22"/>
          <w:lang w:val="pt-BR" w:eastAsia="ja-JP"/>
        </w:rPr>
      </w:pPr>
      <w:ins w:id="49" w:author="Roberval Bulgarelli" w:date="2018-01-25T09:01:00Z">
        <w:r w:rsidRPr="00621084">
          <w:rPr>
            <w:noProof/>
            <w:spacing w:val="0"/>
            <w14:scene3d>
              <w14:camera w14:prst="orthographicFront"/>
              <w14:lightRig w14:rig="threePt" w14:dir="t">
                <w14:rot w14:lat="0" w14:lon="0" w14:rev="0"/>
              </w14:lightRig>
            </w14:scene3d>
          </w:rPr>
          <w:t>3.5.2</w:t>
        </w:r>
        <w:r>
          <w:rPr>
            <w:rFonts w:asciiTheme="minorHAnsi" w:eastAsiaTheme="minorEastAsia" w:hAnsiTheme="minorHAnsi" w:cstheme="minorBidi"/>
            <w:noProof/>
            <w:spacing w:val="0"/>
            <w:sz w:val="22"/>
            <w:szCs w:val="22"/>
            <w:lang w:val="pt-BR" w:eastAsia="ja-JP"/>
          </w:rPr>
          <w:tab/>
        </w:r>
        <w:r>
          <w:rPr>
            <w:noProof/>
          </w:rPr>
          <w:t>Customer satisfaction</w:t>
        </w:r>
        <w:r>
          <w:rPr>
            <w:noProof/>
          </w:rPr>
          <w:tab/>
        </w:r>
        <w:r>
          <w:rPr>
            <w:noProof/>
          </w:rPr>
          <w:fldChar w:fldCharType="begin"/>
        </w:r>
        <w:r>
          <w:rPr>
            <w:noProof/>
          </w:rPr>
          <w:instrText xml:space="preserve"> PAGEREF _Toc504634242 \h </w:instrText>
        </w:r>
      </w:ins>
      <w:r>
        <w:rPr>
          <w:noProof/>
        </w:rPr>
      </w:r>
      <w:r>
        <w:rPr>
          <w:noProof/>
        </w:rPr>
        <w:fldChar w:fldCharType="separate"/>
      </w:r>
      <w:ins w:id="50" w:author="Roberval Bulgarelli" w:date="2018-01-25T09:01:00Z">
        <w:r>
          <w:rPr>
            <w:noProof/>
          </w:rPr>
          <w:t>8</w:t>
        </w:r>
        <w:r>
          <w:rPr>
            <w:noProof/>
          </w:rPr>
          <w:fldChar w:fldCharType="end"/>
        </w:r>
      </w:ins>
    </w:p>
    <w:p w:rsidR="00BD09EF" w:rsidRDefault="00BD09EF">
      <w:pPr>
        <w:pStyle w:val="TOC3"/>
        <w:rPr>
          <w:ins w:id="51" w:author="Roberval Bulgarelli" w:date="2018-01-25T09:01:00Z"/>
          <w:rFonts w:asciiTheme="minorHAnsi" w:eastAsiaTheme="minorEastAsia" w:hAnsiTheme="minorHAnsi" w:cstheme="minorBidi"/>
          <w:noProof/>
          <w:spacing w:val="0"/>
          <w:sz w:val="22"/>
          <w:szCs w:val="22"/>
          <w:lang w:val="pt-BR" w:eastAsia="ja-JP"/>
        </w:rPr>
      </w:pPr>
      <w:ins w:id="52" w:author="Roberval Bulgarelli" w:date="2018-01-25T09:01:00Z">
        <w:r w:rsidRPr="00621084">
          <w:rPr>
            <w:noProof/>
            <w:spacing w:val="0"/>
            <w14:scene3d>
              <w14:camera w14:prst="orthographicFront"/>
              <w14:lightRig w14:rig="threePt" w14:dir="t">
                <w14:rot w14:lat="0" w14:lon="0" w14:rev="0"/>
              </w14:lightRig>
            </w14:scene3d>
          </w:rPr>
          <w:t>3.5.3</w:t>
        </w:r>
        <w:r>
          <w:rPr>
            <w:rFonts w:asciiTheme="minorHAnsi" w:eastAsiaTheme="minorEastAsia" w:hAnsiTheme="minorHAnsi" w:cstheme="minorBidi"/>
            <w:noProof/>
            <w:spacing w:val="0"/>
            <w:sz w:val="22"/>
            <w:szCs w:val="22"/>
            <w:lang w:val="pt-BR" w:eastAsia="ja-JP"/>
          </w:rPr>
          <w:tab/>
        </w:r>
        <w:r>
          <w:rPr>
            <w:noProof/>
          </w:rPr>
          <w:t>Internal audit</w:t>
        </w:r>
        <w:r>
          <w:rPr>
            <w:noProof/>
          </w:rPr>
          <w:tab/>
        </w:r>
        <w:r>
          <w:rPr>
            <w:noProof/>
          </w:rPr>
          <w:fldChar w:fldCharType="begin"/>
        </w:r>
        <w:r>
          <w:rPr>
            <w:noProof/>
          </w:rPr>
          <w:instrText xml:space="preserve"> PAGEREF _Toc504634243 \h </w:instrText>
        </w:r>
      </w:ins>
      <w:r>
        <w:rPr>
          <w:noProof/>
        </w:rPr>
      </w:r>
      <w:r>
        <w:rPr>
          <w:noProof/>
        </w:rPr>
        <w:fldChar w:fldCharType="separate"/>
      </w:r>
      <w:ins w:id="53" w:author="Roberval Bulgarelli" w:date="2018-01-25T09:01:00Z">
        <w:r>
          <w:rPr>
            <w:noProof/>
          </w:rPr>
          <w:t>9</w:t>
        </w:r>
        <w:r>
          <w:rPr>
            <w:noProof/>
          </w:rPr>
          <w:fldChar w:fldCharType="end"/>
        </w:r>
      </w:ins>
    </w:p>
    <w:p w:rsidR="00BD09EF" w:rsidRDefault="00BD09EF">
      <w:pPr>
        <w:pStyle w:val="TOC3"/>
        <w:rPr>
          <w:ins w:id="54" w:author="Roberval Bulgarelli" w:date="2018-01-25T09:01:00Z"/>
          <w:rFonts w:asciiTheme="minorHAnsi" w:eastAsiaTheme="minorEastAsia" w:hAnsiTheme="minorHAnsi" w:cstheme="minorBidi"/>
          <w:noProof/>
          <w:spacing w:val="0"/>
          <w:sz w:val="22"/>
          <w:szCs w:val="22"/>
          <w:lang w:val="pt-BR" w:eastAsia="ja-JP"/>
        </w:rPr>
      </w:pPr>
      <w:ins w:id="55" w:author="Roberval Bulgarelli" w:date="2018-01-25T09:01:00Z">
        <w:r w:rsidRPr="00621084">
          <w:rPr>
            <w:noProof/>
            <w:spacing w:val="0"/>
            <w14:scene3d>
              <w14:camera w14:prst="orthographicFront"/>
              <w14:lightRig w14:rig="threePt" w14:dir="t">
                <w14:rot w14:lat="0" w14:lon="0" w14:rev="0"/>
              </w14:lightRig>
            </w14:scene3d>
          </w:rPr>
          <w:t>3.5.4</w:t>
        </w:r>
        <w:r>
          <w:rPr>
            <w:rFonts w:asciiTheme="minorHAnsi" w:eastAsiaTheme="minorEastAsia" w:hAnsiTheme="minorHAnsi" w:cstheme="minorBidi"/>
            <w:noProof/>
            <w:spacing w:val="0"/>
            <w:sz w:val="22"/>
            <w:szCs w:val="22"/>
            <w:lang w:val="pt-BR" w:eastAsia="ja-JP"/>
          </w:rPr>
          <w:tab/>
        </w:r>
        <w:r>
          <w:rPr>
            <w:noProof/>
          </w:rPr>
          <w:t>Monitoring and measurement of processes</w:t>
        </w:r>
        <w:r>
          <w:rPr>
            <w:noProof/>
          </w:rPr>
          <w:tab/>
        </w:r>
        <w:r>
          <w:rPr>
            <w:noProof/>
          </w:rPr>
          <w:fldChar w:fldCharType="begin"/>
        </w:r>
        <w:r>
          <w:rPr>
            <w:noProof/>
          </w:rPr>
          <w:instrText xml:space="preserve"> PAGEREF _Toc504634244 \h </w:instrText>
        </w:r>
      </w:ins>
      <w:r>
        <w:rPr>
          <w:noProof/>
        </w:rPr>
      </w:r>
      <w:r>
        <w:rPr>
          <w:noProof/>
        </w:rPr>
        <w:fldChar w:fldCharType="separate"/>
      </w:r>
      <w:ins w:id="56" w:author="Roberval Bulgarelli" w:date="2018-01-25T09:01:00Z">
        <w:r>
          <w:rPr>
            <w:noProof/>
          </w:rPr>
          <w:t>9</w:t>
        </w:r>
        <w:r>
          <w:rPr>
            <w:noProof/>
          </w:rPr>
          <w:fldChar w:fldCharType="end"/>
        </w:r>
      </w:ins>
    </w:p>
    <w:p w:rsidR="00BD09EF" w:rsidRDefault="00BD09EF">
      <w:pPr>
        <w:pStyle w:val="TOC3"/>
        <w:rPr>
          <w:ins w:id="57" w:author="Roberval Bulgarelli" w:date="2018-01-25T09:01:00Z"/>
          <w:rFonts w:asciiTheme="minorHAnsi" w:eastAsiaTheme="minorEastAsia" w:hAnsiTheme="minorHAnsi" w:cstheme="minorBidi"/>
          <w:noProof/>
          <w:spacing w:val="0"/>
          <w:sz w:val="22"/>
          <w:szCs w:val="22"/>
          <w:lang w:val="pt-BR" w:eastAsia="ja-JP"/>
        </w:rPr>
      </w:pPr>
      <w:ins w:id="58" w:author="Roberval Bulgarelli" w:date="2018-01-25T09:01:00Z">
        <w:r w:rsidRPr="00621084">
          <w:rPr>
            <w:noProof/>
            <w:spacing w:val="0"/>
            <w14:scene3d>
              <w14:camera w14:prst="orthographicFront"/>
              <w14:lightRig w14:rig="threePt" w14:dir="t">
                <w14:rot w14:lat="0" w14:lon="0" w14:rev="0"/>
              </w14:lightRig>
            </w14:scene3d>
          </w:rPr>
          <w:t>3.5.5</w:t>
        </w:r>
        <w:r>
          <w:rPr>
            <w:rFonts w:asciiTheme="minorHAnsi" w:eastAsiaTheme="minorEastAsia" w:hAnsiTheme="minorHAnsi" w:cstheme="minorBidi"/>
            <w:noProof/>
            <w:spacing w:val="0"/>
            <w:sz w:val="22"/>
            <w:szCs w:val="22"/>
            <w:lang w:val="pt-BR" w:eastAsia="ja-JP"/>
          </w:rPr>
          <w:tab/>
        </w:r>
        <w:r>
          <w:rPr>
            <w:noProof/>
          </w:rPr>
          <w:t>Monitoring and measurement of product</w:t>
        </w:r>
        <w:r>
          <w:rPr>
            <w:noProof/>
          </w:rPr>
          <w:tab/>
        </w:r>
        <w:r>
          <w:rPr>
            <w:noProof/>
          </w:rPr>
          <w:fldChar w:fldCharType="begin"/>
        </w:r>
        <w:r>
          <w:rPr>
            <w:noProof/>
          </w:rPr>
          <w:instrText xml:space="preserve"> PAGEREF _Toc504634245 \h </w:instrText>
        </w:r>
      </w:ins>
      <w:r>
        <w:rPr>
          <w:noProof/>
        </w:rPr>
      </w:r>
      <w:r>
        <w:rPr>
          <w:noProof/>
        </w:rPr>
        <w:fldChar w:fldCharType="separate"/>
      </w:r>
      <w:ins w:id="59" w:author="Roberval Bulgarelli" w:date="2018-01-25T09:01:00Z">
        <w:r>
          <w:rPr>
            <w:noProof/>
          </w:rPr>
          <w:t>9</w:t>
        </w:r>
        <w:r>
          <w:rPr>
            <w:noProof/>
          </w:rPr>
          <w:fldChar w:fldCharType="end"/>
        </w:r>
      </w:ins>
    </w:p>
    <w:p w:rsidR="00BD09EF" w:rsidRDefault="00BD09EF">
      <w:pPr>
        <w:pStyle w:val="TOC3"/>
        <w:rPr>
          <w:ins w:id="60" w:author="Roberval Bulgarelli" w:date="2018-01-25T09:01:00Z"/>
          <w:rFonts w:asciiTheme="minorHAnsi" w:eastAsiaTheme="minorEastAsia" w:hAnsiTheme="minorHAnsi" w:cstheme="minorBidi"/>
          <w:noProof/>
          <w:spacing w:val="0"/>
          <w:sz w:val="22"/>
          <w:szCs w:val="22"/>
          <w:lang w:val="pt-BR" w:eastAsia="ja-JP"/>
        </w:rPr>
      </w:pPr>
      <w:ins w:id="61" w:author="Roberval Bulgarelli" w:date="2018-01-25T09:01:00Z">
        <w:r w:rsidRPr="00621084">
          <w:rPr>
            <w:noProof/>
            <w:spacing w:val="0"/>
            <w14:scene3d>
              <w14:camera w14:prst="orthographicFront"/>
              <w14:lightRig w14:rig="threePt" w14:dir="t">
                <w14:rot w14:lat="0" w14:lon="0" w14:rev="0"/>
              </w14:lightRig>
            </w14:scene3d>
          </w:rPr>
          <w:t>3.5.6</w:t>
        </w:r>
        <w:r>
          <w:rPr>
            <w:rFonts w:asciiTheme="minorHAnsi" w:eastAsiaTheme="minorEastAsia" w:hAnsiTheme="minorHAnsi" w:cstheme="minorBidi"/>
            <w:noProof/>
            <w:spacing w:val="0"/>
            <w:sz w:val="22"/>
            <w:szCs w:val="22"/>
            <w:lang w:val="pt-BR" w:eastAsia="ja-JP"/>
          </w:rPr>
          <w:tab/>
        </w:r>
        <w:r>
          <w:rPr>
            <w:noProof/>
          </w:rPr>
          <w:t>Control of non-conforming product</w:t>
        </w:r>
        <w:r>
          <w:rPr>
            <w:noProof/>
          </w:rPr>
          <w:tab/>
        </w:r>
        <w:r>
          <w:rPr>
            <w:noProof/>
          </w:rPr>
          <w:fldChar w:fldCharType="begin"/>
        </w:r>
        <w:r>
          <w:rPr>
            <w:noProof/>
          </w:rPr>
          <w:instrText xml:space="preserve"> PAGEREF _Toc504634246 \h </w:instrText>
        </w:r>
      </w:ins>
      <w:r>
        <w:rPr>
          <w:noProof/>
        </w:rPr>
      </w:r>
      <w:r>
        <w:rPr>
          <w:noProof/>
        </w:rPr>
        <w:fldChar w:fldCharType="separate"/>
      </w:r>
      <w:ins w:id="62" w:author="Roberval Bulgarelli" w:date="2018-01-25T09:01:00Z">
        <w:r>
          <w:rPr>
            <w:noProof/>
          </w:rPr>
          <w:t>9</w:t>
        </w:r>
        <w:r>
          <w:rPr>
            <w:noProof/>
          </w:rPr>
          <w:fldChar w:fldCharType="end"/>
        </w:r>
      </w:ins>
    </w:p>
    <w:p w:rsidR="00BD09EF" w:rsidRDefault="00BD09EF">
      <w:pPr>
        <w:pStyle w:val="TOC3"/>
        <w:rPr>
          <w:ins w:id="63" w:author="Roberval Bulgarelli" w:date="2018-01-25T09:01:00Z"/>
          <w:rFonts w:asciiTheme="minorHAnsi" w:eastAsiaTheme="minorEastAsia" w:hAnsiTheme="minorHAnsi" w:cstheme="minorBidi"/>
          <w:noProof/>
          <w:spacing w:val="0"/>
          <w:sz w:val="22"/>
          <w:szCs w:val="22"/>
          <w:lang w:val="pt-BR" w:eastAsia="ja-JP"/>
        </w:rPr>
      </w:pPr>
      <w:ins w:id="64" w:author="Roberval Bulgarelli" w:date="2018-01-25T09:01:00Z">
        <w:r w:rsidRPr="00621084">
          <w:rPr>
            <w:noProof/>
            <w:spacing w:val="0"/>
            <w14:scene3d>
              <w14:camera w14:prst="orthographicFront"/>
              <w14:lightRig w14:rig="threePt" w14:dir="t">
                <w14:rot w14:lat="0" w14:lon="0" w14:rev="0"/>
              </w14:lightRig>
            </w14:scene3d>
          </w:rPr>
          <w:t>3.5.7</w:t>
        </w:r>
        <w:r>
          <w:rPr>
            <w:rFonts w:asciiTheme="minorHAnsi" w:eastAsiaTheme="minorEastAsia" w:hAnsiTheme="minorHAnsi" w:cstheme="minorBidi"/>
            <w:noProof/>
            <w:spacing w:val="0"/>
            <w:sz w:val="22"/>
            <w:szCs w:val="22"/>
            <w:lang w:val="pt-BR" w:eastAsia="ja-JP"/>
          </w:rPr>
          <w:tab/>
        </w:r>
        <w:r>
          <w:rPr>
            <w:noProof/>
          </w:rPr>
          <w:t>Analysis of data</w:t>
        </w:r>
        <w:r>
          <w:rPr>
            <w:noProof/>
          </w:rPr>
          <w:tab/>
        </w:r>
        <w:r>
          <w:rPr>
            <w:noProof/>
          </w:rPr>
          <w:fldChar w:fldCharType="begin"/>
        </w:r>
        <w:r>
          <w:rPr>
            <w:noProof/>
          </w:rPr>
          <w:instrText xml:space="preserve"> PAGEREF _Toc504634247 \h </w:instrText>
        </w:r>
      </w:ins>
      <w:r>
        <w:rPr>
          <w:noProof/>
        </w:rPr>
      </w:r>
      <w:r>
        <w:rPr>
          <w:noProof/>
        </w:rPr>
        <w:fldChar w:fldCharType="separate"/>
      </w:r>
      <w:ins w:id="65" w:author="Roberval Bulgarelli" w:date="2018-01-25T09:01:00Z">
        <w:r>
          <w:rPr>
            <w:noProof/>
          </w:rPr>
          <w:t>9</w:t>
        </w:r>
        <w:r>
          <w:rPr>
            <w:noProof/>
          </w:rPr>
          <w:fldChar w:fldCharType="end"/>
        </w:r>
      </w:ins>
    </w:p>
    <w:p w:rsidR="00BD09EF" w:rsidRDefault="00BD09EF">
      <w:pPr>
        <w:pStyle w:val="TOC3"/>
        <w:rPr>
          <w:ins w:id="66" w:author="Roberval Bulgarelli" w:date="2018-01-25T09:01:00Z"/>
          <w:rFonts w:asciiTheme="minorHAnsi" w:eastAsiaTheme="minorEastAsia" w:hAnsiTheme="minorHAnsi" w:cstheme="minorBidi"/>
          <w:noProof/>
          <w:spacing w:val="0"/>
          <w:sz w:val="22"/>
          <w:szCs w:val="22"/>
          <w:lang w:val="pt-BR" w:eastAsia="ja-JP"/>
        </w:rPr>
      </w:pPr>
      <w:ins w:id="67" w:author="Roberval Bulgarelli" w:date="2018-01-25T09:01:00Z">
        <w:r w:rsidRPr="00621084">
          <w:rPr>
            <w:noProof/>
            <w:spacing w:val="0"/>
            <w14:scene3d>
              <w14:camera w14:prst="orthographicFront"/>
              <w14:lightRig w14:rig="threePt" w14:dir="t">
                <w14:rot w14:lat="0" w14:lon="0" w14:rev="0"/>
              </w14:lightRig>
            </w14:scene3d>
          </w:rPr>
          <w:t>3.5.8</w:t>
        </w:r>
        <w:r>
          <w:rPr>
            <w:rFonts w:asciiTheme="minorHAnsi" w:eastAsiaTheme="minorEastAsia" w:hAnsiTheme="minorHAnsi" w:cstheme="minorBidi"/>
            <w:noProof/>
            <w:spacing w:val="0"/>
            <w:sz w:val="22"/>
            <w:szCs w:val="22"/>
            <w:lang w:val="pt-BR" w:eastAsia="ja-JP"/>
          </w:rPr>
          <w:tab/>
        </w:r>
        <w:r>
          <w:rPr>
            <w:noProof/>
          </w:rPr>
          <w:t>Improvement</w:t>
        </w:r>
        <w:r>
          <w:rPr>
            <w:noProof/>
          </w:rPr>
          <w:tab/>
        </w:r>
        <w:r>
          <w:rPr>
            <w:noProof/>
          </w:rPr>
          <w:fldChar w:fldCharType="begin"/>
        </w:r>
        <w:r>
          <w:rPr>
            <w:noProof/>
          </w:rPr>
          <w:instrText xml:space="preserve"> PAGEREF _Toc504634248 \h </w:instrText>
        </w:r>
      </w:ins>
      <w:r>
        <w:rPr>
          <w:noProof/>
        </w:rPr>
      </w:r>
      <w:r>
        <w:rPr>
          <w:noProof/>
        </w:rPr>
        <w:fldChar w:fldCharType="separate"/>
      </w:r>
      <w:ins w:id="68" w:author="Roberval Bulgarelli" w:date="2018-01-25T09:01:00Z">
        <w:r>
          <w:rPr>
            <w:noProof/>
          </w:rPr>
          <w:t>9</w:t>
        </w:r>
        <w:r>
          <w:rPr>
            <w:noProof/>
          </w:rPr>
          <w:fldChar w:fldCharType="end"/>
        </w:r>
      </w:ins>
    </w:p>
    <w:p w:rsidR="00BD09EF" w:rsidRDefault="00BD09EF">
      <w:pPr>
        <w:pStyle w:val="TOC3"/>
        <w:rPr>
          <w:ins w:id="69" w:author="Roberval Bulgarelli" w:date="2018-01-25T09:01:00Z"/>
          <w:rFonts w:asciiTheme="minorHAnsi" w:eastAsiaTheme="minorEastAsia" w:hAnsiTheme="minorHAnsi" w:cstheme="minorBidi"/>
          <w:noProof/>
          <w:spacing w:val="0"/>
          <w:sz w:val="22"/>
          <w:szCs w:val="22"/>
          <w:lang w:val="pt-BR" w:eastAsia="ja-JP"/>
        </w:rPr>
      </w:pPr>
      <w:ins w:id="70" w:author="Roberval Bulgarelli" w:date="2018-01-25T09:01:00Z">
        <w:r w:rsidRPr="00621084">
          <w:rPr>
            <w:noProof/>
            <w:spacing w:val="0"/>
            <w14:scene3d>
              <w14:camera w14:prst="orthographicFront"/>
              <w14:lightRig w14:rig="threePt" w14:dir="t">
                <w14:rot w14:lat="0" w14:lon="0" w14:rev="0"/>
              </w14:lightRig>
            </w14:scene3d>
          </w:rPr>
          <w:t>3.5.9</w:t>
        </w:r>
        <w:r>
          <w:rPr>
            <w:rFonts w:asciiTheme="minorHAnsi" w:eastAsiaTheme="minorEastAsia" w:hAnsiTheme="minorHAnsi" w:cstheme="minorBidi"/>
            <w:noProof/>
            <w:spacing w:val="0"/>
            <w:sz w:val="22"/>
            <w:szCs w:val="22"/>
            <w:lang w:val="pt-BR" w:eastAsia="ja-JP"/>
          </w:rPr>
          <w:tab/>
        </w:r>
        <w:r>
          <w:rPr>
            <w:noProof/>
          </w:rPr>
          <w:t>Corrective action</w:t>
        </w:r>
        <w:r>
          <w:rPr>
            <w:noProof/>
          </w:rPr>
          <w:tab/>
        </w:r>
        <w:r>
          <w:rPr>
            <w:noProof/>
          </w:rPr>
          <w:fldChar w:fldCharType="begin"/>
        </w:r>
        <w:r>
          <w:rPr>
            <w:noProof/>
          </w:rPr>
          <w:instrText xml:space="preserve"> PAGEREF _Toc504634249 \h </w:instrText>
        </w:r>
      </w:ins>
      <w:r>
        <w:rPr>
          <w:noProof/>
        </w:rPr>
      </w:r>
      <w:r>
        <w:rPr>
          <w:noProof/>
        </w:rPr>
        <w:fldChar w:fldCharType="separate"/>
      </w:r>
      <w:ins w:id="71" w:author="Roberval Bulgarelli" w:date="2018-01-25T09:01:00Z">
        <w:r>
          <w:rPr>
            <w:noProof/>
          </w:rPr>
          <w:t>9</w:t>
        </w:r>
        <w:r>
          <w:rPr>
            <w:noProof/>
          </w:rPr>
          <w:fldChar w:fldCharType="end"/>
        </w:r>
      </w:ins>
    </w:p>
    <w:p w:rsidR="00BD09EF" w:rsidRDefault="00BD09EF">
      <w:pPr>
        <w:pStyle w:val="TOC3"/>
        <w:rPr>
          <w:ins w:id="72" w:author="Roberval Bulgarelli" w:date="2018-01-25T09:01:00Z"/>
          <w:rFonts w:asciiTheme="minorHAnsi" w:eastAsiaTheme="minorEastAsia" w:hAnsiTheme="minorHAnsi" w:cstheme="minorBidi"/>
          <w:noProof/>
          <w:spacing w:val="0"/>
          <w:sz w:val="22"/>
          <w:szCs w:val="22"/>
          <w:lang w:val="pt-BR" w:eastAsia="ja-JP"/>
        </w:rPr>
      </w:pPr>
      <w:ins w:id="73" w:author="Roberval Bulgarelli" w:date="2018-01-25T09:01:00Z">
        <w:r w:rsidRPr="00621084">
          <w:rPr>
            <w:noProof/>
            <w:spacing w:val="0"/>
            <w14:scene3d>
              <w14:camera w14:prst="orthographicFront"/>
              <w14:lightRig w14:rig="threePt" w14:dir="t">
                <w14:rot w14:lat="0" w14:lon="0" w14:rev="0"/>
              </w14:lightRig>
            </w14:scene3d>
          </w:rPr>
          <w:t>3.5.10</w:t>
        </w:r>
        <w:r>
          <w:rPr>
            <w:rFonts w:asciiTheme="minorHAnsi" w:eastAsiaTheme="minorEastAsia" w:hAnsiTheme="minorHAnsi" w:cstheme="minorBidi"/>
            <w:noProof/>
            <w:spacing w:val="0"/>
            <w:sz w:val="22"/>
            <w:szCs w:val="22"/>
            <w:lang w:val="pt-BR" w:eastAsia="ja-JP"/>
          </w:rPr>
          <w:tab/>
        </w:r>
        <w:r>
          <w:rPr>
            <w:noProof/>
          </w:rPr>
          <w:t>Preventive action</w:t>
        </w:r>
        <w:r>
          <w:rPr>
            <w:noProof/>
          </w:rPr>
          <w:tab/>
        </w:r>
        <w:r>
          <w:rPr>
            <w:noProof/>
          </w:rPr>
          <w:fldChar w:fldCharType="begin"/>
        </w:r>
        <w:r>
          <w:rPr>
            <w:noProof/>
          </w:rPr>
          <w:instrText xml:space="preserve"> PAGEREF _Toc504634250 \h </w:instrText>
        </w:r>
      </w:ins>
      <w:r>
        <w:rPr>
          <w:noProof/>
        </w:rPr>
      </w:r>
      <w:r>
        <w:rPr>
          <w:noProof/>
        </w:rPr>
        <w:fldChar w:fldCharType="separate"/>
      </w:r>
      <w:ins w:id="74" w:author="Roberval Bulgarelli" w:date="2018-01-25T09:01:00Z">
        <w:r>
          <w:rPr>
            <w:noProof/>
          </w:rPr>
          <w:t>10</w:t>
        </w:r>
        <w:r>
          <w:rPr>
            <w:noProof/>
          </w:rPr>
          <w:fldChar w:fldCharType="end"/>
        </w:r>
      </w:ins>
    </w:p>
    <w:p w:rsidR="00BD09EF" w:rsidRDefault="00BD09EF">
      <w:pPr>
        <w:pStyle w:val="TOC1"/>
        <w:rPr>
          <w:ins w:id="75" w:author="Roberval Bulgarelli" w:date="2018-01-25T09:01:00Z"/>
          <w:rFonts w:asciiTheme="minorHAnsi" w:eastAsiaTheme="minorEastAsia" w:hAnsiTheme="minorHAnsi" w:cstheme="minorBidi"/>
          <w:noProof/>
          <w:spacing w:val="0"/>
          <w:sz w:val="22"/>
          <w:szCs w:val="22"/>
          <w:lang w:val="pt-BR" w:eastAsia="ja-JP"/>
        </w:rPr>
      </w:pPr>
      <w:ins w:id="76" w:author="Roberval Bulgarelli" w:date="2018-01-25T09:01:00Z">
        <w:r>
          <w:rPr>
            <w:noProof/>
          </w:rPr>
          <w:t>4</w:t>
        </w:r>
        <w:r>
          <w:rPr>
            <w:rFonts w:asciiTheme="minorHAnsi" w:eastAsiaTheme="minorEastAsia" w:hAnsiTheme="minorHAnsi" w:cstheme="minorBidi"/>
            <w:noProof/>
            <w:spacing w:val="0"/>
            <w:sz w:val="22"/>
            <w:szCs w:val="22"/>
            <w:lang w:val="pt-BR" w:eastAsia="ja-JP"/>
          </w:rPr>
          <w:tab/>
        </w:r>
        <w:r>
          <w:rPr>
            <w:noProof/>
          </w:rPr>
          <w:t>Preliminary requirements for ExCB assessment of Ex Service Facilities</w:t>
        </w:r>
        <w:r>
          <w:rPr>
            <w:noProof/>
          </w:rPr>
          <w:tab/>
        </w:r>
        <w:r>
          <w:rPr>
            <w:noProof/>
          </w:rPr>
          <w:fldChar w:fldCharType="begin"/>
        </w:r>
        <w:r>
          <w:rPr>
            <w:noProof/>
          </w:rPr>
          <w:instrText xml:space="preserve"> PAGEREF _Toc504634251 \h </w:instrText>
        </w:r>
      </w:ins>
      <w:r>
        <w:rPr>
          <w:noProof/>
        </w:rPr>
      </w:r>
      <w:r>
        <w:rPr>
          <w:noProof/>
        </w:rPr>
        <w:fldChar w:fldCharType="separate"/>
      </w:r>
      <w:ins w:id="77" w:author="Roberval Bulgarelli" w:date="2018-01-25T09:01:00Z">
        <w:r>
          <w:rPr>
            <w:noProof/>
          </w:rPr>
          <w:t>10</w:t>
        </w:r>
        <w:r>
          <w:rPr>
            <w:noProof/>
          </w:rPr>
          <w:fldChar w:fldCharType="end"/>
        </w:r>
      </w:ins>
    </w:p>
    <w:p w:rsidR="00BD09EF" w:rsidRDefault="00BD09EF">
      <w:pPr>
        <w:pStyle w:val="TOC1"/>
        <w:rPr>
          <w:ins w:id="78" w:author="Roberval Bulgarelli" w:date="2018-01-25T09:01:00Z"/>
          <w:rFonts w:asciiTheme="minorHAnsi" w:eastAsiaTheme="minorEastAsia" w:hAnsiTheme="minorHAnsi" w:cstheme="minorBidi"/>
          <w:noProof/>
          <w:spacing w:val="0"/>
          <w:sz w:val="22"/>
          <w:szCs w:val="22"/>
          <w:lang w:val="pt-BR" w:eastAsia="ja-JP"/>
        </w:rPr>
      </w:pPr>
      <w:ins w:id="79" w:author="Roberval Bulgarelli" w:date="2018-01-25T09:01:00Z">
        <w:r>
          <w:rPr>
            <w:noProof/>
          </w:rPr>
          <w:t>5</w:t>
        </w:r>
        <w:r>
          <w:rPr>
            <w:rFonts w:asciiTheme="minorHAnsi" w:eastAsiaTheme="minorEastAsia" w:hAnsiTheme="minorHAnsi" w:cstheme="minorBidi"/>
            <w:noProof/>
            <w:spacing w:val="0"/>
            <w:sz w:val="22"/>
            <w:szCs w:val="22"/>
            <w:lang w:val="pt-BR" w:eastAsia="ja-JP"/>
          </w:rPr>
          <w:tab/>
        </w:r>
        <w:r>
          <w:rPr>
            <w:noProof/>
          </w:rPr>
          <w:t>Preliminary visit (optional)</w:t>
        </w:r>
        <w:r>
          <w:rPr>
            <w:noProof/>
          </w:rPr>
          <w:tab/>
        </w:r>
        <w:r>
          <w:rPr>
            <w:noProof/>
          </w:rPr>
          <w:fldChar w:fldCharType="begin"/>
        </w:r>
        <w:r>
          <w:rPr>
            <w:noProof/>
          </w:rPr>
          <w:instrText xml:space="preserve"> PAGEREF _Toc504634252 \h </w:instrText>
        </w:r>
      </w:ins>
      <w:r>
        <w:rPr>
          <w:noProof/>
        </w:rPr>
      </w:r>
      <w:r>
        <w:rPr>
          <w:noProof/>
        </w:rPr>
        <w:fldChar w:fldCharType="separate"/>
      </w:r>
      <w:ins w:id="80" w:author="Roberval Bulgarelli" w:date="2018-01-25T09:01:00Z">
        <w:r>
          <w:rPr>
            <w:noProof/>
          </w:rPr>
          <w:t>10</w:t>
        </w:r>
        <w:r>
          <w:rPr>
            <w:noProof/>
          </w:rPr>
          <w:fldChar w:fldCharType="end"/>
        </w:r>
      </w:ins>
    </w:p>
    <w:p w:rsidR="00BD09EF" w:rsidRDefault="00BD09EF">
      <w:pPr>
        <w:pStyle w:val="TOC1"/>
        <w:rPr>
          <w:ins w:id="81" w:author="Roberval Bulgarelli" w:date="2018-01-25T09:01:00Z"/>
          <w:rFonts w:asciiTheme="minorHAnsi" w:eastAsiaTheme="minorEastAsia" w:hAnsiTheme="minorHAnsi" w:cstheme="minorBidi"/>
          <w:noProof/>
          <w:spacing w:val="0"/>
          <w:sz w:val="22"/>
          <w:szCs w:val="22"/>
          <w:lang w:val="pt-BR" w:eastAsia="ja-JP"/>
        </w:rPr>
      </w:pPr>
      <w:ins w:id="82" w:author="Roberval Bulgarelli" w:date="2018-01-25T09:01:00Z">
        <w:r>
          <w:rPr>
            <w:noProof/>
          </w:rPr>
          <w:t>6</w:t>
        </w:r>
        <w:r>
          <w:rPr>
            <w:rFonts w:asciiTheme="minorHAnsi" w:eastAsiaTheme="minorEastAsia" w:hAnsiTheme="minorHAnsi" w:cstheme="minorBidi"/>
            <w:noProof/>
            <w:spacing w:val="0"/>
            <w:sz w:val="22"/>
            <w:szCs w:val="22"/>
            <w:lang w:val="pt-BR" w:eastAsia="ja-JP"/>
          </w:rPr>
          <w:tab/>
        </w:r>
        <w:r>
          <w:rPr>
            <w:noProof/>
          </w:rPr>
          <w:t>ExCB auditor expertise</w:t>
        </w:r>
        <w:r>
          <w:rPr>
            <w:noProof/>
          </w:rPr>
          <w:tab/>
        </w:r>
        <w:r>
          <w:rPr>
            <w:noProof/>
          </w:rPr>
          <w:fldChar w:fldCharType="begin"/>
        </w:r>
        <w:r>
          <w:rPr>
            <w:noProof/>
          </w:rPr>
          <w:instrText xml:space="preserve"> PAGEREF _Toc504634253 \h </w:instrText>
        </w:r>
      </w:ins>
      <w:r>
        <w:rPr>
          <w:noProof/>
        </w:rPr>
      </w:r>
      <w:r>
        <w:rPr>
          <w:noProof/>
        </w:rPr>
        <w:fldChar w:fldCharType="separate"/>
      </w:r>
      <w:ins w:id="83" w:author="Roberval Bulgarelli" w:date="2018-01-25T09:01:00Z">
        <w:r>
          <w:rPr>
            <w:noProof/>
          </w:rPr>
          <w:t>10</w:t>
        </w:r>
        <w:r>
          <w:rPr>
            <w:noProof/>
          </w:rPr>
          <w:fldChar w:fldCharType="end"/>
        </w:r>
      </w:ins>
    </w:p>
    <w:p w:rsidR="00BD09EF" w:rsidRDefault="00BD09EF">
      <w:pPr>
        <w:pStyle w:val="TOC1"/>
        <w:rPr>
          <w:ins w:id="84" w:author="Roberval Bulgarelli" w:date="2018-01-25T09:01:00Z"/>
          <w:rFonts w:asciiTheme="minorHAnsi" w:eastAsiaTheme="minorEastAsia" w:hAnsiTheme="minorHAnsi" w:cstheme="minorBidi"/>
          <w:noProof/>
          <w:spacing w:val="0"/>
          <w:sz w:val="22"/>
          <w:szCs w:val="22"/>
          <w:lang w:val="pt-BR" w:eastAsia="ja-JP"/>
        </w:rPr>
      </w:pPr>
      <w:ins w:id="85" w:author="Roberval Bulgarelli" w:date="2018-01-25T09:01:00Z">
        <w:r>
          <w:rPr>
            <w:noProof/>
          </w:rPr>
          <w:t>7</w:t>
        </w:r>
        <w:r>
          <w:rPr>
            <w:rFonts w:asciiTheme="minorHAnsi" w:eastAsiaTheme="minorEastAsia" w:hAnsiTheme="minorHAnsi" w:cstheme="minorBidi"/>
            <w:noProof/>
            <w:spacing w:val="0"/>
            <w:sz w:val="22"/>
            <w:szCs w:val="22"/>
            <w:lang w:val="pt-BR" w:eastAsia="ja-JP"/>
          </w:rPr>
          <w:tab/>
        </w:r>
        <w:r>
          <w:rPr>
            <w:noProof/>
          </w:rPr>
          <w:t>On-site assessment</w:t>
        </w:r>
        <w:r>
          <w:rPr>
            <w:noProof/>
          </w:rPr>
          <w:tab/>
        </w:r>
        <w:r>
          <w:rPr>
            <w:noProof/>
          </w:rPr>
          <w:fldChar w:fldCharType="begin"/>
        </w:r>
        <w:r>
          <w:rPr>
            <w:noProof/>
          </w:rPr>
          <w:instrText xml:space="preserve"> PAGEREF _Toc504634254 \h </w:instrText>
        </w:r>
      </w:ins>
      <w:r>
        <w:rPr>
          <w:noProof/>
        </w:rPr>
      </w:r>
      <w:r>
        <w:rPr>
          <w:noProof/>
        </w:rPr>
        <w:fldChar w:fldCharType="separate"/>
      </w:r>
      <w:ins w:id="86" w:author="Roberval Bulgarelli" w:date="2018-01-25T09:01:00Z">
        <w:r>
          <w:rPr>
            <w:noProof/>
          </w:rPr>
          <w:t>10</w:t>
        </w:r>
        <w:r>
          <w:rPr>
            <w:noProof/>
          </w:rPr>
          <w:fldChar w:fldCharType="end"/>
        </w:r>
      </w:ins>
    </w:p>
    <w:p w:rsidR="00BD09EF" w:rsidRDefault="00BD09EF">
      <w:pPr>
        <w:pStyle w:val="TOC1"/>
        <w:rPr>
          <w:ins w:id="87" w:author="Roberval Bulgarelli" w:date="2018-01-25T09:01:00Z"/>
          <w:rFonts w:asciiTheme="minorHAnsi" w:eastAsiaTheme="minorEastAsia" w:hAnsiTheme="minorHAnsi" w:cstheme="minorBidi"/>
          <w:noProof/>
          <w:spacing w:val="0"/>
          <w:sz w:val="22"/>
          <w:szCs w:val="22"/>
          <w:lang w:val="pt-BR" w:eastAsia="ja-JP"/>
        </w:rPr>
      </w:pPr>
      <w:ins w:id="88" w:author="Roberval Bulgarelli" w:date="2018-01-25T09:01:00Z">
        <w:r>
          <w:rPr>
            <w:noProof/>
          </w:rPr>
          <w:t>8</w:t>
        </w:r>
        <w:r>
          <w:rPr>
            <w:rFonts w:asciiTheme="minorHAnsi" w:eastAsiaTheme="minorEastAsia" w:hAnsiTheme="minorHAnsi" w:cstheme="minorBidi"/>
            <w:noProof/>
            <w:spacing w:val="0"/>
            <w:sz w:val="22"/>
            <w:szCs w:val="22"/>
            <w:lang w:val="pt-BR" w:eastAsia="ja-JP"/>
          </w:rPr>
          <w:tab/>
        </w:r>
        <w:r>
          <w:rPr>
            <w:noProof/>
          </w:rPr>
          <w:t>Process assessment by ExCBs</w:t>
        </w:r>
        <w:r>
          <w:rPr>
            <w:noProof/>
          </w:rPr>
          <w:tab/>
        </w:r>
        <w:r>
          <w:rPr>
            <w:noProof/>
          </w:rPr>
          <w:fldChar w:fldCharType="begin"/>
        </w:r>
        <w:r>
          <w:rPr>
            <w:noProof/>
          </w:rPr>
          <w:instrText xml:space="preserve"> PAGEREF _Toc504634255 \h </w:instrText>
        </w:r>
      </w:ins>
      <w:r>
        <w:rPr>
          <w:noProof/>
        </w:rPr>
      </w:r>
      <w:r>
        <w:rPr>
          <w:noProof/>
        </w:rPr>
        <w:fldChar w:fldCharType="separate"/>
      </w:r>
      <w:ins w:id="89" w:author="Roberval Bulgarelli" w:date="2018-01-25T09:01:00Z">
        <w:r>
          <w:rPr>
            <w:noProof/>
          </w:rPr>
          <w:t>10</w:t>
        </w:r>
        <w:r>
          <w:rPr>
            <w:noProof/>
          </w:rPr>
          <w:fldChar w:fldCharType="end"/>
        </w:r>
      </w:ins>
    </w:p>
    <w:p w:rsidR="00BD09EF" w:rsidRDefault="00BD09EF">
      <w:pPr>
        <w:pStyle w:val="TOC2"/>
        <w:rPr>
          <w:ins w:id="90" w:author="Roberval Bulgarelli" w:date="2018-01-25T09:01:00Z"/>
          <w:rFonts w:asciiTheme="minorHAnsi" w:eastAsiaTheme="minorEastAsia" w:hAnsiTheme="minorHAnsi" w:cstheme="minorBidi"/>
          <w:noProof/>
          <w:spacing w:val="0"/>
          <w:sz w:val="22"/>
          <w:szCs w:val="22"/>
          <w:lang w:val="pt-BR" w:eastAsia="ja-JP"/>
        </w:rPr>
      </w:pPr>
      <w:ins w:id="91" w:author="Roberval Bulgarelli" w:date="2018-01-25T09:01:00Z">
        <w:r>
          <w:rPr>
            <w:noProof/>
          </w:rPr>
          <w:t>8.1</w:t>
        </w:r>
        <w:r>
          <w:rPr>
            <w:rFonts w:asciiTheme="minorHAnsi" w:eastAsiaTheme="minorEastAsia" w:hAnsiTheme="minorHAnsi" w:cstheme="minorBidi"/>
            <w:noProof/>
            <w:spacing w:val="0"/>
            <w:sz w:val="22"/>
            <w:szCs w:val="22"/>
            <w:lang w:val="pt-BR" w:eastAsia="ja-JP"/>
          </w:rPr>
          <w:tab/>
        </w:r>
        <w:r>
          <w:rPr>
            <w:noProof/>
          </w:rPr>
          <w:t>Compliance with IEC 60079-14</w:t>
        </w:r>
        <w:r>
          <w:rPr>
            <w:noProof/>
          </w:rPr>
          <w:tab/>
        </w:r>
        <w:r>
          <w:rPr>
            <w:noProof/>
          </w:rPr>
          <w:fldChar w:fldCharType="begin"/>
        </w:r>
        <w:r>
          <w:rPr>
            <w:noProof/>
          </w:rPr>
          <w:instrText xml:space="preserve"> PAGEREF _Toc504634256 \h </w:instrText>
        </w:r>
      </w:ins>
      <w:r>
        <w:rPr>
          <w:noProof/>
        </w:rPr>
      </w:r>
      <w:r>
        <w:rPr>
          <w:noProof/>
        </w:rPr>
        <w:fldChar w:fldCharType="separate"/>
      </w:r>
      <w:ins w:id="92" w:author="Roberval Bulgarelli" w:date="2018-01-25T09:01:00Z">
        <w:r>
          <w:rPr>
            <w:noProof/>
          </w:rPr>
          <w:t>10</w:t>
        </w:r>
        <w:r>
          <w:rPr>
            <w:noProof/>
          </w:rPr>
          <w:fldChar w:fldCharType="end"/>
        </w:r>
      </w:ins>
    </w:p>
    <w:p w:rsidR="00BD09EF" w:rsidRDefault="00BD09EF">
      <w:pPr>
        <w:pStyle w:val="TOC2"/>
        <w:rPr>
          <w:ins w:id="93" w:author="Roberval Bulgarelli" w:date="2018-01-25T09:01:00Z"/>
          <w:rFonts w:asciiTheme="minorHAnsi" w:eastAsiaTheme="minorEastAsia" w:hAnsiTheme="minorHAnsi" w:cstheme="minorBidi"/>
          <w:noProof/>
          <w:spacing w:val="0"/>
          <w:sz w:val="22"/>
          <w:szCs w:val="22"/>
          <w:lang w:val="pt-BR" w:eastAsia="ja-JP"/>
        </w:rPr>
      </w:pPr>
      <w:ins w:id="94" w:author="Roberval Bulgarelli" w:date="2018-01-25T09:01:00Z">
        <w:r>
          <w:rPr>
            <w:noProof/>
          </w:rPr>
          <w:t>8.2</w:t>
        </w:r>
        <w:r>
          <w:rPr>
            <w:rFonts w:asciiTheme="minorHAnsi" w:eastAsiaTheme="minorEastAsia" w:hAnsiTheme="minorHAnsi" w:cstheme="minorBidi"/>
            <w:noProof/>
            <w:spacing w:val="0"/>
            <w:sz w:val="22"/>
            <w:szCs w:val="22"/>
            <w:lang w:val="pt-BR" w:eastAsia="ja-JP"/>
          </w:rPr>
          <w:tab/>
        </w:r>
        <w:r>
          <w:rPr>
            <w:noProof/>
          </w:rPr>
          <w:t>Use of subcontractors</w:t>
        </w:r>
        <w:r>
          <w:rPr>
            <w:noProof/>
          </w:rPr>
          <w:tab/>
        </w:r>
        <w:r>
          <w:rPr>
            <w:noProof/>
          </w:rPr>
          <w:fldChar w:fldCharType="begin"/>
        </w:r>
        <w:r>
          <w:rPr>
            <w:noProof/>
          </w:rPr>
          <w:instrText xml:space="preserve"> PAGEREF _Toc504634257 \h </w:instrText>
        </w:r>
      </w:ins>
      <w:r>
        <w:rPr>
          <w:noProof/>
        </w:rPr>
      </w:r>
      <w:r>
        <w:rPr>
          <w:noProof/>
        </w:rPr>
        <w:fldChar w:fldCharType="separate"/>
      </w:r>
      <w:ins w:id="95" w:author="Roberval Bulgarelli" w:date="2018-01-25T09:01:00Z">
        <w:r>
          <w:rPr>
            <w:noProof/>
          </w:rPr>
          <w:t>11</w:t>
        </w:r>
        <w:r>
          <w:rPr>
            <w:noProof/>
          </w:rPr>
          <w:fldChar w:fldCharType="end"/>
        </w:r>
      </w:ins>
    </w:p>
    <w:p w:rsidR="00BD09EF" w:rsidRDefault="00BD09EF">
      <w:pPr>
        <w:pStyle w:val="TOC2"/>
        <w:rPr>
          <w:ins w:id="96" w:author="Roberval Bulgarelli" w:date="2018-01-25T09:01:00Z"/>
          <w:rFonts w:asciiTheme="minorHAnsi" w:eastAsiaTheme="minorEastAsia" w:hAnsiTheme="minorHAnsi" w:cstheme="minorBidi"/>
          <w:noProof/>
          <w:spacing w:val="0"/>
          <w:sz w:val="22"/>
          <w:szCs w:val="22"/>
          <w:lang w:val="pt-BR" w:eastAsia="ja-JP"/>
        </w:rPr>
      </w:pPr>
      <w:ins w:id="97" w:author="Roberval Bulgarelli" w:date="2018-01-25T09:01:00Z">
        <w:r>
          <w:rPr>
            <w:noProof/>
          </w:rPr>
          <w:t>8.3</w:t>
        </w:r>
        <w:r>
          <w:rPr>
            <w:rFonts w:asciiTheme="minorHAnsi" w:eastAsiaTheme="minorEastAsia" w:hAnsiTheme="minorHAnsi" w:cstheme="minorBidi"/>
            <w:noProof/>
            <w:spacing w:val="0"/>
            <w:sz w:val="22"/>
            <w:szCs w:val="22"/>
            <w:lang w:val="pt-BR" w:eastAsia="ja-JP"/>
          </w:rPr>
          <w:tab/>
        </w:r>
        <w:r>
          <w:rPr>
            <w:noProof/>
          </w:rPr>
          <w:t xml:space="preserve">Assessment of </w:t>
        </w:r>
        <w:r w:rsidRPr="00621084">
          <w:rPr>
            <w:noProof/>
            <w:lang w:val="en-US"/>
          </w:rPr>
          <w:t>competence for operatives and responsible persons</w:t>
        </w:r>
        <w:r>
          <w:rPr>
            <w:noProof/>
          </w:rPr>
          <w:tab/>
        </w:r>
        <w:r>
          <w:rPr>
            <w:noProof/>
          </w:rPr>
          <w:fldChar w:fldCharType="begin"/>
        </w:r>
        <w:r>
          <w:rPr>
            <w:noProof/>
          </w:rPr>
          <w:instrText xml:space="preserve"> PAGEREF _Toc504634258 \h </w:instrText>
        </w:r>
      </w:ins>
      <w:r>
        <w:rPr>
          <w:noProof/>
        </w:rPr>
      </w:r>
      <w:r>
        <w:rPr>
          <w:noProof/>
        </w:rPr>
        <w:fldChar w:fldCharType="separate"/>
      </w:r>
      <w:ins w:id="98" w:author="Roberval Bulgarelli" w:date="2018-01-25T09:01:00Z">
        <w:r>
          <w:rPr>
            <w:noProof/>
          </w:rPr>
          <w:t>11</w:t>
        </w:r>
        <w:r>
          <w:rPr>
            <w:noProof/>
          </w:rPr>
          <w:fldChar w:fldCharType="end"/>
        </w:r>
      </w:ins>
    </w:p>
    <w:p w:rsidR="00BD09EF" w:rsidRDefault="00BD09EF">
      <w:pPr>
        <w:pStyle w:val="TOC2"/>
        <w:rPr>
          <w:ins w:id="99" w:author="Roberval Bulgarelli" w:date="2018-01-25T09:01:00Z"/>
          <w:rFonts w:asciiTheme="minorHAnsi" w:eastAsiaTheme="minorEastAsia" w:hAnsiTheme="minorHAnsi" w:cstheme="minorBidi"/>
          <w:noProof/>
          <w:spacing w:val="0"/>
          <w:sz w:val="22"/>
          <w:szCs w:val="22"/>
          <w:lang w:val="pt-BR" w:eastAsia="ja-JP"/>
        </w:rPr>
      </w:pPr>
      <w:ins w:id="100" w:author="Roberval Bulgarelli" w:date="2018-01-25T09:01:00Z">
        <w:r>
          <w:rPr>
            <w:noProof/>
          </w:rPr>
          <w:t>8.4</w:t>
        </w:r>
        <w:r>
          <w:rPr>
            <w:rFonts w:asciiTheme="minorHAnsi" w:eastAsiaTheme="minorEastAsia" w:hAnsiTheme="minorHAnsi" w:cstheme="minorBidi"/>
            <w:noProof/>
            <w:spacing w:val="0"/>
            <w:sz w:val="22"/>
            <w:szCs w:val="22"/>
            <w:lang w:val="pt-BR" w:eastAsia="ja-JP"/>
          </w:rPr>
          <w:tab/>
        </w:r>
        <w:r>
          <w:rPr>
            <w:noProof/>
          </w:rPr>
          <w:t>Records</w:t>
        </w:r>
        <w:r>
          <w:rPr>
            <w:noProof/>
          </w:rPr>
          <w:tab/>
        </w:r>
        <w:r>
          <w:rPr>
            <w:noProof/>
          </w:rPr>
          <w:fldChar w:fldCharType="begin"/>
        </w:r>
        <w:r>
          <w:rPr>
            <w:noProof/>
          </w:rPr>
          <w:instrText xml:space="preserve"> PAGEREF _Toc504634259 \h </w:instrText>
        </w:r>
      </w:ins>
      <w:r>
        <w:rPr>
          <w:noProof/>
        </w:rPr>
      </w:r>
      <w:r>
        <w:rPr>
          <w:noProof/>
        </w:rPr>
        <w:fldChar w:fldCharType="separate"/>
      </w:r>
      <w:ins w:id="101" w:author="Roberval Bulgarelli" w:date="2018-01-25T09:01:00Z">
        <w:r>
          <w:rPr>
            <w:noProof/>
          </w:rPr>
          <w:t>12</w:t>
        </w:r>
        <w:r>
          <w:rPr>
            <w:noProof/>
          </w:rPr>
          <w:fldChar w:fldCharType="end"/>
        </w:r>
      </w:ins>
    </w:p>
    <w:p w:rsidR="00BD09EF" w:rsidRDefault="00BD09EF">
      <w:pPr>
        <w:pStyle w:val="TOC2"/>
        <w:rPr>
          <w:ins w:id="102" w:author="Roberval Bulgarelli" w:date="2018-01-25T09:01:00Z"/>
          <w:rFonts w:asciiTheme="minorHAnsi" w:eastAsiaTheme="minorEastAsia" w:hAnsiTheme="minorHAnsi" w:cstheme="minorBidi"/>
          <w:noProof/>
          <w:spacing w:val="0"/>
          <w:sz w:val="22"/>
          <w:szCs w:val="22"/>
          <w:lang w:val="pt-BR" w:eastAsia="ja-JP"/>
        </w:rPr>
      </w:pPr>
      <w:ins w:id="103" w:author="Roberval Bulgarelli" w:date="2018-01-25T09:01:00Z">
        <w:r>
          <w:rPr>
            <w:noProof/>
          </w:rPr>
          <w:t>8.5</w:t>
        </w:r>
        <w:r>
          <w:rPr>
            <w:rFonts w:asciiTheme="minorHAnsi" w:eastAsiaTheme="minorEastAsia" w:hAnsiTheme="minorHAnsi" w:cstheme="minorBidi"/>
            <w:noProof/>
            <w:spacing w:val="0"/>
            <w:sz w:val="22"/>
            <w:szCs w:val="22"/>
            <w:lang w:val="pt-BR" w:eastAsia="ja-JP"/>
          </w:rPr>
          <w:tab/>
        </w:r>
        <w:r>
          <w:rPr>
            <w:noProof/>
          </w:rPr>
          <w:t>Conditions for selection of Ex equipment and design of Ex installations completion</w:t>
        </w:r>
        <w:r>
          <w:rPr>
            <w:noProof/>
          </w:rPr>
          <w:tab/>
        </w:r>
        <w:r>
          <w:rPr>
            <w:noProof/>
          </w:rPr>
          <w:fldChar w:fldCharType="begin"/>
        </w:r>
        <w:r>
          <w:rPr>
            <w:noProof/>
          </w:rPr>
          <w:instrText xml:space="preserve"> PAGEREF _Toc504634260 \h </w:instrText>
        </w:r>
      </w:ins>
      <w:r>
        <w:rPr>
          <w:noProof/>
        </w:rPr>
      </w:r>
      <w:r>
        <w:rPr>
          <w:noProof/>
        </w:rPr>
        <w:fldChar w:fldCharType="separate"/>
      </w:r>
      <w:ins w:id="104" w:author="Roberval Bulgarelli" w:date="2018-01-25T09:01:00Z">
        <w:r>
          <w:rPr>
            <w:noProof/>
          </w:rPr>
          <w:t>12</w:t>
        </w:r>
        <w:r>
          <w:rPr>
            <w:noProof/>
          </w:rPr>
          <w:fldChar w:fldCharType="end"/>
        </w:r>
      </w:ins>
    </w:p>
    <w:p w:rsidR="00BD09EF" w:rsidRDefault="00BD09EF">
      <w:pPr>
        <w:pStyle w:val="TOC1"/>
        <w:rPr>
          <w:ins w:id="105" w:author="Roberval Bulgarelli" w:date="2018-01-25T09:01:00Z"/>
          <w:rFonts w:asciiTheme="minorHAnsi" w:eastAsiaTheme="minorEastAsia" w:hAnsiTheme="minorHAnsi" w:cstheme="minorBidi"/>
          <w:noProof/>
          <w:spacing w:val="0"/>
          <w:sz w:val="22"/>
          <w:szCs w:val="22"/>
          <w:lang w:val="pt-BR" w:eastAsia="ja-JP"/>
        </w:rPr>
      </w:pPr>
      <w:ins w:id="106" w:author="Roberval Bulgarelli" w:date="2018-01-25T09:01:00Z">
        <w:r>
          <w:rPr>
            <w:noProof/>
          </w:rPr>
          <w:t>Annex A Selection of Ex equipment or design of Ex installations service report  issued by Ex Service Facilities</w:t>
        </w:r>
        <w:r>
          <w:rPr>
            <w:noProof/>
          </w:rPr>
          <w:tab/>
        </w:r>
        <w:r>
          <w:rPr>
            <w:noProof/>
          </w:rPr>
          <w:fldChar w:fldCharType="begin"/>
        </w:r>
        <w:r>
          <w:rPr>
            <w:noProof/>
          </w:rPr>
          <w:instrText xml:space="preserve"> PAGEREF _Toc504634261 \h </w:instrText>
        </w:r>
      </w:ins>
      <w:r>
        <w:rPr>
          <w:noProof/>
        </w:rPr>
      </w:r>
      <w:r>
        <w:rPr>
          <w:noProof/>
        </w:rPr>
        <w:fldChar w:fldCharType="separate"/>
      </w:r>
      <w:ins w:id="107" w:author="Roberval Bulgarelli" w:date="2018-01-25T09:01:00Z">
        <w:r>
          <w:rPr>
            <w:noProof/>
          </w:rPr>
          <w:t>13</w:t>
        </w:r>
        <w:r>
          <w:rPr>
            <w:noProof/>
          </w:rPr>
          <w:fldChar w:fldCharType="end"/>
        </w:r>
      </w:ins>
    </w:p>
    <w:p w:rsidR="00BD09EF" w:rsidRDefault="00BD09EF">
      <w:pPr>
        <w:pStyle w:val="TOC2"/>
        <w:rPr>
          <w:ins w:id="108" w:author="Roberval Bulgarelli" w:date="2018-01-25T09:01:00Z"/>
          <w:rFonts w:asciiTheme="minorHAnsi" w:eastAsiaTheme="minorEastAsia" w:hAnsiTheme="minorHAnsi" w:cstheme="minorBidi"/>
          <w:noProof/>
          <w:spacing w:val="0"/>
          <w:sz w:val="22"/>
          <w:szCs w:val="22"/>
          <w:lang w:val="pt-BR" w:eastAsia="ja-JP"/>
        </w:rPr>
      </w:pPr>
      <w:ins w:id="109" w:author="Roberval Bulgarelli" w:date="2018-01-25T09:01:00Z">
        <w:r>
          <w:rPr>
            <w:noProof/>
          </w:rPr>
          <w:t>A.1</w:t>
        </w:r>
        <w:r>
          <w:rPr>
            <w:rFonts w:asciiTheme="minorHAnsi" w:eastAsiaTheme="minorEastAsia" w:hAnsiTheme="minorHAnsi" w:cstheme="minorBidi"/>
            <w:noProof/>
            <w:spacing w:val="0"/>
            <w:sz w:val="22"/>
            <w:szCs w:val="22"/>
            <w:lang w:val="pt-BR" w:eastAsia="ja-JP"/>
          </w:rPr>
          <w:tab/>
        </w:r>
        <w:r>
          <w:rPr>
            <w:noProof/>
          </w:rPr>
          <w:t>General</w:t>
        </w:r>
        <w:r>
          <w:rPr>
            <w:noProof/>
          </w:rPr>
          <w:tab/>
        </w:r>
        <w:r>
          <w:rPr>
            <w:noProof/>
          </w:rPr>
          <w:fldChar w:fldCharType="begin"/>
        </w:r>
        <w:r>
          <w:rPr>
            <w:noProof/>
          </w:rPr>
          <w:instrText xml:space="preserve"> PAGEREF _Toc504634262 \h </w:instrText>
        </w:r>
      </w:ins>
      <w:r>
        <w:rPr>
          <w:noProof/>
        </w:rPr>
      </w:r>
      <w:r>
        <w:rPr>
          <w:noProof/>
        </w:rPr>
        <w:fldChar w:fldCharType="separate"/>
      </w:r>
      <w:ins w:id="110" w:author="Roberval Bulgarelli" w:date="2018-01-25T09:01:00Z">
        <w:r>
          <w:rPr>
            <w:noProof/>
          </w:rPr>
          <w:t>13</w:t>
        </w:r>
        <w:r>
          <w:rPr>
            <w:noProof/>
          </w:rPr>
          <w:fldChar w:fldCharType="end"/>
        </w:r>
      </w:ins>
    </w:p>
    <w:p w:rsidR="00BD09EF" w:rsidRDefault="00BD09EF">
      <w:pPr>
        <w:pStyle w:val="TOC2"/>
        <w:rPr>
          <w:ins w:id="111" w:author="Roberval Bulgarelli" w:date="2018-01-25T09:01:00Z"/>
          <w:rFonts w:asciiTheme="minorHAnsi" w:eastAsiaTheme="minorEastAsia" w:hAnsiTheme="minorHAnsi" w:cstheme="minorBidi"/>
          <w:noProof/>
          <w:spacing w:val="0"/>
          <w:sz w:val="22"/>
          <w:szCs w:val="22"/>
          <w:lang w:val="pt-BR" w:eastAsia="ja-JP"/>
        </w:rPr>
      </w:pPr>
      <w:ins w:id="112" w:author="Roberval Bulgarelli" w:date="2018-01-25T09:01:00Z">
        <w:r>
          <w:rPr>
            <w:noProof/>
          </w:rPr>
          <w:t>A.2</w:t>
        </w:r>
        <w:r>
          <w:rPr>
            <w:rFonts w:asciiTheme="minorHAnsi" w:eastAsiaTheme="minorEastAsia" w:hAnsiTheme="minorHAnsi" w:cstheme="minorBidi"/>
            <w:noProof/>
            <w:spacing w:val="0"/>
            <w:sz w:val="22"/>
            <w:szCs w:val="22"/>
            <w:lang w:val="pt-BR" w:eastAsia="ja-JP"/>
          </w:rPr>
          <w:tab/>
        </w:r>
        <w:r>
          <w:rPr>
            <w:noProof/>
          </w:rPr>
          <w:t>Content of selection of Ex equipment or design of Ex installations service provision report form</w:t>
        </w:r>
        <w:r>
          <w:rPr>
            <w:noProof/>
          </w:rPr>
          <w:tab/>
        </w:r>
        <w:r>
          <w:rPr>
            <w:noProof/>
          </w:rPr>
          <w:fldChar w:fldCharType="begin"/>
        </w:r>
        <w:r>
          <w:rPr>
            <w:noProof/>
          </w:rPr>
          <w:instrText xml:space="preserve"> PAGEREF _Toc504634263 \h </w:instrText>
        </w:r>
      </w:ins>
      <w:r>
        <w:rPr>
          <w:noProof/>
        </w:rPr>
      </w:r>
      <w:r>
        <w:rPr>
          <w:noProof/>
        </w:rPr>
        <w:fldChar w:fldCharType="separate"/>
      </w:r>
      <w:ins w:id="113" w:author="Roberval Bulgarelli" w:date="2018-01-25T09:01:00Z">
        <w:r>
          <w:rPr>
            <w:noProof/>
          </w:rPr>
          <w:t>13</w:t>
        </w:r>
        <w:r>
          <w:rPr>
            <w:noProof/>
          </w:rPr>
          <w:fldChar w:fldCharType="end"/>
        </w:r>
      </w:ins>
    </w:p>
    <w:p w:rsidR="00A72BF6" w:rsidRPr="00F55FA1" w:rsidRDefault="00BD09EF" w:rsidP="00A72BF6">
      <w:pPr>
        <w:pStyle w:val="TOC1"/>
        <w:rPr>
          <w:b/>
          <w:bCs/>
        </w:rPr>
      </w:pPr>
      <w:ins w:id="114" w:author="Roberval Bulgarelli" w:date="2018-01-25T09:01:00Z">
        <w:r>
          <w:fldChar w:fldCharType="end"/>
        </w:r>
      </w:ins>
    </w:p>
    <w:p w:rsidR="001D6518" w:rsidRPr="00F55FA1" w:rsidRDefault="001D6518" w:rsidP="001D6518">
      <w:pPr>
        <w:pStyle w:val="MAIN-TITLE"/>
        <w:pageBreakBefore/>
        <w:rPr>
          <w:b w:val="0"/>
          <w:bCs w:val="0"/>
        </w:rPr>
      </w:pPr>
      <w:r w:rsidRPr="00F55FA1">
        <w:rPr>
          <w:b w:val="0"/>
          <w:bCs w:val="0"/>
        </w:rPr>
        <w:t>INTERNATIONAL ELECTROTECHNICAL COMMISSION</w:t>
      </w:r>
    </w:p>
    <w:p w:rsidR="001D6518" w:rsidRPr="00F55FA1" w:rsidRDefault="001D6518" w:rsidP="001D6518">
      <w:pPr>
        <w:pStyle w:val="MAIN-TITLE"/>
        <w:rPr>
          <w:b w:val="0"/>
          <w:bCs w:val="0"/>
          <w:spacing w:val="0"/>
        </w:rPr>
      </w:pPr>
      <w:r w:rsidRPr="00F55FA1">
        <w:rPr>
          <w:b w:val="0"/>
          <w:bCs w:val="0"/>
          <w:spacing w:val="0"/>
        </w:rPr>
        <w:t>____________</w:t>
      </w:r>
    </w:p>
    <w:p w:rsidR="001D6518" w:rsidRPr="00F55FA1" w:rsidRDefault="001D6518" w:rsidP="001D6518">
      <w:pPr>
        <w:pStyle w:val="MAIN-TITLE"/>
      </w:pPr>
    </w:p>
    <w:p w:rsidR="001D6518" w:rsidRPr="00F55FA1" w:rsidRDefault="001D6518" w:rsidP="001D6518">
      <w:pPr>
        <w:pStyle w:val="MAIN-TITLE"/>
      </w:pPr>
      <w:r w:rsidRPr="00F55FA1">
        <w:t xml:space="preserve">IECEx Operational Document </w:t>
      </w:r>
      <w:ins w:id="115" w:author="Roberval Bulgarelli" w:date="2018-01-25T10:03:00Z">
        <w:r w:rsidR="00D83322">
          <w:t xml:space="preserve">OD </w:t>
        </w:r>
      </w:ins>
      <w:r w:rsidRPr="00F55FA1">
        <w:t>314-2 –</w:t>
      </w:r>
    </w:p>
    <w:p w:rsidR="001D6518" w:rsidRPr="00F55FA1" w:rsidRDefault="001D6518" w:rsidP="001D6518">
      <w:pPr>
        <w:pStyle w:val="MAIN-TITLE"/>
      </w:pPr>
    </w:p>
    <w:p w:rsidR="001D6518" w:rsidRPr="00F55FA1" w:rsidRDefault="001D6518" w:rsidP="001D6518">
      <w:pPr>
        <w:pStyle w:val="MAIN-TITLE"/>
        <w:keepNext/>
        <w:snapToGrid/>
        <w:rPr>
          <w:color w:val="000000"/>
        </w:rPr>
      </w:pPr>
      <w:r w:rsidRPr="00F55FA1">
        <w:rPr>
          <w:color w:val="000000"/>
        </w:rPr>
        <w:t xml:space="preserve">IECEx </w:t>
      </w:r>
      <w:r w:rsidRPr="00F55FA1">
        <w:t>Certified Service Facilities Scheme</w:t>
      </w:r>
      <w:r w:rsidRPr="00F55FA1">
        <w:rPr>
          <w:color w:val="000000"/>
        </w:rPr>
        <w:t xml:space="preserve"> </w:t>
      </w:r>
      <w:r w:rsidRPr="00F55FA1">
        <w:t>–</w:t>
      </w:r>
      <w:r w:rsidRPr="00F55FA1">
        <w:br/>
        <w:t xml:space="preserve">Part 2: Selection of Ex equipment and design of </w:t>
      </w:r>
      <w:proofErr w:type="gramStart"/>
      <w:r w:rsidRPr="00F55FA1">
        <w:t>Ex</w:t>
      </w:r>
      <w:proofErr w:type="gramEnd"/>
      <w:r w:rsidRPr="00F55FA1">
        <w:t xml:space="preserve"> installations</w:t>
      </w:r>
      <w:r w:rsidRPr="00F55FA1">
        <w:br/>
      </w:r>
    </w:p>
    <w:p w:rsidR="001D6518" w:rsidRPr="00F55FA1" w:rsidRDefault="0095248B" w:rsidP="00A72BF6">
      <w:pPr>
        <w:pStyle w:val="MAIN-TITLE"/>
        <w:spacing w:after="200"/>
      </w:pPr>
      <w:bookmarkStart w:id="116" w:name="_Toc203395390"/>
      <w:bookmarkStart w:id="117" w:name="_Toc203395565"/>
      <w:bookmarkStart w:id="118" w:name="_Toc217110617"/>
      <w:r w:rsidRPr="00F55FA1">
        <w:t>Quality Management S</w:t>
      </w:r>
      <w:r w:rsidR="00A72BF6" w:rsidRPr="00F55FA1">
        <w:t>ystem requirements for</w:t>
      </w:r>
      <w:r w:rsidR="00A72BF6" w:rsidRPr="00F55FA1">
        <w:br/>
        <w:t xml:space="preserve">IECEx Service Facilities providing selection of </w:t>
      </w:r>
      <w:proofErr w:type="gramStart"/>
      <w:r w:rsidR="00A72BF6" w:rsidRPr="00F55FA1">
        <w:t>Ex</w:t>
      </w:r>
      <w:proofErr w:type="gramEnd"/>
      <w:r w:rsidR="00A72BF6" w:rsidRPr="00F55FA1">
        <w:t xml:space="preserve"> equipment and</w:t>
      </w:r>
      <w:r w:rsidR="00A72BF6" w:rsidRPr="00F55FA1">
        <w:br/>
        <w:t>design of Ex installations related services</w:t>
      </w:r>
    </w:p>
    <w:p w:rsidR="001D6518" w:rsidRPr="00F55FA1" w:rsidRDefault="001D6518" w:rsidP="001D6518">
      <w:pPr>
        <w:pStyle w:val="MAIN-TITLE"/>
      </w:pPr>
    </w:p>
    <w:p w:rsidR="001D6518" w:rsidRPr="00F55FA1" w:rsidRDefault="001D6518" w:rsidP="001D6518">
      <w:pPr>
        <w:pStyle w:val="HEADINGNonumber"/>
        <w:numPr>
          <w:ilvl w:val="0"/>
          <w:numId w:val="0"/>
        </w:numPr>
        <w:ind w:left="397" w:hanging="397"/>
      </w:pPr>
      <w:bookmarkStart w:id="119" w:name="_Toc356911581"/>
      <w:bookmarkStart w:id="120" w:name="_Toc504634229"/>
      <w:bookmarkEnd w:id="116"/>
      <w:bookmarkEnd w:id="117"/>
      <w:bookmarkEnd w:id="118"/>
      <w:r w:rsidRPr="00F55FA1">
        <w:t>FOREWORD</w:t>
      </w:r>
      <w:bookmarkEnd w:id="119"/>
      <w:bookmarkEnd w:id="120"/>
    </w:p>
    <w:p w:rsidR="005D35F3" w:rsidRPr="00F55FA1" w:rsidRDefault="005D35F3" w:rsidP="004C774F">
      <w:pPr>
        <w:pStyle w:val="PARAGRAPH"/>
      </w:pPr>
      <w:r w:rsidRPr="00F55FA1">
        <w:t xml:space="preserve">This </w:t>
      </w:r>
      <w:del w:id="121" w:author="Roberval Bulgarelli" w:date="2018-01-25T09:31:00Z">
        <w:r w:rsidRPr="00F55FA1" w:rsidDel="004C774F">
          <w:delText>document is the</w:delText>
        </w:r>
      </w:del>
      <w:r w:rsidRPr="00F55FA1">
        <w:t xml:space="preserve"> Operational Document </w:t>
      </w:r>
      <w:ins w:id="122" w:author="Roberval Bulgarelli" w:date="2018-01-24T17:32:00Z">
        <w:r w:rsidR="00D1526C">
          <w:t>IECEx</w:t>
        </w:r>
        <w:r w:rsidR="00463588">
          <w:t> </w:t>
        </w:r>
      </w:ins>
      <w:r w:rsidRPr="00F55FA1">
        <w:t>OD</w:t>
      </w:r>
      <w:ins w:id="123" w:author="Roberval Bulgarelli" w:date="2018-01-25T09:15:00Z">
        <w:r w:rsidR="00463588">
          <w:t> </w:t>
        </w:r>
      </w:ins>
      <w:del w:id="124" w:author="Roberval Bulgarelli" w:date="2018-01-25T09:15:00Z">
        <w:r w:rsidRPr="00F55FA1" w:rsidDel="00463588">
          <w:delText xml:space="preserve"> </w:delText>
        </w:r>
      </w:del>
      <w:r w:rsidRPr="00F55FA1">
        <w:t xml:space="preserve">314-2 </w:t>
      </w:r>
      <w:ins w:id="125" w:author="Roberval Bulgarelli" w:date="2018-01-24T17:32:00Z">
        <w:r w:rsidR="00D1526C">
          <w:t xml:space="preserve">- </w:t>
        </w:r>
      </w:ins>
      <w:r w:rsidRPr="00F55FA1">
        <w:t xml:space="preserve">Quality Management </w:t>
      </w:r>
      <w:r w:rsidR="00463588" w:rsidRPr="00F55FA1">
        <w:t xml:space="preserve">System </w:t>
      </w:r>
      <w:r w:rsidR="00F1637D" w:rsidRPr="00F55FA1">
        <w:t>r</w:t>
      </w:r>
      <w:r w:rsidRPr="00F55FA1">
        <w:t>equirements for the Certified Service Facilities Scheme – Part</w:t>
      </w:r>
      <w:ins w:id="126" w:author="Roberval Bulgarelli" w:date="2018-01-25T10:03:00Z">
        <w:r w:rsidR="00D83322">
          <w:t> </w:t>
        </w:r>
      </w:ins>
      <w:del w:id="127" w:author="Roberval Bulgarelli" w:date="2018-01-25T10:03:00Z">
        <w:r w:rsidRPr="00F55FA1" w:rsidDel="00D83322">
          <w:delText xml:space="preserve"> </w:delText>
        </w:r>
      </w:del>
      <w:r w:rsidRPr="00F55FA1">
        <w:t>2</w:t>
      </w:r>
      <w:r w:rsidR="00F1637D" w:rsidRPr="00F55FA1">
        <w:t>:</w:t>
      </w:r>
      <w:r w:rsidR="00BA37C1" w:rsidRPr="00F55FA1">
        <w:t xml:space="preserve"> </w:t>
      </w:r>
      <w:r w:rsidRPr="00F55FA1">
        <w:t>Selection of Ex equipment and design of Ex installations</w:t>
      </w:r>
      <w:r w:rsidRPr="00F55FA1" w:rsidDel="00391581">
        <w:t xml:space="preserve"> </w:t>
      </w:r>
      <w:ins w:id="128" w:author="Roberval Bulgarelli" w:date="2018-01-24T17:32:00Z">
        <w:r w:rsidR="00D1526C">
          <w:t xml:space="preserve">(“IECEx 03-2 Scheme) </w:t>
        </w:r>
      </w:ins>
      <w:del w:id="129" w:author="Roberval Bulgarelli" w:date="2018-01-25T10:03:00Z">
        <w:r w:rsidRPr="00F55FA1" w:rsidDel="00D83322">
          <w:delText xml:space="preserve">to provide </w:delText>
        </w:r>
      </w:del>
      <w:ins w:id="130" w:author="Roberval Bulgarelli" w:date="2018-01-25T10:03:00Z">
        <w:r w:rsidR="00D83322">
          <w:t xml:space="preserve">specifies </w:t>
        </w:r>
      </w:ins>
      <w:r w:rsidRPr="00F55FA1">
        <w:t>a mechanism for organi</w:t>
      </w:r>
      <w:r w:rsidR="00F1637D" w:rsidRPr="00F55FA1">
        <w:t>z</w:t>
      </w:r>
      <w:r w:rsidRPr="00F55FA1">
        <w:t xml:space="preserve">ations that provide </w:t>
      </w:r>
      <w:ins w:id="131" w:author="Roberval Bulgarelli" w:date="2018-01-25T09:31:00Z">
        <w:r w:rsidR="004C774F">
          <w:t>selection of Ex equipment and design of Ex installations</w:t>
        </w:r>
      </w:ins>
      <w:del w:id="132" w:author="Roberval Bulgarelli" w:date="2018-01-25T09:31:00Z">
        <w:r w:rsidRPr="00F55FA1" w:rsidDel="004C774F">
          <w:delText>Ex installation</w:delText>
        </w:r>
      </w:del>
      <w:r w:rsidRPr="00F55FA1">
        <w:t xml:space="preserve"> related services meeting the requirements of IEC</w:t>
      </w:r>
      <w:ins w:id="133" w:author="Roberval Bulgarelli" w:date="2018-01-24T17:33:00Z">
        <w:r w:rsidR="00D1526C">
          <w:t> </w:t>
        </w:r>
      </w:ins>
      <w:del w:id="134" w:author="Roberval Bulgarelli" w:date="2018-01-24T17:33:00Z">
        <w:r w:rsidRPr="00F55FA1" w:rsidDel="00D1526C">
          <w:delText xml:space="preserve"> </w:delText>
        </w:r>
      </w:del>
      <w:r w:rsidRPr="00F55FA1">
        <w:t xml:space="preserve">60079-14 the ability to obtain IECEx Certification under the IECEx System. </w:t>
      </w:r>
    </w:p>
    <w:p w:rsidR="005D35F3" w:rsidRPr="00F55FA1" w:rsidRDefault="005D35F3" w:rsidP="001D6518">
      <w:pPr>
        <w:pStyle w:val="PARAGRAPH"/>
        <w:rPr>
          <w:szCs w:val="24"/>
        </w:rPr>
      </w:pPr>
      <w:r w:rsidRPr="00F55FA1">
        <w:rPr>
          <w:szCs w:val="24"/>
        </w:rPr>
        <w:t xml:space="preserve">A listing of currently approved ExCBs is maintained on the IECEx </w:t>
      </w:r>
      <w:r w:rsidR="00F1637D" w:rsidRPr="00F55FA1">
        <w:rPr>
          <w:szCs w:val="24"/>
        </w:rPr>
        <w:t>w</w:t>
      </w:r>
      <w:r w:rsidRPr="00F55FA1">
        <w:rPr>
          <w:szCs w:val="24"/>
        </w:rPr>
        <w:t>ebsite</w:t>
      </w:r>
      <w:r w:rsidR="00F1637D" w:rsidRPr="00F55FA1">
        <w:rPr>
          <w:szCs w:val="24"/>
        </w:rPr>
        <w:t>:</w:t>
      </w:r>
      <w:r w:rsidRPr="00F55FA1">
        <w:rPr>
          <w:szCs w:val="24"/>
        </w:rPr>
        <w:t xml:space="preserve"> </w:t>
      </w:r>
      <w:hyperlink r:id="rId10" w:history="1">
        <w:r w:rsidRPr="00F55FA1">
          <w:rPr>
            <w:rStyle w:val="Hyperlink"/>
            <w:szCs w:val="24"/>
          </w:rPr>
          <w:t>www.iecex.com</w:t>
        </w:r>
      </w:hyperlink>
      <w:r w:rsidR="00F1637D" w:rsidRPr="00F55FA1">
        <w:rPr>
          <w:szCs w:val="24"/>
        </w:rPr>
        <w:t>.</w:t>
      </w:r>
    </w:p>
    <w:p w:rsidR="001D6518" w:rsidRPr="00F55FA1" w:rsidRDefault="001D6518" w:rsidP="001D6518">
      <w:pPr>
        <w:pStyle w:val="TABLE-title"/>
      </w:pPr>
      <w:bookmarkStart w:id="135" w:name="_Toc244070026"/>
      <w:bookmarkStart w:id="136" w:name="_Toc244070226"/>
      <w:bookmarkStart w:id="137" w:name="_Toc244073701"/>
      <w:bookmarkStart w:id="138" w:name="_Toc244078865"/>
      <w:bookmarkStart w:id="139" w:name="_Toc263155525"/>
      <w:bookmarkStart w:id="140" w:name="_Toc263155665"/>
      <w:bookmarkStart w:id="141" w:name="_Toc319410515"/>
      <w:bookmarkStart w:id="142" w:name="_Toc319411040"/>
      <w:bookmarkStart w:id="143" w:name="_Toc356911588"/>
      <w:bookmarkStart w:id="144" w:name="_Toc357173532"/>
      <w:r w:rsidRPr="00F55FA1">
        <w:t>Document History</w:t>
      </w:r>
      <w:bookmarkEnd w:id="135"/>
      <w:bookmarkEnd w:id="136"/>
      <w:bookmarkEnd w:id="137"/>
      <w:bookmarkEnd w:id="138"/>
      <w:bookmarkEnd w:id="139"/>
      <w:bookmarkEnd w:id="140"/>
      <w:bookmarkEnd w:id="141"/>
      <w:bookmarkEnd w:id="142"/>
      <w:bookmarkEnd w:id="143"/>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095"/>
      </w:tblGrid>
      <w:tr w:rsidR="001D6518" w:rsidRPr="00F55FA1" w:rsidTr="009B3406">
        <w:trPr>
          <w:jc w:val="center"/>
        </w:trPr>
        <w:tc>
          <w:tcPr>
            <w:tcW w:w="2122" w:type="dxa"/>
          </w:tcPr>
          <w:p w:rsidR="001D6518" w:rsidRPr="00F55FA1" w:rsidRDefault="001D6518" w:rsidP="00720D24">
            <w:pPr>
              <w:pStyle w:val="TABLE-centered"/>
            </w:pPr>
            <w:r w:rsidRPr="00F55FA1">
              <w:t>Date</w:t>
            </w:r>
          </w:p>
        </w:tc>
        <w:tc>
          <w:tcPr>
            <w:tcW w:w="6095" w:type="dxa"/>
          </w:tcPr>
          <w:p w:rsidR="001D6518" w:rsidRPr="00F55FA1" w:rsidRDefault="001D6518" w:rsidP="00720D24">
            <w:pPr>
              <w:pStyle w:val="TABLE-centered"/>
            </w:pPr>
            <w:r w:rsidRPr="00F55FA1">
              <w:t>Summary</w:t>
            </w:r>
          </w:p>
        </w:tc>
      </w:tr>
      <w:tr w:rsidR="001D6518" w:rsidRPr="00F55FA1" w:rsidTr="009B3406">
        <w:trPr>
          <w:jc w:val="center"/>
        </w:trPr>
        <w:tc>
          <w:tcPr>
            <w:tcW w:w="2122" w:type="dxa"/>
          </w:tcPr>
          <w:p w:rsidR="001D6518" w:rsidRPr="00F55FA1" w:rsidRDefault="001D6518" w:rsidP="00720D24">
            <w:pPr>
              <w:pStyle w:val="TABLE-centered"/>
            </w:pPr>
            <w:r w:rsidRPr="00F55FA1">
              <w:t>2013-03</w:t>
            </w:r>
          </w:p>
        </w:tc>
        <w:tc>
          <w:tcPr>
            <w:tcW w:w="6095" w:type="dxa"/>
          </w:tcPr>
          <w:p w:rsidR="001D6518" w:rsidRPr="00F55FA1" w:rsidRDefault="001D6518" w:rsidP="00D1526C">
            <w:pPr>
              <w:pStyle w:val="TABLE-centered"/>
              <w:jc w:val="both"/>
            </w:pPr>
            <w:r w:rsidRPr="00F55FA1">
              <w:t>This original issue Edition 1</w:t>
            </w:r>
            <w:ins w:id="145" w:author="Roberval Bulgarelli" w:date="2018-01-25T14:21:00Z">
              <w:r w:rsidR="001C65B1">
                <w:t>.0</w:t>
              </w:r>
            </w:ins>
            <w:r w:rsidRPr="00F55FA1">
              <w:t xml:space="preserve"> of</w:t>
            </w:r>
            <w:ins w:id="146" w:author="Roberval Bulgarelli" w:date="2018-01-24T17:30:00Z">
              <w:r w:rsidR="00D1526C">
                <w:t xml:space="preserve"> </w:t>
              </w:r>
            </w:ins>
            <w:ins w:id="147" w:author="Roberval Bulgarelli" w:date="2018-01-24T17:31:00Z">
              <w:r w:rsidR="00D1526C">
                <w:t>IECEx</w:t>
              </w:r>
              <w:r w:rsidR="00D83322">
                <w:t> </w:t>
              </w:r>
            </w:ins>
            <w:r w:rsidRPr="00F55FA1">
              <w:t>OD</w:t>
            </w:r>
            <w:ins w:id="148" w:author="Roberval Bulgarelli" w:date="2018-01-25T10:03:00Z">
              <w:r w:rsidR="00D83322">
                <w:t> </w:t>
              </w:r>
            </w:ins>
            <w:del w:id="149" w:author="Roberval Bulgarelli" w:date="2018-01-25T10:03:00Z">
              <w:r w:rsidRPr="00F55FA1" w:rsidDel="00D83322">
                <w:delText xml:space="preserve"> </w:delText>
              </w:r>
            </w:del>
            <w:r w:rsidRPr="00F55FA1">
              <w:t xml:space="preserve">314-2 supersedes </w:t>
            </w:r>
            <w:ins w:id="150" w:author="Roberval Bulgarelli" w:date="2018-01-25T14:21:00Z">
              <w:r w:rsidR="001C65B1">
                <w:t>IECEx </w:t>
              </w:r>
            </w:ins>
            <w:r w:rsidRPr="00F55FA1">
              <w:t>OD</w:t>
            </w:r>
            <w:ins w:id="151" w:author="Roberval Bulgarelli" w:date="2018-01-25T10:03:00Z">
              <w:r w:rsidR="00D83322">
                <w:t> </w:t>
              </w:r>
            </w:ins>
            <w:del w:id="152" w:author="Roberval Bulgarelli" w:date="2018-01-25T10:03:00Z">
              <w:r w:rsidRPr="00F55FA1" w:rsidDel="00D83322">
                <w:delText xml:space="preserve"> </w:delText>
              </w:r>
            </w:del>
            <w:r w:rsidRPr="00F55FA1">
              <w:t>014 Version 2</w:t>
            </w:r>
            <w:ins w:id="153" w:author="Roberval Bulgarelli" w:date="2018-01-25T14:22:00Z">
              <w:r w:rsidR="001C65B1">
                <w:t>.0</w:t>
              </w:r>
            </w:ins>
            <w:r w:rsidRPr="00F55FA1">
              <w:t xml:space="preserve"> in part and represents the application of a new numbering system.</w:t>
            </w:r>
          </w:p>
        </w:tc>
      </w:tr>
      <w:tr w:rsidR="00D1526C" w:rsidRPr="00F55FA1" w:rsidTr="009B3406">
        <w:trPr>
          <w:jc w:val="center"/>
          <w:ins w:id="154" w:author="Roberval Bulgarelli" w:date="2018-01-24T17:31:00Z"/>
        </w:trPr>
        <w:tc>
          <w:tcPr>
            <w:tcW w:w="2122" w:type="dxa"/>
          </w:tcPr>
          <w:p w:rsidR="00D1526C" w:rsidRPr="00F55FA1" w:rsidRDefault="00D1526C" w:rsidP="00D1526C">
            <w:pPr>
              <w:pStyle w:val="TABLE-centered"/>
              <w:rPr>
                <w:ins w:id="155" w:author="Roberval Bulgarelli" w:date="2018-01-24T17:31:00Z"/>
              </w:rPr>
            </w:pPr>
            <w:ins w:id="156" w:author="Roberval Bulgarelli" w:date="2018-01-24T17:31:00Z">
              <w:r>
                <w:t>2018-</w:t>
              </w:r>
              <w:r w:rsidRPr="001D70BE">
                <w:rPr>
                  <w:highlight w:val="yellow"/>
                </w:rPr>
                <w:t>MM</w:t>
              </w:r>
            </w:ins>
          </w:p>
        </w:tc>
        <w:tc>
          <w:tcPr>
            <w:tcW w:w="6095" w:type="dxa"/>
          </w:tcPr>
          <w:p w:rsidR="00D1526C" w:rsidRPr="00F55FA1" w:rsidRDefault="00D1526C">
            <w:pPr>
              <w:pStyle w:val="TABLE-centered"/>
              <w:jc w:val="both"/>
              <w:rPr>
                <w:ins w:id="157" w:author="Roberval Bulgarelli" w:date="2018-01-24T17:31:00Z"/>
              </w:rPr>
            </w:pPr>
            <w:ins w:id="158" w:author="Roberval Bulgarelli" w:date="2018-01-24T17:31:00Z">
              <w:r w:rsidRPr="00976E7F">
                <w:rPr>
                  <w:snapToGrid w:val="0"/>
                  <w:szCs w:val="16"/>
                  <w:lang w:val="en-US"/>
                </w:rPr>
                <w:t>This Edition 2.0 was approved for publication by the 201</w:t>
              </w:r>
              <w:r>
                <w:rPr>
                  <w:snapToGrid w:val="0"/>
                  <w:szCs w:val="16"/>
                  <w:lang w:val="en-US"/>
                </w:rPr>
                <w:t>8</w:t>
              </w:r>
              <w:r w:rsidRPr="00976E7F">
                <w:rPr>
                  <w:snapToGrid w:val="0"/>
                  <w:szCs w:val="16"/>
                  <w:lang w:val="en-US"/>
                </w:rPr>
                <w:t xml:space="preserve"> </w:t>
              </w:r>
              <w:proofErr w:type="spellStart"/>
              <w:r w:rsidRPr="00976E7F">
                <w:rPr>
                  <w:snapToGrid w:val="0"/>
                  <w:szCs w:val="16"/>
                  <w:lang w:val="en-US"/>
                </w:rPr>
                <w:t>ExMC</w:t>
              </w:r>
              <w:proofErr w:type="spellEnd"/>
              <w:r w:rsidRPr="00976E7F">
                <w:rPr>
                  <w:snapToGrid w:val="0"/>
                  <w:szCs w:val="16"/>
                  <w:lang w:val="en-US"/>
                </w:rPr>
                <w:t xml:space="preserve"> Meeting </w:t>
              </w:r>
              <w:r>
                <w:rPr>
                  <w:snapToGrid w:val="0"/>
                  <w:szCs w:val="16"/>
                  <w:lang w:val="en-US"/>
                </w:rPr>
                <w:t xml:space="preserve">via </w:t>
              </w:r>
              <w:proofErr w:type="spellStart"/>
              <w:r>
                <w:rPr>
                  <w:snapToGrid w:val="0"/>
                  <w:szCs w:val="16"/>
                  <w:lang w:val="en-US"/>
                </w:rPr>
                <w:t>ExMC</w:t>
              </w:r>
              <w:proofErr w:type="spellEnd"/>
              <w:r>
                <w:rPr>
                  <w:snapToGrid w:val="0"/>
                  <w:szCs w:val="16"/>
                  <w:lang w:val="en-US"/>
                </w:rPr>
                <w:t xml:space="preserve"> Decision 2018/</w:t>
              </w:r>
              <w:r w:rsidRPr="00265735">
                <w:rPr>
                  <w:snapToGrid w:val="0"/>
                  <w:szCs w:val="16"/>
                  <w:highlight w:val="yellow"/>
                  <w:lang w:val="en-US"/>
                </w:rPr>
                <w:t>NN</w:t>
              </w:r>
              <w:r>
                <w:rPr>
                  <w:snapToGrid w:val="0"/>
                  <w:szCs w:val="16"/>
                  <w:lang w:val="en-US"/>
                </w:rPr>
                <w:t xml:space="preserve"> </w:t>
              </w:r>
              <w:r w:rsidRPr="00976E7F">
                <w:rPr>
                  <w:snapToGrid w:val="0"/>
                  <w:szCs w:val="16"/>
                  <w:lang w:val="en-US"/>
                </w:rPr>
                <w:t>a</w:t>
              </w:r>
              <w:r>
                <w:rPr>
                  <w:snapToGrid w:val="0"/>
                  <w:szCs w:val="16"/>
                  <w:lang w:val="en-US"/>
                </w:rPr>
                <w:t xml:space="preserve">nd supersedes Edition 1.0 of </w:t>
              </w:r>
            </w:ins>
            <w:ins w:id="159" w:author="Roberval Bulgarelli" w:date="2018-01-25T09:33:00Z">
              <w:r w:rsidR="004C774F">
                <w:rPr>
                  <w:snapToGrid w:val="0"/>
                  <w:szCs w:val="16"/>
                  <w:lang w:val="en-US"/>
                </w:rPr>
                <w:t>IECEx </w:t>
              </w:r>
            </w:ins>
            <w:ins w:id="160" w:author="Roberval Bulgarelli" w:date="2018-01-24T17:31:00Z">
              <w:r>
                <w:rPr>
                  <w:snapToGrid w:val="0"/>
                  <w:szCs w:val="16"/>
                  <w:lang w:val="en-US"/>
                </w:rPr>
                <w:t>OD </w:t>
              </w:r>
              <w:r w:rsidRPr="00976E7F">
                <w:rPr>
                  <w:snapToGrid w:val="0"/>
                  <w:szCs w:val="16"/>
                  <w:lang w:val="en-US"/>
                </w:rPr>
                <w:t>31</w:t>
              </w:r>
              <w:r>
                <w:rPr>
                  <w:snapToGrid w:val="0"/>
                  <w:szCs w:val="16"/>
                  <w:lang w:val="en-US"/>
                </w:rPr>
                <w:t>4</w:t>
              </w:r>
              <w:r w:rsidRPr="00976E7F">
                <w:rPr>
                  <w:snapToGrid w:val="0"/>
                  <w:szCs w:val="16"/>
                  <w:lang w:val="en-US"/>
                </w:rPr>
                <w:t>-</w:t>
              </w:r>
            </w:ins>
            <w:ins w:id="161" w:author="Roberval Bulgarelli" w:date="2018-01-24T17:32:00Z">
              <w:r>
                <w:rPr>
                  <w:snapToGrid w:val="0"/>
                  <w:szCs w:val="16"/>
                  <w:lang w:val="en-US"/>
                </w:rPr>
                <w:t>2</w:t>
              </w:r>
            </w:ins>
            <w:ins w:id="162" w:author="Roberval Bulgarelli" w:date="2018-01-24T17:31:00Z">
              <w:r>
                <w:rPr>
                  <w:snapToGrid w:val="0"/>
                  <w:szCs w:val="16"/>
                  <w:lang w:val="en-US"/>
                </w:rPr>
                <w:t xml:space="preserve"> upon publication</w:t>
              </w:r>
            </w:ins>
          </w:p>
        </w:tc>
      </w:tr>
    </w:tbl>
    <w:p w:rsidR="001D6518" w:rsidRPr="00F55FA1" w:rsidRDefault="001D6518" w:rsidP="001D6518">
      <w:pPr>
        <w:pStyle w:val="PARAGRAPH"/>
      </w:pPr>
    </w:p>
    <w:p w:rsidR="002A4F4A" w:rsidRPr="00780068" w:rsidRDefault="002A4F4A" w:rsidP="002A4F4A">
      <w:pPr>
        <w:pStyle w:val="Footer"/>
        <w:spacing w:after="100"/>
        <w:rPr>
          <w:bCs/>
        </w:rPr>
      </w:pPr>
      <w:bookmarkStart w:id="163" w:name="_Toc356911582"/>
      <w:r w:rsidRPr="00780068">
        <w:rPr>
          <w:bCs/>
          <w:u w:val="single"/>
        </w:rPr>
        <w:t>Address</w:t>
      </w:r>
      <w:r w:rsidRPr="00780068">
        <w:rPr>
          <w:bCs/>
        </w:rPr>
        <w:t>:</w:t>
      </w:r>
    </w:p>
    <w:p w:rsidR="002A4F4A" w:rsidRPr="00780068" w:rsidRDefault="002A4F4A" w:rsidP="002A4F4A">
      <w:pPr>
        <w:pStyle w:val="Footer"/>
        <w:rPr>
          <w:bCs/>
        </w:rPr>
      </w:pPr>
      <w:r w:rsidRPr="00780068">
        <w:rPr>
          <w:bCs/>
        </w:rPr>
        <w:t>IECEx Secretariat</w:t>
      </w:r>
    </w:p>
    <w:p w:rsidR="002A4F4A" w:rsidRPr="00780068" w:rsidRDefault="002A4F4A" w:rsidP="002A4F4A">
      <w:pPr>
        <w:pStyle w:val="Footer"/>
        <w:rPr>
          <w:bCs/>
        </w:rPr>
      </w:pPr>
      <w:r>
        <w:rPr>
          <w:bCs/>
        </w:rPr>
        <w:t>Australia Square</w:t>
      </w:r>
    </w:p>
    <w:p w:rsidR="002A4F4A" w:rsidRPr="00780068" w:rsidRDefault="002A4F4A" w:rsidP="002A4F4A">
      <w:pPr>
        <w:pStyle w:val="Footer"/>
        <w:rPr>
          <w:bCs/>
        </w:rPr>
      </w:pPr>
      <w:r>
        <w:rPr>
          <w:bCs/>
        </w:rPr>
        <w:t>Level 33, 264 George S</w:t>
      </w:r>
      <w:r w:rsidRPr="00780068">
        <w:rPr>
          <w:bCs/>
        </w:rPr>
        <w:t>treet</w:t>
      </w:r>
    </w:p>
    <w:p w:rsidR="002A4F4A" w:rsidRPr="00780068" w:rsidRDefault="002A4F4A" w:rsidP="002A4F4A">
      <w:pPr>
        <w:pStyle w:val="Footer"/>
        <w:rPr>
          <w:bCs/>
        </w:rPr>
      </w:pPr>
      <w:r w:rsidRPr="00780068">
        <w:rPr>
          <w:bCs/>
        </w:rPr>
        <w:t>Sydney NSW 2000</w:t>
      </w:r>
    </w:p>
    <w:p w:rsidR="002A4F4A" w:rsidRPr="00780068" w:rsidRDefault="002A4F4A" w:rsidP="002A4F4A">
      <w:pPr>
        <w:rPr>
          <w:color w:val="000000"/>
          <w:sz w:val="22"/>
          <w:szCs w:val="22"/>
        </w:rPr>
      </w:pPr>
      <w:r w:rsidRPr="00780068">
        <w:rPr>
          <w:bCs/>
        </w:rPr>
        <w:t>Australia</w:t>
      </w:r>
    </w:p>
    <w:p w:rsidR="002A4F4A" w:rsidRPr="00780068" w:rsidRDefault="002A4F4A" w:rsidP="002A4F4A">
      <w:pPr>
        <w:rPr>
          <w:color w:val="000000"/>
          <w:sz w:val="22"/>
          <w:szCs w:val="22"/>
        </w:rPr>
      </w:pPr>
    </w:p>
    <w:p w:rsidR="002A4F4A" w:rsidRPr="00780068" w:rsidRDefault="002A4F4A" w:rsidP="002A4F4A">
      <w:pPr>
        <w:rPr>
          <w:color w:val="000000"/>
          <w:sz w:val="22"/>
          <w:szCs w:val="22"/>
        </w:rPr>
      </w:pPr>
    </w:p>
    <w:p w:rsidR="002A4F4A" w:rsidRPr="00780068" w:rsidRDefault="002A4F4A" w:rsidP="002A4F4A">
      <w:pPr>
        <w:pStyle w:val="Footer"/>
        <w:spacing w:after="100"/>
        <w:rPr>
          <w:bCs/>
        </w:rPr>
      </w:pPr>
      <w:r w:rsidRPr="00780068">
        <w:rPr>
          <w:bCs/>
          <w:u w:val="single"/>
        </w:rPr>
        <w:t>Contact Details</w:t>
      </w:r>
      <w:r w:rsidRPr="00780068">
        <w:rPr>
          <w:bCs/>
        </w:rPr>
        <w:t>:</w:t>
      </w:r>
    </w:p>
    <w:p w:rsidR="002A4F4A" w:rsidRPr="00780068" w:rsidRDefault="002A4F4A" w:rsidP="002A4F4A">
      <w:pPr>
        <w:pStyle w:val="Footer"/>
        <w:tabs>
          <w:tab w:val="left" w:pos="742"/>
        </w:tabs>
        <w:rPr>
          <w:bCs/>
        </w:rPr>
      </w:pPr>
      <w:r w:rsidRPr="00780068">
        <w:rPr>
          <w:bCs/>
        </w:rPr>
        <w:t xml:space="preserve">Tel: +61 2 </w:t>
      </w:r>
      <w:r>
        <w:rPr>
          <w:bCs/>
        </w:rPr>
        <w:t>4628 4690</w:t>
      </w:r>
    </w:p>
    <w:p w:rsidR="002A4F4A" w:rsidRPr="00780068" w:rsidRDefault="002A4F4A" w:rsidP="002A4F4A">
      <w:pPr>
        <w:pStyle w:val="Footer"/>
        <w:rPr>
          <w:bCs/>
        </w:rPr>
      </w:pPr>
      <w:r w:rsidRPr="00780068">
        <w:rPr>
          <w:bCs/>
        </w:rPr>
        <w:t xml:space="preserve">E-mail: </w:t>
      </w:r>
      <w:hyperlink r:id="rId11" w:history="1">
        <w:r w:rsidRPr="00780068">
          <w:rPr>
            <w:rStyle w:val="Hyperlink"/>
            <w:bCs/>
          </w:rPr>
          <w:t>chris.agius@iecex.com</w:t>
        </w:r>
      </w:hyperlink>
    </w:p>
    <w:p w:rsidR="002A4F4A" w:rsidRPr="00780068" w:rsidRDefault="00953758" w:rsidP="002A4F4A">
      <w:pPr>
        <w:pStyle w:val="PARAGRAPH"/>
        <w:spacing w:before="0"/>
      </w:pPr>
      <w:hyperlink r:id="rId12" w:history="1">
        <w:r w:rsidR="002A4F4A" w:rsidRPr="00780068">
          <w:rPr>
            <w:rStyle w:val="Hyperlink"/>
          </w:rPr>
          <w:t>http://www.iecex.com</w:t>
        </w:r>
      </w:hyperlink>
    </w:p>
    <w:p w:rsidR="001D6518" w:rsidRPr="00F55FA1" w:rsidRDefault="001D6518" w:rsidP="001D6518">
      <w:pPr>
        <w:pStyle w:val="HEADINGNonumber"/>
        <w:numPr>
          <w:ilvl w:val="0"/>
          <w:numId w:val="0"/>
        </w:numPr>
        <w:ind w:left="397" w:hanging="397"/>
      </w:pPr>
      <w:r w:rsidRPr="00F55FA1">
        <w:br w:type="page"/>
      </w:r>
      <w:bookmarkStart w:id="164" w:name="_Toc504634230"/>
      <w:r w:rsidRPr="00F55FA1">
        <w:t>INTRODUCTION</w:t>
      </w:r>
      <w:bookmarkEnd w:id="163"/>
      <w:bookmarkEnd w:id="164"/>
    </w:p>
    <w:p w:rsidR="005D35F3" w:rsidRPr="00F55FA1" w:rsidRDefault="005D35F3" w:rsidP="00930AEB">
      <w:pPr>
        <w:pStyle w:val="PARAGRAPH"/>
      </w:pPr>
      <w:r w:rsidRPr="00F55FA1">
        <w:t>This Operational Document is supplementary to the Operational manuals and procedures operated by IECEx Certification Bodies (ExCBs), approved by the IEC</w:t>
      </w:r>
      <w:r w:rsidR="00F1637D" w:rsidRPr="00F55FA1">
        <w:t>Ex Management Committee to i</w:t>
      </w:r>
      <w:r w:rsidRPr="00F55FA1">
        <w:t xml:space="preserve">ssue IECEx Certificates of Conformity to </w:t>
      </w:r>
      <w:ins w:id="165" w:author="Roberval Bulgarelli" w:date="2018-01-24T17:33:00Z">
        <w:r w:rsidR="00D1526C">
          <w:t xml:space="preserve">Ex </w:t>
        </w:r>
      </w:ins>
      <w:r w:rsidRPr="00F55FA1">
        <w:t>Service Facilities</w:t>
      </w:r>
      <w:r w:rsidR="00DA1A9A">
        <w:t xml:space="preserve"> providing </w:t>
      </w:r>
      <w:r w:rsidR="00DA1A9A" w:rsidRPr="00F55FA1">
        <w:t>selection of Ex equipment and</w:t>
      </w:r>
      <w:r w:rsidR="00DA1A9A">
        <w:t xml:space="preserve"> </w:t>
      </w:r>
      <w:r w:rsidR="00DA1A9A" w:rsidRPr="00F55FA1">
        <w:t>design of Ex installation services</w:t>
      </w:r>
      <w:ins w:id="166" w:author="Roberval Bulgarelli" w:date="2018-01-24T17:38:00Z">
        <w:r w:rsidR="00D1526C">
          <w:t>, according to IEC 60079-14</w:t>
        </w:r>
      </w:ins>
      <w:r w:rsidRPr="00F55FA1">
        <w:t>.</w:t>
      </w:r>
    </w:p>
    <w:p w:rsidR="005D35F3" w:rsidRPr="00F55FA1" w:rsidRDefault="005D35F3" w:rsidP="00930AEB">
      <w:pPr>
        <w:pStyle w:val="PARAGRAPH"/>
      </w:pPr>
      <w:r w:rsidRPr="00F55FA1">
        <w:t>The IECEx Certified Service Facilities Scheme is modelled on the IECEx Certificate of Conformity Scheme</w:t>
      </w:r>
      <w:ins w:id="167" w:author="Roberval Bulgarelli" w:date="2018-01-24T17:38:00Z">
        <w:r w:rsidR="00D1526C">
          <w:t>,</w:t>
        </w:r>
      </w:ins>
      <w:r w:rsidRPr="00F55FA1">
        <w:t xml:space="preserve"> which is an ISO Type 5 Certification System.</w:t>
      </w:r>
    </w:p>
    <w:p w:rsidR="005D35F3" w:rsidRDefault="005D35F3" w:rsidP="00930AEB">
      <w:pPr>
        <w:pStyle w:val="PARAGRAPH"/>
        <w:rPr>
          <w:ins w:id="168" w:author="Roberval Bulgarelli" w:date="2018-01-24T17:33:00Z"/>
        </w:rPr>
      </w:pPr>
      <w:r w:rsidRPr="00F55FA1">
        <w:t xml:space="preserve">The purpose of </w:t>
      </w:r>
      <w:ins w:id="169" w:author="Mark Amos" w:date="2018-07-11T15:01:00Z">
        <w:r w:rsidR="00BD1A31">
          <w:t xml:space="preserve">this </w:t>
        </w:r>
      </w:ins>
      <w:del w:id="170" w:author="Mark Amos" w:date="2018-07-11T15:01:00Z">
        <w:r w:rsidRPr="00F55FA1" w:rsidDel="00BD1A31">
          <w:delText>the</w:delText>
        </w:r>
      </w:del>
      <w:r w:rsidRPr="00F55FA1">
        <w:t xml:space="preserve"> Operational Document is to ensure that each ExCB, accepted by </w:t>
      </w:r>
      <w:proofErr w:type="spellStart"/>
      <w:r w:rsidRPr="00F55FA1">
        <w:t>ExMC</w:t>
      </w:r>
      <w:proofErr w:type="spellEnd"/>
      <w:r w:rsidRPr="00F55FA1">
        <w:t xml:space="preserve"> for the purposes of issuing IECEx Certified Service Facility Certificates, processes applications from </w:t>
      </w:r>
      <w:proofErr w:type="gramStart"/>
      <w:r w:rsidRPr="00F55FA1">
        <w:t>Ex</w:t>
      </w:r>
      <w:proofErr w:type="gramEnd"/>
      <w:r w:rsidRPr="00F55FA1">
        <w:t xml:space="preserve"> </w:t>
      </w:r>
      <w:r w:rsidR="00DA1A9A">
        <w:t xml:space="preserve">equipment selection and Ex installations design </w:t>
      </w:r>
      <w:r w:rsidRPr="00F55FA1">
        <w:t>Service Facilities with the same approach and technical</w:t>
      </w:r>
      <w:ins w:id="171" w:author="Roberval Bulgarelli" w:date="2018-01-24T17:34:00Z">
        <w:r w:rsidR="00D1526C">
          <w:t xml:space="preserve"> or </w:t>
        </w:r>
      </w:ins>
      <w:del w:id="172" w:author="Roberval Bulgarelli" w:date="2018-01-24T17:34:00Z">
        <w:r w:rsidRPr="00F55FA1" w:rsidDel="00D1526C">
          <w:delText>/</w:delText>
        </w:r>
      </w:del>
      <w:r w:rsidRPr="00F55FA1">
        <w:t>management requirements, known as certifying the IECEx way.</w:t>
      </w:r>
    </w:p>
    <w:p w:rsidR="00D1526C" w:rsidRPr="00F55FA1" w:rsidRDefault="00D1526C" w:rsidP="00930AEB">
      <w:pPr>
        <w:pStyle w:val="PARAGRAPH"/>
      </w:pPr>
      <w:ins w:id="173" w:author="Roberval Bulgarelli" w:date="2018-01-24T17:33:00Z">
        <w:r w:rsidRPr="00054409">
          <w:t xml:space="preserve">For </w:t>
        </w:r>
      </w:ins>
      <w:ins w:id="174" w:author="Roberval Bulgarelli" w:date="2018-01-24T17:34:00Z">
        <w:r>
          <w:t xml:space="preserve">selection </w:t>
        </w:r>
      </w:ins>
      <w:ins w:id="175" w:author="Roberval Bulgarelli" w:date="2018-01-25T14:22:00Z">
        <w:r w:rsidR="001C65B1">
          <w:t xml:space="preserve">of </w:t>
        </w:r>
        <w:proofErr w:type="gramStart"/>
        <w:r w:rsidR="001C65B1" w:rsidRPr="00F55FA1">
          <w:t>Ex</w:t>
        </w:r>
        <w:proofErr w:type="gramEnd"/>
        <w:r w:rsidR="001C65B1" w:rsidRPr="00F55FA1">
          <w:t xml:space="preserve"> </w:t>
        </w:r>
        <w:r w:rsidR="001C65B1">
          <w:t xml:space="preserve">equipment </w:t>
        </w:r>
      </w:ins>
      <w:ins w:id="176" w:author="Mark Amos" w:date="2018-07-11T15:01:00Z">
        <w:r w:rsidR="00BD1A31">
          <w:t>and</w:t>
        </w:r>
      </w:ins>
      <w:ins w:id="177" w:author="Roberval Bulgarelli" w:date="2018-01-24T17:47:00Z">
        <w:del w:id="178" w:author="Mark Amos" w:date="2018-07-11T15:01:00Z">
          <w:r w:rsidR="00CD28B8" w:rsidDel="00BD1A31">
            <w:delText>or</w:delText>
          </w:r>
        </w:del>
      </w:ins>
      <w:ins w:id="179" w:author="Roberval Bulgarelli" w:date="2018-01-24T17:34:00Z">
        <w:r>
          <w:t xml:space="preserve"> </w:t>
        </w:r>
      </w:ins>
      <w:ins w:id="180" w:author="Roberval Bulgarelli" w:date="2018-01-25T14:22:00Z">
        <w:r w:rsidR="001C65B1">
          <w:t xml:space="preserve">design of </w:t>
        </w:r>
      </w:ins>
      <w:ins w:id="181" w:author="Roberval Bulgarelli" w:date="2018-01-24T17:34:00Z">
        <w:r>
          <w:t>Ex installations</w:t>
        </w:r>
      </w:ins>
      <w:ins w:id="182" w:author="Roberval Bulgarelli" w:date="2018-01-24T17:33:00Z">
        <w:r>
          <w:t xml:space="preserve">, </w:t>
        </w:r>
        <w:r w:rsidRPr="00054409">
          <w:t xml:space="preserve">a certified </w:t>
        </w:r>
        <w:r>
          <w:t>Ex</w:t>
        </w:r>
        <w:r w:rsidRPr="00054409">
          <w:t xml:space="preserve"> Service Facility should be capable of </w:t>
        </w:r>
      </w:ins>
      <w:ins w:id="183" w:author="Roberval Bulgarelli" w:date="2018-01-24T17:34:00Z">
        <w:r>
          <w:t xml:space="preserve">selecting </w:t>
        </w:r>
      </w:ins>
      <w:ins w:id="184" w:author="Roberval Bulgarelli" w:date="2018-01-24T17:35:00Z">
        <w:r w:rsidRPr="00054409">
          <w:t xml:space="preserve">equipment </w:t>
        </w:r>
      </w:ins>
      <w:ins w:id="185" w:author="Mark Amos" w:date="2018-07-11T15:01:00Z">
        <w:r w:rsidR="00BD1A31">
          <w:t>and</w:t>
        </w:r>
      </w:ins>
      <w:ins w:id="186" w:author="Roberval Bulgarelli" w:date="2018-01-25T14:23:00Z">
        <w:del w:id="187" w:author="Mark Amos" w:date="2018-07-11T15:01:00Z">
          <w:r w:rsidR="001C65B1" w:rsidDel="00BD1A31">
            <w:delText>or</w:delText>
          </w:r>
        </w:del>
      </w:ins>
      <w:ins w:id="188" w:author="Roberval Bulgarelli" w:date="2018-01-24T17:33:00Z">
        <w:r>
          <w:t xml:space="preserve"> </w:t>
        </w:r>
      </w:ins>
      <w:ins w:id="189" w:author="Roberval Bulgarelli" w:date="2018-01-24T17:35:00Z">
        <w:r>
          <w:t xml:space="preserve">designing </w:t>
        </w:r>
      </w:ins>
      <w:ins w:id="190" w:author="Mark Amos" w:date="2018-07-11T15:01:00Z">
        <w:r w:rsidR="00BD1A31">
          <w:t xml:space="preserve">an </w:t>
        </w:r>
      </w:ins>
      <w:ins w:id="191" w:author="Roberval Bulgarelli" w:date="2018-01-24T17:35:00Z">
        <w:r>
          <w:t xml:space="preserve">installation </w:t>
        </w:r>
      </w:ins>
      <w:ins w:id="192" w:author="Roberval Bulgarelli" w:date="2018-01-24T17:33:00Z">
        <w:r w:rsidRPr="00054409">
          <w:t xml:space="preserve">of any Ex </w:t>
        </w:r>
        <w:r>
          <w:t xml:space="preserve">type of protection. </w:t>
        </w:r>
        <w:del w:id="193" w:author="Mark Amos" w:date="2018-07-11T15:01:00Z">
          <w:r w:rsidDel="00BD1A31">
            <w:delText>I</w:delText>
          </w:r>
          <w:r w:rsidRPr="00054409" w:rsidDel="00BD1A31">
            <w:delText>f not permanently employed</w:delText>
          </w:r>
        </w:del>
      </w:ins>
      <w:ins w:id="194" w:author="Roberval Bulgarelli" w:date="2018-01-24T17:40:00Z">
        <w:del w:id="195" w:author="Mark Amos" w:date="2018-07-11T15:01:00Z">
          <w:r w:rsidR="00971BDE" w:rsidDel="00BD1A31">
            <w:delText>,</w:delText>
          </w:r>
        </w:del>
      </w:ins>
      <w:ins w:id="196" w:author="Roberval Bulgarelli" w:date="2018-01-24T17:33:00Z">
        <w:del w:id="197" w:author="Mark Amos" w:date="2018-07-11T15:01:00Z">
          <w:r w:rsidRPr="00054409" w:rsidDel="00BD1A31">
            <w:delText xml:space="preserve"> </w:delText>
          </w:r>
        </w:del>
      </w:ins>
      <w:ins w:id="198" w:author="Roberval Bulgarelli" w:date="2018-01-24T17:35:00Z">
        <w:r>
          <w:t xml:space="preserve">Ex </w:t>
        </w:r>
      </w:ins>
      <w:ins w:id="199" w:author="Roberval Bulgarelli" w:date="2018-01-24T17:33:00Z">
        <w:r w:rsidRPr="00054409">
          <w:t xml:space="preserve">competent personnel for a particular </w:t>
        </w:r>
        <w:r>
          <w:t>type of protection</w:t>
        </w:r>
        <w:r w:rsidRPr="00054409">
          <w:t xml:space="preserve"> may need to be engaged for a particular </w:t>
        </w:r>
        <w:r>
          <w:t>application</w:t>
        </w:r>
      </w:ins>
      <w:ins w:id="200" w:author="Mark Amos" w:date="2018-07-11T15:01:00Z">
        <w:r w:rsidR="00BD1A31">
          <w:t xml:space="preserve"> where such personnel are not permanently employed by the service facility</w:t>
        </w:r>
      </w:ins>
      <w:ins w:id="201" w:author="Roberval Bulgarelli" w:date="2018-01-24T17:33:00Z">
        <w:r w:rsidRPr="00054409">
          <w:rPr>
            <w:sz w:val="18"/>
          </w:rPr>
          <w:t>.</w:t>
        </w:r>
      </w:ins>
    </w:p>
    <w:p w:rsidR="005D35F3" w:rsidRDefault="005D35F3" w:rsidP="00930AEB">
      <w:pPr>
        <w:pStyle w:val="PARAGRAPH"/>
        <w:rPr>
          <w:ins w:id="202" w:author="Roberval Bulgarelli" w:date="2018-01-24T17:37:00Z"/>
        </w:rPr>
      </w:pPr>
      <w:r w:rsidRPr="00F55FA1">
        <w:t xml:space="preserve">The preparation of this </w:t>
      </w:r>
      <w:ins w:id="203" w:author="Roberval Bulgarelli" w:date="2018-01-24T17:36:00Z">
        <w:r w:rsidR="00D1526C">
          <w:t xml:space="preserve">IECEx Operational </w:t>
        </w:r>
      </w:ins>
      <w:r w:rsidR="00D1526C" w:rsidRPr="00F55FA1">
        <w:t xml:space="preserve">Document </w:t>
      </w:r>
      <w:r w:rsidRPr="00F55FA1">
        <w:t>has been done so with the aim of alignment with various ISO</w:t>
      </w:r>
      <w:ins w:id="204" w:author="Roberval Bulgarelli" w:date="2018-01-24T17:36:00Z">
        <w:r w:rsidR="00D1526C">
          <w:t xml:space="preserve"> or</w:t>
        </w:r>
      </w:ins>
      <w:del w:id="205" w:author="Roberval Bulgarelli" w:date="2018-01-24T17:36:00Z">
        <w:r w:rsidRPr="00F55FA1" w:rsidDel="00D1526C">
          <w:delText>/</w:delText>
        </w:r>
      </w:del>
      <w:ins w:id="206" w:author="Roberval Bulgarelli" w:date="2018-01-24T17:36:00Z">
        <w:r w:rsidR="00D1526C">
          <w:t xml:space="preserve"> </w:t>
        </w:r>
      </w:ins>
      <w:r w:rsidRPr="00F55FA1">
        <w:t>IEC International Standards</w:t>
      </w:r>
      <w:ins w:id="207" w:author="Roberval Bulgarelli" w:date="2018-01-24T17:37:00Z">
        <w:r w:rsidR="00D1526C">
          <w:t>, ISO</w:t>
        </w:r>
      </w:ins>
      <w:del w:id="208" w:author="Roberval Bulgarelli" w:date="2018-01-24T17:37:00Z">
        <w:r w:rsidRPr="00F55FA1" w:rsidDel="00D1526C">
          <w:delText xml:space="preserve"> and</w:delText>
        </w:r>
      </w:del>
      <w:r w:rsidRPr="00F55FA1">
        <w:t xml:space="preserve"> Guides, </w:t>
      </w:r>
      <w:ins w:id="209" w:author="Roberval Bulgarelli" w:date="2018-01-24T17:37:00Z">
        <w:r w:rsidR="00D1526C">
          <w:t xml:space="preserve">and IECEx Rules of Procedures, </w:t>
        </w:r>
      </w:ins>
      <w:r w:rsidRPr="00F55FA1">
        <w:t>including but not limited to the following:</w:t>
      </w:r>
    </w:p>
    <w:p w:rsidR="00D1526C" w:rsidRPr="009B3406" w:rsidRDefault="00971BDE" w:rsidP="00D1526C">
      <w:pPr>
        <w:snapToGrid w:val="0"/>
        <w:spacing w:before="100" w:after="100"/>
        <w:rPr>
          <w:ins w:id="210" w:author="Roberval Bulgarelli" w:date="2018-01-24T17:37:00Z"/>
          <w:sz w:val="16"/>
          <w:szCs w:val="16"/>
          <w:lang w:val="en-US"/>
        </w:rPr>
      </w:pPr>
      <w:ins w:id="211" w:author="Roberval Bulgarelli" w:date="2018-01-24T17:37:00Z">
        <w:r>
          <w:rPr>
            <w:sz w:val="16"/>
            <w:szCs w:val="16"/>
            <w:lang w:val="en-US"/>
          </w:rPr>
          <w:t>NOTE </w:t>
        </w:r>
        <w:r w:rsidR="00D1526C" w:rsidRPr="009B3406">
          <w:rPr>
            <w:sz w:val="16"/>
            <w:szCs w:val="16"/>
            <w:lang w:val="en-US"/>
          </w:rPr>
          <w:t xml:space="preserve">Although this IECEx Operational </w:t>
        </w:r>
        <w:r w:rsidR="004C774F">
          <w:rPr>
            <w:sz w:val="16"/>
            <w:szCs w:val="16"/>
            <w:lang w:val="en-US"/>
          </w:rPr>
          <w:t>Document makes reference to IEC 60079-14 and IEC </w:t>
        </w:r>
        <w:r w:rsidR="00D1526C" w:rsidRPr="009B3406">
          <w:rPr>
            <w:sz w:val="16"/>
            <w:szCs w:val="16"/>
            <w:lang w:val="en-US"/>
          </w:rPr>
          <w:t xml:space="preserve">60079-17, it is also relevant in determining ability to work with other international, national or regional requirements of a </w:t>
        </w:r>
        <w:r w:rsidR="004C774F">
          <w:rPr>
            <w:sz w:val="16"/>
            <w:szCs w:val="16"/>
            <w:lang w:val="en-US"/>
          </w:rPr>
          <w:t>similar nature, such as IEC </w:t>
        </w:r>
        <w:r w:rsidR="00D1526C" w:rsidRPr="009B3406">
          <w:rPr>
            <w:sz w:val="16"/>
            <w:szCs w:val="16"/>
            <w:lang w:val="en-US"/>
          </w:rPr>
          <w:t>61892-7 - Mobile and fixed offshore units – electrical installations – Part 7: Hazardous areas.</w:t>
        </w:r>
      </w:ins>
    </w:p>
    <w:p w:rsidR="00D1526C" w:rsidRPr="009B3406" w:rsidRDefault="00D1526C" w:rsidP="00D1526C">
      <w:pPr>
        <w:snapToGrid w:val="0"/>
        <w:spacing w:before="100" w:after="100"/>
        <w:rPr>
          <w:ins w:id="212" w:author="Roberval Bulgarelli" w:date="2018-01-24T17:38:00Z"/>
          <w:lang w:val="en-US"/>
        </w:rPr>
      </w:pPr>
      <w:ins w:id="213" w:author="Roberval Bulgarelli" w:date="2018-01-24T17:38:00Z">
        <w:r w:rsidRPr="009B3406">
          <w:rPr>
            <w:lang w:val="en-US"/>
          </w:rPr>
          <w:t xml:space="preserve">IECEx 03-0, </w:t>
        </w:r>
        <w:r w:rsidRPr="009B3406">
          <w:rPr>
            <w:i/>
            <w:lang w:val="en-US"/>
          </w:rPr>
          <w:t>IECEx Certified Service Facilities Scheme – Part 0: General Rules of Procedure</w:t>
        </w:r>
      </w:ins>
    </w:p>
    <w:p w:rsidR="00D1526C" w:rsidRPr="009B3406" w:rsidRDefault="00D1526C" w:rsidP="00971BDE">
      <w:pPr>
        <w:snapToGrid w:val="0"/>
        <w:spacing w:before="100" w:after="100"/>
        <w:rPr>
          <w:ins w:id="214" w:author="Roberval Bulgarelli" w:date="2018-01-24T17:38:00Z"/>
          <w:lang w:val="en-US"/>
        </w:rPr>
      </w:pPr>
      <w:ins w:id="215" w:author="Roberval Bulgarelli" w:date="2018-01-24T17:38:00Z">
        <w:r w:rsidRPr="009B3406">
          <w:rPr>
            <w:lang w:val="en-US"/>
          </w:rPr>
          <w:t xml:space="preserve">IECEx 03-2, </w:t>
        </w:r>
        <w:r w:rsidRPr="009B3406">
          <w:rPr>
            <w:i/>
            <w:lang w:val="en-US"/>
          </w:rPr>
          <w:t xml:space="preserve">IECEx Certified Service Facilities Scheme – Part 2: </w:t>
        </w:r>
      </w:ins>
      <w:ins w:id="216" w:author="Roberval Bulgarelli" w:date="2018-01-24T17:39:00Z">
        <w:r w:rsidR="00971BDE" w:rsidRPr="009B3406">
          <w:rPr>
            <w:i/>
            <w:lang w:val="en-US"/>
          </w:rPr>
          <w:t xml:space="preserve">Selection of Ex equipment and design of </w:t>
        </w:r>
        <w:proofErr w:type="gramStart"/>
        <w:r w:rsidR="00971BDE" w:rsidRPr="009B3406">
          <w:rPr>
            <w:i/>
            <w:lang w:val="en-US"/>
          </w:rPr>
          <w:t>Ex</w:t>
        </w:r>
        <w:proofErr w:type="gramEnd"/>
        <w:r w:rsidR="00971BDE" w:rsidRPr="009B3406">
          <w:rPr>
            <w:i/>
            <w:lang w:val="en-US"/>
          </w:rPr>
          <w:t xml:space="preserve"> installations – Rules of Procedure</w:t>
        </w:r>
      </w:ins>
    </w:p>
    <w:p w:rsidR="00D1526C" w:rsidRPr="009B3406" w:rsidRDefault="00D1526C" w:rsidP="00D1526C">
      <w:pPr>
        <w:snapToGrid w:val="0"/>
        <w:spacing w:before="100" w:after="100"/>
        <w:rPr>
          <w:ins w:id="217" w:author="Roberval Bulgarelli" w:date="2018-01-24T17:38:00Z"/>
          <w:lang w:val="en-US"/>
        </w:rPr>
      </w:pPr>
      <w:ins w:id="218" w:author="Roberval Bulgarelli" w:date="2018-01-24T17:38:00Z">
        <w:r w:rsidRPr="009B3406">
          <w:rPr>
            <w:lang w:val="en-US"/>
          </w:rPr>
          <w:t xml:space="preserve">IEC 60079-14, </w:t>
        </w:r>
        <w:r w:rsidRPr="009B3406">
          <w:rPr>
            <w:i/>
            <w:lang w:val="en-US"/>
          </w:rPr>
          <w:t>Explosive atmospheres – Part 14: Electrical installations design, selection and erection</w:t>
        </w:r>
      </w:ins>
    </w:p>
    <w:p w:rsidR="00D1526C" w:rsidDel="00971BDE" w:rsidRDefault="00971BDE" w:rsidP="00F33E21">
      <w:pPr>
        <w:pStyle w:val="PARAGRAPH"/>
        <w:spacing w:after="100"/>
        <w:rPr>
          <w:del w:id="219" w:author="Roberval Bulgarelli" w:date="2018-01-24T17:37:00Z"/>
        </w:rPr>
      </w:pPr>
      <w:ins w:id="220" w:author="Roberval Bulgarelli" w:date="2018-01-24T17:41:00Z">
        <w:r>
          <w:rPr>
            <w:lang w:val="en-US"/>
          </w:rPr>
          <w:t>IEC </w:t>
        </w:r>
        <w:r w:rsidRPr="00265735">
          <w:rPr>
            <w:lang w:val="en-US"/>
          </w:rPr>
          <w:t xml:space="preserve">60079 Series </w:t>
        </w:r>
        <w:r w:rsidRPr="00265735">
          <w:rPr>
            <w:i/>
            <w:lang w:val="en-US"/>
          </w:rPr>
          <w:t xml:space="preserve">as relevant or as referenced from </w:t>
        </w:r>
        <w:r w:rsidR="004C774F">
          <w:rPr>
            <w:i/>
            <w:lang w:val="en-US"/>
          </w:rPr>
          <w:t>IEC </w:t>
        </w:r>
        <w:r w:rsidRPr="00265735">
          <w:rPr>
            <w:i/>
            <w:lang w:val="en-US"/>
          </w:rPr>
          <w:t>60079-14, for exa</w:t>
        </w:r>
        <w:r>
          <w:rPr>
            <w:i/>
            <w:lang w:val="en-US"/>
          </w:rPr>
          <w:t>mple IEC </w:t>
        </w:r>
        <w:r w:rsidRPr="00265735">
          <w:rPr>
            <w:i/>
            <w:lang w:val="en-US"/>
          </w:rPr>
          <w:t>60079 – Parts 10-1, 10-2, 13, 19, 26, 28, 29-1, 29-4, 30-1, 30-2, 32-1, 43 or 46</w:t>
        </w:r>
      </w:ins>
    </w:p>
    <w:p w:rsidR="005D35F3" w:rsidRPr="00F55FA1" w:rsidRDefault="005D35F3" w:rsidP="00F33E21">
      <w:pPr>
        <w:pStyle w:val="PARAGRAPH"/>
        <w:spacing w:after="100"/>
      </w:pPr>
      <w:r w:rsidRPr="00F55FA1">
        <w:t>ISO/IEC</w:t>
      </w:r>
      <w:ins w:id="221" w:author="Roberval Bulgarelli" w:date="2018-01-24T17:40:00Z">
        <w:r w:rsidR="00971BDE">
          <w:t> </w:t>
        </w:r>
      </w:ins>
      <w:del w:id="222" w:author="Roberval Bulgarelli" w:date="2018-01-24T17:40:00Z">
        <w:r w:rsidRPr="00F55FA1" w:rsidDel="00971BDE">
          <w:delText xml:space="preserve"> </w:delText>
        </w:r>
      </w:del>
      <w:r w:rsidRPr="00F55FA1">
        <w:t>17000</w:t>
      </w:r>
      <w:r w:rsidR="001D6518" w:rsidRPr="00F55FA1">
        <w:t xml:space="preserve">, </w:t>
      </w:r>
      <w:r w:rsidRPr="00F55FA1">
        <w:rPr>
          <w:i/>
        </w:rPr>
        <w:t xml:space="preserve">Conformity assessment </w:t>
      </w:r>
      <w:r w:rsidR="001D6518" w:rsidRPr="00F55FA1">
        <w:rPr>
          <w:i/>
        </w:rPr>
        <w:t>–</w:t>
      </w:r>
      <w:r w:rsidRPr="00F55FA1">
        <w:rPr>
          <w:i/>
        </w:rPr>
        <w:t xml:space="preserve"> Vocabulary and general principles</w:t>
      </w:r>
    </w:p>
    <w:p w:rsidR="005D35F3" w:rsidRPr="00F55FA1" w:rsidRDefault="005D35F3" w:rsidP="00F33E21">
      <w:pPr>
        <w:pStyle w:val="PARAGRAPH"/>
        <w:spacing w:after="100"/>
      </w:pPr>
      <w:r w:rsidRPr="00F55FA1">
        <w:t>ISO/IEC</w:t>
      </w:r>
      <w:ins w:id="223" w:author="Roberval Bulgarelli" w:date="2018-01-24T17:40:00Z">
        <w:r w:rsidR="00971BDE">
          <w:t> </w:t>
        </w:r>
      </w:ins>
      <w:del w:id="224" w:author="Roberval Bulgarelli" w:date="2018-01-24T17:40:00Z">
        <w:r w:rsidRPr="00F55FA1" w:rsidDel="00971BDE">
          <w:delText xml:space="preserve"> </w:delText>
        </w:r>
      </w:del>
      <w:r w:rsidRPr="00F55FA1">
        <w:t>17011</w:t>
      </w:r>
      <w:r w:rsidR="001D6518" w:rsidRPr="00F55FA1">
        <w:t xml:space="preserve">, </w:t>
      </w:r>
      <w:r w:rsidRPr="00F55FA1">
        <w:rPr>
          <w:i/>
        </w:rPr>
        <w:t xml:space="preserve">Conformity assessment </w:t>
      </w:r>
      <w:r w:rsidR="001D6518" w:rsidRPr="00F55FA1">
        <w:rPr>
          <w:i/>
        </w:rPr>
        <w:t>–</w:t>
      </w:r>
      <w:r w:rsidRPr="00F55FA1">
        <w:rPr>
          <w:i/>
        </w:rPr>
        <w:t xml:space="preserve"> General requirements for accreditation bodies accrediting conformity assessment bodies</w:t>
      </w:r>
    </w:p>
    <w:p w:rsidR="00971BDE" w:rsidRPr="003E35D3" w:rsidRDefault="00971BDE" w:rsidP="00971BDE">
      <w:pPr>
        <w:pStyle w:val="PARAGRAPH"/>
        <w:rPr>
          <w:ins w:id="225" w:author="Roberval Bulgarelli" w:date="2018-01-24T17:42:00Z"/>
        </w:rPr>
      </w:pPr>
      <w:ins w:id="226" w:author="Roberval Bulgarelli" w:date="2018-01-24T17:42:00Z">
        <w:r>
          <w:t>ISO/IEC </w:t>
        </w:r>
        <w:r w:rsidRPr="003E35D3">
          <w:t xml:space="preserve">17020, </w:t>
        </w:r>
        <w:r w:rsidRPr="003E35D3">
          <w:rPr>
            <w:i/>
          </w:rPr>
          <w:t>Conformity assessment – Requirements for the operation of various types of bodies performing inspection</w:t>
        </w:r>
      </w:ins>
    </w:p>
    <w:p w:rsidR="005D35F3" w:rsidRPr="009B3406" w:rsidRDefault="005D35F3" w:rsidP="00F33E21">
      <w:pPr>
        <w:pStyle w:val="PARAGRAPH"/>
        <w:spacing w:after="100"/>
        <w:rPr>
          <w:strike/>
        </w:rPr>
      </w:pPr>
      <w:r w:rsidRPr="009B3406">
        <w:rPr>
          <w:strike/>
        </w:rPr>
        <w:t>ISO/IEC</w:t>
      </w:r>
      <w:ins w:id="227" w:author="Roberval Bulgarelli" w:date="2018-01-24T17:40:00Z">
        <w:r w:rsidR="00971BDE" w:rsidRPr="009B3406">
          <w:rPr>
            <w:strike/>
          </w:rPr>
          <w:t> </w:t>
        </w:r>
      </w:ins>
      <w:del w:id="228" w:author="Roberval Bulgarelli" w:date="2018-01-24T17:40:00Z">
        <w:r w:rsidRPr="009B3406" w:rsidDel="00971BDE">
          <w:rPr>
            <w:strike/>
          </w:rPr>
          <w:delText xml:space="preserve"> </w:delText>
        </w:r>
      </w:del>
      <w:r w:rsidRPr="009B3406">
        <w:rPr>
          <w:strike/>
        </w:rPr>
        <w:t>17021</w:t>
      </w:r>
      <w:r w:rsidR="001D6518" w:rsidRPr="009B3406">
        <w:rPr>
          <w:strike/>
        </w:rPr>
        <w:t xml:space="preserve">, </w:t>
      </w:r>
      <w:r w:rsidRPr="009B3406">
        <w:rPr>
          <w:i/>
          <w:strike/>
        </w:rPr>
        <w:t xml:space="preserve">Conformity assessment </w:t>
      </w:r>
      <w:r w:rsidR="001D6518" w:rsidRPr="009B3406">
        <w:rPr>
          <w:i/>
          <w:strike/>
        </w:rPr>
        <w:t>–</w:t>
      </w:r>
      <w:r w:rsidRPr="009B3406">
        <w:rPr>
          <w:i/>
          <w:strike/>
        </w:rPr>
        <w:t xml:space="preserve"> Requirements for bodies providing audit and certification of management systems</w:t>
      </w:r>
    </w:p>
    <w:p w:rsidR="00971BDE" w:rsidRPr="003E35D3" w:rsidRDefault="00971BDE" w:rsidP="00971BDE">
      <w:pPr>
        <w:pStyle w:val="PARAGRAPH"/>
        <w:rPr>
          <w:ins w:id="229" w:author="Roberval Bulgarelli" w:date="2018-01-24T17:42:00Z"/>
        </w:rPr>
      </w:pPr>
      <w:ins w:id="230" w:author="Roberval Bulgarelli" w:date="2018-01-24T17:42:00Z">
        <w:r w:rsidRPr="003E35D3">
          <w:t>IS</w:t>
        </w:r>
        <w:r>
          <w:t>O/IEC </w:t>
        </w:r>
        <w:r w:rsidRPr="003E35D3">
          <w:t>17021</w:t>
        </w:r>
        <w:r>
          <w:t>-1</w:t>
        </w:r>
        <w:r w:rsidRPr="003E35D3">
          <w:t xml:space="preserve">, </w:t>
        </w:r>
        <w:r w:rsidRPr="003E35D3">
          <w:rPr>
            <w:i/>
          </w:rPr>
          <w:t>Conformity assessment – Requirements for bodies providing audit and certification of management systems</w:t>
        </w:r>
      </w:ins>
      <w:ins w:id="231" w:author="Roberval Bulgarelli" w:date="2018-01-25T14:30:00Z">
        <w:r w:rsidR="001C65B1">
          <w:rPr>
            <w:i/>
          </w:rPr>
          <w:t xml:space="preserve"> – Part 1: Requirements</w:t>
        </w:r>
      </w:ins>
    </w:p>
    <w:p w:rsidR="005D35F3" w:rsidRPr="00F55FA1" w:rsidRDefault="005D35F3" w:rsidP="00F33E21">
      <w:pPr>
        <w:pStyle w:val="PARAGRAPH"/>
        <w:spacing w:after="100"/>
      </w:pPr>
      <w:r w:rsidRPr="00F55FA1">
        <w:t>ISO/IEC</w:t>
      </w:r>
      <w:ins w:id="232" w:author="Roberval Bulgarelli" w:date="2018-01-24T17:40:00Z">
        <w:r w:rsidR="00971BDE">
          <w:t> </w:t>
        </w:r>
      </w:ins>
      <w:del w:id="233" w:author="Roberval Bulgarelli" w:date="2018-01-24T17:40:00Z">
        <w:r w:rsidRPr="00F55FA1" w:rsidDel="00971BDE">
          <w:delText xml:space="preserve"> </w:delText>
        </w:r>
      </w:del>
      <w:r w:rsidRPr="00F55FA1">
        <w:t>17065</w:t>
      </w:r>
      <w:r w:rsidR="001D6518" w:rsidRPr="00F55FA1">
        <w:t xml:space="preserve">, </w:t>
      </w:r>
      <w:r w:rsidRPr="00F55FA1">
        <w:rPr>
          <w:i/>
        </w:rPr>
        <w:t xml:space="preserve">Conformity assessment </w:t>
      </w:r>
      <w:r w:rsidR="001D6518" w:rsidRPr="00F55FA1">
        <w:rPr>
          <w:i/>
        </w:rPr>
        <w:t>–</w:t>
      </w:r>
      <w:r w:rsidRPr="00F55FA1">
        <w:rPr>
          <w:i/>
        </w:rPr>
        <w:t xml:space="preserve"> Requirements for bodies certifying products, processes and services</w:t>
      </w:r>
      <w:r w:rsidRPr="00F55FA1">
        <w:t xml:space="preserve"> </w:t>
      </w:r>
    </w:p>
    <w:p w:rsidR="005D35F3" w:rsidRPr="00F55FA1" w:rsidRDefault="005D35F3" w:rsidP="00F33E21">
      <w:pPr>
        <w:pStyle w:val="PARAGRAPH"/>
        <w:spacing w:after="100"/>
      </w:pPr>
      <w:r w:rsidRPr="00F55FA1">
        <w:t>ISO</w:t>
      </w:r>
      <w:ins w:id="234" w:author="Roberval Bulgarelli" w:date="2018-01-24T17:41:00Z">
        <w:r w:rsidR="00971BDE">
          <w:t> </w:t>
        </w:r>
      </w:ins>
      <w:del w:id="235" w:author="Roberval Bulgarelli" w:date="2018-01-24T17:41:00Z">
        <w:r w:rsidRPr="00F55FA1" w:rsidDel="00971BDE">
          <w:delText xml:space="preserve"> </w:delText>
        </w:r>
      </w:del>
      <w:r w:rsidRPr="00F55FA1">
        <w:t>19011</w:t>
      </w:r>
      <w:r w:rsidR="001D6518" w:rsidRPr="00F55FA1">
        <w:t xml:space="preserve">, </w:t>
      </w:r>
      <w:r w:rsidRPr="00F55FA1">
        <w:rPr>
          <w:i/>
        </w:rPr>
        <w:t>Guidelines for auditing management systems</w:t>
      </w:r>
    </w:p>
    <w:p w:rsidR="005D35F3" w:rsidRPr="00F55FA1" w:rsidRDefault="001D6518" w:rsidP="00F33E21">
      <w:pPr>
        <w:pStyle w:val="PARAGRAPH"/>
        <w:spacing w:after="100"/>
      </w:pPr>
      <w:r w:rsidRPr="00F55FA1">
        <w:t>ISO</w:t>
      </w:r>
      <w:ins w:id="236" w:author="Roberval Bulgarelli" w:date="2018-01-24T17:41:00Z">
        <w:r w:rsidR="00971BDE">
          <w:t> </w:t>
        </w:r>
      </w:ins>
      <w:del w:id="237" w:author="Roberval Bulgarelli" w:date="2018-01-24T17:41:00Z">
        <w:r w:rsidRPr="00F55FA1" w:rsidDel="00971BDE">
          <w:delText xml:space="preserve"> </w:delText>
        </w:r>
      </w:del>
      <w:r w:rsidRPr="00F55FA1">
        <w:t>Guide 27</w:t>
      </w:r>
      <w:r w:rsidR="00BA37C1" w:rsidRPr="00F55FA1">
        <w:t>,</w:t>
      </w:r>
      <w:r w:rsidRPr="00F55FA1">
        <w:t xml:space="preserve"> </w:t>
      </w:r>
      <w:r w:rsidR="005D35F3" w:rsidRPr="00F55FA1">
        <w:rPr>
          <w:i/>
        </w:rPr>
        <w:t>Guidelines for corrective action to be taken by a certification body in the event of misuse of its mark of conformity</w:t>
      </w:r>
    </w:p>
    <w:p w:rsidR="005D35F3" w:rsidRPr="00F55FA1" w:rsidRDefault="001D6518" w:rsidP="00F33E21">
      <w:pPr>
        <w:pStyle w:val="PARAGRAPH"/>
        <w:spacing w:after="100"/>
      </w:pPr>
      <w:r w:rsidRPr="00F55FA1">
        <w:t>ISO</w:t>
      </w:r>
      <w:ins w:id="238" w:author="Roberval Bulgarelli" w:date="2018-01-24T17:41:00Z">
        <w:r w:rsidR="00971BDE">
          <w:t> </w:t>
        </w:r>
      </w:ins>
      <w:del w:id="239" w:author="Roberval Bulgarelli" w:date="2018-01-24T17:41:00Z">
        <w:r w:rsidRPr="00F55FA1" w:rsidDel="00971BDE">
          <w:delText xml:space="preserve"> </w:delText>
        </w:r>
      </w:del>
      <w:r w:rsidRPr="00F55FA1">
        <w:t>Guide</w:t>
      </w:r>
      <w:ins w:id="240" w:author="Roberval Bulgarelli" w:date="2018-01-24T17:43:00Z">
        <w:r w:rsidR="00971BDE">
          <w:t> </w:t>
        </w:r>
      </w:ins>
      <w:del w:id="241" w:author="Roberval Bulgarelli" w:date="2018-01-24T17:43:00Z">
        <w:r w:rsidRPr="00F55FA1" w:rsidDel="00971BDE">
          <w:delText xml:space="preserve"> </w:delText>
        </w:r>
      </w:del>
      <w:r w:rsidRPr="00F55FA1">
        <w:t>28</w:t>
      </w:r>
      <w:r w:rsidR="00BA37C1" w:rsidRPr="00F55FA1">
        <w:t>,</w:t>
      </w:r>
      <w:r w:rsidRPr="00F55FA1">
        <w:t xml:space="preserve"> </w:t>
      </w:r>
      <w:r w:rsidR="005D35F3" w:rsidRPr="00F55FA1">
        <w:rPr>
          <w:i/>
        </w:rPr>
        <w:t xml:space="preserve">Conformity assessment </w:t>
      </w:r>
      <w:r w:rsidRPr="00F55FA1">
        <w:rPr>
          <w:i/>
        </w:rPr>
        <w:t>–</w:t>
      </w:r>
      <w:r w:rsidR="005D35F3" w:rsidRPr="00F55FA1">
        <w:rPr>
          <w:i/>
        </w:rPr>
        <w:t xml:space="preserve"> Guidance on a third-party certification system for products</w:t>
      </w:r>
    </w:p>
    <w:p w:rsidR="005D35F3" w:rsidRPr="00F55FA1" w:rsidRDefault="001D6518" w:rsidP="00F33E21">
      <w:pPr>
        <w:pStyle w:val="PARAGRAPH"/>
        <w:spacing w:after="100"/>
      </w:pPr>
      <w:r w:rsidRPr="00F55FA1">
        <w:t>ISO</w:t>
      </w:r>
      <w:ins w:id="242" w:author="Roberval Bulgarelli" w:date="2018-01-25T10:29:00Z">
        <w:r w:rsidR="00331E42">
          <w:t>/IEC</w:t>
        </w:r>
      </w:ins>
      <w:ins w:id="243" w:author="Roberval Bulgarelli" w:date="2018-01-24T17:41:00Z">
        <w:r w:rsidR="00971BDE">
          <w:t> </w:t>
        </w:r>
      </w:ins>
      <w:del w:id="244" w:author="Roberval Bulgarelli" w:date="2018-01-24T17:41:00Z">
        <w:r w:rsidRPr="00F55FA1" w:rsidDel="00971BDE">
          <w:delText xml:space="preserve"> </w:delText>
        </w:r>
      </w:del>
      <w:r w:rsidRPr="00F55FA1">
        <w:t>Guide</w:t>
      </w:r>
      <w:ins w:id="245" w:author="Roberval Bulgarelli" w:date="2018-01-24T17:43:00Z">
        <w:r w:rsidR="00971BDE">
          <w:t> </w:t>
        </w:r>
      </w:ins>
      <w:del w:id="246" w:author="Roberval Bulgarelli" w:date="2018-01-24T17:43:00Z">
        <w:r w:rsidRPr="00F55FA1" w:rsidDel="00971BDE">
          <w:delText xml:space="preserve"> </w:delText>
        </w:r>
      </w:del>
      <w:r w:rsidRPr="00F55FA1">
        <w:t xml:space="preserve">53, </w:t>
      </w:r>
      <w:r w:rsidR="005D35F3" w:rsidRPr="00F55FA1">
        <w:rPr>
          <w:i/>
        </w:rPr>
        <w:t xml:space="preserve">Conformity assessment </w:t>
      </w:r>
      <w:r w:rsidRPr="00F55FA1">
        <w:rPr>
          <w:i/>
        </w:rPr>
        <w:t>–</w:t>
      </w:r>
      <w:r w:rsidR="005D35F3" w:rsidRPr="00F55FA1">
        <w:rPr>
          <w:i/>
        </w:rPr>
        <w:t xml:space="preserve"> Guidance on the use of an organization's quality management system in product certification</w:t>
      </w:r>
    </w:p>
    <w:p w:rsidR="00971BDE" w:rsidRPr="00054409" w:rsidRDefault="00971BDE" w:rsidP="00971BDE">
      <w:pPr>
        <w:pStyle w:val="PARAGRAPH"/>
        <w:rPr>
          <w:ins w:id="247" w:author="Roberval Bulgarelli" w:date="2018-01-24T17:44:00Z"/>
        </w:rPr>
      </w:pPr>
      <w:ins w:id="248" w:author="Roberval Bulgarelli" w:date="2018-01-24T17:44:00Z">
        <w:r w:rsidRPr="00054409">
          <w:t xml:space="preserve">This </w:t>
        </w:r>
        <w:r>
          <w:t xml:space="preserve">IECEx OD 314-2 </w:t>
        </w:r>
        <w:r w:rsidRPr="00054409">
          <w:t xml:space="preserve">often refers to </w:t>
        </w:r>
        <w:r>
          <w:t>IECEx </w:t>
        </w:r>
        <w:r w:rsidRPr="00054409">
          <w:t>OD</w:t>
        </w:r>
        <w:r>
          <w:t> </w:t>
        </w:r>
        <w:r w:rsidRPr="00054409">
          <w:t xml:space="preserve">025, </w:t>
        </w:r>
        <w:r w:rsidRPr="00054409">
          <w:rPr>
            <w:i/>
          </w:rPr>
          <w:t>Guidelines on the management of assessment and surveillance programs for the assessment of manufacturer’s quality system</w:t>
        </w:r>
        <w:r w:rsidRPr="00054409">
          <w:t>, in accordance with the IECEx Scheme.</w:t>
        </w:r>
      </w:ins>
    </w:p>
    <w:p w:rsidR="00971BDE" w:rsidRDefault="00971BDE" w:rsidP="00971BDE">
      <w:pPr>
        <w:pStyle w:val="PARAGRAPH"/>
        <w:rPr>
          <w:ins w:id="249" w:author="Roberval Bulgarelli" w:date="2018-01-24T17:44:00Z"/>
        </w:rPr>
      </w:pPr>
      <w:ins w:id="250" w:author="Roberval Bulgarelli" w:date="2018-01-24T17:44:00Z">
        <w:r w:rsidRPr="00054409">
          <w:t xml:space="preserve">Although this Scheme relates to Service Facilities, many of the elements of </w:t>
        </w:r>
        <w:r>
          <w:t>IECEx </w:t>
        </w:r>
        <w:r w:rsidRPr="00054409">
          <w:t>OD</w:t>
        </w:r>
        <w:r>
          <w:t> </w:t>
        </w:r>
        <w:r w:rsidRPr="00054409">
          <w:t xml:space="preserve">025 are applicable, as such this </w:t>
        </w:r>
      </w:ins>
      <w:ins w:id="251" w:author="Roberval Bulgarelli" w:date="2018-01-25T09:16:00Z">
        <w:r w:rsidR="00463588">
          <w:t xml:space="preserve">Operational </w:t>
        </w:r>
      </w:ins>
      <w:ins w:id="252" w:author="Roberval Bulgarelli" w:date="2018-01-24T17:44:00Z">
        <w:r w:rsidR="00463588" w:rsidRPr="00054409">
          <w:t xml:space="preserve">Document </w:t>
        </w:r>
        <w:r w:rsidRPr="00054409">
          <w:t>is applicable at a number of steps in this procedure.</w:t>
        </w:r>
      </w:ins>
    </w:p>
    <w:p w:rsidR="00971BDE" w:rsidRPr="009B3406" w:rsidRDefault="00971BDE" w:rsidP="009B3406">
      <w:pPr>
        <w:pStyle w:val="MAIN-TITLE"/>
        <w:spacing w:after="200"/>
        <w:jc w:val="both"/>
        <w:rPr>
          <w:ins w:id="253" w:author="Roberval Bulgarelli" w:date="2018-01-24T17:43:00Z"/>
          <w:b w:val="0"/>
          <w:sz w:val="20"/>
          <w:szCs w:val="20"/>
        </w:rPr>
      </w:pPr>
    </w:p>
    <w:p w:rsidR="00971BDE" w:rsidRPr="009B3406" w:rsidRDefault="00971BDE" w:rsidP="009B3406">
      <w:pPr>
        <w:pStyle w:val="MAIN-TITLE"/>
        <w:spacing w:after="200"/>
        <w:jc w:val="both"/>
        <w:rPr>
          <w:ins w:id="254" w:author="Roberval Bulgarelli" w:date="2018-01-24T17:43:00Z"/>
          <w:b w:val="0"/>
          <w:sz w:val="20"/>
          <w:szCs w:val="20"/>
        </w:rPr>
      </w:pPr>
    </w:p>
    <w:p w:rsidR="00971BDE" w:rsidRPr="009B3406" w:rsidRDefault="00971BDE" w:rsidP="009B3406">
      <w:pPr>
        <w:pStyle w:val="MAIN-TITLE"/>
        <w:spacing w:after="200"/>
        <w:jc w:val="both"/>
        <w:rPr>
          <w:ins w:id="255" w:author="Roberval Bulgarelli" w:date="2018-01-24T17:43:00Z"/>
          <w:b w:val="0"/>
          <w:sz w:val="20"/>
          <w:szCs w:val="20"/>
        </w:rPr>
      </w:pPr>
    </w:p>
    <w:p w:rsidR="00F1637D" w:rsidRPr="00F55FA1" w:rsidRDefault="005D35F3" w:rsidP="00F1637D">
      <w:pPr>
        <w:pStyle w:val="MAIN-TITLE"/>
        <w:spacing w:after="200"/>
      </w:pPr>
      <w:r w:rsidRPr="00F55FA1">
        <w:rPr>
          <w:b w:val="0"/>
        </w:rPr>
        <w:br w:type="page"/>
      </w:r>
      <w:r w:rsidR="0095248B" w:rsidRPr="00F55FA1">
        <w:t>Quality Management S</w:t>
      </w:r>
      <w:r w:rsidR="00F1637D" w:rsidRPr="00F55FA1">
        <w:t xml:space="preserve">ystem requirements </w:t>
      </w:r>
      <w:r w:rsidR="00A72BF6" w:rsidRPr="00F55FA1">
        <w:t>for</w:t>
      </w:r>
      <w:r w:rsidR="00A72BF6" w:rsidRPr="00F55FA1">
        <w:br/>
      </w:r>
      <w:r w:rsidR="00F1637D" w:rsidRPr="00F55FA1">
        <w:t xml:space="preserve">IECEx Service Facilities providing selection of </w:t>
      </w:r>
      <w:proofErr w:type="gramStart"/>
      <w:r w:rsidR="00F1637D" w:rsidRPr="00F55FA1">
        <w:t>Ex</w:t>
      </w:r>
      <w:proofErr w:type="gramEnd"/>
      <w:r w:rsidR="00F1637D" w:rsidRPr="00F55FA1">
        <w:t xml:space="preserve"> equipment</w:t>
      </w:r>
      <w:r w:rsidR="00A72BF6" w:rsidRPr="00F55FA1">
        <w:t xml:space="preserve"> and</w:t>
      </w:r>
      <w:r w:rsidR="00A72BF6" w:rsidRPr="00F55FA1">
        <w:br/>
        <w:t xml:space="preserve">design of Ex installations </w:t>
      </w:r>
      <w:del w:id="256" w:author="Roberval Bulgarelli" w:date="2018-01-24T17:57:00Z">
        <w:r w:rsidR="00F1637D" w:rsidRPr="00F55FA1" w:rsidDel="00264BEC">
          <w:delText xml:space="preserve">related </w:delText>
        </w:r>
      </w:del>
      <w:r w:rsidR="00F1637D" w:rsidRPr="00F55FA1">
        <w:t>services</w:t>
      </w:r>
    </w:p>
    <w:p w:rsidR="00F1637D" w:rsidRPr="00F55FA1" w:rsidDel="00A04641" w:rsidRDefault="00F1637D" w:rsidP="00F1637D">
      <w:pPr>
        <w:pStyle w:val="HEADINGNonumber"/>
        <w:numPr>
          <w:ilvl w:val="0"/>
          <w:numId w:val="0"/>
        </w:numPr>
        <w:ind w:left="397" w:hanging="397"/>
        <w:rPr>
          <w:del w:id="257" w:author="Roberval Bulgarelli" w:date="2018-01-25T09:02:00Z"/>
          <w:caps/>
        </w:rPr>
      </w:pPr>
    </w:p>
    <w:p w:rsidR="00EE0F03" w:rsidRPr="00F55FA1" w:rsidRDefault="00555983" w:rsidP="00F1637D">
      <w:pPr>
        <w:pStyle w:val="Heading1"/>
        <w:rPr>
          <w:sz w:val="24"/>
        </w:rPr>
      </w:pPr>
      <w:bookmarkStart w:id="258" w:name="_Toc22016041"/>
      <w:bookmarkStart w:id="259" w:name="_Toc342214589"/>
      <w:bookmarkStart w:id="260" w:name="_Toc504634231"/>
      <w:r w:rsidRPr="00F55FA1">
        <w:t>General</w:t>
      </w:r>
      <w:bookmarkEnd w:id="258"/>
      <w:bookmarkEnd w:id="259"/>
      <w:bookmarkEnd w:id="260"/>
    </w:p>
    <w:p w:rsidR="00391581" w:rsidRPr="00F55FA1" w:rsidRDefault="00EE0F03" w:rsidP="00F1637D">
      <w:pPr>
        <w:pStyle w:val="PARAGRAPH"/>
      </w:pPr>
      <w:r w:rsidRPr="00F55FA1">
        <w:t xml:space="preserve">This Operational Document sets out the </w:t>
      </w:r>
      <w:r w:rsidR="00903CC8" w:rsidRPr="00F55FA1">
        <w:t xml:space="preserve">Quality Management System (QMS) </w:t>
      </w:r>
      <w:r w:rsidRPr="00F55FA1">
        <w:t>requirements that a</w:t>
      </w:r>
      <w:ins w:id="261" w:author="Roberval Bulgarelli" w:date="2018-01-24T17:49:00Z">
        <w:r w:rsidR="00CD28B8">
          <w:t>n</w:t>
        </w:r>
      </w:ins>
      <w:r w:rsidRPr="00F55FA1">
        <w:t xml:space="preserve"> </w:t>
      </w:r>
      <w:ins w:id="262" w:author="Roberval Bulgarelli" w:date="2018-01-24T17:49:00Z">
        <w:r w:rsidR="00CD28B8">
          <w:t xml:space="preserve">Ex </w:t>
        </w:r>
      </w:ins>
      <w:r w:rsidRPr="00F55FA1">
        <w:t>Service Facility</w:t>
      </w:r>
      <w:r w:rsidR="00955A55" w:rsidRPr="00F55FA1">
        <w:t xml:space="preserve"> </w:t>
      </w:r>
      <w:r w:rsidRPr="00F55FA1">
        <w:t xml:space="preserve">shall conform to in order to gain and maintain IECEx Certification as an IECEx Certified Service Facility, involved in </w:t>
      </w:r>
      <w:r w:rsidR="00391581" w:rsidRPr="00F55FA1">
        <w:t>selection of Ex equipment and design of Ex installations</w:t>
      </w:r>
      <w:r w:rsidRPr="00F55FA1">
        <w:t>.</w:t>
      </w:r>
      <w:r w:rsidR="00955A55" w:rsidRPr="00F55FA1">
        <w:t xml:space="preserve"> </w:t>
      </w:r>
    </w:p>
    <w:p w:rsidR="00800ADA" w:rsidRPr="00F55FA1" w:rsidRDefault="00EE0F03" w:rsidP="00F1637D">
      <w:pPr>
        <w:pStyle w:val="PARAGRAPH"/>
      </w:pPr>
      <w:r w:rsidRPr="00F55FA1">
        <w:t>It also sets out the requirements for IECEx Certification Bodies (ExCBs), approved by the IECEx Management Committee to issue IECEx Certificates of Conformity to Service Facilities</w:t>
      </w:r>
      <w:r w:rsidR="00955A55" w:rsidRPr="00F55FA1">
        <w:t xml:space="preserve"> </w:t>
      </w:r>
      <w:r w:rsidRPr="00F55FA1">
        <w:t>concerning the assessment of Service Facilities for their compliance to these requirements.</w:t>
      </w:r>
      <w:r w:rsidR="00955A55" w:rsidRPr="00F55FA1">
        <w:t xml:space="preserve"> </w:t>
      </w:r>
    </w:p>
    <w:p w:rsidR="00EE0F03" w:rsidRPr="00F55FA1" w:rsidRDefault="00EE0F03" w:rsidP="00F1637D">
      <w:pPr>
        <w:pStyle w:val="PARAGRAPH"/>
      </w:pPr>
      <w:r w:rsidRPr="00F55FA1">
        <w:t xml:space="preserve">These requirements also form the basis of surveillance of IECEx Certified Service Facilities by ExCBs. </w:t>
      </w:r>
    </w:p>
    <w:p w:rsidR="00EE0F03" w:rsidRPr="00F55FA1" w:rsidRDefault="00EE0F03" w:rsidP="00F1637D">
      <w:pPr>
        <w:pStyle w:val="PARAGRAPH"/>
      </w:pPr>
      <w:r w:rsidRPr="00F55FA1">
        <w:t xml:space="preserve">While </w:t>
      </w:r>
      <w:r w:rsidR="00F1637D" w:rsidRPr="00F55FA1">
        <w:t>c</w:t>
      </w:r>
      <w:r w:rsidRPr="00F55FA1">
        <w:t xml:space="preserve">ertification of the Quality Management System (QMS) to relevant standards is not a requirement of the IECEx Scheme, a Service Facility with </w:t>
      </w:r>
      <w:ins w:id="263" w:author="Mark Amos" w:date="2018-07-11T15:09:00Z">
        <w:r w:rsidR="003B2D72">
          <w:t xml:space="preserve">a QMS </w:t>
        </w:r>
      </w:ins>
      <w:del w:id="264" w:author="Mark Amos" w:date="2018-07-11T15:09:00Z">
        <w:r w:rsidRPr="00F55FA1" w:rsidDel="003B2D72">
          <w:delText>this</w:delText>
        </w:r>
      </w:del>
      <w:r w:rsidRPr="00F55FA1">
        <w:t xml:space="preserve"> may </w:t>
      </w:r>
      <w:ins w:id="265" w:author="Roberval Bulgarelli" w:date="2018-01-24T17:50:00Z">
        <w:r w:rsidR="00264BEC">
          <w:t xml:space="preserve">find it </w:t>
        </w:r>
      </w:ins>
      <w:r w:rsidRPr="00F55FA1">
        <w:t>benefit</w:t>
      </w:r>
      <w:ins w:id="266" w:author="Mark Amos" w:date="2018-07-11T15:09:00Z">
        <w:r w:rsidR="003B2D72">
          <w:t>s</w:t>
        </w:r>
      </w:ins>
      <w:r w:rsidRPr="00F55FA1">
        <w:t xml:space="preserve"> in assisting them </w:t>
      </w:r>
      <w:r w:rsidR="00555983" w:rsidRPr="00F55FA1">
        <w:t xml:space="preserve">to </w:t>
      </w:r>
      <w:r w:rsidRPr="00F55FA1">
        <w:t>meet the requirements of this Operational Document</w:t>
      </w:r>
      <w:r w:rsidR="00F1637D" w:rsidRPr="00F55FA1">
        <w:t>.</w:t>
      </w:r>
    </w:p>
    <w:p w:rsidR="00555983" w:rsidRDefault="00EE0F03" w:rsidP="00F1637D">
      <w:pPr>
        <w:pStyle w:val="PARAGRAPH"/>
        <w:rPr>
          <w:ins w:id="267" w:author="Roberval Bulgarelli" w:date="2018-01-24T17:50:00Z"/>
        </w:rPr>
      </w:pPr>
      <w:r w:rsidRPr="00F55FA1">
        <w:t>In using ISO</w:t>
      </w:r>
      <w:ins w:id="268" w:author="Roberval Bulgarelli" w:date="2018-01-24T17:50:00Z">
        <w:r w:rsidR="00264BEC">
          <w:t> </w:t>
        </w:r>
      </w:ins>
      <w:del w:id="269" w:author="Roberval Bulgarelli" w:date="2018-01-24T17:50:00Z">
        <w:r w:rsidRPr="00F55FA1" w:rsidDel="00264BEC">
          <w:delText xml:space="preserve"> </w:delText>
        </w:r>
      </w:del>
      <w:r w:rsidRPr="00F55FA1">
        <w:t>9001 as the basis for this Operational Document, the following requirements replace, add to or are more specific than those required by ISO</w:t>
      </w:r>
      <w:ins w:id="270" w:author="Roberval Bulgarelli" w:date="2018-01-25T09:03:00Z">
        <w:r w:rsidR="00A04641">
          <w:t> </w:t>
        </w:r>
      </w:ins>
      <w:del w:id="271" w:author="Roberval Bulgarelli" w:date="2018-01-25T09:03:00Z">
        <w:r w:rsidRPr="00F55FA1" w:rsidDel="00A04641">
          <w:delText xml:space="preserve"> </w:delText>
        </w:r>
      </w:del>
      <w:r w:rsidR="00555983" w:rsidRPr="00F55FA1">
        <w:t>9001. T</w:t>
      </w:r>
      <w:r w:rsidRPr="00F55FA1">
        <w:t>he clause references used in this Operational Document have been adopted from ISO</w:t>
      </w:r>
      <w:ins w:id="272" w:author="Roberval Bulgarelli" w:date="2018-01-25T09:16:00Z">
        <w:r w:rsidR="00463588">
          <w:t> </w:t>
        </w:r>
      </w:ins>
      <w:del w:id="273" w:author="Roberval Bulgarelli" w:date="2018-01-25T09:16:00Z">
        <w:r w:rsidRPr="00F55FA1" w:rsidDel="00463588">
          <w:delText xml:space="preserve"> </w:delText>
        </w:r>
      </w:del>
      <w:r w:rsidR="00555983" w:rsidRPr="00F55FA1">
        <w:t>9001:2008</w:t>
      </w:r>
      <w:del w:id="274" w:author="Roberval Bulgarelli" w:date="2018-01-24T17:50:00Z">
        <w:r w:rsidRPr="00F55FA1" w:rsidDel="00264BEC">
          <w:delText xml:space="preserve"> as the most current standard</w:delText>
        </w:r>
      </w:del>
      <w:r w:rsidRPr="00F55FA1">
        <w:t>.</w:t>
      </w:r>
    </w:p>
    <w:p w:rsidR="00264BEC" w:rsidRPr="009B3406" w:rsidRDefault="00264BEC" w:rsidP="00264BEC">
      <w:pPr>
        <w:rPr>
          <w:ins w:id="275" w:author="Roberval Bulgarelli" w:date="2018-01-24T17:50:00Z"/>
        </w:rPr>
      </w:pPr>
      <w:ins w:id="276" w:author="Roberval Bulgarelli" w:date="2018-01-24T17:50:00Z">
        <w:r w:rsidRPr="009B3406">
          <w:rPr>
            <w:sz w:val="16"/>
            <w:szCs w:val="16"/>
          </w:rPr>
          <w:t xml:space="preserve">NOTE Requirements set forth in ISO 9001:2015 and ISO/IEC 80079-34 are under consideration by IECEx </w:t>
        </w:r>
        <w:proofErr w:type="spellStart"/>
        <w:r w:rsidRPr="009B3406">
          <w:rPr>
            <w:sz w:val="16"/>
            <w:szCs w:val="16"/>
          </w:rPr>
          <w:t>ExMC</w:t>
        </w:r>
        <w:proofErr w:type="spellEnd"/>
        <w:r w:rsidRPr="009B3406">
          <w:rPr>
            <w:sz w:val="16"/>
            <w:szCs w:val="16"/>
          </w:rPr>
          <w:t xml:space="preserve"> and </w:t>
        </w:r>
        <w:proofErr w:type="spellStart"/>
        <w:r w:rsidRPr="009B3406">
          <w:rPr>
            <w:sz w:val="16"/>
            <w:szCs w:val="16"/>
          </w:rPr>
          <w:t>ExSFC</w:t>
        </w:r>
        <w:proofErr w:type="spellEnd"/>
        <w:r w:rsidRPr="009B3406">
          <w:rPr>
            <w:sz w:val="16"/>
            <w:szCs w:val="16"/>
          </w:rPr>
          <w:t>.</w:t>
        </w:r>
      </w:ins>
    </w:p>
    <w:p w:rsidR="00555983" w:rsidRPr="00F55FA1" w:rsidRDefault="00555983" w:rsidP="00F1637D">
      <w:pPr>
        <w:pStyle w:val="Heading1"/>
      </w:pPr>
      <w:bookmarkStart w:id="277" w:name="_Toc342214590"/>
      <w:bookmarkStart w:id="278" w:name="_Toc504634232"/>
      <w:bookmarkStart w:id="279" w:name="_Toc22016042"/>
      <w:r w:rsidRPr="00F55FA1">
        <w:t>Definitions</w:t>
      </w:r>
      <w:bookmarkEnd w:id="277"/>
      <w:bookmarkEnd w:id="278"/>
    </w:p>
    <w:p w:rsidR="00F1637D" w:rsidRPr="00F55FA1" w:rsidRDefault="00F1637D" w:rsidP="00F1637D">
      <w:pPr>
        <w:pStyle w:val="TERM-number"/>
      </w:pPr>
    </w:p>
    <w:p w:rsidR="00555983" w:rsidRPr="00F55FA1" w:rsidRDefault="00264BEC" w:rsidP="00F1637D">
      <w:pPr>
        <w:pStyle w:val="TERM"/>
      </w:pPr>
      <w:ins w:id="280" w:author="Roberval Bulgarelli" w:date="2018-01-24T17:50:00Z">
        <w:r>
          <w:t xml:space="preserve">Ex </w:t>
        </w:r>
      </w:ins>
      <w:r w:rsidR="00555983" w:rsidRPr="00F55FA1">
        <w:t>Service facility</w:t>
      </w:r>
    </w:p>
    <w:p w:rsidR="00555983" w:rsidRPr="00F55FA1" w:rsidRDefault="00F1637D" w:rsidP="00F1637D">
      <w:pPr>
        <w:pStyle w:val="TERM-definition"/>
      </w:pPr>
      <w:proofErr w:type="gramStart"/>
      <w:r w:rsidRPr="00F55FA1">
        <w:t>s</w:t>
      </w:r>
      <w:r w:rsidR="00555983" w:rsidRPr="00F55FA1">
        <w:t>ee</w:t>
      </w:r>
      <w:proofErr w:type="gramEnd"/>
      <w:r w:rsidR="00555983" w:rsidRPr="00F55FA1">
        <w:t xml:space="preserve"> IECEx 03</w:t>
      </w:r>
      <w:r w:rsidR="008165DC" w:rsidRPr="00F55FA1">
        <w:t>-2</w:t>
      </w:r>
    </w:p>
    <w:p w:rsidR="005905C8" w:rsidRPr="00F55FA1" w:rsidRDefault="00F1637D" w:rsidP="00F1637D">
      <w:pPr>
        <w:pStyle w:val="NOTE"/>
      </w:pPr>
      <w:r w:rsidRPr="00F55FA1">
        <w:t>NOTE</w:t>
      </w:r>
      <w:ins w:id="281" w:author="Roberval Bulgarelli" w:date="2018-01-24T17:50:00Z">
        <w:r w:rsidR="00264BEC">
          <w:t> </w:t>
        </w:r>
      </w:ins>
      <w:del w:id="282" w:author="Roberval Bulgarelli" w:date="2018-01-24T17:50:00Z">
        <w:r w:rsidRPr="00F55FA1" w:rsidDel="00264BEC">
          <w:delText xml:space="preserve"> </w:delText>
        </w:r>
      </w:del>
      <w:r w:rsidRPr="00F55FA1">
        <w:t>1</w:t>
      </w:r>
      <w:r w:rsidRPr="00F55FA1">
        <w:t> </w:t>
      </w:r>
      <w:ins w:id="283" w:author="Roberval Bulgarelli" w:date="2018-01-24T17:50:00Z">
        <w:r w:rsidR="00264BEC">
          <w:t xml:space="preserve">Ex </w:t>
        </w:r>
      </w:ins>
      <w:r w:rsidR="005905C8" w:rsidRPr="00F55FA1">
        <w:t xml:space="preserve">Service Facility is a term used by IECEx and in the context of this </w:t>
      </w:r>
      <w:ins w:id="284" w:author="Roberval Bulgarelli" w:date="2018-01-24T17:51:00Z">
        <w:r w:rsidR="00264BEC">
          <w:t xml:space="preserve">IECEx </w:t>
        </w:r>
      </w:ins>
      <w:r w:rsidR="005905C8" w:rsidRPr="00F55FA1">
        <w:t xml:space="preserve">OD </w:t>
      </w:r>
      <w:r w:rsidR="00391581" w:rsidRPr="00F55FA1">
        <w:t>3</w:t>
      </w:r>
      <w:r w:rsidR="00804A4F" w:rsidRPr="00F55FA1">
        <w:t>14-</w:t>
      </w:r>
      <w:r w:rsidR="008165DC" w:rsidRPr="00F55FA1">
        <w:t>2</w:t>
      </w:r>
      <w:r w:rsidR="005905C8" w:rsidRPr="00F55FA1">
        <w:t xml:space="preserve"> shall </w:t>
      </w:r>
      <w:del w:id="285" w:author="Roberval Bulgarelli" w:date="2018-01-24T17:51:00Z">
        <w:r w:rsidR="005905C8" w:rsidRPr="00F55FA1" w:rsidDel="00264BEC">
          <w:delText xml:space="preserve">include </w:delText>
        </w:r>
      </w:del>
      <w:ins w:id="286" w:author="Roberval Bulgarelli" w:date="2018-01-24T17:51:00Z">
        <w:r w:rsidR="00264BEC">
          <w:t>apply to</w:t>
        </w:r>
        <w:r w:rsidR="00264BEC" w:rsidRPr="00F55FA1">
          <w:t xml:space="preserve"> </w:t>
        </w:r>
      </w:ins>
      <w:r w:rsidR="00056E96" w:rsidRPr="00F55FA1">
        <w:t xml:space="preserve">an organization that carries out or controls </w:t>
      </w:r>
      <w:del w:id="287" w:author="Roberval Bulgarelli" w:date="2018-01-24T17:52:00Z">
        <w:r w:rsidR="00056E96" w:rsidRPr="00F55FA1" w:rsidDel="00264BEC">
          <w:delText xml:space="preserve">such stages in </w:delText>
        </w:r>
      </w:del>
      <w:r w:rsidR="00056E96" w:rsidRPr="00F55FA1">
        <w:t xml:space="preserve">selection of </w:t>
      </w:r>
      <w:proofErr w:type="gramStart"/>
      <w:r w:rsidR="00056E96" w:rsidRPr="00F55FA1">
        <w:t>Ex</w:t>
      </w:r>
      <w:proofErr w:type="gramEnd"/>
      <w:r w:rsidR="00056E96" w:rsidRPr="00F55FA1">
        <w:t xml:space="preserve"> equipment </w:t>
      </w:r>
      <w:ins w:id="288" w:author="Roberval Bulgarelli" w:date="2018-01-24T17:52:00Z">
        <w:del w:id="289" w:author="Mark Amos" w:date="2018-07-11T15:10:00Z">
          <w:r w:rsidR="00264BEC" w:rsidDel="00C13D4D">
            <w:delText xml:space="preserve">selection </w:delText>
          </w:r>
        </w:del>
        <w:r w:rsidR="00264BEC">
          <w:t>or</w:t>
        </w:r>
      </w:ins>
      <w:del w:id="290" w:author="Roberval Bulgarelli" w:date="2018-01-24T17:52:00Z">
        <w:r w:rsidR="00056E96" w:rsidRPr="00F55FA1" w:rsidDel="00264BEC">
          <w:delText>and</w:delText>
        </w:r>
      </w:del>
      <w:r w:rsidR="00056E96" w:rsidRPr="00F55FA1">
        <w:t xml:space="preserve"> design of Ex installations</w:t>
      </w:r>
      <w:r w:rsidR="00800ADA" w:rsidRPr="00F55FA1">
        <w:t>,</w:t>
      </w:r>
      <w:r w:rsidR="005905C8" w:rsidRPr="00F55FA1">
        <w:t xml:space="preserve"> </w:t>
      </w:r>
      <w:del w:id="291" w:author="Mark Amos" w:date="2018-07-11T15:10:00Z">
        <w:r w:rsidR="005905C8" w:rsidRPr="00F55FA1" w:rsidDel="00C13D4D">
          <w:delText xml:space="preserve">as </w:delText>
        </w:r>
        <w:r w:rsidR="00800ADA" w:rsidRPr="00F55FA1" w:rsidDel="00C13D4D">
          <w:delText xml:space="preserve">required </w:delText>
        </w:r>
      </w:del>
      <w:ins w:id="292" w:author="Mark Amos" w:date="2018-07-11T15:10:00Z">
        <w:r w:rsidR="00C13D4D">
          <w:t xml:space="preserve">according to </w:t>
        </w:r>
      </w:ins>
      <w:del w:id="293" w:author="Mark Amos" w:date="2018-07-11T15:10:00Z">
        <w:r w:rsidR="005905C8" w:rsidRPr="00F55FA1" w:rsidDel="00C13D4D">
          <w:delText xml:space="preserve">by </w:delText>
        </w:r>
      </w:del>
      <w:r w:rsidR="005905C8" w:rsidRPr="00F55FA1">
        <w:t xml:space="preserve">IEC </w:t>
      </w:r>
      <w:r w:rsidR="00804A4F" w:rsidRPr="00F55FA1">
        <w:t>60079-14</w:t>
      </w:r>
      <w:r w:rsidRPr="00F55FA1">
        <w:t>.</w:t>
      </w:r>
    </w:p>
    <w:p w:rsidR="00EE0F03" w:rsidRPr="00F55FA1" w:rsidRDefault="00F1637D" w:rsidP="00F1637D">
      <w:pPr>
        <w:pStyle w:val="NOTE"/>
      </w:pPr>
      <w:r w:rsidRPr="00F55FA1">
        <w:t>NOTE</w:t>
      </w:r>
      <w:ins w:id="294" w:author="Roberval Bulgarelli" w:date="2018-01-24T17:50:00Z">
        <w:r w:rsidR="00264BEC">
          <w:t> </w:t>
        </w:r>
      </w:ins>
      <w:del w:id="295" w:author="Roberval Bulgarelli" w:date="2018-01-24T17:50:00Z">
        <w:r w:rsidRPr="00F55FA1" w:rsidDel="00264BEC">
          <w:delText xml:space="preserve"> </w:delText>
        </w:r>
      </w:del>
      <w:r w:rsidRPr="00F55FA1">
        <w:t>2</w:t>
      </w:r>
      <w:r w:rsidRPr="00F55FA1">
        <w:t> </w:t>
      </w:r>
      <w:r w:rsidR="005905C8" w:rsidRPr="00F55FA1">
        <w:t>A</w:t>
      </w:r>
      <w:ins w:id="296" w:author="Roberval Bulgarelli" w:date="2018-01-24T17:52:00Z">
        <w:r w:rsidR="00264BEC">
          <w:t>n Ex</w:t>
        </w:r>
      </w:ins>
      <w:r w:rsidR="005905C8" w:rsidRPr="00F55FA1">
        <w:t xml:space="preserve"> Service F</w:t>
      </w:r>
      <w:r w:rsidR="00EE0F03" w:rsidRPr="00F55FA1">
        <w:t xml:space="preserve">acility may have restrictions on the type of </w:t>
      </w:r>
      <w:ins w:id="297" w:author="Roberval Bulgarelli" w:date="2018-01-24T17:52:00Z">
        <w:r w:rsidR="00264BEC">
          <w:t xml:space="preserve">Ex </w:t>
        </w:r>
      </w:ins>
      <w:r w:rsidR="00EE0F03" w:rsidRPr="00F55FA1">
        <w:t>equipment</w:t>
      </w:r>
      <w:r w:rsidR="00555983" w:rsidRPr="00F55FA1">
        <w:t>,</w:t>
      </w:r>
      <w:r w:rsidR="00EE0F03" w:rsidRPr="00F55FA1">
        <w:t xml:space="preserve"> </w:t>
      </w:r>
      <w:r w:rsidR="00280682" w:rsidRPr="00F55FA1">
        <w:t xml:space="preserve">Ex types of </w:t>
      </w:r>
      <w:r w:rsidR="00EE0F03" w:rsidRPr="00F55FA1">
        <w:t>protection</w:t>
      </w:r>
      <w:r w:rsidR="00555983" w:rsidRPr="00F55FA1">
        <w:t>, ratings and size</w:t>
      </w:r>
      <w:r w:rsidR="00EE0F03" w:rsidRPr="00F55FA1">
        <w:t xml:space="preserve"> which will be covered by their </w:t>
      </w:r>
      <w:r w:rsidR="001204BB" w:rsidRPr="00F55FA1">
        <w:t xml:space="preserve">limitation of </w:t>
      </w:r>
      <w:r w:rsidR="00EE0F03" w:rsidRPr="00F55FA1">
        <w:t>scope.</w:t>
      </w:r>
    </w:p>
    <w:p w:rsidR="00F1637D" w:rsidRPr="00F55FA1" w:rsidRDefault="00555983" w:rsidP="00F1637D">
      <w:pPr>
        <w:pStyle w:val="TERM-number"/>
        <w:numPr>
          <w:ilvl w:val="0"/>
          <w:numId w:val="0"/>
        </w:numPr>
      </w:pPr>
      <w:r w:rsidRPr="00F55FA1">
        <w:t xml:space="preserve">2.2 </w:t>
      </w:r>
      <w:r w:rsidRPr="00F55FA1">
        <w:tab/>
      </w:r>
    </w:p>
    <w:p w:rsidR="00555983" w:rsidRPr="00A04641" w:rsidRDefault="00555983" w:rsidP="00F1637D">
      <w:pPr>
        <w:pStyle w:val="TERM"/>
      </w:pPr>
      <w:r w:rsidRPr="00A04641">
        <w:t>Ex equipment</w:t>
      </w:r>
      <w:del w:id="298" w:author="Roberval Bulgarelli" w:date="2018-01-25T09:03:00Z">
        <w:r w:rsidR="00F1637D" w:rsidRPr="00A04641" w:rsidDel="00A04641">
          <w:delText>/</w:delText>
        </w:r>
        <w:r w:rsidR="00F71685" w:rsidRPr="00A04641" w:rsidDel="00A04641">
          <w:delText>Ex installation</w:delText>
        </w:r>
      </w:del>
    </w:p>
    <w:p w:rsidR="00555983" w:rsidRPr="00F55FA1" w:rsidRDefault="00F1637D" w:rsidP="00F1637D">
      <w:pPr>
        <w:pStyle w:val="TERM-definition"/>
      </w:pPr>
      <w:proofErr w:type="gramStart"/>
      <w:r w:rsidRPr="00F55FA1">
        <w:t>s</w:t>
      </w:r>
      <w:r w:rsidR="00555983" w:rsidRPr="00F55FA1">
        <w:t>ee</w:t>
      </w:r>
      <w:proofErr w:type="gramEnd"/>
      <w:r w:rsidR="00555983" w:rsidRPr="00F55FA1">
        <w:t xml:space="preserve"> IECEx 02</w:t>
      </w:r>
    </w:p>
    <w:p w:rsidR="00EE0F03" w:rsidRPr="00F55FA1" w:rsidRDefault="00555983" w:rsidP="00F1637D">
      <w:pPr>
        <w:pStyle w:val="Heading1"/>
      </w:pPr>
      <w:bookmarkStart w:id="299" w:name="_Toc342214591"/>
      <w:bookmarkStart w:id="300" w:name="_Toc504634233"/>
      <w:r w:rsidRPr="00F55FA1">
        <w:t>Application</w:t>
      </w:r>
      <w:bookmarkEnd w:id="299"/>
      <w:bookmarkEnd w:id="300"/>
    </w:p>
    <w:p w:rsidR="00EE0F03" w:rsidRPr="00F55FA1" w:rsidRDefault="00EE0F03" w:rsidP="0066664C">
      <w:pPr>
        <w:pStyle w:val="PARAGRAPH"/>
      </w:pPr>
      <w:r w:rsidRPr="00F55FA1">
        <w:t xml:space="preserve">This </w:t>
      </w:r>
      <w:ins w:id="301" w:author="Roberval Bulgarelli" w:date="2018-01-24T17:54:00Z">
        <w:r w:rsidR="00264BEC">
          <w:t xml:space="preserve">IECEx </w:t>
        </w:r>
      </w:ins>
      <w:r w:rsidRPr="00F55FA1">
        <w:t xml:space="preserve">Operational Document shall be applied by ExCBs, approved by the IECEx Management Committee to issue IECEx Service Facility Certificates. </w:t>
      </w:r>
    </w:p>
    <w:p w:rsidR="00EE0F03" w:rsidRPr="00F55FA1" w:rsidRDefault="00EE0F03" w:rsidP="0066664C">
      <w:pPr>
        <w:pStyle w:val="PARAGRAPH"/>
      </w:pPr>
      <w:r w:rsidRPr="00F55FA1">
        <w:t xml:space="preserve">The </w:t>
      </w:r>
      <w:r w:rsidR="001204BB" w:rsidRPr="00F55FA1">
        <w:t xml:space="preserve">Quality Management System </w:t>
      </w:r>
      <w:r w:rsidR="00740F18" w:rsidRPr="00F55FA1">
        <w:t xml:space="preserve">(QMS) </w:t>
      </w:r>
      <w:r w:rsidRPr="00F55FA1">
        <w:t>requirements below are based on the relevant requirements of ISO</w:t>
      </w:r>
      <w:ins w:id="302" w:author="Roberval Bulgarelli" w:date="2018-01-25T09:16:00Z">
        <w:r w:rsidR="00463588">
          <w:t> </w:t>
        </w:r>
      </w:ins>
      <w:del w:id="303" w:author="Roberval Bulgarelli" w:date="2018-01-25T09:16:00Z">
        <w:r w:rsidRPr="00F55FA1" w:rsidDel="00463588">
          <w:delText xml:space="preserve"> </w:delText>
        </w:r>
      </w:del>
      <w:r w:rsidRPr="00F55FA1">
        <w:t>9001 as amended or added to.</w:t>
      </w:r>
    </w:p>
    <w:p w:rsidR="00266FC1" w:rsidRPr="00F55FA1" w:rsidRDefault="00A72BF6" w:rsidP="0066664C">
      <w:pPr>
        <w:pStyle w:val="PARAGRAPH"/>
      </w:pPr>
      <w:r w:rsidRPr="00F55FA1">
        <w:br w:type="page"/>
      </w:r>
      <w:r w:rsidR="00266FC1" w:rsidRPr="00F55FA1">
        <w:t xml:space="preserve">ExCBs shall manage their quality management system auditing, for the IECEx Certified Service Facility Program using </w:t>
      </w:r>
      <w:ins w:id="304" w:author="Roberval Bulgarelli" w:date="2018-01-24T17:58:00Z">
        <w:r w:rsidR="00264BEC">
          <w:t xml:space="preserve">IECEx </w:t>
        </w:r>
      </w:ins>
      <w:r w:rsidR="006667F8" w:rsidRPr="00F55FA1">
        <w:t>OD 025</w:t>
      </w:r>
      <w:r w:rsidR="00266FC1" w:rsidRPr="00F55FA1">
        <w:t xml:space="preserve"> as a basis, which covers</w:t>
      </w:r>
      <w:r w:rsidR="00555983" w:rsidRPr="00F55FA1">
        <w:t>:</w:t>
      </w:r>
    </w:p>
    <w:p w:rsidR="00266FC1" w:rsidRPr="00F55FA1" w:rsidRDefault="00266FC1" w:rsidP="0066664C">
      <w:pPr>
        <w:pStyle w:val="ListBullet"/>
      </w:pPr>
      <w:r w:rsidRPr="00F55FA1">
        <w:t xml:space="preserve">Audit </w:t>
      </w:r>
      <w:r w:rsidR="00555983" w:rsidRPr="00F55FA1">
        <w:t>p</w:t>
      </w:r>
      <w:r w:rsidRPr="00F55FA1">
        <w:t>lanning</w:t>
      </w:r>
    </w:p>
    <w:p w:rsidR="00266FC1" w:rsidRPr="00F55FA1" w:rsidRDefault="00266FC1" w:rsidP="0066664C">
      <w:pPr>
        <w:pStyle w:val="ListBullet"/>
      </w:pPr>
      <w:r w:rsidRPr="00F55FA1">
        <w:t xml:space="preserve">Auditor </w:t>
      </w:r>
      <w:r w:rsidR="00555983" w:rsidRPr="00F55FA1">
        <w:t>c</w:t>
      </w:r>
      <w:r w:rsidRPr="00F55FA1">
        <w:t>ompetence</w:t>
      </w:r>
    </w:p>
    <w:p w:rsidR="00266FC1" w:rsidRPr="00F55FA1" w:rsidRDefault="00266FC1" w:rsidP="0066664C">
      <w:pPr>
        <w:pStyle w:val="ListBullet"/>
      </w:pPr>
      <w:r w:rsidRPr="00F55FA1">
        <w:t xml:space="preserve">Duration for </w:t>
      </w:r>
      <w:r w:rsidR="00555983" w:rsidRPr="00F55FA1">
        <w:t>s</w:t>
      </w:r>
      <w:r w:rsidRPr="00F55FA1">
        <w:t>urveillance audits</w:t>
      </w:r>
    </w:p>
    <w:p w:rsidR="00266FC1" w:rsidRPr="00F55FA1" w:rsidRDefault="00266FC1" w:rsidP="0066664C">
      <w:pPr>
        <w:pStyle w:val="ListBullet"/>
      </w:pPr>
      <w:r w:rsidRPr="00F55FA1">
        <w:t xml:space="preserve">Audit </w:t>
      </w:r>
      <w:r w:rsidR="00555983" w:rsidRPr="00F55FA1">
        <w:t>r</w:t>
      </w:r>
      <w:r w:rsidRPr="00F55FA1">
        <w:t>eporting</w:t>
      </w:r>
    </w:p>
    <w:p w:rsidR="00266FC1" w:rsidRPr="00F55FA1" w:rsidRDefault="00266FC1" w:rsidP="0066664C">
      <w:pPr>
        <w:pStyle w:val="ListBullet"/>
      </w:pPr>
      <w:r w:rsidRPr="00F55FA1">
        <w:t>Others</w:t>
      </w:r>
    </w:p>
    <w:p w:rsidR="007814F7" w:rsidRPr="00F55FA1" w:rsidRDefault="007814F7" w:rsidP="0066664C">
      <w:pPr>
        <w:pStyle w:val="PARAGRAPH"/>
      </w:pPr>
      <w:r w:rsidRPr="00F55FA1">
        <w:t xml:space="preserve">On-going </w:t>
      </w:r>
      <w:r w:rsidR="00555983" w:rsidRPr="00F55FA1">
        <w:t>c</w:t>
      </w:r>
      <w:r w:rsidRPr="00F55FA1">
        <w:t>ertification maintenance by the ExCB issuing the IECEx Service Facility Certificate shall consist of the following:</w:t>
      </w:r>
    </w:p>
    <w:p w:rsidR="007814F7" w:rsidRPr="00F55FA1" w:rsidRDefault="007814F7" w:rsidP="0066664C">
      <w:pPr>
        <w:pStyle w:val="ListNumber"/>
      </w:pPr>
      <w:r w:rsidRPr="00F55FA1">
        <w:rPr>
          <w:b/>
        </w:rPr>
        <w:t xml:space="preserve">Annual </w:t>
      </w:r>
      <w:r w:rsidR="0066664C" w:rsidRPr="00F55FA1">
        <w:rPr>
          <w:b/>
        </w:rPr>
        <w:t>s</w:t>
      </w:r>
      <w:r w:rsidRPr="00F55FA1">
        <w:rPr>
          <w:b/>
        </w:rPr>
        <w:t>urveillance</w:t>
      </w:r>
      <w:del w:id="305" w:author="Roberval Bulgarelli" w:date="2018-01-24T17:59:00Z">
        <w:r w:rsidRPr="00F55FA1" w:rsidDel="00264BEC">
          <w:delText xml:space="preserve"> </w:delText>
        </w:r>
      </w:del>
      <w:ins w:id="306" w:author="Roberval Bulgarelli" w:date="2018-01-24T17:59:00Z">
        <w:r w:rsidR="00264BEC">
          <w:t>:</w:t>
        </w:r>
      </w:ins>
      <w:del w:id="307" w:author="Roberval Bulgarelli" w:date="2018-01-24T17:59:00Z">
        <w:r w:rsidRPr="00F55FA1" w:rsidDel="00264BEC">
          <w:delText>–</w:delText>
        </w:r>
      </w:del>
      <w:r w:rsidRPr="00F55FA1">
        <w:t xml:space="preserve"> On-site surveillance audits </w:t>
      </w:r>
      <w:ins w:id="308" w:author="Roberval Bulgarelli" w:date="2018-01-24T17:58:00Z">
        <w:r w:rsidR="00264BEC" w:rsidRPr="009B3406">
          <w:rPr>
            <w:lang w:val="en-US"/>
          </w:rPr>
          <w:t xml:space="preserve">at the location(s) where the Certified Ex Service Facility manages their service activities shall be </w:t>
        </w:r>
      </w:ins>
      <w:r w:rsidRPr="00F55FA1">
        <w:t>conducted at not more than 12</w:t>
      </w:r>
      <w:ins w:id="309" w:author="Roberval Bulgarelli" w:date="2018-01-25T09:03:00Z">
        <w:r w:rsidR="00A04641">
          <w:t> </w:t>
        </w:r>
      </w:ins>
      <w:del w:id="310" w:author="Roberval Bulgarelli" w:date="2018-01-25T09:03:00Z">
        <w:r w:rsidRPr="00F55FA1" w:rsidDel="00A04641">
          <w:delText xml:space="preserve"> </w:delText>
        </w:r>
      </w:del>
      <w:r w:rsidRPr="00F55FA1">
        <w:t xml:space="preserve">monthly intervals, for which a FAR shall be issued in accordance with </w:t>
      </w:r>
      <w:ins w:id="311" w:author="Roberval Bulgarelli" w:date="2018-01-24T17:59:00Z">
        <w:r w:rsidR="00264BEC">
          <w:t>IECEx</w:t>
        </w:r>
        <w:r w:rsidR="00A04641">
          <w:t> </w:t>
        </w:r>
      </w:ins>
      <w:r w:rsidRPr="00F55FA1">
        <w:t>OD</w:t>
      </w:r>
      <w:ins w:id="312" w:author="Roberval Bulgarelli" w:date="2018-01-25T09:03:00Z">
        <w:r w:rsidR="00A04641">
          <w:t> </w:t>
        </w:r>
      </w:ins>
      <w:del w:id="313" w:author="Roberval Bulgarelli" w:date="2018-01-25T09:03:00Z">
        <w:r w:rsidRPr="00F55FA1" w:rsidDel="00A04641">
          <w:delText xml:space="preserve"> </w:delText>
        </w:r>
      </w:del>
      <w:r w:rsidR="00740F18" w:rsidRPr="00F55FA1">
        <w:t>3</w:t>
      </w:r>
      <w:r w:rsidRPr="00F55FA1">
        <w:t>13</w:t>
      </w:r>
      <w:r w:rsidR="00804A4F" w:rsidRPr="00F55FA1">
        <w:t>-</w:t>
      </w:r>
      <w:r w:rsidR="008165DC" w:rsidRPr="00F55FA1">
        <w:t>2</w:t>
      </w:r>
      <w:del w:id="314" w:author="Roberval Bulgarelli" w:date="2018-01-24T17:59:00Z">
        <w:r w:rsidRPr="00F55FA1" w:rsidDel="00264BEC">
          <w:delText xml:space="preserve"> (this is a shorter duration than specified in OD 025 and considered necessary given the criticality of </w:delText>
        </w:r>
        <w:r w:rsidR="00CA6DCB" w:rsidRPr="00F55FA1" w:rsidDel="00264BEC">
          <w:delText xml:space="preserve">selection of Ex equipment and design of Ex installations </w:delText>
        </w:r>
        <w:r w:rsidRPr="00F55FA1" w:rsidDel="00264BEC">
          <w:delText>procedures)</w:delText>
        </w:r>
      </w:del>
    </w:p>
    <w:p w:rsidR="007814F7" w:rsidRPr="00F55FA1" w:rsidRDefault="007814F7" w:rsidP="0066664C">
      <w:pPr>
        <w:pStyle w:val="ListNumber"/>
        <w:spacing w:after="200"/>
      </w:pPr>
      <w:r w:rsidRPr="00F55FA1">
        <w:rPr>
          <w:b/>
        </w:rPr>
        <w:t>Re-assessment</w:t>
      </w:r>
      <w:del w:id="315" w:author="Roberval Bulgarelli" w:date="2018-01-24T17:59:00Z">
        <w:r w:rsidRPr="00F55FA1" w:rsidDel="00264BEC">
          <w:delText xml:space="preserve"> </w:delText>
        </w:r>
      </w:del>
      <w:ins w:id="316" w:author="Roberval Bulgarelli" w:date="2018-01-24T17:59:00Z">
        <w:r w:rsidR="00264BEC">
          <w:t>:</w:t>
        </w:r>
      </w:ins>
      <w:del w:id="317" w:author="Roberval Bulgarelli" w:date="2018-01-24T17:59:00Z">
        <w:r w:rsidRPr="00F55FA1" w:rsidDel="00264BEC">
          <w:delText>–</w:delText>
        </w:r>
      </w:del>
      <w:r w:rsidRPr="00F55FA1">
        <w:t xml:space="preserve"> Conducted as part of every third annual surveillance audit and shall include the full review of a Service Facility’s documented procedures.</w:t>
      </w:r>
    </w:p>
    <w:p w:rsidR="00EE0F03" w:rsidRPr="00F55FA1" w:rsidRDefault="00555983" w:rsidP="0066664C">
      <w:pPr>
        <w:pStyle w:val="Heading2"/>
      </w:pPr>
      <w:bookmarkStart w:id="318" w:name="_Toc342214592"/>
      <w:bookmarkStart w:id="319" w:name="_Toc504634234"/>
      <w:r w:rsidRPr="00F55FA1">
        <w:t>Documentation requirements</w:t>
      </w:r>
      <w:bookmarkEnd w:id="279"/>
      <w:bookmarkEnd w:id="318"/>
      <w:bookmarkEnd w:id="319"/>
    </w:p>
    <w:p w:rsidR="00EE0F03" w:rsidRPr="00F55FA1" w:rsidRDefault="00555983" w:rsidP="0066664C">
      <w:pPr>
        <w:pStyle w:val="Heading3"/>
      </w:pPr>
      <w:bookmarkStart w:id="320" w:name="_Toc342214593"/>
      <w:bookmarkStart w:id="321" w:name="_Toc504634235"/>
      <w:r w:rsidRPr="00F55FA1">
        <w:t>General</w:t>
      </w:r>
      <w:bookmarkEnd w:id="320"/>
      <w:bookmarkEnd w:id="321"/>
    </w:p>
    <w:p w:rsidR="00EE0F03" w:rsidRPr="00F55FA1" w:rsidRDefault="00EE0F03" w:rsidP="0066664C">
      <w:pPr>
        <w:pStyle w:val="PARAGRAPH"/>
      </w:pPr>
      <w:r w:rsidRPr="00F55FA1">
        <w:t xml:space="preserve">The </w:t>
      </w:r>
      <w:ins w:id="322" w:author="Roberval Bulgarelli" w:date="2018-01-24T17:59:00Z">
        <w:r w:rsidR="00264BEC">
          <w:t xml:space="preserve">Ex </w:t>
        </w:r>
      </w:ins>
      <w:r w:rsidRPr="00F55FA1">
        <w:t>Service Facility shall develop a process plan to establish verification of the</w:t>
      </w:r>
      <w:r w:rsidR="008165DC" w:rsidRPr="00F55FA1">
        <w:t xml:space="preserve"> </w:t>
      </w:r>
      <w:ins w:id="323" w:author="Roberval Bulgarelli" w:date="2018-01-25T09:37:00Z">
        <w:r w:rsidR="004C774F" w:rsidRPr="009B3406">
          <w:rPr>
            <w:lang w:val="en-US"/>
          </w:rPr>
          <w:t xml:space="preserve">selection of </w:t>
        </w:r>
        <w:proofErr w:type="gramStart"/>
        <w:r w:rsidR="004C774F" w:rsidRPr="009B3406">
          <w:rPr>
            <w:lang w:val="en-US"/>
          </w:rPr>
          <w:t>Ex</w:t>
        </w:r>
        <w:proofErr w:type="gramEnd"/>
        <w:r w:rsidR="004C774F" w:rsidRPr="009B3406">
          <w:rPr>
            <w:lang w:val="en-US"/>
          </w:rPr>
          <w:t xml:space="preserve"> equipment and design of Ex installations</w:t>
        </w:r>
      </w:ins>
      <w:del w:id="324" w:author="Roberval Bulgarelli" w:date="2018-01-25T09:37:00Z">
        <w:r w:rsidR="008165DC" w:rsidRPr="004C774F" w:rsidDel="004C774F">
          <w:delText>design and selection</w:delText>
        </w:r>
      </w:del>
      <w:r w:rsidR="007463D5" w:rsidRPr="004C774F">
        <w:t xml:space="preserve"> </w:t>
      </w:r>
      <w:r w:rsidRPr="00F55FA1">
        <w:t xml:space="preserve">processes to the requirements of </w:t>
      </w:r>
      <w:r w:rsidR="006667F8" w:rsidRPr="00F55FA1">
        <w:t>IEC</w:t>
      </w:r>
      <w:ins w:id="325" w:author="Roberval Bulgarelli" w:date="2018-01-25T09:03:00Z">
        <w:r w:rsidR="00A04641">
          <w:t> </w:t>
        </w:r>
      </w:ins>
      <w:del w:id="326" w:author="Roberval Bulgarelli" w:date="2018-01-25T09:03:00Z">
        <w:r w:rsidR="006667F8" w:rsidRPr="00F55FA1" w:rsidDel="00A04641">
          <w:delText xml:space="preserve"> </w:delText>
        </w:r>
      </w:del>
      <w:r w:rsidR="00804A4F" w:rsidRPr="00F55FA1">
        <w:t>60079-14</w:t>
      </w:r>
      <w:ins w:id="327" w:author="Mark Amos" w:date="2018-07-11T15:11:00Z">
        <w:r w:rsidR="00C60CDB">
          <w:t xml:space="preserve">, </w:t>
        </w:r>
        <w:r w:rsidR="00C60CDB">
          <w:t>other relevant parts of the 60079 series. E.g. 60079-13 and 60079-43 and other relevant standards which may not be part of the IEC 60079 series as applicable to the design e.g. lightning protection and electromagnetic radiation</w:t>
        </w:r>
        <w:proofErr w:type="gramStart"/>
        <w:r w:rsidR="00C60CDB" w:rsidRPr="00F55FA1">
          <w:t>.</w:t>
        </w:r>
      </w:ins>
      <w:r w:rsidRPr="00F55FA1">
        <w:t>.</w:t>
      </w:r>
      <w:proofErr w:type="gramEnd"/>
      <w:r w:rsidRPr="00F55FA1">
        <w:t xml:space="preserve"> </w:t>
      </w:r>
    </w:p>
    <w:p w:rsidR="007248B9" w:rsidRPr="00F55FA1" w:rsidRDefault="007248B9" w:rsidP="0066664C">
      <w:pPr>
        <w:pStyle w:val="PARAGRAPH"/>
      </w:pPr>
      <w:r w:rsidRPr="00F55FA1">
        <w:t>A</w:t>
      </w:r>
      <w:r w:rsidR="00804A4F" w:rsidRPr="00F55FA1">
        <w:t xml:space="preserve">ll </w:t>
      </w:r>
      <w:r w:rsidR="00740F18" w:rsidRPr="00F55FA1">
        <w:t xml:space="preserve">selection of Ex equipment and design of Ex installations </w:t>
      </w:r>
      <w:r w:rsidRPr="00F55FA1">
        <w:t xml:space="preserve">performed by the </w:t>
      </w:r>
      <w:ins w:id="328" w:author="Roberval Bulgarelli" w:date="2018-01-24T18:00:00Z">
        <w:r w:rsidR="005F76C5">
          <w:t xml:space="preserve">Ex </w:t>
        </w:r>
      </w:ins>
      <w:r w:rsidRPr="00F55FA1">
        <w:t xml:space="preserve">Service Facility </w:t>
      </w:r>
      <w:r w:rsidR="00BA37C1" w:rsidRPr="00F55FA1">
        <w:t>require</w:t>
      </w:r>
      <w:r w:rsidRPr="00F55FA1">
        <w:t xml:space="preserve"> documented procedures and or work instructions and shall be defined in their scope of IECEx Certified Service Facility Certification.</w:t>
      </w:r>
    </w:p>
    <w:p w:rsidR="00EE0F03" w:rsidRPr="00F55FA1" w:rsidRDefault="00EE0F03" w:rsidP="0066664C">
      <w:pPr>
        <w:pStyle w:val="PARAGRAPH"/>
      </w:pPr>
      <w:r w:rsidRPr="00F55FA1">
        <w:t>During the surveillance audits, ExCBs are required to assess identified changes.</w:t>
      </w:r>
    </w:p>
    <w:p w:rsidR="00EE0F03" w:rsidRPr="00F55FA1" w:rsidRDefault="00555983" w:rsidP="0066664C">
      <w:pPr>
        <w:pStyle w:val="NOTE"/>
      </w:pPr>
      <w:r w:rsidRPr="00F55FA1">
        <w:rPr>
          <w:bCs/>
        </w:rPr>
        <w:t>NOTE</w:t>
      </w:r>
      <w:r w:rsidR="0066664C" w:rsidRPr="00F55FA1">
        <w:t> </w:t>
      </w:r>
      <w:r w:rsidR="00EE0F03" w:rsidRPr="00F55FA1">
        <w:t xml:space="preserve">National </w:t>
      </w:r>
      <w:r w:rsidR="001204BB" w:rsidRPr="00F55FA1">
        <w:t xml:space="preserve">regulations </w:t>
      </w:r>
      <w:r w:rsidR="00EE0F03" w:rsidRPr="00F55FA1">
        <w:t xml:space="preserve">may require certain records to be kept for a minimum period from the date of </w:t>
      </w:r>
      <w:r w:rsidRPr="00F55FA1">
        <w:t>delivery</w:t>
      </w:r>
      <w:r w:rsidR="00EE0F03" w:rsidRPr="00F55FA1">
        <w:t>.</w:t>
      </w:r>
    </w:p>
    <w:p w:rsidR="00266FC1" w:rsidRPr="00F55FA1" w:rsidRDefault="00555983" w:rsidP="0066664C">
      <w:pPr>
        <w:pStyle w:val="Heading3"/>
      </w:pPr>
      <w:bookmarkStart w:id="329" w:name="_Toc342214594"/>
      <w:bookmarkStart w:id="330" w:name="_Toc504634236"/>
      <w:bookmarkStart w:id="331" w:name="_Toc22016043"/>
      <w:r w:rsidRPr="00F55FA1">
        <w:t>Records</w:t>
      </w:r>
      <w:bookmarkEnd w:id="329"/>
      <w:bookmarkEnd w:id="330"/>
    </w:p>
    <w:p w:rsidR="00266FC1" w:rsidRPr="00F55FA1" w:rsidRDefault="00266FC1" w:rsidP="0066664C">
      <w:pPr>
        <w:pStyle w:val="PARAGRAPH"/>
      </w:pPr>
      <w:r w:rsidRPr="00F55FA1">
        <w:t>The following requirements are additional to those of ISO</w:t>
      </w:r>
      <w:ins w:id="332" w:author="Roberval Bulgarelli" w:date="2018-01-25T09:03:00Z">
        <w:r w:rsidR="00A04641">
          <w:t> </w:t>
        </w:r>
      </w:ins>
      <w:del w:id="333" w:author="Roberval Bulgarelli" w:date="2018-01-25T09:03:00Z">
        <w:r w:rsidRPr="00F55FA1" w:rsidDel="00A04641">
          <w:delText xml:space="preserve"> </w:delText>
        </w:r>
      </w:del>
      <w:r w:rsidRPr="00F55FA1">
        <w:t>9001, Clause 4.2.</w:t>
      </w:r>
      <w:r w:rsidR="0098747F" w:rsidRPr="00F55FA1">
        <w:t>4</w:t>
      </w:r>
      <w:r w:rsidRPr="00F55FA1">
        <w:t>:</w:t>
      </w:r>
    </w:p>
    <w:p w:rsidR="00A50570" w:rsidRDefault="00266FC1" w:rsidP="0066664C">
      <w:pPr>
        <w:pStyle w:val="PARAGRAPH"/>
        <w:rPr>
          <w:ins w:id="334" w:author="Roberval Bulgarelli" w:date="2018-01-25T09:39:00Z"/>
          <w:szCs w:val="22"/>
        </w:rPr>
      </w:pPr>
      <w:r w:rsidRPr="00F55FA1">
        <w:rPr>
          <w:szCs w:val="22"/>
        </w:rPr>
        <w:t xml:space="preserve">Records must be kept of </w:t>
      </w:r>
      <w:proofErr w:type="gramStart"/>
      <w:r w:rsidR="008165DC" w:rsidRPr="00F55FA1">
        <w:rPr>
          <w:szCs w:val="22"/>
        </w:rPr>
        <w:t>Ex</w:t>
      </w:r>
      <w:proofErr w:type="gramEnd"/>
      <w:r w:rsidR="008165DC" w:rsidRPr="00F55FA1">
        <w:rPr>
          <w:szCs w:val="22"/>
        </w:rPr>
        <w:t xml:space="preserve"> equipment</w:t>
      </w:r>
      <w:r w:rsidRPr="00F55FA1">
        <w:rPr>
          <w:szCs w:val="22"/>
        </w:rPr>
        <w:t xml:space="preserve"> that </w:t>
      </w:r>
      <w:del w:id="335" w:author="Mark Amos" w:date="2018-07-11T15:12:00Z">
        <w:r w:rsidRPr="00F55FA1" w:rsidDel="00EE2E31">
          <w:rPr>
            <w:szCs w:val="22"/>
          </w:rPr>
          <w:delText xml:space="preserve">are </w:delText>
        </w:r>
      </w:del>
      <w:ins w:id="336" w:author="Mark Amos" w:date="2018-07-11T15:12:00Z">
        <w:r w:rsidR="00EE2E31">
          <w:rPr>
            <w:szCs w:val="22"/>
          </w:rPr>
          <w:t xml:space="preserve">is </w:t>
        </w:r>
      </w:ins>
      <w:r w:rsidR="00A50570" w:rsidRPr="00F55FA1">
        <w:rPr>
          <w:szCs w:val="22"/>
        </w:rPr>
        <w:t xml:space="preserve">selected and Ex installations that are </w:t>
      </w:r>
      <w:r w:rsidR="008165DC" w:rsidRPr="00F55FA1">
        <w:rPr>
          <w:szCs w:val="22"/>
        </w:rPr>
        <w:t xml:space="preserve">designed </w:t>
      </w:r>
      <w:r w:rsidRPr="00F55FA1">
        <w:rPr>
          <w:szCs w:val="22"/>
        </w:rPr>
        <w:t xml:space="preserve">in </w:t>
      </w:r>
      <w:del w:id="337" w:author="Roberval Bulgarelli" w:date="2018-01-25T09:38:00Z">
        <w:r w:rsidRPr="00F55FA1" w:rsidDel="00E505C7">
          <w:rPr>
            <w:szCs w:val="22"/>
          </w:rPr>
          <w:delText xml:space="preserve">conformity </w:delText>
        </w:r>
      </w:del>
      <w:ins w:id="338" w:author="Roberval Bulgarelli" w:date="2018-01-25T09:38:00Z">
        <w:r w:rsidR="00E505C7">
          <w:rPr>
            <w:szCs w:val="22"/>
          </w:rPr>
          <w:t>accordance</w:t>
        </w:r>
        <w:r w:rsidR="00E505C7" w:rsidRPr="00F55FA1">
          <w:rPr>
            <w:szCs w:val="22"/>
          </w:rPr>
          <w:t xml:space="preserve"> </w:t>
        </w:r>
      </w:ins>
      <w:r w:rsidRPr="00F55FA1">
        <w:rPr>
          <w:szCs w:val="22"/>
        </w:rPr>
        <w:t xml:space="preserve">with the requirements of </w:t>
      </w:r>
      <w:ins w:id="339" w:author="Roberval Bulgarelli" w:date="2018-01-24T18:00:00Z">
        <w:r w:rsidR="005F76C5">
          <w:rPr>
            <w:szCs w:val="22"/>
          </w:rPr>
          <w:t>this IECEx</w:t>
        </w:r>
        <w:r w:rsidR="00A04641">
          <w:rPr>
            <w:szCs w:val="22"/>
          </w:rPr>
          <w:t> </w:t>
        </w:r>
      </w:ins>
      <w:r w:rsidRPr="00F55FA1">
        <w:rPr>
          <w:szCs w:val="22"/>
        </w:rPr>
        <w:t>OD</w:t>
      </w:r>
      <w:ins w:id="340" w:author="Roberval Bulgarelli" w:date="2018-01-25T09:03:00Z">
        <w:r w:rsidR="00A04641">
          <w:rPr>
            <w:szCs w:val="22"/>
          </w:rPr>
          <w:t> </w:t>
        </w:r>
      </w:ins>
      <w:del w:id="341" w:author="Roberval Bulgarelli" w:date="2018-01-25T09:03:00Z">
        <w:r w:rsidR="0098747F" w:rsidRPr="00F55FA1" w:rsidDel="00A04641">
          <w:rPr>
            <w:szCs w:val="22"/>
          </w:rPr>
          <w:delText xml:space="preserve"> </w:delText>
        </w:r>
      </w:del>
      <w:r w:rsidR="00391581" w:rsidRPr="00F55FA1">
        <w:rPr>
          <w:szCs w:val="22"/>
        </w:rPr>
        <w:t>314</w:t>
      </w:r>
      <w:r w:rsidR="00804A4F" w:rsidRPr="00F55FA1">
        <w:rPr>
          <w:szCs w:val="22"/>
        </w:rPr>
        <w:t>-</w:t>
      </w:r>
      <w:r w:rsidR="008165DC" w:rsidRPr="00F55FA1">
        <w:rPr>
          <w:szCs w:val="22"/>
        </w:rPr>
        <w:t>2</w:t>
      </w:r>
      <w:r w:rsidRPr="00F55FA1">
        <w:rPr>
          <w:szCs w:val="22"/>
        </w:rPr>
        <w:t xml:space="preserve"> </w:t>
      </w:r>
      <w:r w:rsidR="0098747F" w:rsidRPr="00F55FA1">
        <w:rPr>
          <w:szCs w:val="22"/>
        </w:rPr>
        <w:t>and IEC</w:t>
      </w:r>
      <w:ins w:id="342" w:author="Roberval Bulgarelli" w:date="2018-01-25T09:04:00Z">
        <w:r w:rsidR="00A04641">
          <w:rPr>
            <w:szCs w:val="22"/>
          </w:rPr>
          <w:t> </w:t>
        </w:r>
      </w:ins>
      <w:del w:id="343" w:author="Roberval Bulgarelli" w:date="2018-01-25T09:04:00Z">
        <w:r w:rsidR="0098747F" w:rsidRPr="00F55FA1" w:rsidDel="00A04641">
          <w:rPr>
            <w:szCs w:val="22"/>
          </w:rPr>
          <w:delText xml:space="preserve"> </w:delText>
        </w:r>
      </w:del>
      <w:r w:rsidR="00804A4F" w:rsidRPr="00F55FA1">
        <w:rPr>
          <w:szCs w:val="22"/>
        </w:rPr>
        <w:t>60079-14</w:t>
      </w:r>
      <w:r w:rsidRPr="00F55FA1">
        <w:rPr>
          <w:szCs w:val="22"/>
        </w:rPr>
        <w:t>.</w:t>
      </w:r>
      <w:r w:rsidR="00955A55" w:rsidRPr="00F55FA1">
        <w:rPr>
          <w:szCs w:val="22"/>
        </w:rPr>
        <w:t xml:space="preserve"> </w:t>
      </w:r>
    </w:p>
    <w:p w:rsidR="00E505C7" w:rsidRPr="00F55FA1" w:rsidRDefault="00E505C7" w:rsidP="0066664C">
      <w:pPr>
        <w:pStyle w:val="PARAGRAPH"/>
        <w:rPr>
          <w:szCs w:val="22"/>
        </w:rPr>
      </w:pPr>
      <w:ins w:id="344" w:author="Roberval Bulgarelli" w:date="2018-01-25T09:39:00Z">
        <w:r>
          <w:t xml:space="preserve">Also, records must be kept of </w:t>
        </w:r>
        <w:proofErr w:type="gramStart"/>
        <w:r w:rsidRPr="001E3F70">
          <w:rPr>
            <w:color w:val="0070C0"/>
            <w:lang w:val="en-US"/>
          </w:rPr>
          <w:t>Ex</w:t>
        </w:r>
        <w:proofErr w:type="gramEnd"/>
        <w:r w:rsidRPr="001E3F70">
          <w:rPr>
            <w:color w:val="0070C0"/>
            <w:lang w:val="en-US"/>
          </w:rPr>
          <w:t xml:space="preserve"> equipment that </w:t>
        </w:r>
      </w:ins>
      <w:ins w:id="345" w:author="Mark Amos" w:date="2018-07-11T15:12:00Z">
        <w:r w:rsidR="00EE2E31">
          <w:rPr>
            <w:color w:val="0070C0"/>
            <w:lang w:val="en-US"/>
          </w:rPr>
          <w:t>is</w:t>
        </w:r>
      </w:ins>
      <w:ins w:id="346" w:author="Roberval Bulgarelli" w:date="2018-01-25T09:39:00Z">
        <w:del w:id="347" w:author="Mark Amos" w:date="2018-07-11T15:12:00Z">
          <w:r w:rsidRPr="001E3F70" w:rsidDel="00EE2E31">
            <w:rPr>
              <w:color w:val="0070C0"/>
              <w:lang w:val="en-US"/>
            </w:rPr>
            <w:delText>are</w:delText>
          </w:r>
        </w:del>
        <w:r w:rsidRPr="001E3F70">
          <w:rPr>
            <w:color w:val="0070C0"/>
            <w:lang w:val="en-US"/>
          </w:rPr>
          <w:t xml:space="preserve"> selected and Ex installations that are designed</w:t>
        </w:r>
        <w:r>
          <w:t xml:space="preserve">, even after </w:t>
        </w:r>
        <w:r>
          <w:rPr>
            <w:color w:val="613076"/>
          </w:rPr>
          <w:t>being select</w:t>
        </w:r>
      </w:ins>
      <w:ins w:id="348" w:author="Mark Amos" w:date="2018-07-11T15:12:00Z">
        <w:r w:rsidR="00EE2E31">
          <w:rPr>
            <w:color w:val="613076"/>
          </w:rPr>
          <w:t>ed</w:t>
        </w:r>
      </w:ins>
      <w:ins w:id="349" w:author="Roberval Bulgarelli" w:date="2018-01-25T09:39:00Z">
        <w:del w:id="350" w:author="Mark Amos" w:date="2018-07-11T15:12:00Z">
          <w:r w:rsidDel="00EE2E31">
            <w:rPr>
              <w:color w:val="613076"/>
            </w:rPr>
            <w:delText>ion</w:delText>
          </w:r>
        </w:del>
        <w:r>
          <w:rPr>
            <w:color w:val="613076"/>
          </w:rPr>
          <w:t xml:space="preserve"> or design</w:t>
        </w:r>
      </w:ins>
      <w:ins w:id="351" w:author="Mark Amos" w:date="2018-07-11T15:12:00Z">
        <w:r w:rsidR="00EE2E31">
          <w:rPr>
            <w:color w:val="613076"/>
          </w:rPr>
          <w:t>ed</w:t>
        </w:r>
      </w:ins>
      <w:ins w:id="352" w:author="Roberval Bulgarelli" w:date="2018-01-25T09:39:00Z">
        <w:r>
          <w:t xml:space="preserve">, do not comply with the requirements of </w:t>
        </w:r>
        <w:r>
          <w:rPr>
            <w:color w:val="B5062C"/>
          </w:rPr>
          <w:t xml:space="preserve">this IECEx </w:t>
        </w:r>
        <w:r>
          <w:t>OD 314-2 and</w:t>
        </w:r>
        <w:r>
          <w:rPr>
            <w:color w:val="B5062C"/>
          </w:rPr>
          <w:t xml:space="preserve"> IEC 60079-14.</w:t>
        </w:r>
      </w:ins>
    </w:p>
    <w:p w:rsidR="00266FC1" w:rsidRPr="00F55FA1" w:rsidRDefault="00266FC1" w:rsidP="0066664C">
      <w:pPr>
        <w:pStyle w:val="PARAGRAPH"/>
        <w:rPr>
          <w:szCs w:val="22"/>
        </w:rPr>
      </w:pPr>
      <w:r w:rsidRPr="00F55FA1">
        <w:rPr>
          <w:szCs w:val="22"/>
        </w:rPr>
        <w:t>As a minimum, records shall be kept for 10 years</w:t>
      </w:r>
      <w:r w:rsidR="00555983" w:rsidRPr="00F55FA1">
        <w:rPr>
          <w:szCs w:val="22"/>
        </w:rPr>
        <w:t>.</w:t>
      </w:r>
    </w:p>
    <w:p w:rsidR="00EE0F03" w:rsidRPr="00F55FA1" w:rsidRDefault="00555983" w:rsidP="0066664C">
      <w:pPr>
        <w:pStyle w:val="Heading2"/>
      </w:pPr>
      <w:bookmarkStart w:id="353" w:name="_Toc342214595"/>
      <w:bookmarkStart w:id="354" w:name="_Toc504634237"/>
      <w:r w:rsidRPr="00F55FA1">
        <w:t>Management responsibility</w:t>
      </w:r>
      <w:bookmarkEnd w:id="331"/>
      <w:bookmarkEnd w:id="353"/>
      <w:bookmarkEnd w:id="354"/>
    </w:p>
    <w:p w:rsidR="00EE0F03" w:rsidRPr="00F55FA1" w:rsidRDefault="00EE0F03" w:rsidP="0066664C">
      <w:pPr>
        <w:pStyle w:val="PARAGRAPH"/>
      </w:pPr>
      <w:r w:rsidRPr="00F55FA1">
        <w:t>The following requirements are additional to those of ISO</w:t>
      </w:r>
      <w:ins w:id="355" w:author="Roberval Bulgarelli" w:date="2018-01-25T09:04:00Z">
        <w:r w:rsidR="00A04641">
          <w:t> </w:t>
        </w:r>
      </w:ins>
      <w:del w:id="356" w:author="Roberval Bulgarelli" w:date="2018-01-25T09:04:00Z">
        <w:r w:rsidRPr="00F55FA1" w:rsidDel="00A04641">
          <w:delText xml:space="preserve"> </w:delText>
        </w:r>
      </w:del>
      <w:r w:rsidRPr="00F55FA1">
        <w:t>900</w:t>
      </w:r>
      <w:r w:rsidR="00555983" w:rsidRPr="00F55FA1">
        <w:t xml:space="preserve">1, </w:t>
      </w:r>
      <w:r w:rsidR="0066664C" w:rsidRPr="00F55FA1">
        <w:t>Clause 5:</w:t>
      </w:r>
    </w:p>
    <w:p w:rsidR="00EE0F03" w:rsidRPr="00F55FA1" w:rsidRDefault="00EE0F03" w:rsidP="0066664C">
      <w:pPr>
        <w:pStyle w:val="PARAGRAPH"/>
      </w:pPr>
      <w:r w:rsidRPr="00F55FA1">
        <w:t xml:space="preserve">The </w:t>
      </w:r>
      <w:ins w:id="357" w:author="Mark Amos" w:date="2018-07-11T15:13:00Z">
        <w:r w:rsidR="00B45F55">
          <w:t xml:space="preserve">senior </w:t>
        </w:r>
      </w:ins>
      <w:del w:id="358" w:author="Mark Amos" w:date="2018-07-11T15:13:00Z">
        <w:r w:rsidRPr="00F55FA1" w:rsidDel="00B45F55">
          <w:delText>top</w:delText>
        </w:r>
      </w:del>
      <w:r w:rsidRPr="00F55FA1">
        <w:t xml:space="preserve"> management shall establish a mechanism to ensure that there is at least one person appointed to </w:t>
      </w:r>
      <w:r w:rsidR="00555983" w:rsidRPr="00F55FA1">
        <w:t>deputize</w:t>
      </w:r>
      <w:r w:rsidRPr="00F55FA1">
        <w:t xml:space="preserve"> when necessary for the management representative in matters relating to the scope of work covered by the IECEx Certificate of Conformity for the </w:t>
      </w:r>
      <w:ins w:id="359" w:author="Roberval Bulgarelli" w:date="2018-01-24T18:00:00Z">
        <w:r w:rsidR="005F76C5">
          <w:t xml:space="preserve">Ex </w:t>
        </w:r>
      </w:ins>
      <w:r w:rsidRPr="00F55FA1">
        <w:t>Service Facility.</w:t>
      </w:r>
    </w:p>
    <w:p w:rsidR="00EE0F03" w:rsidRDefault="00EE0F03" w:rsidP="0066664C">
      <w:pPr>
        <w:pStyle w:val="PARAGRAPH"/>
        <w:rPr>
          <w:ins w:id="360" w:author="Roberval Bulgarelli" w:date="2018-01-25T09:41:00Z"/>
        </w:rPr>
      </w:pPr>
      <w:r w:rsidRPr="00F55FA1">
        <w:t xml:space="preserve">The responsibilities and authorities of the management representative and </w:t>
      </w:r>
      <w:r w:rsidR="00555983" w:rsidRPr="00F55FA1">
        <w:t>any</w:t>
      </w:r>
      <w:r w:rsidRPr="00F55FA1">
        <w:t xml:space="preserve"> deputies shall be documented.</w:t>
      </w:r>
      <w:r w:rsidR="00955A55" w:rsidRPr="00F55FA1">
        <w:t xml:space="preserve"> </w:t>
      </w:r>
      <w:r w:rsidRPr="00F55FA1">
        <w:t>The ExCB shall be notified of any changes to the personnel appointed as</w:t>
      </w:r>
      <w:r w:rsidR="0072645F" w:rsidRPr="00F55FA1">
        <w:t xml:space="preserve"> </w:t>
      </w:r>
      <w:r w:rsidR="007463D5" w:rsidRPr="00F55FA1">
        <w:t>the Responsible Person, according to IEC 60079-14</w:t>
      </w:r>
      <w:r w:rsidRPr="00F55FA1">
        <w:t>.</w:t>
      </w:r>
      <w:r w:rsidR="00B70983" w:rsidRPr="00F55FA1">
        <w:t xml:space="preserve"> </w:t>
      </w:r>
    </w:p>
    <w:p w:rsidR="005B5ECB" w:rsidRPr="008E1660" w:rsidRDefault="005B5ECB" w:rsidP="005B5ECB">
      <w:pPr>
        <w:rPr>
          <w:ins w:id="361" w:author="Roberval Bulgarelli" w:date="2018-01-25T09:41:00Z"/>
          <w:sz w:val="16"/>
          <w:szCs w:val="16"/>
        </w:rPr>
      </w:pPr>
      <w:ins w:id="362" w:author="Roberval Bulgarelli" w:date="2018-01-25T09:41:00Z">
        <w:r w:rsidRPr="008E1660">
          <w:rPr>
            <w:sz w:val="16"/>
            <w:szCs w:val="16"/>
          </w:rPr>
          <w:t>NOTE: The term “Ma</w:t>
        </w:r>
        <w:r>
          <w:rPr>
            <w:sz w:val="16"/>
            <w:szCs w:val="16"/>
          </w:rPr>
          <w:t>nagement Representative” in ISO </w:t>
        </w:r>
        <w:r w:rsidRPr="008E1660">
          <w:rPr>
            <w:sz w:val="16"/>
            <w:szCs w:val="16"/>
          </w:rPr>
          <w:t>9001 is equivalent to the term “Responsible Pers</w:t>
        </w:r>
        <w:r>
          <w:rPr>
            <w:sz w:val="16"/>
            <w:szCs w:val="16"/>
          </w:rPr>
          <w:t>on” in IEC </w:t>
        </w:r>
        <w:r w:rsidRPr="008E1660">
          <w:rPr>
            <w:sz w:val="16"/>
            <w:szCs w:val="16"/>
          </w:rPr>
          <w:t>60079-14.</w:t>
        </w:r>
      </w:ins>
    </w:p>
    <w:p w:rsidR="00EE0F03" w:rsidRPr="00F55FA1" w:rsidRDefault="00555983" w:rsidP="0066664C">
      <w:pPr>
        <w:pStyle w:val="Heading2"/>
      </w:pPr>
      <w:bookmarkStart w:id="363" w:name="_Toc22016044"/>
      <w:bookmarkStart w:id="364" w:name="_Toc342214596"/>
      <w:bookmarkStart w:id="365" w:name="_Toc504634238"/>
      <w:r w:rsidRPr="00F55FA1">
        <w:t>Resource management</w:t>
      </w:r>
      <w:bookmarkEnd w:id="363"/>
      <w:bookmarkEnd w:id="364"/>
      <w:bookmarkEnd w:id="365"/>
      <w:del w:id="366" w:author="Roberval Bulgarelli" w:date="2018-01-24T18:01:00Z">
        <w:r w:rsidR="00EE0F03" w:rsidRPr="00F55FA1" w:rsidDel="005F76C5">
          <w:delText xml:space="preserve"> </w:delText>
        </w:r>
      </w:del>
    </w:p>
    <w:p w:rsidR="00EE0F03" w:rsidRPr="00F55FA1" w:rsidRDefault="00EE0F03" w:rsidP="0066664C">
      <w:pPr>
        <w:pStyle w:val="PARAGRAPH"/>
      </w:pPr>
      <w:r w:rsidRPr="00F55FA1">
        <w:t>The following requirement</w:t>
      </w:r>
      <w:r w:rsidR="00555983" w:rsidRPr="00F55FA1">
        <w:t>s are</w:t>
      </w:r>
      <w:r w:rsidRPr="00F55FA1">
        <w:t xml:space="preserve"> additional to those of ISO 9001</w:t>
      </w:r>
      <w:r w:rsidR="00555983" w:rsidRPr="00F55FA1">
        <w:t xml:space="preserve">, </w:t>
      </w:r>
      <w:r w:rsidRPr="00F55FA1">
        <w:t>Clause 6:</w:t>
      </w:r>
    </w:p>
    <w:p w:rsidR="00EE0F03" w:rsidRPr="00F55FA1" w:rsidRDefault="00EE0F03" w:rsidP="0066664C">
      <w:pPr>
        <w:pStyle w:val="PARAGRAPH"/>
      </w:pPr>
      <w:r w:rsidRPr="00F55FA1">
        <w:t xml:space="preserve">The </w:t>
      </w:r>
      <w:r w:rsidR="001204BB" w:rsidRPr="00F55FA1">
        <w:t xml:space="preserve">Ex Service Facility </w:t>
      </w:r>
      <w:r w:rsidRPr="00F55FA1">
        <w:t xml:space="preserve">shall provide for training of all personnel performing activities affecting the </w:t>
      </w:r>
      <w:ins w:id="367" w:author="Roberval Bulgarelli" w:date="2018-01-25T09:42:00Z">
        <w:r w:rsidR="00E028C1" w:rsidRPr="001D7193">
          <w:rPr>
            <w:color w:val="0070C0"/>
            <w:lang w:val="en-US"/>
          </w:rPr>
          <w:t xml:space="preserve">selection of </w:t>
        </w:r>
        <w:proofErr w:type="gramStart"/>
        <w:r w:rsidR="00E028C1" w:rsidRPr="001D7193">
          <w:rPr>
            <w:color w:val="0070C0"/>
            <w:lang w:val="en-US"/>
          </w:rPr>
          <w:t>Ex</w:t>
        </w:r>
        <w:proofErr w:type="gramEnd"/>
        <w:r w:rsidR="00E028C1" w:rsidRPr="001D7193">
          <w:rPr>
            <w:color w:val="0070C0"/>
            <w:lang w:val="en-US"/>
          </w:rPr>
          <w:t xml:space="preserve"> equipment and design of Ex installations</w:t>
        </w:r>
      </w:ins>
      <w:del w:id="368" w:author="Roberval Bulgarelli" w:date="2018-01-24T18:01:00Z">
        <w:r w:rsidR="008165DC" w:rsidRPr="00F55FA1" w:rsidDel="005F76C5">
          <w:delText xml:space="preserve">design and </w:delText>
        </w:r>
      </w:del>
      <w:del w:id="369" w:author="Roberval Bulgarelli" w:date="2018-01-25T09:42:00Z">
        <w:r w:rsidR="008165DC" w:rsidRPr="00F55FA1" w:rsidDel="00E028C1">
          <w:delText>selection</w:delText>
        </w:r>
        <w:r w:rsidR="002A2787" w:rsidRPr="00F55FA1" w:rsidDel="00E028C1">
          <w:delText xml:space="preserve"> </w:delText>
        </w:r>
      </w:del>
      <w:ins w:id="370" w:author="Roberval Bulgarelli" w:date="2018-01-24T18:01:00Z">
        <w:r w:rsidR="005F76C5">
          <w:t xml:space="preserve"> </w:t>
        </w:r>
      </w:ins>
      <w:r w:rsidR="002A2787" w:rsidRPr="00F55FA1">
        <w:t xml:space="preserve">process. </w:t>
      </w:r>
      <w:ins w:id="371" w:author="Roberval Bulgarelli" w:date="2018-01-24T18:02:00Z">
        <w:r w:rsidR="005F76C5">
          <w:t xml:space="preserve">Ex </w:t>
        </w:r>
      </w:ins>
      <w:r w:rsidR="005F76C5" w:rsidRPr="00F55FA1">
        <w:t xml:space="preserve">competent persons </w:t>
      </w:r>
      <w:r w:rsidRPr="00F55FA1">
        <w:t xml:space="preserve">performing assigned tasks shall be qualified on the basis of appropriate education, training </w:t>
      </w:r>
      <w:del w:id="372" w:author="Roberval Bulgarelli" w:date="2018-01-24T18:02:00Z">
        <w:r w:rsidRPr="00F55FA1" w:rsidDel="005F76C5">
          <w:delText>a</w:delText>
        </w:r>
        <w:r w:rsidR="0066664C" w:rsidRPr="00F55FA1" w:rsidDel="005F76C5">
          <w:delText>nd/</w:delText>
        </w:r>
      </w:del>
      <w:r w:rsidR="0066664C" w:rsidRPr="00F55FA1">
        <w:t>or experience, as defined in</w:t>
      </w:r>
      <w:ins w:id="373" w:author="Roberval Bulgarelli" w:date="2018-01-24T18:02:00Z">
        <w:r w:rsidR="005F76C5">
          <w:t xml:space="preserve"> </w:t>
        </w:r>
      </w:ins>
      <w:r w:rsidR="006667F8" w:rsidRPr="00F55FA1">
        <w:t>IEC</w:t>
      </w:r>
      <w:ins w:id="374" w:author="Roberval Bulgarelli" w:date="2018-01-24T18:02:00Z">
        <w:r w:rsidR="005F76C5">
          <w:t> </w:t>
        </w:r>
      </w:ins>
      <w:del w:id="375" w:author="Roberval Bulgarelli" w:date="2018-01-24T18:02:00Z">
        <w:r w:rsidR="006667F8" w:rsidRPr="00F55FA1" w:rsidDel="005F76C5">
          <w:delText xml:space="preserve"> </w:delText>
        </w:r>
      </w:del>
      <w:r w:rsidR="00804A4F" w:rsidRPr="00F55FA1">
        <w:t>60079-14</w:t>
      </w:r>
      <w:r w:rsidR="006667F8" w:rsidRPr="00F55FA1">
        <w:t>.</w:t>
      </w:r>
      <w:r w:rsidR="00955A55" w:rsidRPr="00F55FA1">
        <w:t xml:space="preserve"> </w:t>
      </w:r>
      <w:r w:rsidRPr="00F55FA1">
        <w:t xml:space="preserve">Appropriate training </w:t>
      </w:r>
      <w:r w:rsidR="001204BB" w:rsidRPr="00F55FA1">
        <w:t xml:space="preserve">and </w:t>
      </w:r>
      <w:del w:id="376" w:author="Mark Amos" w:date="2018-07-11T15:13:00Z">
        <w:r w:rsidR="001204BB" w:rsidRPr="00F55FA1" w:rsidDel="00B45F55">
          <w:delText xml:space="preserve">refreshment courses </w:delText>
        </w:r>
      </w:del>
      <w:ins w:id="377" w:author="Mark Amos" w:date="2018-07-11T15:13:00Z">
        <w:r w:rsidR="00B45F55">
          <w:t xml:space="preserve">continuing education </w:t>
        </w:r>
      </w:ins>
      <w:r w:rsidRPr="00F55FA1">
        <w:t>records shall be maintained.</w:t>
      </w:r>
    </w:p>
    <w:p w:rsidR="00EE0F03" w:rsidRPr="00F55FA1" w:rsidRDefault="005F76C5" w:rsidP="0066664C">
      <w:pPr>
        <w:pStyle w:val="PARAGRAPH"/>
      </w:pPr>
      <w:ins w:id="378" w:author="Roberval Bulgarelli" w:date="2018-01-24T18:03:00Z">
        <w:r>
          <w:t xml:space="preserve">Ex </w:t>
        </w:r>
      </w:ins>
      <w:r w:rsidR="00EE0F03" w:rsidRPr="00F55FA1">
        <w:t xml:space="preserve">Competent </w:t>
      </w:r>
      <w:r w:rsidR="00BA37C1" w:rsidRPr="00F55FA1">
        <w:t>P</w:t>
      </w:r>
      <w:r w:rsidR="00EE0F03" w:rsidRPr="00F55FA1">
        <w:t>ersons</w:t>
      </w:r>
      <w:r w:rsidR="00B648BD" w:rsidRPr="00F55FA1">
        <w:t>,</w:t>
      </w:r>
      <w:r w:rsidR="00EE0F03" w:rsidRPr="00F55FA1">
        <w:t xml:space="preserve"> </w:t>
      </w:r>
      <w:r w:rsidR="007463D5" w:rsidRPr="00F55FA1">
        <w:t xml:space="preserve">including </w:t>
      </w:r>
      <w:r w:rsidRPr="00F55FA1">
        <w:t xml:space="preserve">responsible persons </w:t>
      </w:r>
      <w:r w:rsidR="007463D5" w:rsidRPr="00F55FA1">
        <w:t xml:space="preserve">and </w:t>
      </w:r>
      <w:r w:rsidRPr="00F55FA1">
        <w:t xml:space="preserve">operatives </w:t>
      </w:r>
      <w:r w:rsidR="00B648BD" w:rsidRPr="00F55FA1">
        <w:t>(designers),</w:t>
      </w:r>
      <w:r w:rsidR="007463D5" w:rsidRPr="00F55FA1">
        <w:t xml:space="preserve"> </w:t>
      </w:r>
      <w:r w:rsidR="00EE0F03" w:rsidRPr="00F55FA1">
        <w:t>shall maintain their competence</w:t>
      </w:r>
      <w:ins w:id="379" w:author="Roberval Bulgarelli" w:date="2018-01-24T18:04:00Z">
        <w:r>
          <w:t>,</w:t>
        </w:r>
      </w:ins>
      <w:r w:rsidR="00EE0F03" w:rsidRPr="00F55FA1">
        <w:t xml:space="preserve"> with ExCBs required to verify the</w:t>
      </w:r>
      <w:r w:rsidR="00BA37C1" w:rsidRPr="00F55FA1">
        <w:t xml:space="preserve"> currency of the competenc</w:t>
      </w:r>
      <w:ins w:id="380" w:author="Roberval Bulgarelli" w:date="2018-01-24T18:03:00Z">
        <w:r>
          <w:t>e</w:t>
        </w:r>
      </w:ins>
      <w:del w:id="381" w:author="Roberval Bulgarelli" w:date="2018-01-24T18:03:00Z">
        <w:r w:rsidR="00BA37C1" w:rsidRPr="00F55FA1" w:rsidDel="005F76C5">
          <w:delText>y</w:delText>
        </w:r>
      </w:del>
      <w:r w:rsidR="00BA37C1" w:rsidRPr="00F55FA1">
        <w:t xml:space="preserve"> of </w:t>
      </w:r>
      <w:proofErr w:type="gramStart"/>
      <w:ins w:id="382" w:author="Roberval Bulgarelli" w:date="2018-01-24T18:04:00Z">
        <w:r>
          <w:t>Ex</w:t>
        </w:r>
        <w:proofErr w:type="gramEnd"/>
        <w:r>
          <w:t xml:space="preserve"> </w:t>
        </w:r>
      </w:ins>
      <w:r w:rsidRPr="00F55FA1">
        <w:t xml:space="preserve">competent persons </w:t>
      </w:r>
      <w:r w:rsidR="00EE0F03" w:rsidRPr="00F55FA1">
        <w:t xml:space="preserve">as part of the on-going surveillance of the </w:t>
      </w:r>
      <w:ins w:id="383" w:author="Roberval Bulgarelli" w:date="2018-01-24T18:03:00Z">
        <w:r>
          <w:t xml:space="preserve">Ex </w:t>
        </w:r>
      </w:ins>
      <w:r w:rsidRPr="00F55FA1">
        <w:t>Service Facility</w:t>
      </w:r>
      <w:r w:rsidR="00EE0F03" w:rsidRPr="00F55FA1">
        <w:t>.</w:t>
      </w:r>
    </w:p>
    <w:p w:rsidR="001407BB" w:rsidRPr="00F55FA1" w:rsidRDefault="001407BB" w:rsidP="0066664C">
      <w:pPr>
        <w:pStyle w:val="PARAGRAPH"/>
        <w:rPr>
          <w:szCs w:val="22"/>
        </w:rPr>
      </w:pPr>
      <w:bookmarkStart w:id="384" w:name="_Toc22016045"/>
      <w:r w:rsidRPr="00F55FA1">
        <w:rPr>
          <w:szCs w:val="22"/>
        </w:rPr>
        <w:t xml:space="preserve">The </w:t>
      </w:r>
      <w:ins w:id="385" w:author="Roberval Bulgarelli" w:date="2018-01-24T18:04:00Z">
        <w:r w:rsidR="005F76C5">
          <w:rPr>
            <w:szCs w:val="22"/>
          </w:rPr>
          <w:t xml:space="preserve">Ex </w:t>
        </w:r>
      </w:ins>
      <w:r w:rsidRPr="00F55FA1">
        <w:rPr>
          <w:szCs w:val="22"/>
        </w:rPr>
        <w:t>Service Facility shall establish and maintain a Competence Management System that includes the evaluation of personnel for compliance with the requirements of IEC</w:t>
      </w:r>
      <w:ins w:id="386" w:author="Roberval Bulgarelli" w:date="2018-01-24T18:04:00Z">
        <w:r w:rsidR="005F76C5">
          <w:rPr>
            <w:szCs w:val="22"/>
          </w:rPr>
          <w:t> </w:t>
        </w:r>
      </w:ins>
      <w:del w:id="387" w:author="Roberval Bulgarelli" w:date="2018-01-24T18:04:00Z">
        <w:r w:rsidRPr="00F55FA1" w:rsidDel="005F76C5">
          <w:rPr>
            <w:szCs w:val="22"/>
          </w:rPr>
          <w:delText xml:space="preserve"> </w:delText>
        </w:r>
      </w:del>
      <w:r w:rsidRPr="00F55FA1">
        <w:rPr>
          <w:szCs w:val="22"/>
        </w:rPr>
        <w:t xml:space="preserve">60079-14 </w:t>
      </w:r>
      <w:del w:id="388" w:author="Roberval Bulgarelli" w:date="2018-01-24T18:06:00Z">
        <w:r w:rsidR="004A1C10" w:rsidRPr="00F55FA1" w:rsidDel="00584A15">
          <w:rPr>
            <w:szCs w:val="22"/>
          </w:rPr>
          <w:delText>and</w:delText>
        </w:r>
        <w:r w:rsidR="00EA2130" w:rsidRPr="00F55FA1" w:rsidDel="00584A15">
          <w:rPr>
            <w:szCs w:val="22"/>
          </w:rPr>
          <w:delText xml:space="preserve"> Unit of Competency Ex 009 (Design electrical installations in or associated with explosive atmospheres), in accordance with IECEx OD 504, </w:delText>
        </w:r>
      </w:del>
      <w:r w:rsidRPr="00F55FA1">
        <w:rPr>
          <w:szCs w:val="22"/>
        </w:rPr>
        <w:t xml:space="preserve">for </w:t>
      </w:r>
      <w:r w:rsidR="00584A15" w:rsidRPr="00F55FA1">
        <w:rPr>
          <w:szCs w:val="22"/>
        </w:rPr>
        <w:t xml:space="preserve">responsible persons </w:t>
      </w:r>
      <w:r w:rsidRPr="00F55FA1">
        <w:rPr>
          <w:szCs w:val="22"/>
        </w:rPr>
        <w:t xml:space="preserve">and </w:t>
      </w:r>
      <w:r w:rsidR="00584A15" w:rsidRPr="00F55FA1">
        <w:rPr>
          <w:szCs w:val="22"/>
        </w:rPr>
        <w:t>operatives</w:t>
      </w:r>
      <w:del w:id="389" w:author="Roberval Bulgarelli" w:date="2018-01-24T18:07:00Z">
        <w:r w:rsidR="00584A15" w:rsidRPr="00F55FA1" w:rsidDel="00584A15">
          <w:rPr>
            <w:szCs w:val="22"/>
          </w:rPr>
          <w:delText xml:space="preserve"> </w:delText>
        </w:r>
        <w:r w:rsidR="00EA2130" w:rsidRPr="00F55FA1" w:rsidDel="00584A15">
          <w:rPr>
            <w:szCs w:val="22"/>
          </w:rPr>
          <w:delText>(d</w:delText>
        </w:r>
        <w:r w:rsidR="008165DC" w:rsidRPr="00F55FA1" w:rsidDel="00584A15">
          <w:rPr>
            <w:szCs w:val="22"/>
          </w:rPr>
          <w:delText>esigners</w:delText>
        </w:r>
        <w:r w:rsidR="00EA2130" w:rsidRPr="00F55FA1" w:rsidDel="00584A15">
          <w:rPr>
            <w:szCs w:val="22"/>
          </w:rPr>
          <w:delText>)</w:delText>
        </w:r>
      </w:del>
      <w:r w:rsidRPr="00F55FA1">
        <w:rPr>
          <w:szCs w:val="22"/>
        </w:rPr>
        <w:t>.</w:t>
      </w:r>
      <w:r w:rsidR="00955A55" w:rsidRPr="00F55FA1">
        <w:rPr>
          <w:szCs w:val="22"/>
        </w:rPr>
        <w:t xml:space="preserve"> </w:t>
      </w:r>
      <w:r w:rsidRPr="00F55FA1">
        <w:rPr>
          <w:szCs w:val="22"/>
        </w:rPr>
        <w:t>The Competenc</w:t>
      </w:r>
      <w:ins w:id="390" w:author="Roberval Bulgarelli" w:date="2018-01-24T18:07:00Z">
        <w:r w:rsidR="00584A15">
          <w:rPr>
            <w:szCs w:val="22"/>
          </w:rPr>
          <w:t>e</w:t>
        </w:r>
      </w:ins>
      <w:del w:id="391" w:author="Roberval Bulgarelli" w:date="2018-01-24T18:07:00Z">
        <w:r w:rsidRPr="00F55FA1" w:rsidDel="00584A15">
          <w:rPr>
            <w:szCs w:val="22"/>
          </w:rPr>
          <w:delText>y</w:delText>
        </w:r>
      </w:del>
      <w:r w:rsidRPr="00F55FA1">
        <w:rPr>
          <w:szCs w:val="22"/>
        </w:rPr>
        <w:t xml:space="preserve"> Management System shall cover the scope of work undertaken by the </w:t>
      </w:r>
      <w:ins w:id="392" w:author="Roberval Bulgarelli" w:date="2018-01-24T18:07:00Z">
        <w:r w:rsidR="00584A15">
          <w:rPr>
            <w:szCs w:val="22"/>
          </w:rPr>
          <w:t xml:space="preserve">Ex </w:t>
        </w:r>
      </w:ins>
      <w:r w:rsidRPr="00F55FA1">
        <w:rPr>
          <w:szCs w:val="22"/>
        </w:rPr>
        <w:t xml:space="preserve">Service Facility and geographic application relating to </w:t>
      </w:r>
      <w:ins w:id="393" w:author="Mark Amos" w:date="2018-07-11T15:13:00Z">
        <w:r w:rsidR="00B45F55">
          <w:rPr>
            <w:szCs w:val="22"/>
          </w:rPr>
          <w:t xml:space="preserve">end-user </w:t>
        </w:r>
      </w:ins>
      <w:r w:rsidRPr="00F55FA1">
        <w:rPr>
          <w:szCs w:val="22"/>
        </w:rPr>
        <w:t>sites.</w:t>
      </w:r>
      <w:ins w:id="394" w:author="Roberval Bulgarelli" w:date="2018-01-24T18:06:00Z">
        <w:r w:rsidR="00584A15">
          <w:rPr>
            <w:szCs w:val="22"/>
          </w:rPr>
          <w:t xml:space="preserve"> </w:t>
        </w:r>
      </w:ins>
    </w:p>
    <w:p w:rsidR="00914392" w:rsidRPr="00F55FA1" w:rsidRDefault="0066664C" w:rsidP="0066664C">
      <w:pPr>
        <w:pStyle w:val="NOTE"/>
      </w:pPr>
      <w:r w:rsidRPr="00F55FA1">
        <w:t>NOTE</w:t>
      </w:r>
      <w:ins w:id="395" w:author="Roberval Bulgarelli" w:date="2018-01-24T18:07:00Z">
        <w:r w:rsidR="00584A15">
          <w:t> </w:t>
        </w:r>
      </w:ins>
      <w:del w:id="396" w:author="Roberval Bulgarelli" w:date="2018-01-24T18:07:00Z">
        <w:r w:rsidRPr="00F55FA1" w:rsidDel="00584A15">
          <w:delText xml:space="preserve"> </w:delText>
        </w:r>
      </w:del>
      <w:r w:rsidRPr="00F55FA1">
        <w:t>1</w:t>
      </w:r>
      <w:r w:rsidRPr="00F55FA1">
        <w:t> </w:t>
      </w:r>
      <w:r w:rsidR="00914392" w:rsidRPr="00F55FA1">
        <w:t xml:space="preserve">Attention is drawn to the </w:t>
      </w:r>
      <w:del w:id="397" w:author="Mark Amos" w:date="2018-07-11T15:14:00Z">
        <w:r w:rsidR="00914392" w:rsidRPr="00F55FA1" w:rsidDel="00B45F55">
          <w:delText xml:space="preserve">specific </w:delText>
        </w:r>
      </w:del>
      <w:r w:rsidR="00914392" w:rsidRPr="00F55FA1">
        <w:t xml:space="preserve">requirements </w:t>
      </w:r>
      <w:ins w:id="398" w:author="Mark Amos" w:date="2018-07-11T15:14:00Z">
        <w:r w:rsidR="00B45F55">
          <w:t xml:space="preserve">that may be applicable </w:t>
        </w:r>
      </w:ins>
      <w:r w:rsidR="00914392" w:rsidRPr="00F55FA1">
        <w:t>relating to different geographic locations</w:t>
      </w:r>
      <w:ins w:id="399" w:author="Roberval Bulgarelli" w:date="2018-01-24T18:07:00Z">
        <w:r w:rsidR="00584A15">
          <w:t xml:space="preserve"> and </w:t>
        </w:r>
        <w:del w:id="400" w:author="Mark Amos" w:date="2018-07-11T15:14:00Z">
          <w:r w:rsidR="00584A15" w:rsidDel="00652106">
            <w:delText xml:space="preserve">applicable </w:delText>
          </w:r>
        </w:del>
      </w:ins>
      <w:ins w:id="401" w:author="Mark Amos" w:date="2018-07-11T15:14:00Z">
        <w:r w:rsidR="00652106">
          <w:t xml:space="preserve">different </w:t>
        </w:r>
      </w:ins>
      <w:ins w:id="402" w:author="Roberval Bulgarelli" w:date="2018-01-24T18:07:00Z">
        <w:r w:rsidR="00584A15">
          <w:t>external influences</w:t>
        </w:r>
      </w:ins>
      <w:r w:rsidRPr="00F55FA1">
        <w:t>.</w:t>
      </w:r>
      <w:r w:rsidR="00914392" w:rsidRPr="00F55FA1">
        <w:t xml:space="preserve"> </w:t>
      </w:r>
    </w:p>
    <w:p w:rsidR="00555983" w:rsidRPr="00F55FA1" w:rsidRDefault="0066664C" w:rsidP="0066664C">
      <w:pPr>
        <w:pStyle w:val="NOTE"/>
        <w:spacing w:after="200"/>
      </w:pPr>
      <w:r w:rsidRPr="00F55FA1">
        <w:t>NOTE</w:t>
      </w:r>
      <w:ins w:id="403" w:author="Roberval Bulgarelli" w:date="2018-01-24T18:07:00Z">
        <w:r w:rsidR="00584A15">
          <w:t> </w:t>
        </w:r>
      </w:ins>
      <w:del w:id="404" w:author="Roberval Bulgarelli" w:date="2018-01-24T18:07:00Z">
        <w:r w:rsidRPr="00F55FA1" w:rsidDel="00584A15">
          <w:delText xml:space="preserve"> </w:delText>
        </w:r>
      </w:del>
      <w:r w:rsidRPr="00F55FA1">
        <w:t>2</w:t>
      </w:r>
      <w:r w:rsidRPr="00F55FA1">
        <w:t> </w:t>
      </w:r>
      <w:r w:rsidR="00555983" w:rsidRPr="00F55FA1">
        <w:t>Evidence of competenc</w:t>
      </w:r>
      <w:del w:id="405" w:author="Roberval Bulgarelli" w:date="2018-01-24T18:10:00Z">
        <w:r w:rsidR="00555983" w:rsidRPr="00F55FA1" w:rsidDel="006C5580">
          <w:delText>i</w:delText>
        </w:r>
      </w:del>
      <w:r w:rsidR="00555983" w:rsidRPr="00F55FA1">
        <w:t>e</w:t>
      </w:r>
      <w:del w:id="406" w:author="Roberval Bulgarelli" w:date="2018-01-24T18:10:00Z">
        <w:r w:rsidR="00555983" w:rsidRPr="00F55FA1" w:rsidDel="006C5580">
          <w:delText>s</w:delText>
        </w:r>
      </w:del>
      <w:r w:rsidR="00555983" w:rsidRPr="00F55FA1">
        <w:t xml:space="preserve"> can be provided by having personnel certified to the applicable Unit of Competenc</w:t>
      </w:r>
      <w:r w:rsidR="00DB105B" w:rsidRPr="00F55FA1">
        <w:t>y</w:t>
      </w:r>
      <w:r w:rsidR="00555983" w:rsidRPr="00F55FA1">
        <w:t xml:space="preserve"> </w:t>
      </w:r>
      <w:r w:rsidR="00740F18" w:rsidRPr="00F55FA1">
        <w:t>Ex</w:t>
      </w:r>
      <w:ins w:id="407" w:author="Roberval Bulgarelli" w:date="2018-01-24T18:11:00Z">
        <w:r w:rsidR="006C5580">
          <w:t> </w:t>
        </w:r>
      </w:ins>
      <w:del w:id="408" w:author="Roberval Bulgarelli" w:date="2018-01-24T18:11:00Z">
        <w:r w:rsidR="00740F18" w:rsidRPr="00F55FA1" w:rsidDel="006C5580">
          <w:delText xml:space="preserve"> </w:delText>
        </w:r>
      </w:del>
      <w:proofErr w:type="gramStart"/>
      <w:r w:rsidR="00740F18" w:rsidRPr="00F55FA1">
        <w:t>009</w:t>
      </w:r>
      <w:proofErr w:type="gramEnd"/>
      <w:r w:rsidR="00740F18" w:rsidRPr="00F55FA1">
        <w:t xml:space="preserve"> </w:t>
      </w:r>
      <w:r w:rsidR="00CA6DCB" w:rsidRPr="00F55FA1">
        <w:t xml:space="preserve">(Design electrical installations in or associated with explosive atmospheres) </w:t>
      </w:r>
      <w:r w:rsidR="00555983" w:rsidRPr="00F55FA1">
        <w:t xml:space="preserve">of </w:t>
      </w:r>
      <w:r w:rsidR="001204BB" w:rsidRPr="00F55FA1">
        <w:t>Operational</w:t>
      </w:r>
      <w:r w:rsidR="00740F18" w:rsidRPr="00F55FA1">
        <w:t xml:space="preserve"> Document </w:t>
      </w:r>
      <w:r w:rsidR="00B648BD" w:rsidRPr="00F55FA1">
        <w:t>IECEx</w:t>
      </w:r>
      <w:ins w:id="409" w:author="Roberval Bulgarelli" w:date="2018-01-24T18:11:00Z">
        <w:r w:rsidR="006C5580">
          <w:t> </w:t>
        </w:r>
      </w:ins>
      <w:del w:id="410" w:author="Roberval Bulgarelli" w:date="2018-01-24T18:11:00Z">
        <w:r w:rsidR="00B648BD" w:rsidRPr="00F55FA1" w:rsidDel="006C5580">
          <w:delText xml:space="preserve"> </w:delText>
        </w:r>
      </w:del>
      <w:r w:rsidR="00740F18" w:rsidRPr="00F55FA1">
        <w:t>OD</w:t>
      </w:r>
      <w:ins w:id="411" w:author="Roberval Bulgarelli" w:date="2018-01-24T18:11:00Z">
        <w:r w:rsidR="006C5580">
          <w:t> </w:t>
        </w:r>
      </w:ins>
      <w:del w:id="412" w:author="Roberval Bulgarelli" w:date="2018-01-24T18:11:00Z">
        <w:r w:rsidR="00740F18" w:rsidRPr="00F55FA1" w:rsidDel="006C5580">
          <w:delText xml:space="preserve"> </w:delText>
        </w:r>
      </w:del>
      <w:r w:rsidR="00740F18" w:rsidRPr="00F55FA1">
        <w:t xml:space="preserve">504 </w:t>
      </w:r>
      <w:r w:rsidR="00B648BD" w:rsidRPr="00F55FA1">
        <w:t>(</w:t>
      </w:r>
      <w:r w:rsidR="00740F18" w:rsidRPr="00F55FA1">
        <w:t>Specification for Units of Competenc</w:t>
      </w:r>
      <w:ins w:id="413" w:author="Roberval Bulgarelli" w:date="2018-01-24T18:11:00Z">
        <w:r w:rsidR="006C5580">
          <w:t>e</w:t>
        </w:r>
      </w:ins>
      <w:del w:id="414" w:author="Roberval Bulgarelli" w:date="2018-01-24T18:11:00Z">
        <w:r w:rsidR="00740F18" w:rsidRPr="00F55FA1" w:rsidDel="006C5580">
          <w:delText>y</w:delText>
        </w:r>
      </w:del>
      <w:r w:rsidR="00740F18" w:rsidRPr="00F55FA1">
        <w:t xml:space="preserve"> Assessment Outcomes</w:t>
      </w:r>
      <w:r w:rsidR="00B648BD" w:rsidRPr="00F55FA1">
        <w:t>)</w:t>
      </w:r>
      <w:r w:rsidR="00740F18" w:rsidRPr="00F55FA1">
        <w:t>.</w:t>
      </w:r>
    </w:p>
    <w:p w:rsidR="00EE0F03" w:rsidRPr="00F55FA1" w:rsidRDefault="00555983" w:rsidP="0066664C">
      <w:pPr>
        <w:pStyle w:val="Heading2"/>
      </w:pPr>
      <w:bookmarkStart w:id="415" w:name="_Toc342214597"/>
      <w:bookmarkStart w:id="416" w:name="_Toc504634239"/>
      <w:r w:rsidRPr="00F55FA1">
        <w:t>Product realization</w:t>
      </w:r>
      <w:bookmarkEnd w:id="384"/>
      <w:bookmarkEnd w:id="415"/>
      <w:bookmarkEnd w:id="416"/>
    </w:p>
    <w:p w:rsidR="00EE0F03" w:rsidRPr="00F55FA1" w:rsidRDefault="00EE0F03" w:rsidP="0066664C">
      <w:pPr>
        <w:pStyle w:val="PARAGRAPH"/>
      </w:pPr>
      <w:r w:rsidRPr="00F55FA1">
        <w:t>The following requirement</w:t>
      </w:r>
      <w:r w:rsidR="00555983" w:rsidRPr="00F55FA1">
        <w:t>s</w:t>
      </w:r>
      <w:r w:rsidRPr="00F55FA1">
        <w:t xml:space="preserve"> are additional to those of ISO </w:t>
      </w:r>
      <w:r w:rsidR="00555983" w:rsidRPr="00F55FA1">
        <w:t>900</w:t>
      </w:r>
      <w:r w:rsidR="00B57DD5" w:rsidRPr="00F55FA1">
        <w:t>1</w:t>
      </w:r>
      <w:r w:rsidR="00555983" w:rsidRPr="00F55FA1">
        <w:t>,</w:t>
      </w:r>
      <w:r w:rsidRPr="00F55FA1">
        <w:t xml:space="preserve"> Clause 7:</w:t>
      </w:r>
    </w:p>
    <w:p w:rsidR="00EE0F03" w:rsidRPr="00F55FA1" w:rsidRDefault="00EE0F03" w:rsidP="0066664C">
      <w:pPr>
        <w:pStyle w:val="PARAGRAPH"/>
        <w:rPr>
          <w:szCs w:val="22"/>
        </w:rPr>
      </w:pPr>
      <w:bookmarkStart w:id="417" w:name="_Toc22016046"/>
      <w:bookmarkEnd w:id="417"/>
      <w:r w:rsidRPr="00F55FA1">
        <w:rPr>
          <w:szCs w:val="22"/>
        </w:rPr>
        <w:t xml:space="preserve">The </w:t>
      </w:r>
      <w:ins w:id="418" w:author="Roberval Bulgarelli" w:date="2018-01-24T18:11:00Z">
        <w:r w:rsidR="006C5580">
          <w:rPr>
            <w:szCs w:val="22"/>
          </w:rPr>
          <w:t xml:space="preserve">Ex </w:t>
        </w:r>
      </w:ins>
      <w:r w:rsidRPr="00F55FA1">
        <w:rPr>
          <w:szCs w:val="22"/>
        </w:rPr>
        <w:t xml:space="preserve">Service Facility shall establish </w:t>
      </w:r>
      <w:ins w:id="419" w:author="Roberval Bulgarelli" w:date="2018-01-24T18:11:00Z">
        <w:r w:rsidR="006C5580">
          <w:rPr>
            <w:szCs w:val="22"/>
          </w:rPr>
          <w:t xml:space="preserve">specific </w:t>
        </w:r>
      </w:ins>
      <w:r w:rsidRPr="00F55FA1">
        <w:rPr>
          <w:szCs w:val="22"/>
        </w:rPr>
        <w:t xml:space="preserve">procedures or work instructions for </w:t>
      </w:r>
      <w:r w:rsidR="00740F18" w:rsidRPr="00F55FA1">
        <w:rPr>
          <w:szCs w:val="22"/>
        </w:rPr>
        <w:t xml:space="preserve">selection of </w:t>
      </w:r>
      <w:proofErr w:type="gramStart"/>
      <w:r w:rsidR="00740F18" w:rsidRPr="00F55FA1">
        <w:rPr>
          <w:szCs w:val="22"/>
        </w:rPr>
        <w:t>Ex</w:t>
      </w:r>
      <w:proofErr w:type="gramEnd"/>
      <w:r w:rsidR="00740F18" w:rsidRPr="00F55FA1">
        <w:rPr>
          <w:szCs w:val="22"/>
        </w:rPr>
        <w:t xml:space="preserve"> equipment and design of Ex installations</w:t>
      </w:r>
      <w:r w:rsidRPr="00F55FA1">
        <w:rPr>
          <w:szCs w:val="22"/>
        </w:rPr>
        <w:t xml:space="preserve">. These procedures or work instructions shall consider each process covered under the scope of the IECEx Service Facility Certificate to the requirements of </w:t>
      </w:r>
      <w:r w:rsidR="006667F8" w:rsidRPr="00F55FA1">
        <w:rPr>
          <w:szCs w:val="22"/>
        </w:rPr>
        <w:t>IEC</w:t>
      </w:r>
      <w:ins w:id="420" w:author="Roberval Bulgarelli" w:date="2018-01-24T18:19:00Z">
        <w:r w:rsidR="006C5580">
          <w:rPr>
            <w:szCs w:val="22"/>
          </w:rPr>
          <w:t> </w:t>
        </w:r>
      </w:ins>
      <w:del w:id="421" w:author="Roberval Bulgarelli" w:date="2018-01-24T18:19:00Z">
        <w:r w:rsidR="006667F8" w:rsidRPr="00F55FA1" w:rsidDel="006C5580">
          <w:rPr>
            <w:szCs w:val="22"/>
          </w:rPr>
          <w:delText xml:space="preserve"> </w:delText>
        </w:r>
      </w:del>
      <w:r w:rsidR="00804A4F" w:rsidRPr="00F55FA1">
        <w:rPr>
          <w:szCs w:val="22"/>
        </w:rPr>
        <w:t>60079-</w:t>
      </w:r>
      <w:smartTag w:uri="urn:schemas-microsoft-com:office:smarttags" w:element="metricconverter">
        <w:smartTagPr>
          <w:attr w:name="ProductID" w:val="14 in"/>
        </w:smartTagPr>
        <w:r w:rsidR="00804A4F" w:rsidRPr="00F55FA1">
          <w:rPr>
            <w:szCs w:val="22"/>
          </w:rPr>
          <w:t>14</w:t>
        </w:r>
        <w:r w:rsidR="006667F8" w:rsidRPr="00F55FA1">
          <w:rPr>
            <w:szCs w:val="22"/>
          </w:rPr>
          <w:t xml:space="preserve"> </w:t>
        </w:r>
        <w:r w:rsidRPr="00F55FA1">
          <w:rPr>
            <w:szCs w:val="22"/>
          </w:rPr>
          <w:t>in</w:t>
        </w:r>
      </w:smartTag>
      <w:r w:rsidRPr="00F55FA1">
        <w:rPr>
          <w:szCs w:val="22"/>
        </w:rPr>
        <w:t xml:space="preserve"> accordance with the parameters listed below:</w:t>
      </w:r>
    </w:p>
    <w:p w:rsidR="00EE0F03" w:rsidRPr="00F55FA1" w:rsidRDefault="0066664C" w:rsidP="0066664C">
      <w:pPr>
        <w:pStyle w:val="ListBullet"/>
      </w:pPr>
      <w:r w:rsidRPr="00F55FA1">
        <w:t>T</w:t>
      </w:r>
      <w:r w:rsidR="00EE0F03" w:rsidRPr="00F55FA1">
        <w:t xml:space="preserve">ype of </w:t>
      </w:r>
      <w:proofErr w:type="spellStart"/>
      <w:ins w:id="422" w:author="Roberval Bulgarelli" w:date="2018-01-24T18:12:00Z">
        <w:r w:rsidR="006C5580">
          <w:t xml:space="preserve">Ex </w:t>
        </w:r>
      </w:ins>
      <w:r w:rsidR="00EE0F03" w:rsidRPr="00F55FA1">
        <w:t>service</w:t>
      </w:r>
      <w:proofErr w:type="spellEnd"/>
      <w:r w:rsidR="00EE0F03" w:rsidRPr="00F55FA1">
        <w:t xml:space="preserve"> offered</w:t>
      </w:r>
      <w:ins w:id="423" w:author="Roberval Bulgarelli" w:date="2018-01-24T18:13:00Z">
        <w:r w:rsidR="006C5580">
          <w:t>;</w:t>
        </w:r>
      </w:ins>
      <w:del w:id="424" w:author="Roberval Bulgarelli" w:date="2018-01-24T18:13:00Z">
        <w:r w:rsidR="00EE0F03" w:rsidRPr="00F55FA1" w:rsidDel="006C5580">
          <w:delText xml:space="preserve"> </w:delText>
        </w:r>
      </w:del>
    </w:p>
    <w:p w:rsidR="00EE0F03" w:rsidRPr="00F55FA1" w:rsidRDefault="0066664C" w:rsidP="0066664C">
      <w:pPr>
        <w:pStyle w:val="ListBullet"/>
      </w:pPr>
      <w:del w:id="425" w:author="Mark Amos" w:date="2018-07-11T15:15:00Z">
        <w:r w:rsidRPr="00F55FA1" w:rsidDel="00652106">
          <w:delText>M</w:delText>
        </w:r>
        <w:r w:rsidR="0098747F" w:rsidRPr="00F55FA1" w:rsidDel="00652106">
          <w:delText>easurement/</w:delText>
        </w:r>
        <w:r w:rsidR="00EE0F03" w:rsidRPr="00F55FA1" w:rsidDel="00652106">
          <w:delText>test/inspection facilities available</w:delText>
        </w:r>
      </w:del>
      <w:ins w:id="426" w:author="Mark Amos" w:date="2018-07-11T15:15:00Z">
        <w:r w:rsidR="00652106">
          <w:t>Verification of designs</w:t>
        </w:r>
      </w:ins>
      <w:ins w:id="427" w:author="Roberval Bulgarelli" w:date="2018-01-24T18:13:00Z">
        <w:r w:rsidR="006C5580">
          <w:t>;</w:t>
        </w:r>
      </w:ins>
    </w:p>
    <w:p w:rsidR="00EE0F03" w:rsidRPr="00F55FA1" w:rsidDel="006C5580" w:rsidRDefault="0066664C" w:rsidP="0066664C">
      <w:pPr>
        <w:pStyle w:val="ListBullet"/>
        <w:rPr>
          <w:del w:id="428" w:author="Roberval Bulgarelli" w:date="2018-01-24T18:12:00Z"/>
        </w:rPr>
      </w:pPr>
      <w:del w:id="429" w:author="Roberval Bulgarelli" w:date="2018-01-24T18:12:00Z">
        <w:r w:rsidRPr="00F55FA1" w:rsidDel="006C5580">
          <w:delText>A</w:delText>
        </w:r>
        <w:r w:rsidR="00914392" w:rsidRPr="00F55FA1" w:rsidDel="006C5580">
          <w:delText xml:space="preserve">ctivities to address any </w:delText>
        </w:r>
        <w:r w:rsidR="008165DC" w:rsidRPr="00F55FA1" w:rsidDel="006C5580">
          <w:delText>non-conformity</w:delText>
        </w:r>
        <w:r w:rsidR="00EE0F03" w:rsidRPr="00F55FA1" w:rsidDel="006C5580">
          <w:delText xml:space="preserve"> of product after </w:delText>
        </w:r>
        <w:r w:rsidR="008165DC" w:rsidRPr="00F55FA1" w:rsidDel="006C5580">
          <w:delText>release</w:delText>
        </w:r>
        <w:r w:rsidR="00EE0F03" w:rsidRPr="00F55FA1" w:rsidDel="006C5580">
          <w:delText xml:space="preserve">, should the Service Facility become aware of any critical or major defect. Such procedures shall provide for the notification to the ExCB of the problem and to national authorities, </w:delText>
        </w:r>
        <w:r w:rsidR="007D7E7C" w:rsidRPr="00F55FA1" w:rsidDel="006C5580">
          <w:delText>e.g.</w:delText>
        </w:r>
        <w:r w:rsidR="00EE0F03" w:rsidRPr="00F55FA1" w:rsidDel="006C5580">
          <w:delText xml:space="preserve"> Mining Regulators for Group </w:delText>
        </w:r>
        <w:r w:rsidRPr="00F55FA1" w:rsidDel="006C5580">
          <w:delText>I</w:delText>
        </w:r>
      </w:del>
    </w:p>
    <w:p w:rsidR="00EE0F03" w:rsidRDefault="0066664C" w:rsidP="0066664C">
      <w:pPr>
        <w:pStyle w:val="ListBullet"/>
        <w:rPr>
          <w:ins w:id="430" w:author="Mark Amos" w:date="2018-07-11T15:15:00Z"/>
        </w:rPr>
      </w:pPr>
      <w:r w:rsidRPr="00F55FA1">
        <w:t>D</w:t>
      </w:r>
      <w:r w:rsidR="00EE0F03" w:rsidRPr="00F55FA1">
        <w:t xml:space="preserve">etails and evidence of </w:t>
      </w:r>
      <w:ins w:id="431" w:author="Roberval Bulgarelli" w:date="2018-01-24T18:12:00Z">
        <w:r w:rsidR="006C5580">
          <w:t xml:space="preserve">Ex </w:t>
        </w:r>
      </w:ins>
      <w:r w:rsidR="00EE0F03" w:rsidRPr="00F55FA1">
        <w:t>competenc</w:t>
      </w:r>
      <w:ins w:id="432" w:author="Roberval Bulgarelli" w:date="2018-01-24T18:12:00Z">
        <w:r w:rsidR="006C5580">
          <w:t>e</w:t>
        </w:r>
      </w:ins>
      <w:del w:id="433" w:author="Roberval Bulgarelli" w:date="2018-01-24T18:12:00Z">
        <w:r w:rsidR="00EE0F03" w:rsidRPr="00F55FA1" w:rsidDel="006C5580">
          <w:delText>y</w:delText>
        </w:r>
      </w:del>
      <w:r w:rsidR="00EE0F03" w:rsidRPr="00F55FA1">
        <w:t xml:space="preserve"> for </w:t>
      </w:r>
      <w:r w:rsidR="007D7E7C" w:rsidRPr="00F55FA1">
        <w:t xml:space="preserve">responsible </w:t>
      </w:r>
      <w:r w:rsidR="00EE0F03" w:rsidRPr="00F55FA1">
        <w:t xml:space="preserve">persons </w:t>
      </w:r>
      <w:r w:rsidR="007D7E7C" w:rsidRPr="00F55FA1">
        <w:t xml:space="preserve">and operatives, </w:t>
      </w:r>
      <w:r w:rsidRPr="00F55FA1">
        <w:t xml:space="preserve">nominated as </w:t>
      </w:r>
      <w:ins w:id="434" w:author="Roberval Bulgarelli" w:date="2018-01-24T18:12:00Z">
        <w:r w:rsidR="006C5580">
          <w:t xml:space="preserve">Ex </w:t>
        </w:r>
      </w:ins>
      <w:r w:rsidRPr="00F55FA1">
        <w:t>Competent Persons</w:t>
      </w:r>
      <w:ins w:id="435" w:author="Roberval Bulgarelli" w:date="2018-01-24T18:13:00Z">
        <w:r w:rsidR="006C5580">
          <w:t>;</w:t>
        </w:r>
      </w:ins>
    </w:p>
    <w:p w:rsidR="00652106" w:rsidRPr="00F55FA1" w:rsidRDefault="00652106" w:rsidP="00652106">
      <w:pPr>
        <w:pStyle w:val="ListBullet"/>
        <w:rPr>
          <w:ins w:id="436" w:author="Mark Amos" w:date="2018-07-11T15:15:00Z"/>
        </w:rPr>
      </w:pPr>
      <w:ins w:id="437" w:author="Mark Amos" w:date="2018-07-11T15:15:00Z">
        <w:r>
          <w:t xml:space="preserve">Details and evidence of other operatives or specialists required to contribute to the design. </w:t>
        </w:r>
        <w:proofErr w:type="spellStart"/>
        <w:r>
          <w:t>E.g</w:t>
        </w:r>
        <w:proofErr w:type="spellEnd"/>
        <w:r>
          <w:t xml:space="preserve"> lightning protection, </w:t>
        </w:r>
        <w:proofErr w:type="spellStart"/>
        <w:r>
          <w:t>earthing</w:t>
        </w:r>
        <w:proofErr w:type="spellEnd"/>
        <w:r>
          <w:t xml:space="preserve">, corrosion or materials specialists. </w:t>
        </w:r>
      </w:ins>
    </w:p>
    <w:p w:rsidR="00652106" w:rsidRPr="00F55FA1" w:rsidRDefault="00652106" w:rsidP="0066664C">
      <w:pPr>
        <w:pStyle w:val="ListBullet"/>
      </w:pPr>
    </w:p>
    <w:p w:rsidR="00555983" w:rsidRPr="00F55FA1" w:rsidRDefault="0066664C" w:rsidP="0066664C">
      <w:pPr>
        <w:pStyle w:val="ListBullet"/>
        <w:spacing w:after="200"/>
      </w:pPr>
      <w:r w:rsidRPr="00F55FA1">
        <w:t>Sub-contractor activities</w:t>
      </w:r>
      <w:ins w:id="438" w:author="Roberval Bulgarelli" w:date="2018-01-24T18:12:00Z">
        <w:r w:rsidR="006C5580">
          <w:t>, if any</w:t>
        </w:r>
      </w:ins>
      <w:ins w:id="439" w:author="Roberval Bulgarelli" w:date="2018-01-24T18:13:00Z">
        <w:r w:rsidR="006C5580">
          <w:t>.</w:t>
        </w:r>
      </w:ins>
    </w:p>
    <w:p w:rsidR="00EE0F03" w:rsidRPr="00F55FA1" w:rsidRDefault="00555983" w:rsidP="0066664C">
      <w:pPr>
        <w:pStyle w:val="Heading2"/>
      </w:pPr>
      <w:bookmarkStart w:id="440" w:name="_Toc342214598"/>
      <w:bookmarkStart w:id="441" w:name="_Toc504634240"/>
      <w:bookmarkStart w:id="442" w:name="_Toc22016047"/>
      <w:r w:rsidRPr="00F55FA1">
        <w:t>Measurement, analysis and improvement</w:t>
      </w:r>
      <w:bookmarkEnd w:id="440"/>
      <w:bookmarkEnd w:id="441"/>
    </w:p>
    <w:p w:rsidR="00555983" w:rsidRPr="00F55FA1" w:rsidRDefault="00555983" w:rsidP="0066664C">
      <w:pPr>
        <w:pStyle w:val="PARAGRAPH"/>
      </w:pPr>
      <w:r w:rsidRPr="00F55FA1">
        <w:t>The following requirements are additional to those of ISO 9001, Clause 8:</w:t>
      </w:r>
    </w:p>
    <w:p w:rsidR="00555983" w:rsidRPr="00F55FA1" w:rsidRDefault="00555983" w:rsidP="0066664C">
      <w:pPr>
        <w:pStyle w:val="Heading3"/>
      </w:pPr>
      <w:bookmarkStart w:id="443" w:name="_Toc342214599"/>
      <w:bookmarkStart w:id="444" w:name="_Toc504634241"/>
      <w:r w:rsidRPr="00F55FA1">
        <w:t>Planning</w:t>
      </w:r>
      <w:bookmarkEnd w:id="443"/>
      <w:bookmarkEnd w:id="444"/>
      <w:r w:rsidR="00EE0F03" w:rsidRPr="00F55FA1">
        <w:t xml:space="preserve"> </w:t>
      </w:r>
    </w:p>
    <w:p w:rsidR="00EE0F03" w:rsidRPr="00F55FA1" w:rsidRDefault="00EE0F03" w:rsidP="0066664C">
      <w:pPr>
        <w:pStyle w:val="PARAGRAPH"/>
        <w:numPr>
          <w:ins w:id="445" w:author="Theo Pijpker" w:date="2011-09-09T16:38:00Z"/>
        </w:numPr>
      </w:pPr>
      <w:r w:rsidRPr="00F55FA1">
        <w:t>Clause 8.1 of ISO 9001 applies with the following exceptions:</w:t>
      </w:r>
    </w:p>
    <w:p w:rsidR="00EE0F03" w:rsidRPr="00F55FA1" w:rsidRDefault="00EE0F03" w:rsidP="0066664C">
      <w:pPr>
        <w:pStyle w:val="PARAGRAPH"/>
      </w:pPr>
      <w:r w:rsidRPr="00F55FA1">
        <w:t xml:space="preserve">Improvements are not within the scope of this </w:t>
      </w:r>
      <w:ins w:id="446" w:author="Roberval Bulgarelli" w:date="2018-01-24T18:13:00Z">
        <w:r w:rsidR="006C5580">
          <w:t xml:space="preserve">IECEx OD 314-2 </w:t>
        </w:r>
      </w:ins>
      <w:r w:rsidR="00B648BD" w:rsidRPr="00F55FA1">
        <w:t>Operational D</w:t>
      </w:r>
      <w:r w:rsidRPr="00F55FA1">
        <w:t xml:space="preserve">ocument. They may be made at the discretion of the </w:t>
      </w:r>
      <w:ins w:id="447" w:author="Roberval Bulgarelli" w:date="2018-01-24T18:14:00Z">
        <w:r w:rsidR="006C5580">
          <w:t xml:space="preserve">Ex </w:t>
        </w:r>
      </w:ins>
      <w:r w:rsidR="006C5580" w:rsidRPr="00F55FA1">
        <w:t>Service Facility</w:t>
      </w:r>
      <w:r w:rsidRPr="00F55FA1">
        <w:t xml:space="preserve">, but the provisions of </w:t>
      </w:r>
      <w:r w:rsidR="00555983" w:rsidRPr="00F55FA1">
        <w:t>3.2</w:t>
      </w:r>
      <w:r w:rsidRPr="00F55FA1">
        <w:t xml:space="preserve"> shall apply at all times.</w:t>
      </w:r>
    </w:p>
    <w:p w:rsidR="00555983" w:rsidRPr="00F55FA1" w:rsidRDefault="00555983" w:rsidP="0066664C">
      <w:pPr>
        <w:pStyle w:val="Heading3"/>
      </w:pPr>
      <w:bookmarkStart w:id="448" w:name="_Toc342214600"/>
      <w:bookmarkStart w:id="449" w:name="_Toc504634242"/>
      <w:r w:rsidRPr="00F55FA1">
        <w:t>Customer satisfaction</w:t>
      </w:r>
      <w:bookmarkEnd w:id="448"/>
      <w:bookmarkEnd w:id="449"/>
    </w:p>
    <w:p w:rsidR="00EE0F03" w:rsidRPr="00F55FA1" w:rsidRDefault="00EE0F03" w:rsidP="0066664C">
      <w:pPr>
        <w:pStyle w:val="PARAGRAPH"/>
      </w:pPr>
      <w:r w:rsidRPr="00F55FA1">
        <w:t>Clause 8.2.1 of ISO 9001 is replac</w:t>
      </w:r>
      <w:r w:rsidR="0066664C" w:rsidRPr="00F55FA1">
        <w:t>ed by the following requirement:</w:t>
      </w:r>
    </w:p>
    <w:p w:rsidR="00EE0F03" w:rsidRPr="00F55FA1" w:rsidRDefault="00EE0F03" w:rsidP="0066664C">
      <w:pPr>
        <w:pStyle w:val="PARAGRAPH"/>
      </w:pPr>
      <w:r w:rsidRPr="00F55FA1">
        <w:t xml:space="preserve">For the purpose of this </w:t>
      </w:r>
      <w:ins w:id="450" w:author="Roberval Bulgarelli" w:date="2018-01-24T18:14:00Z">
        <w:r w:rsidR="006C5580">
          <w:t xml:space="preserve">Operational </w:t>
        </w:r>
      </w:ins>
      <w:r w:rsidR="006C5580" w:rsidRPr="00F55FA1">
        <w:t>Document</w:t>
      </w:r>
      <w:ins w:id="451" w:author="Roberval Bulgarelli" w:date="2018-01-24T18:15:00Z">
        <w:r w:rsidR="006C5580">
          <w:t>,</w:t>
        </w:r>
      </w:ins>
      <w:r w:rsidR="006C5580" w:rsidRPr="00F55FA1">
        <w:t xml:space="preserve"> </w:t>
      </w:r>
      <w:r w:rsidRPr="00F55FA1">
        <w:t xml:space="preserve">‘customer satisfaction’ is in relation to the </w:t>
      </w:r>
      <w:ins w:id="452" w:author="Roberval Bulgarelli" w:date="2018-01-24T18:15:00Z">
        <w:r w:rsidR="006C5580">
          <w:t xml:space="preserve">Ex </w:t>
        </w:r>
      </w:ins>
      <w:r w:rsidRPr="00F55FA1">
        <w:t xml:space="preserve">Service Facilities compliance with the relevant requirements of </w:t>
      </w:r>
      <w:r w:rsidR="006667F8" w:rsidRPr="00F55FA1">
        <w:t>IEC</w:t>
      </w:r>
      <w:ins w:id="453" w:author="Roberval Bulgarelli" w:date="2018-01-24T18:15:00Z">
        <w:r w:rsidR="006C5580">
          <w:t> </w:t>
        </w:r>
      </w:ins>
      <w:del w:id="454" w:author="Roberval Bulgarelli" w:date="2018-01-24T18:15:00Z">
        <w:r w:rsidR="006667F8" w:rsidRPr="00F55FA1" w:rsidDel="006C5580">
          <w:delText xml:space="preserve"> </w:delText>
        </w:r>
      </w:del>
      <w:r w:rsidR="00804A4F" w:rsidRPr="00F55FA1">
        <w:t>60079-14</w:t>
      </w:r>
      <w:r w:rsidRPr="00F55FA1">
        <w:t>.</w:t>
      </w:r>
      <w:r w:rsidR="00955A55" w:rsidRPr="00F55FA1">
        <w:t xml:space="preserve"> </w:t>
      </w:r>
      <w:r w:rsidRPr="00F55FA1">
        <w:t>However additional measures of customer satisfaction according to ISO 9001 are encouraged.</w:t>
      </w:r>
    </w:p>
    <w:p w:rsidR="00555983" w:rsidRPr="00F55FA1" w:rsidRDefault="00555983" w:rsidP="0066664C">
      <w:pPr>
        <w:pStyle w:val="Heading3"/>
      </w:pPr>
      <w:bookmarkStart w:id="455" w:name="_Toc342214601"/>
      <w:bookmarkStart w:id="456" w:name="_Toc504634243"/>
      <w:r w:rsidRPr="00F55FA1">
        <w:t>Internal audit</w:t>
      </w:r>
      <w:bookmarkEnd w:id="455"/>
      <w:bookmarkEnd w:id="456"/>
    </w:p>
    <w:p w:rsidR="00EE0F03" w:rsidRPr="00F55FA1" w:rsidRDefault="00EE0F03" w:rsidP="0066664C">
      <w:pPr>
        <w:pStyle w:val="PARAGRAPH"/>
      </w:pPr>
      <w:r w:rsidRPr="00F55FA1">
        <w:t>Clause 8.2.2 of ISO 9001 and the following applies</w:t>
      </w:r>
      <w:r w:rsidR="00555983" w:rsidRPr="00F55FA1">
        <w:t>:</w:t>
      </w:r>
    </w:p>
    <w:p w:rsidR="00EE0F03" w:rsidRPr="00F55FA1" w:rsidRDefault="00EE0F03" w:rsidP="0066664C">
      <w:pPr>
        <w:pStyle w:val="PARAGRAPH"/>
      </w:pPr>
      <w:r w:rsidRPr="00F55FA1">
        <w:t xml:space="preserve">The audit program shall address the effectiveness of the elements of the Quality Management System </w:t>
      </w:r>
      <w:r w:rsidR="00B648BD" w:rsidRPr="00F55FA1">
        <w:t xml:space="preserve">(QMS) </w:t>
      </w:r>
      <w:r w:rsidRPr="00F55FA1">
        <w:t xml:space="preserve">as described in this document to ensure that the </w:t>
      </w:r>
      <w:r w:rsidR="00105510" w:rsidRPr="00F55FA1">
        <w:t xml:space="preserve">selection of Ex equipment and design of Ex installations </w:t>
      </w:r>
      <w:r w:rsidRPr="00F55FA1">
        <w:t xml:space="preserve">processes are in </w:t>
      </w:r>
      <w:del w:id="457" w:author="Roberval Bulgarelli" w:date="2018-01-24T18:15:00Z">
        <w:r w:rsidRPr="00F55FA1" w:rsidDel="006C5580">
          <w:delText xml:space="preserve">conformity </w:delText>
        </w:r>
      </w:del>
      <w:ins w:id="458" w:author="Roberval Bulgarelli" w:date="2018-01-24T18:15:00Z">
        <w:r w:rsidR="006C5580">
          <w:t>accordance</w:t>
        </w:r>
        <w:r w:rsidR="006C5580" w:rsidRPr="00F55FA1">
          <w:t xml:space="preserve"> </w:t>
        </w:r>
      </w:ins>
      <w:r w:rsidRPr="00F55FA1">
        <w:t xml:space="preserve">with </w:t>
      </w:r>
      <w:r w:rsidR="006667F8" w:rsidRPr="00F55FA1">
        <w:t>IEC</w:t>
      </w:r>
      <w:ins w:id="459" w:author="Roberval Bulgarelli" w:date="2018-01-24T18:15:00Z">
        <w:r w:rsidR="006C5580">
          <w:t> </w:t>
        </w:r>
      </w:ins>
      <w:del w:id="460" w:author="Roberval Bulgarelli" w:date="2018-01-24T18:15:00Z">
        <w:r w:rsidR="006667F8" w:rsidRPr="00F55FA1" w:rsidDel="006C5580">
          <w:delText xml:space="preserve"> </w:delText>
        </w:r>
      </w:del>
      <w:r w:rsidR="00804A4F" w:rsidRPr="00F55FA1">
        <w:t>60079-14</w:t>
      </w:r>
      <w:r w:rsidR="002B3E42" w:rsidRPr="00F55FA1">
        <w:t>.</w:t>
      </w:r>
      <w:r w:rsidR="00955A55" w:rsidRPr="00F55FA1">
        <w:t xml:space="preserve"> </w:t>
      </w:r>
      <w:r w:rsidRPr="00F55FA1">
        <w:t>The period between audits should normally</w:t>
      </w:r>
      <w:r w:rsidR="00774E1D" w:rsidRPr="00F55FA1">
        <w:t xml:space="preserve"> not exceed </w:t>
      </w:r>
      <w:r w:rsidRPr="00F55FA1">
        <w:t>12 months</w:t>
      </w:r>
      <w:r w:rsidR="00774E1D" w:rsidRPr="00F55FA1">
        <w:t>.</w:t>
      </w:r>
    </w:p>
    <w:p w:rsidR="00555983" w:rsidRPr="00F55FA1" w:rsidRDefault="00555983" w:rsidP="0066664C">
      <w:pPr>
        <w:pStyle w:val="Heading3"/>
      </w:pPr>
      <w:bookmarkStart w:id="461" w:name="_Toc342214602"/>
      <w:bookmarkStart w:id="462" w:name="_Toc504634244"/>
      <w:r w:rsidRPr="00F55FA1">
        <w:t>Monitoring and measurement of processes</w:t>
      </w:r>
      <w:bookmarkEnd w:id="461"/>
      <w:bookmarkEnd w:id="462"/>
    </w:p>
    <w:p w:rsidR="00EE0F03" w:rsidRDefault="008165DC" w:rsidP="0066664C">
      <w:pPr>
        <w:pStyle w:val="PARAGRAPH"/>
        <w:rPr>
          <w:ins w:id="463" w:author="Roberval Bulgarelli" w:date="2018-01-24T18:16:00Z"/>
        </w:rPr>
      </w:pPr>
      <w:r w:rsidRPr="00F55FA1">
        <w:t>Clause 8.2.3 of</w:t>
      </w:r>
      <w:r w:rsidR="00EE0F03" w:rsidRPr="00F55FA1">
        <w:t xml:space="preserve"> ISO </w:t>
      </w:r>
      <w:r w:rsidRPr="00F55FA1">
        <w:t>9001 applies.</w:t>
      </w:r>
    </w:p>
    <w:p w:rsidR="006C5580" w:rsidRPr="00F55FA1" w:rsidRDefault="006C5580" w:rsidP="0066664C">
      <w:pPr>
        <w:pStyle w:val="PARAGRAPH"/>
      </w:pPr>
      <w:ins w:id="464" w:author="Roberval Bulgarelli" w:date="2018-01-24T18:16:00Z">
        <w:r w:rsidRPr="00054409">
          <w:t xml:space="preserve">Where a </w:t>
        </w:r>
      </w:ins>
      <w:ins w:id="465" w:author="Roberval Bulgarelli" w:date="2018-01-24T18:19:00Z">
        <w:r w:rsidRPr="00F55FA1">
          <w:rPr>
            <w:szCs w:val="22"/>
          </w:rPr>
          <w:t xml:space="preserve">selection of Ex equipment </w:t>
        </w:r>
        <w:r>
          <w:rPr>
            <w:szCs w:val="22"/>
          </w:rPr>
          <w:t>or</w:t>
        </w:r>
        <w:r w:rsidRPr="00F55FA1">
          <w:rPr>
            <w:szCs w:val="22"/>
          </w:rPr>
          <w:t xml:space="preserve"> design of Ex installations</w:t>
        </w:r>
        <w:r w:rsidRPr="00054409">
          <w:t xml:space="preserve"> </w:t>
        </w:r>
      </w:ins>
      <w:ins w:id="466" w:author="Roberval Bulgarelli" w:date="2018-01-24T18:16:00Z">
        <w:r w:rsidRPr="00054409">
          <w:t>process can affect the integrity</w:t>
        </w:r>
      </w:ins>
      <w:ins w:id="467" w:author="Roberval Bulgarelli" w:date="2018-01-24T18:20:00Z">
        <w:r w:rsidR="00192DC3">
          <w:t>, safety</w:t>
        </w:r>
      </w:ins>
      <w:ins w:id="468" w:author="Roberval Bulgarelli" w:date="2018-01-24T18:16:00Z">
        <w:r w:rsidRPr="00054409">
          <w:t xml:space="preserve"> </w:t>
        </w:r>
      </w:ins>
      <w:ins w:id="469" w:author="Roberval Bulgarelli" w:date="2018-01-24T18:19:00Z">
        <w:r>
          <w:t xml:space="preserve">or functionality </w:t>
        </w:r>
      </w:ins>
      <w:ins w:id="470" w:author="Roberval Bulgarelli" w:date="2018-01-24T18:16:00Z">
        <w:r w:rsidRPr="00054409">
          <w:t>of an Ex type of protection</w:t>
        </w:r>
      </w:ins>
      <w:ins w:id="471" w:author="Roberval Bulgarelli" w:date="2018-01-24T18:17:00Z">
        <w:r>
          <w:t xml:space="preserve"> </w:t>
        </w:r>
      </w:ins>
      <w:ins w:id="472" w:author="Roberval Bulgarelli" w:date="2018-01-24T18:20:00Z">
        <w:r w:rsidR="00192DC3">
          <w:t xml:space="preserve">or </w:t>
        </w:r>
      </w:ins>
      <w:ins w:id="473" w:author="Roberval Bulgarelli" w:date="2018-01-24T18:21:00Z">
        <w:r w:rsidR="00192DC3">
          <w:t xml:space="preserve">an </w:t>
        </w:r>
      </w:ins>
      <w:ins w:id="474" w:author="Roberval Bulgarelli" w:date="2018-01-24T18:20:00Z">
        <w:r w:rsidR="00192DC3">
          <w:t xml:space="preserve">Ex equipment, </w:t>
        </w:r>
      </w:ins>
      <w:ins w:id="475" w:author="Roberval Bulgarelli" w:date="2018-01-24T18:16:00Z">
        <w:r w:rsidRPr="00054409">
          <w:t>that specific process shall be measured or monitored and documentary evidence shall be maintained to demonstrate compliance with required parameters.</w:t>
        </w:r>
      </w:ins>
    </w:p>
    <w:p w:rsidR="00555983" w:rsidRPr="00F55FA1" w:rsidRDefault="00555983" w:rsidP="0066664C">
      <w:pPr>
        <w:pStyle w:val="Heading3"/>
      </w:pPr>
      <w:bookmarkStart w:id="476" w:name="_Toc342214603"/>
      <w:bookmarkStart w:id="477" w:name="_Toc504634245"/>
      <w:r w:rsidRPr="00F55FA1">
        <w:t>Monitoring and measurement of product</w:t>
      </w:r>
      <w:bookmarkEnd w:id="476"/>
      <w:bookmarkEnd w:id="477"/>
    </w:p>
    <w:p w:rsidR="00EE0F03" w:rsidRPr="00F55FA1" w:rsidRDefault="00EE0F03" w:rsidP="0066664C">
      <w:pPr>
        <w:pStyle w:val="PARAGRAPH"/>
      </w:pPr>
      <w:r w:rsidRPr="00F55FA1">
        <w:t xml:space="preserve">The following requirement </w:t>
      </w:r>
      <w:r w:rsidR="00340207" w:rsidRPr="00F55FA1">
        <w:t>is</w:t>
      </w:r>
      <w:r w:rsidRPr="00F55FA1">
        <w:t xml:space="preserve"> additional to those of ISO </w:t>
      </w:r>
      <w:r w:rsidR="00555983" w:rsidRPr="00F55FA1">
        <w:t>9001,</w:t>
      </w:r>
      <w:r w:rsidRPr="00F55FA1">
        <w:t xml:space="preserve"> Clause 8.2.4:</w:t>
      </w:r>
    </w:p>
    <w:p w:rsidR="00EE0F03" w:rsidRDefault="00EE0F03" w:rsidP="0066664C">
      <w:pPr>
        <w:pStyle w:val="PARAGRAPH"/>
        <w:rPr>
          <w:ins w:id="478" w:author="Roberval Bulgarelli" w:date="2018-01-25T08:05:00Z"/>
        </w:rPr>
      </w:pPr>
      <w:r w:rsidRPr="00F55FA1">
        <w:t>Where tests are required</w:t>
      </w:r>
      <w:ins w:id="479" w:author="Roberval Bulgarelli" w:date="2018-01-24T18:23:00Z">
        <w:r w:rsidR="00192DC3">
          <w:t>,</w:t>
        </w:r>
      </w:ins>
      <w:r w:rsidRPr="00F55FA1">
        <w:t xml:space="preserve"> they shall be performed as specified in </w:t>
      </w:r>
      <w:r w:rsidR="006667F8" w:rsidRPr="00F55FA1">
        <w:t>IEC</w:t>
      </w:r>
      <w:ins w:id="480" w:author="Roberval Bulgarelli" w:date="2018-01-24T18:23:00Z">
        <w:r w:rsidR="00192DC3">
          <w:t> </w:t>
        </w:r>
      </w:ins>
      <w:del w:id="481" w:author="Roberval Bulgarelli" w:date="2018-01-24T18:23:00Z">
        <w:r w:rsidR="006667F8" w:rsidRPr="00F55FA1" w:rsidDel="00192DC3">
          <w:delText xml:space="preserve"> </w:delText>
        </w:r>
      </w:del>
      <w:r w:rsidR="00804A4F" w:rsidRPr="00F55FA1">
        <w:t>60079-14</w:t>
      </w:r>
      <w:r w:rsidR="006667F8" w:rsidRPr="00F55FA1">
        <w:t xml:space="preserve"> </w:t>
      </w:r>
      <w:r w:rsidRPr="00F55FA1">
        <w:t>with no sampling techniques being permitted</w:t>
      </w:r>
      <w:ins w:id="482" w:author="Roberval Bulgarelli" w:date="2018-01-24T18:24:00Z">
        <w:r w:rsidR="00192DC3">
          <w:t xml:space="preserve">, </w:t>
        </w:r>
        <w:r w:rsidR="00192DC3" w:rsidRPr="001D70BE">
          <w:rPr>
            <w:lang w:val="en-US"/>
          </w:rPr>
          <w:t>according to IEC 60079-14 provisions and requirements</w:t>
        </w:r>
      </w:ins>
      <w:r w:rsidRPr="00F55FA1">
        <w:t>.</w:t>
      </w:r>
    </w:p>
    <w:p w:rsidR="00712374" w:rsidRPr="00F55FA1" w:rsidDel="00652106" w:rsidRDefault="00712374" w:rsidP="0066664C">
      <w:pPr>
        <w:pStyle w:val="PARAGRAPH"/>
        <w:rPr>
          <w:del w:id="483" w:author="Mark Amos" w:date="2018-07-11T15:16:00Z"/>
        </w:rPr>
      </w:pPr>
      <w:ins w:id="484" w:author="Roberval Bulgarelli" w:date="2018-01-25T08:05:00Z">
        <w:r w:rsidRPr="00054409">
          <w:t xml:space="preserve">The </w:t>
        </w:r>
        <w:r>
          <w:t xml:space="preserve">Ex </w:t>
        </w:r>
        <w:r w:rsidRPr="00054409">
          <w:t xml:space="preserve">Service Facility shall have </w:t>
        </w:r>
      </w:ins>
      <w:ins w:id="485" w:author="Mark Amos" w:date="2018-07-11T15:16:00Z">
        <w:r w:rsidR="00652106">
          <w:t>an established process for verification of design which is independent of the personnel who carried out the design.</w:t>
        </w:r>
      </w:ins>
      <w:ins w:id="486" w:author="Roberval Bulgarelli" w:date="2018-01-25T08:05:00Z">
        <w:del w:id="487" w:author="Mark Amos" w:date="2018-07-11T15:16:00Z">
          <w:r w:rsidRPr="00054409" w:rsidDel="00652106">
            <w:delText>access to appropriately calibrated instruments and measuring devices that enable the tests</w:delText>
          </w:r>
        </w:del>
        <w:r w:rsidRPr="00054409">
          <w:t xml:space="preserve"> </w:t>
        </w:r>
        <w:del w:id="488" w:author="Mark Amos" w:date="2018-07-11T15:16:00Z">
          <w:r w:rsidRPr="00054409" w:rsidDel="00652106">
            <w:delText>and measurements required by IEC</w:delText>
          </w:r>
          <w:r w:rsidDel="00652106">
            <w:delText> </w:delText>
          </w:r>
          <w:r w:rsidRPr="00054409" w:rsidDel="00652106">
            <w:delText>60079</w:delText>
          </w:r>
          <w:r w:rsidDel="00652106">
            <w:delText>-</w:delText>
          </w:r>
          <w:r w:rsidRPr="00054409" w:rsidDel="00652106">
            <w:delText>14 to be carried out</w:delText>
          </w:r>
          <w:r w:rsidRPr="00054409" w:rsidDel="00652106">
            <w:rPr>
              <w:sz w:val="18"/>
            </w:rPr>
            <w:delText>.</w:delText>
          </w:r>
        </w:del>
      </w:ins>
    </w:p>
    <w:p w:rsidR="00555983" w:rsidRPr="00F55FA1" w:rsidRDefault="00555983" w:rsidP="00182FF8">
      <w:pPr>
        <w:pStyle w:val="PARAGRAPH"/>
      </w:pPr>
      <w:bookmarkStart w:id="489" w:name="_Toc342214604"/>
      <w:bookmarkStart w:id="490" w:name="_Toc504634246"/>
      <w:bookmarkStart w:id="491" w:name="_Ref523806178"/>
      <w:r w:rsidRPr="00F55FA1">
        <w:t>Control of non</w:t>
      </w:r>
      <w:r w:rsidR="00930AEB" w:rsidRPr="00F55FA1">
        <w:t>-</w:t>
      </w:r>
      <w:r w:rsidRPr="00F55FA1">
        <w:t>conforming product</w:t>
      </w:r>
      <w:bookmarkEnd w:id="489"/>
      <w:bookmarkEnd w:id="490"/>
    </w:p>
    <w:bookmarkEnd w:id="491"/>
    <w:p w:rsidR="00EE0F03" w:rsidRPr="00F55FA1" w:rsidRDefault="00EE0F03" w:rsidP="0066664C">
      <w:pPr>
        <w:pStyle w:val="PARAGRAPH"/>
      </w:pPr>
      <w:r w:rsidRPr="00F55FA1">
        <w:t>The following requirement</w:t>
      </w:r>
      <w:r w:rsidR="00340207" w:rsidRPr="00F55FA1">
        <w:t>s</w:t>
      </w:r>
      <w:r w:rsidRPr="00F55FA1">
        <w:t xml:space="preserve"> are additional to those of ISO </w:t>
      </w:r>
      <w:r w:rsidR="00555983" w:rsidRPr="00F55FA1">
        <w:t>9001,</w:t>
      </w:r>
      <w:r w:rsidRPr="00F55FA1">
        <w:t xml:space="preserve"> Clause 8.3:</w:t>
      </w:r>
    </w:p>
    <w:p w:rsidR="00EE0F03" w:rsidRPr="00F55FA1" w:rsidDel="00192DC3" w:rsidRDefault="00EE0F03" w:rsidP="0066664C">
      <w:pPr>
        <w:pStyle w:val="ListBullet"/>
        <w:rPr>
          <w:del w:id="492" w:author="Roberval Bulgarelli" w:date="2018-01-24T18:25:00Z"/>
        </w:rPr>
      </w:pPr>
      <w:del w:id="493" w:author="Roberval Bulgarelli" w:date="2018-01-24T18:25:00Z">
        <w:r w:rsidRPr="00F55FA1" w:rsidDel="00192DC3">
          <w:delText xml:space="preserve">The Service Facility shall </w:delText>
        </w:r>
        <w:r w:rsidR="00200364" w:rsidRPr="00F55FA1" w:rsidDel="00192DC3">
          <w:delText xml:space="preserve">have </w:delText>
        </w:r>
        <w:r w:rsidRPr="00F55FA1" w:rsidDel="00192DC3">
          <w:delText xml:space="preserve">a </w:delText>
        </w:r>
        <w:r w:rsidR="00200364" w:rsidRPr="00F55FA1" w:rsidDel="00192DC3">
          <w:delText>process</w:delText>
        </w:r>
        <w:r w:rsidRPr="00F55FA1" w:rsidDel="00192DC3">
          <w:delText xml:space="preserve"> such that the customer or owner can be identified in the event of </w:delText>
        </w:r>
        <w:r w:rsidR="00B4074D" w:rsidRPr="00F55FA1" w:rsidDel="00192DC3">
          <w:delText xml:space="preserve">the </w:delText>
        </w:r>
        <w:r w:rsidR="00702570" w:rsidRPr="00F55FA1" w:rsidDel="00192DC3">
          <w:delText xml:space="preserve">Ex </w:delText>
        </w:r>
        <w:r w:rsidR="00B4074D" w:rsidRPr="00F55FA1" w:rsidDel="00192DC3">
          <w:delText>installation</w:delText>
        </w:r>
        <w:r w:rsidR="008165DC" w:rsidRPr="00F55FA1" w:rsidDel="00192DC3">
          <w:delText xml:space="preserve"> or equipment</w:delText>
        </w:r>
        <w:r w:rsidR="00B4074D" w:rsidRPr="00F55FA1" w:rsidDel="00192DC3">
          <w:delText xml:space="preserve"> </w:delText>
        </w:r>
        <w:r w:rsidRPr="00F55FA1" w:rsidDel="00192DC3">
          <w:delText>later being found not to be co</w:delText>
        </w:r>
        <w:r w:rsidR="0066664C" w:rsidRPr="00F55FA1" w:rsidDel="00192DC3">
          <w:delText>mplying with IECEx requirements</w:delText>
        </w:r>
      </w:del>
    </w:p>
    <w:p w:rsidR="00EE0F03" w:rsidRPr="00F55FA1" w:rsidRDefault="00EE0F03" w:rsidP="009B3406">
      <w:pPr>
        <w:pStyle w:val="ListBullet"/>
        <w:numPr>
          <w:ilvl w:val="0"/>
          <w:numId w:val="0"/>
        </w:numPr>
      </w:pPr>
      <w:r w:rsidRPr="00F55FA1">
        <w:t xml:space="preserve">The </w:t>
      </w:r>
      <w:ins w:id="494" w:author="Roberval Bulgarelli" w:date="2018-01-25T08:03:00Z">
        <w:r w:rsidR="00712374">
          <w:t xml:space="preserve">Ex </w:t>
        </w:r>
      </w:ins>
      <w:r w:rsidRPr="00F55FA1">
        <w:t xml:space="preserve">Service Facility shall take action, appropriate to the degree of </w:t>
      </w:r>
      <w:del w:id="495" w:author="Roberval Bulgarelli" w:date="2018-01-24T18:25:00Z">
        <w:r w:rsidRPr="00F55FA1" w:rsidDel="00192DC3">
          <w:delText>risk</w:delText>
        </w:r>
      </w:del>
      <w:ins w:id="496" w:author="Roberval Bulgarelli" w:date="2018-01-24T18:25:00Z">
        <w:r w:rsidR="00192DC3">
          <w:t>significance</w:t>
        </w:r>
      </w:ins>
      <w:r w:rsidRPr="00F55FA1">
        <w:t xml:space="preserve">, </w:t>
      </w:r>
      <w:r w:rsidR="00B4074D" w:rsidRPr="00F55FA1">
        <w:t xml:space="preserve">associated with </w:t>
      </w:r>
      <w:ins w:id="497" w:author="Roberval Bulgarelli" w:date="2018-01-25T08:06:00Z">
        <w:r w:rsidR="00712374">
          <w:t xml:space="preserve">selection of </w:t>
        </w:r>
      </w:ins>
      <w:proofErr w:type="gramStart"/>
      <w:ins w:id="498" w:author="Roberval Bulgarelli" w:date="2018-01-24T18:26:00Z">
        <w:r w:rsidR="00192DC3" w:rsidRPr="00F55FA1">
          <w:rPr>
            <w:szCs w:val="22"/>
          </w:rPr>
          <w:t>Ex</w:t>
        </w:r>
        <w:proofErr w:type="gramEnd"/>
        <w:r w:rsidR="00192DC3" w:rsidRPr="00F55FA1">
          <w:rPr>
            <w:szCs w:val="22"/>
          </w:rPr>
          <w:t xml:space="preserve"> equipment </w:t>
        </w:r>
        <w:r w:rsidR="00192DC3">
          <w:rPr>
            <w:szCs w:val="22"/>
          </w:rPr>
          <w:t>or</w:t>
        </w:r>
        <w:r w:rsidR="00192DC3" w:rsidRPr="00F55FA1">
          <w:rPr>
            <w:szCs w:val="22"/>
          </w:rPr>
          <w:t xml:space="preserve"> design of Ex installations</w:t>
        </w:r>
        <w:r w:rsidR="00192DC3">
          <w:rPr>
            <w:szCs w:val="22"/>
          </w:rPr>
          <w:t xml:space="preserve">, which has been found </w:t>
        </w:r>
        <w:del w:id="499" w:author="Mark Amos" w:date="2018-07-11T15:17:00Z">
          <w:r w:rsidR="00192DC3" w:rsidDel="00182FF8">
            <w:rPr>
              <w:szCs w:val="22"/>
            </w:rPr>
            <w:delText xml:space="preserve">during </w:delText>
          </w:r>
        </w:del>
      </w:ins>
      <w:ins w:id="500" w:author="Roberval Bulgarelli" w:date="2018-01-24T18:27:00Z">
        <w:r w:rsidR="00192DC3" w:rsidRPr="001D70BE">
          <w:rPr>
            <w:lang w:val="en-US"/>
          </w:rPr>
          <w:t xml:space="preserve">following </w:t>
        </w:r>
        <w:r w:rsidR="00192DC3">
          <w:rPr>
            <w:lang w:val="en-US"/>
          </w:rPr>
          <w:t xml:space="preserve">Ex </w:t>
        </w:r>
        <w:r w:rsidR="00192DC3" w:rsidRPr="001D70BE">
          <w:rPr>
            <w:lang w:val="en-US"/>
          </w:rPr>
          <w:t>installation or Ex initial inspection to be non-conforming</w:t>
        </w:r>
        <w:r w:rsidR="00712374">
          <w:t>.</w:t>
        </w:r>
      </w:ins>
      <w:del w:id="501" w:author="Roberval Bulgarelli" w:date="2018-01-24T18:27:00Z">
        <w:r w:rsidR="00B4074D" w:rsidRPr="00F55FA1" w:rsidDel="00192DC3">
          <w:delText xml:space="preserve">the </w:delText>
        </w:r>
        <w:r w:rsidRPr="00F55FA1" w:rsidDel="00192DC3">
          <w:delText xml:space="preserve">non-conforming </w:delText>
        </w:r>
        <w:r w:rsidR="00105510" w:rsidRPr="00F55FA1" w:rsidDel="00192DC3">
          <w:delText xml:space="preserve">Ex </w:delText>
        </w:r>
        <w:r w:rsidR="00B4074D" w:rsidRPr="00F55FA1" w:rsidDel="00192DC3">
          <w:delText>installation</w:delText>
        </w:r>
        <w:r w:rsidR="008165DC" w:rsidRPr="00F55FA1" w:rsidDel="00192DC3">
          <w:delText xml:space="preserve"> </w:delText>
        </w:r>
        <w:r w:rsidR="00105510" w:rsidRPr="00F55FA1" w:rsidDel="00192DC3">
          <w:delText xml:space="preserve">design </w:delText>
        </w:r>
        <w:r w:rsidR="008165DC" w:rsidRPr="00F55FA1" w:rsidDel="00192DC3">
          <w:delText xml:space="preserve">or </w:delText>
        </w:r>
        <w:r w:rsidR="00105510" w:rsidRPr="00F55FA1" w:rsidDel="00192DC3">
          <w:delText xml:space="preserve">Ex </w:delText>
        </w:r>
        <w:r w:rsidR="008165DC" w:rsidRPr="00F55FA1" w:rsidDel="00192DC3">
          <w:delText>equipment</w:delText>
        </w:r>
        <w:r w:rsidR="00105510" w:rsidRPr="00F55FA1" w:rsidDel="00192DC3">
          <w:delText xml:space="preserve"> selection</w:delText>
        </w:r>
      </w:del>
    </w:p>
    <w:p w:rsidR="00EE0F03" w:rsidRPr="00F55FA1" w:rsidDel="00192DC3" w:rsidRDefault="00EE0F03" w:rsidP="0066664C">
      <w:pPr>
        <w:pStyle w:val="ListBullet"/>
        <w:rPr>
          <w:del w:id="502" w:author="Roberval Bulgarelli" w:date="2018-01-24T18:27:00Z"/>
        </w:rPr>
      </w:pPr>
      <w:del w:id="503" w:author="Roberval Bulgarelli" w:date="2018-01-24T18:27:00Z">
        <w:r w:rsidRPr="00F55FA1" w:rsidDel="00192DC3">
          <w:delText xml:space="preserve">The Service Facility </w:delText>
        </w:r>
        <w:r w:rsidR="00555983" w:rsidRPr="00F55FA1" w:rsidDel="00192DC3">
          <w:delText xml:space="preserve">shall </w:delText>
        </w:r>
        <w:r w:rsidRPr="00F55FA1" w:rsidDel="00192DC3">
          <w:delText>liaise with the ExCB responsible for the issue of the IECEx Service Fac</w:delText>
        </w:r>
        <w:r w:rsidR="0066664C" w:rsidRPr="00F55FA1" w:rsidDel="00192DC3">
          <w:delText>ility Certificate of Conformity</w:delText>
        </w:r>
      </w:del>
    </w:p>
    <w:p w:rsidR="00EE0F03" w:rsidRPr="00F55FA1" w:rsidRDefault="00EE0F03" w:rsidP="0066664C">
      <w:pPr>
        <w:pStyle w:val="PARAGRAPH"/>
      </w:pPr>
      <w:r w:rsidRPr="00F55FA1">
        <w:t xml:space="preserve">For all non-conforming </w:t>
      </w:r>
      <w:r w:rsidR="00702570" w:rsidRPr="00F55FA1">
        <w:t xml:space="preserve">selection of Ex equipment </w:t>
      </w:r>
      <w:del w:id="504" w:author="Roberval Bulgarelli" w:date="2018-01-25T08:07:00Z">
        <w:r w:rsidR="00702570" w:rsidRPr="00F55FA1" w:rsidDel="00712374">
          <w:delText xml:space="preserve">and </w:delText>
        </w:r>
      </w:del>
      <w:ins w:id="505" w:author="Roberval Bulgarelli" w:date="2018-01-25T08:07:00Z">
        <w:r w:rsidR="00712374">
          <w:t>or</w:t>
        </w:r>
        <w:r w:rsidR="00712374" w:rsidRPr="00F55FA1">
          <w:t xml:space="preserve"> </w:t>
        </w:r>
      </w:ins>
      <w:r w:rsidR="00702570" w:rsidRPr="00F55FA1">
        <w:t>design of Ex installations</w:t>
      </w:r>
      <w:r w:rsidRPr="00F55FA1">
        <w:t xml:space="preserve">, the </w:t>
      </w:r>
      <w:ins w:id="506" w:author="Roberval Bulgarelli" w:date="2018-01-24T18:27:00Z">
        <w:r w:rsidR="00192DC3">
          <w:t xml:space="preserve">Ex </w:t>
        </w:r>
      </w:ins>
      <w:r w:rsidRPr="00F55FA1">
        <w:t>Service Facility shall</w:t>
      </w:r>
      <w:r w:rsidR="00555983" w:rsidRPr="00F55FA1">
        <w:t xml:space="preserve"> </w:t>
      </w:r>
      <w:r w:rsidRPr="00F55FA1">
        <w:t>maintain records of</w:t>
      </w:r>
      <w:r w:rsidR="00555983" w:rsidRPr="00F55FA1">
        <w:t>:</w:t>
      </w:r>
    </w:p>
    <w:p w:rsidR="00EE0F03" w:rsidRPr="00F55FA1" w:rsidRDefault="0066664C" w:rsidP="0066664C">
      <w:pPr>
        <w:pStyle w:val="ListBullet"/>
      </w:pPr>
      <w:r w:rsidRPr="00F55FA1">
        <w:t>I</w:t>
      </w:r>
      <w:r w:rsidR="00EE0F03" w:rsidRPr="00F55FA1">
        <w:t xml:space="preserve">dentification of </w:t>
      </w:r>
      <w:r w:rsidR="00200364" w:rsidRPr="00F55FA1">
        <w:t xml:space="preserve">the </w:t>
      </w:r>
      <w:ins w:id="507" w:author="Roberval Bulgarelli" w:date="2018-01-25T08:07:00Z">
        <w:r w:rsidR="00712374" w:rsidRPr="00F55FA1">
          <w:t xml:space="preserve">selection of Ex equipment </w:t>
        </w:r>
        <w:r w:rsidR="00712374">
          <w:t>or</w:t>
        </w:r>
        <w:r w:rsidR="00712374" w:rsidRPr="00F55FA1">
          <w:t xml:space="preserve"> </w:t>
        </w:r>
      </w:ins>
      <w:r w:rsidR="00105510" w:rsidRPr="00F55FA1">
        <w:t xml:space="preserve">Ex </w:t>
      </w:r>
      <w:r w:rsidR="00200364" w:rsidRPr="00F55FA1">
        <w:t>installation</w:t>
      </w:r>
      <w:r w:rsidR="00105510" w:rsidRPr="00F55FA1">
        <w:t xml:space="preserve"> design</w:t>
      </w:r>
      <w:ins w:id="508" w:author="Roberval Bulgarelli" w:date="2018-01-25T08:07:00Z">
        <w:r w:rsidR="00712374">
          <w:t>;</w:t>
        </w:r>
      </w:ins>
    </w:p>
    <w:p w:rsidR="00EE0F03" w:rsidRPr="00F55FA1" w:rsidRDefault="0066664C" w:rsidP="0066664C">
      <w:pPr>
        <w:pStyle w:val="ListBullet"/>
      </w:pPr>
      <w:r w:rsidRPr="00F55FA1">
        <w:t>T</w:t>
      </w:r>
      <w:r w:rsidR="00EE0F03" w:rsidRPr="00F55FA1">
        <w:t xml:space="preserve">he customer who received the </w:t>
      </w:r>
      <w:r w:rsidR="00105510" w:rsidRPr="00F55FA1">
        <w:t xml:space="preserve">Ex </w:t>
      </w:r>
      <w:r w:rsidR="00200364" w:rsidRPr="00F55FA1">
        <w:t>installation</w:t>
      </w:r>
      <w:r w:rsidR="00105510" w:rsidRPr="00F55FA1">
        <w:t xml:space="preserve"> design</w:t>
      </w:r>
      <w:ins w:id="509" w:author="Roberval Bulgarelli" w:date="2018-01-25T08:07:00Z">
        <w:r w:rsidR="00712374">
          <w:t>;</w:t>
        </w:r>
      </w:ins>
    </w:p>
    <w:p w:rsidR="00EE0F03" w:rsidRPr="00F55FA1" w:rsidRDefault="0066664C" w:rsidP="0066664C">
      <w:pPr>
        <w:pStyle w:val="ListBullet"/>
      </w:pPr>
      <w:r w:rsidRPr="00F55FA1">
        <w:t>T</w:t>
      </w:r>
      <w:r w:rsidR="00EE0F03" w:rsidRPr="00F55FA1">
        <w:t xml:space="preserve">he action taken to inform </w:t>
      </w:r>
      <w:r w:rsidR="00BA37C1" w:rsidRPr="00F55FA1">
        <w:t>the organiz</w:t>
      </w:r>
      <w:r w:rsidR="00200364" w:rsidRPr="00F55FA1">
        <w:t xml:space="preserve">ation responsible for the </w:t>
      </w:r>
      <w:ins w:id="510" w:author="Roberval Bulgarelli" w:date="2018-01-25T08:09:00Z">
        <w:r w:rsidR="00712374" w:rsidRPr="00F55FA1">
          <w:t xml:space="preserve">selection of Ex equipment </w:t>
        </w:r>
        <w:r w:rsidR="00712374">
          <w:t>or</w:t>
        </w:r>
        <w:r w:rsidR="00712374" w:rsidRPr="00F55FA1">
          <w:t xml:space="preserve"> </w:t>
        </w:r>
      </w:ins>
      <w:r w:rsidR="00105510" w:rsidRPr="00F55FA1">
        <w:t xml:space="preserve">Ex </w:t>
      </w:r>
      <w:r w:rsidR="00200364" w:rsidRPr="00F55FA1">
        <w:t>installation</w:t>
      </w:r>
      <w:r w:rsidR="00EE0F03" w:rsidRPr="00F55FA1">
        <w:t xml:space="preserve"> </w:t>
      </w:r>
      <w:r w:rsidR="00105510" w:rsidRPr="00F55FA1">
        <w:t>design</w:t>
      </w:r>
      <w:del w:id="511" w:author="Roberval Bulgarelli" w:date="2018-01-25T08:08:00Z">
        <w:r w:rsidR="00105510" w:rsidRPr="00F55FA1" w:rsidDel="00712374">
          <w:delText xml:space="preserve"> </w:delText>
        </w:r>
        <w:r w:rsidRPr="00F55FA1" w:rsidDel="00712374">
          <w:delText>and the relevant ExCB</w:delText>
        </w:r>
      </w:del>
      <w:ins w:id="512" w:author="Roberval Bulgarelli" w:date="2018-01-25T08:07:00Z">
        <w:r w:rsidR="00712374">
          <w:t>;</w:t>
        </w:r>
      </w:ins>
    </w:p>
    <w:p w:rsidR="00EE0F03" w:rsidRPr="00F55FA1" w:rsidRDefault="0066664C" w:rsidP="0066664C">
      <w:pPr>
        <w:pStyle w:val="ListBullet"/>
      </w:pPr>
      <w:r w:rsidRPr="00F55FA1">
        <w:t>T</w:t>
      </w:r>
      <w:r w:rsidR="00EE0F03" w:rsidRPr="00F55FA1">
        <w:t>he action taken to implement corrective and preventative action</w:t>
      </w:r>
      <w:ins w:id="513" w:author="Roberval Bulgarelli" w:date="2018-01-25T08:07:00Z">
        <w:r w:rsidR="00712374">
          <w:t>;</w:t>
        </w:r>
      </w:ins>
    </w:p>
    <w:p w:rsidR="00200364" w:rsidRPr="00F55FA1" w:rsidRDefault="00200364" w:rsidP="0066664C">
      <w:pPr>
        <w:pStyle w:val="ListBullet"/>
        <w:spacing w:after="200"/>
      </w:pPr>
      <w:r w:rsidRPr="00F55FA1">
        <w:t xml:space="preserve">Actions and communications taken with a relevant regulator </w:t>
      </w:r>
      <w:r w:rsidR="00105510" w:rsidRPr="00F55FA1">
        <w:t>(whenever applicable)</w:t>
      </w:r>
      <w:ins w:id="514" w:author="Roberval Bulgarelli" w:date="2018-01-25T08:08:00Z">
        <w:r w:rsidR="00712374">
          <w:t>.</w:t>
        </w:r>
      </w:ins>
    </w:p>
    <w:p w:rsidR="00555983" w:rsidRPr="00F55FA1" w:rsidRDefault="00555983" w:rsidP="0066664C">
      <w:pPr>
        <w:pStyle w:val="Heading3"/>
      </w:pPr>
      <w:bookmarkStart w:id="515" w:name="_Toc342214605"/>
      <w:bookmarkStart w:id="516" w:name="_Toc504634247"/>
      <w:r w:rsidRPr="00F55FA1">
        <w:t>Analysis of data</w:t>
      </w:r>
      <w:bookmarkEnd w:id="515"/>
      <w:bookmarkEnd w:id="516"/>
    </w:p>
    <w:p w:rsidR="00EE0F03" w:rsidRPr="00F55FA1" w:rsidRDefault="00EE0F03" w:rsidP="0066664C">
      <w:pPr>
        <w:pStyle w:val="PARAGRAPH"/>
      </w:pPr>
      <w:r w:rsidRPr="00F55FA1">
        <w:t>Clause 8.4 of ISO 9001</w:t>
      </w:r>
      <w:r w:rsidR="00555983" w:rsidRPr="00F55FA1">
        <w:t xml:space="preserve"> appl</w:t>
      </w:r>
      <w:r w:rsidR="0098747F" w:rsidRPr="00F55FA1">
        <w:t>ies</w:t>
      </w:r>
      <w:r w:rsidRPr="00F55FA1">
        <w:t>.</w:t>
      </w:r>
    </w:p>
    <w:p w:rsidR="00555983" w:rsidRPr="00F55FA1" w:rsidRDefault="00555983" w:rsidP="0066664C">
      <w:pPr>
        <w:pStyle w:val="Heading3"/>
      </w:pPr>
      <w:bookmarkStart w:id="517" w:name="_Toc342214606"/>
      <w:bookmarkStart w:id="518" w:name="_Toc504634248"/>
      <w:r w:rsidRPr="00F55FA1">
        <w:t>Improvement</w:t>
      </w:r>
      <w:bookmarkEnd w:id="517"/>
      <w:bookmarkEnd w:id="518"/>
    </w:p>
    <w:p w:rsidR="00EE0F03" w:rsidRPr="00F55FA1" w:rsidRDefault="00EE0F03" w:rsidP="0066664C">
      <w:pPr>
        <w:pStyle w:val="PARAGRAPH"/>
      </w:pPr>
      <w:r w:rsidRPr="00F55FA1">
        <w:t>Clause 8.5.1 of ISO 9001</w:t>
      </w:r>
      <w:r w:rsidR="00555983" w:rsidRPr="00F55FA1">
        <w:t xml:space="preserve"> appl</w:t>
      </w:r>
      <w:r w:rsidR="0098747F" w:rsidRPr="00F55FA1">
        <w:t>ies.</w:t>
      </w:r>
    </w:p>
    <w:p w:rsidR="00555983" w:rsidRPr="00F55FA1" w:rsidRDefault="00555983" w:rsidP="0066664C">
      <w:pPr>
        <w:pStyle w:val="Heading3"/>
      </w:pPr>
      <w:bookmarkStart w:id="519" w:name="_Toc342214607"/>
      <w:bookmarkStart w:id="520" w:name="_Toc504634249"/>
      <w:r w:rsidRPr="00F55FA1">
        <w:t>Corrective action</w:t>
      </w:r>
      <w:bookmarkEnd w:id="519"/>
      <w:bookmarkEnd w:id="520"/>
    </w:p>
    <w:p w:rsidR="00EE0F03" w:rsidRPr="00F55FA1" w:rsidRDefault="00EE0F03" w:rsidP="0066664C">
      <w:pPr>
        <w:pStyle w:val="PARAGRAPH"/>
      </w:pPr>
      <w:r w:rsidRPr="00F55FA1">
        <w:t>Clause 8.5.2 of ISO 9001 applies.</w:t>
      </w:r>
    </w:p>
    <w:p w:rsidR="00555983" w:rsidRPr="00F55FA1" w:rsidRDefault="00555983" w:rsidP="0066664C">
      <w:pPr>
        <w:pStyle w:val="Heading3"/>
      </w:pPr>
      <w:bookmarkStart w:id="521" w:name="_Toc342214608"/>
      <w:bookmarkStart w:id="522" w:name="_Toc504634250"/>
      <w:r w:rsidRPr="00F55FA1">
        <w:t>Preventive action</w:t>
      </w:r>
      <w:bookmarkEnd w:id="521"/>
      <w:bookmarkEnd w:id="522"/>
    </w:p>
    <w:p w:rsidR="00EE0F03" w:rsidRPr="00F55FA1" w:rsidRDefault="00EE0F03" w:rsidP="0066664C">
      <w:pPr>
        <w:pStyle w:val="PARAGRAPH"/>
      </w:pPr>
      <w:r w:rsidRPr="00F55FA1">
        <w:t>Clause 8.5.3 of ISO 9001 applies.</w:t>
      </w:r>
    </w:p>
    <w:p w:rsidR="00EE0F03" w:rsidRPr="00F55FA1" w:rsidRDefault="00555983" w:rsidP="0066664C">
      <w:pPr>
        <w:pStyle w:val="Heading1"/>
      </w:pPr>
      <w:bookmarkStart w:id="523" w:name="_Toc342214609"/>
      <w:bookmarkStart w:id="524" w:name="_Toc504634251"/>
      <w:r w:rsidRPr="00F55FA1">
        <w:t xml:space="preserve">Preliminary requirements for ExCB assessment of Ex </w:t>
      </w:r>
      <w:r w:rsidR="003261D0" w:rsidRPr="00F55FA1">
        <w:t>Service Facilities</w:t>
      </w:r>
      <w:bookmarkEnd w:id="523"/>
      <w:bookmarkEnd w:id="524"/>
      <w:del w:id="525" w:author="Roberval Bulgarelli" w:date="2018-01-25T08:14:00Z">
        <w:r w:rsidR="003261D0" w:rsidRPr="00F55FA1" w:rsidDel="003261D0">
          <w:delText xml:space="preserve"> </w:delText>
        </w:r>
      </w:del>
      <w:bookmarkEnd w:id="442"/>
    </w:p>
    <w:p w:rsidR="00EE0F03" w:rsidRPr="00F55FA1" w:rsidRDefault="00EE0F03" w:rsidP="0066664C">
      <w:pPr>
        <w:pStyle w:val="PARAGRAPH"/>
      </w:pPr>
      <w:r w:rsidRPr="00F55FA1">
        <w:t xml:space="preserve">As a pre-requisite, it shall be established that the </w:t>
      </w:r>
      <w:ins w:id="526" w:author="Roberval Bulgarelli" w:date="2018-01-25T08:09:00Z">
        <w:r w:rsidR="00712374">
          <w:t xml:space="preserve">Ex </w:t>
        </w:r>
      </w:ins>
      <w:r w:rsidRPr="00F55FA1">
        <w:t xml:space="preserve">Service Facility satisfies the requirements of </w:t>
      </w:r>
      <w:r w:rsidR="006667F8" w:rsidRPr="00F55FA1">
        <w:t>IEC</w:t>
      </w:r>
      <w:ins w:id="527" w:author="Roberval Bulgarelli" w:date="2018-01-25T08:10:00Z">
        <w:r w:rsidR="00712374">
          <w:t> </w:t>
        </w:r>
      </w:ins>
      <w:del w:id="528" w:author="Roberval Bulgarelli" w:date="2018-01-25T08:10:00Z">
        <w:r w:rsidR="006667F8" w:rsidRPr="00F55FA1" w:rsidDel="00712374">
          <w:delText xml:space="preserve"> </w:delText>
        </w:r>
      </w:del>
      <w:r w:rsidR="00804A4F" w:rsidRPr="00F55FA1">
        <w:t>60079-</w:t>
      </w:r>
      <w:smartTag w:uri="urn:schemas-microsoft-com:office:smarttags" w:element="metricconverter">
        <w:smartTagPr>
          <w:attr w:name="ProductID" w:val="14 in"/>
        </w:smartTagPr>
        <w:r w:rsidR="00804A4F" w:rsidRPr="00F55FA1">
          <w:t>14</w:t>
        </w:r>
        <w:r w:rsidR="006667F8" w:rsidRPr="00F55FA1">
          <w:t xml:space="preserve"> </w:t>
        </w:r>
        <w:r w:rsidRPr="00F55FA1">
          <w:t>in</w:t>
        </w:r>
      </w:smartTag>
      <w:r w:rsidRPr="00F55FA1">
        <w:t xml:space="preserve"> terms of adequate facilities, equipment and </w:t>
      </w:r>
      <w:r w:rsidR="009B50F0" w:rsidRPr="00F55FA1">
        <w:t xml:space="preserve">competent </w:t>
      </w:r>
      <w:r w:rsidRPr="00F55FA1">
        <w:t xml:space="preserve">personnel to perform the scope of work to be covered by the IECEx </w:t>
      </w:r>
      <w:r w:rsidR="00BB68D3" w:rsidRPr="00F55FA1">
        <w:t xml:space="preserve">Certified Service Facility </w:t>
      </w:r>
      <w:r w:rsidRPr="00F55FA1">
        <w:t>Certificate.</w:t>
      </w:r>
    </w:p>
    <w:p w:rsidR="00555983" w:rsidRPr="00F55FA1" w:rsidRDefault="00555983" w:rsidP="0066664C">
      <w:pPr>
        <w:pStyle w:val="Heading1"/>
      </w:pPr>
      <w:bookmarkStart w:id="529" w:name="_Toc342214610"/>
      <w:bookmarkStart w:id="530" w:name="_Toc504634252"/>
      <w:bookmarkStart w:id="531" w:name="_Toc22016048"/>
      <w:r w:rsidRPr="00F55FA1">
        <w:t xml:space="preserve">Preliminary </w:t>
      </w:r>
      <w:del w:id="532" w:author="Mark Amos" w:date="2018-07-11T15:17:00Z">
        <w:r w:rsidRPr="00F55FA1" w:rsidDel="005326E0">
          <w:delText xml:space="preserve">visit </w:delText>
        </w:r>
      </w:del>
      <w:ins w:id="533" w:author="Mark Amos" w:date="2018-07-11T15:17:00Z">
        <w:r w:rsidR="005326E0">
          <w:t xml:space="preserve">review </w:t>
        </w:r>
      </w:ins>
      <w:r w:rsidRPr="00F55FA1">
        <w:t>(optional)</w:t>
      </w:r>
      <w:bookmarkEnd w:id="529"/>
      <w:bookmarkEnd w:id="530"/>
    </w:p>
    <w:bookmarkEnd w:id="531"/>
    <w:p w:rsidR="00555983" w:rsidRPr="00F55FA1" w:rsidRDefault="00EE0F03" w:rsidP="0066664C">
      <w:pPr>
        <w:pStyle w:val="PARAGRAPH"/>
      </w:pPr>
      <w:r w:rsidRPr="00F55FA1">
        <w:t xml:space="preserve">Prior to an on-site </w:t>
      </w:r>
      <w:r w:rsidR="00555983" w:rsidRPr="00F55FA1">
        <w:t>a</w:t>
      </w:r>
      <w:r w:rsidRPr="00F55FA1">
        <w:t>ssessment</w:t>
      </w:r>
      <w:r w:rsidRPr="00712374">
        <w:t xml:space="preserve">, </w:t>
      </w:r>
      <w:ins w:id="534" w:author="Roberval Bulgarelli" w:date="2018-01-25T08:10:00Z">
        <w:r w:rsidR="00712374" w:rsidRPr="009B3406">
          <w:rPr>
            <w:lang w:val="en-US"/>
          </w:rPr>
          <w:t>at the location(s) where the Certified Ex Service Facility manages their service activities</w:t>
        </w:r>
      </w:ins>
      <w:ins w:id="535" w:author="Roberval Bulgarelli" w:date="2018-01-25T09:46:00Z">
        <w:r w:rsidR="00E028C1">
          <w:rPr>
            <w:lang w:val="en-US"/>
          </w:rPr>
          <w:t>,</w:t>
        </w:r>
      </w:ins>
      <w:ins w:id="536" w:author="Roberval Bulgarelli" w:date="2018-01-25T08:10:00Z">
        <w:r w:rsidR="00712374" w:rsidRPr="00712374">
          <w:t xml:space="preserve"> </w:t>
        </w:r>
      </w:ins>
      <w:r w:rsidRPr="00F55FA1">
        <w:t xml:space="preserve">a preliminary </w:t>
      </w:r>
      <w:ins w:id="537" w:author="Mark Amos" w:date="2018-07-11T15:17:00Z">
        <w:r w:rsidR="005326E0">
          <w:t xml:space="preserve">review </w:t>
        </w:r>
      </w:ins>
      <w:del w:id="538" w:author="Mark Amos" w:date="2018-07-11T15:17:00Z">
        <w:r w:rsidRPr="00F55FA1" w:rsidDel="005326E0">
          <w:delText>visit</w:delText>
        </w:r>
      </w:del>
      <w:r w:rsidRPr="00F55FA1">
        <w:t xml:space="preserve"> may be conducted by the ExCB, where requested by the Applicant Service Facility. This preliminary </w:t>
      </w:r>
      <w:ins w:id="539" w:author="Mark Amos" w:date="2018-07-11T15:17:00Z">
        <w:r w:rsidR="005326E0">
          <w:t xml:space="preserve">review </w:t>
        </w:r>
      </w:ins>
      <w:del w:id="540" w:author="Mark Amos" w:date="2018-07-11T15:17:00Z">
        <w:r w:rsidRPr="00F55FA1" w:rsidDel="005326E0">
          <w:delText>visit</w:delText>
        </w:r>
      </w:del>
      <w:r w:rsidRPr="00F55FA1">
        <w:t xml:space="preserve"> may also serve as a “gap analysis”. Such activity is usually conducted on a fee for service basis.</w:t>
      </w:r>
      <w:bookmarkStart w:id="541" w:name="_Toc22016049"/>
    </w:p>
    <w:p w:rsidR="00555983" w:rsidRPr="00F55FA1" w:rsidRDefault="00555983" w:rsidP="0066664C">
      <w:pPr>
        <w:pStyle w:val="Heading1"/>
      </w:pPr>
      <w:bookmarkStart w:id="542" w:name="_Toc342214611"/>
      <w:bookmarkStart w:id="543" w:name="_Toc504634253"/>
      <w:r w:rsidRPr="00F55FA1">
        <w:t>ExCB auditor expertise</w:t>
      </w:r>
      <w:bookmarkEnd w:id="541"/>
      <w:bookmarkEnd w:id="542"/>
      <w:bookmarkEnd w:id="543"/>
    </w:p>
    <w:p w:rsidR="00555983" w:rsidRPr="00F55FA1" w:rsidRDefault="00EE0F03" w:rsidP="0066664C">
      <w:pPr>
        <w:pStyle w:val="PARAGRAPH"/>
      </w:pPr>
      <w:r w:rsidRPr="00F55FA1">
        <w:t xml:space="preserve">The </w:t>
      </w:r>
      <w:proofErr w:type="spellStart"/>
      <w:r w:rsidRPr="00F55FA1">
        <w:t>ExCB’s</w:t>
      </w:r>
      <w:proofErr w:type="spellEnd"/>
      <w:r w:rsidRPr="00F55FA1">
        <w:t xml:space="preserve"> audit </w:t>
      </w:r>
      <w:ins w:id="544" w:author="Roberval Bulgarelli" w:date="2018-01-25T08:12:00Z">
        <w:r w:rsidR="003261D0" w:rsidRPr="008F0AF1">
          <w:rPr>
            <w:lang w:val="en-US"/>
          </w:rPr>
          <w:t xml:space="preserve">of the location(s) where the Certified Ex Service Facility manages their service activities </w:t>
        </w:r>
      </w:ins>
      <w:r w:rsidRPr="00F55FA1">
        <w:t xml:space="preserve">shall be performed by person or persons that have an expertise comparable to the scope of application of the </w:t>
      </w:r>
      <w:ins w:id="545" w:author="Roberval Bulgarelli" w:date="2018-01-25T08:12:00Z">
        <w:r w:rsidR="003261D0">
          <w:t xml:space="preserve">Ex </w:t>
        </w:r>
      </w:ins>
      <w:r w:rsidRPr="00F55FA1">
        <w:t xml:space="preserve">Service Facility, including </w:t>
      </w:r>
      <w:r w:rsidR="009B50F0" w:rsidRPr="00F55FA1">
        <w:t>Quality Management Systems (QMS)</w:t>
      </w:r>
      <w:r w:rsidRPr="00F55FA1">
        <w:t>.</w:t>
      </w:r>
    </w:p>
    <w:p w:rsidR="00EE0F03" w:rsidRPr="00F55FA1" w:rsidRDefault="00555983" w:rsidP="0066664C">
      <w:pPr>
        <w:pStyle w:val="Heading1"/>
      </w:pPr>
      <w:bookmarkStart w:id="546" w:name="_Toc22016050"/>
      <w:bookmarkStart w:id="547" w:name="_Toc342214612"/>
      <w:bookmarkStart w:id="548" w:name="_Toc504634254"/>
      <w:r w:rsidRPr="00F55FA1">
        <w:t>On-site assessment</w:t>
      </w:r>
      <w:bookmarkEnd w:id="546"/>
      <w:bookmarkEnd w:id="547"/>
      <w:bookmarkEnd w:id="548"/>
    </w:p>
    <w:p w:rsidR="003261D0" w:rsidRDefault="00EE0F03" w:rsidP="006401D1">
      <w:pPr>
        <w:pStyle w:val="PARAGRAPH"/>
        <w:rPr>
          <w:ins w:id="549" w:author="Roberval Bulgarelli" w:date="2018-01-25T08:16:00Z"/>
        </w:rPr>
      </w:pPr>
      <w:r w:rsidRPr="00F55FA1">
        <w:t xml:space="preserve">The </w:t>
      </w:r>
      <w:r w:rsidR="00555983" w:rsidRPr="00F55FA1">
        <w:t>o</w:t>
      </w:r>
      <w:r w:rsidRPr="00F55FA1">
        <w:t xml:space="preserve">n-site </w:t>
      </w:r>
      <w:r w:rsidR="00555983" w:rsidRPr="00F55FA1">
        <w:t>a</w:t>
      </w:r>
      <w:r w:rsidRPr="00F55FA1">
        <w:t xml:space="preserve">ssessment </w:t>
      </w:r>
      <w:ins w:id="550" w:author="Roberval Bulgarelli" w:date="2018-01-25T08:15:00Z">
        <w:r w:rsidR="003261D0" w:rsidRPr="008F0AF1">
          <w:rPr>
            <w:lang w:val="en-US"/>
          </w:rPr>
          <w:t>at the location(s) where the Certified Ex Service Facility manages their service activities</w:t>
        </w:r>
        <w:r w:rsidR="003261D0" w:rsidRPr="008F0AF1">
          <w:t xml:space="preserve"> </w:t>
        </w:r>
      </w:ins>
      <w:r w:rsidRPr="00F55FA1">
        <w:t xml:space="preserve">will be conducted by an ExCB to verify compliance with </w:t>
      </w:r>
      <w:r w:rsidR="00893CF2" w:rsidRPr="00F55FA1">
        <w:t>IEC</w:t>
      </w:r>
      <w:ins w:id="551" w:author="Roberval Bulgarelli" w:date="2018-01-25T08:16:00Z">
        <w:r w:rsidR="003261D0">
          <w:t> </w:t>
        </w:r>
      </w:ins>
      <w:del w:id="552" w:author="Roberval Bulgarelli" w:date="2018-01-25T08:16:00Z">
        <w:r w:rsidR="00893CF2" w:rsidRPr="00F55FA1" w:rsidDel="003261D0">
          <w:delText xml:space="preserve"> </w:delText>
        </w:r>
      </w:del>
      <w:r w:rsidR="00804A4F" w:rsidRPr="00F55FA1">
        <w:t>60079-14</w:t>
      </w:r>
      <w:r w:rsidR="00893CF2" w:rsidRPr="00F55FA1">
        <w:t xml:space="preserve"> </w:t>
      </w:r>
      <w:r w:rsidRPr="00F55FA1">
        <w:t xml:space="preserve">and the IECEx </w:t>
      </w:r>
      <w:r w:rsidR="00F55FA1" w:rsidRPr="00F55FA1">
        <w:t>Scheme</w:t>
      </w:r>
      <w:r w:rsidRPr="00F55FA1">
        <w:t xml:space="preserve"> requirements</w:t>
      </w:r>
      <w:r w:rsidR="00893CF2" w:rsidRPr="00F55FA1">
        <w:t xml:space="preserve">, </w:t>
      </w:r>
      <w:r w:rsidR="00AE7F1C" w:rsidRPr="00F55FA1">
        <w:t>e.g.</w:t>
      </w:r>
      <w:r w:rsidR="00893CF2" w:rsidRPr="00F55FA1">
        <w:t xml:space="preserve"> this </w:t>
      </w:r>
      <w:ins w:id="553" w:author="Roberval Bulgarelli" w:date="2018-01-25T08:16:00Z">
        <w:r w:rsidR="003261D0">
          <w:t xml:space="preserve">IECEx </w:t>
        </w:r>
      </w:ins>
      <w:r w:rsidR="00893CF2" w:rsidRPr="00F55FA1">
        <w:t xml:space="preserve">OD </w:t>
      </w:r>
      <w:r w:rsidR="00391581" w:rsidRPr="00F55FA1">
        <w:t>314</w:t>
      </w:r>
      <w:r w:rsidR="00804A4F" w:rsidRPr="00F55FA1">
        <w:t>-</w:t>
      </w:r>
      <w:r w:rsidR="008165DC" w:rsidRPr="00F55FA1">
        <w:t>2</w:t>
      </w:r>
      <w:r w:rsidRPr="00F55FA1">
        <w:t xml:space="preserve">. </w:t>
      </w:r>
    </w:p>
    <w:p w:rsidR="00EE0F03" w:rsidRPr="00F55FA1" w:rsidRDefault="00EE0F03" w:rsidP="006401D1">
      <w:pPr>
        <w:pStyle w:val="PARAGRAPH"/>
      </w:pPr>
      <w:r w:rsidRPr="00F55FA1">
        <w:t xml:space="preserve">In addition to the general requirements of the IECEx Scheme, the IECEx Service Facility Certificate will be issued subject to the conditions specified on the rules governing this </w:t>
      </w:r>
      <w:r w:rsidR="00F55FA1" w:rsidRPr="00F55FA1">
        <w:t>Scheme</w:t>
      </w:r>
      <w:r w:rsidRPr="00F55FA1">
        <w:t xml:space="preserve"> and </w:t>
      </w:r>
      <w:del w:id="554" w:author="Roberval Bulgarelli" w:date="2018-01-25T08:16:00Z">
        <w:r w:rsidRPr="00F55FA1" w:rsidDel="003261D0">
          <w:delText>on the basis of</w:delText>
        </w:r>
      </w:del>
      <w:ins w:id="555" w:author="Roberval Bulgarelli" w:date="2018-01-25T08:16:00Z">
        <w:r w:rsidR="003261D0" w:rsidRPr="00F55FA1">
          <w:t>based on</w:t>
        </w:r>
      </w:ins>
      <w:r w:rsidRPr="00F55FA1">
        <w:t xml:space="preserve"> satisfactory assessment by the ExCB</w:t>
      </w:r>
      <w:r w:rsidR="00555983" w:rsidRPr="00F55FA1">
        <w:t>.</w:t>
      </w:r>
    </w:p>
    <w:p w:rsidR="00555983" w:rsidRPr="00F55FA1" w:rsidRDefault="00893CF2" w:rsidP="006401D1">
      <w:pPr>
        <w:pStyle w:val="PARAGRAPH"/>
      </w:pPr>
      <w:r w:rsidRPr="00F55FA1">
        <w:t xml:space="preserve">Refer to Operational Document </w:t>
      </w:r>
      <w:ins w:id="556" w:author="Roberval Bulgarelli" w:date="2018-01-25T08:16:00Z">
        <w:r w:rsidR="003261D0">
          <w:t xml:space="preserve">IECEx </w:t>
        </w:r>
      </w:ins>
      <w:r w:rsidRPr="00F55FA1">
        <w:t xml:space="preserve">OD </w:t>
      </w:r>
      <w:r w:rsidR="00740F18" w:rsidRPr="00F55FA1">
        <w:t>313</w:t>
      </w:r>
      <w:r w:rsidR="0098747F" w:rsidRPr="00F55FA1">
        <w:t>-</w:t>
      </w:r>
      <w:r w:rsidR="008165DC" w:rsidRPr="00F55FA1">
        <w:t>2</w:t>
      </w:r>
      <w:r w:rsidRPr="00F55FA1">
        <w:t xml:space="preserve"> for further details.</w:t>
      </w:r>
    </w:p>
    <w:p w:rsidR="00EE0F03" w:rsidRPr="00F55FA1" w:rsidRDefault="00555983" w:rsidP="009B3406">
      <w:pPr>
        <w:pStyle w:val="Heading1"/>
        <w:jc w:val="both"/>
      </w:pPr>
      <w:bookmarkStart w:id="557" w:name="_Toc22016051"/>
      <w:bookmarkStart w:id="558" w:name="_Toc342214613"/>
      <w:bookmarkStart w:id="559" w:name="_Toc504634255"/>
      <w:r w:rsidRPr="00F55FA1">
        <w:t>Process assessment by ExCBs</w:t>
      </w:r>
      <w:bookmarkEnd w:id="557"/>
      <w:bookmarkEnd w:id="558"/>
      <w:bookmarkEnd w:id="559"/>
    </w:p>
    <w:p w:rsidR="00EE0F03" w:rsidRPr="00F55FA1" w:rsidRDefault="00EE0F03" w:rsidP="006401D1">
      <w:pPr>
        <w:pStyle w:val="PARAGRAPH"/>
      </w:pPr>
      <w:r w:rsidRPr="00F55FA1">
        <w:t xml:space="preserve">This Section identifies the critical areas that ExCBs shall </w:t>
      </w:r>
      <w:r w:rsidR="00822BC8" w:rsidRPr="00F55FA1">
        <w:t xml:space="preserve">have </w:t>
      </w:r>
      <w:r w:rsidRPr="00F55FA1">
        <w:t xml:space="preserve">included in the assessment and surveillance of </w:t>
      </w:r>
      <w:ins w:id="560" w:author="Roberval Bulgarelli" w:date="2018-01-25T08:17:00Z">
        <w:r w:rsidR="003261D0">
          <w:t xml:space="preserve">Ex </w:t>
        </w:r>
      </w:ins>
      <w:r w:rsidRPr="00F55FA1">
        <w:t xml:space="preserve">Service </w:t>
      </w:r>
      <w:r w:rsidR="0025107F" w:rsidRPr="00F55FA1">
        <w:t>Facilities</w:t>
      </w:r>
      <w:r w:rsidRPr="00F55FA1">
        <w:t xml:space="preserve"> seeking to obtain and maintain IECEx Service Facility Certification.</w:t>
      </w:r>
    </w:p>
    <w:p w:rsidR="00EE0F03" w:rsidRPr="00F55FA1" w:rsidRDefault="00EE0F03" w:rsidP="009B3406">
      <w:pPr>
        <w:pStyle w:val="Heading2"/>
        <w:jc w:val="both"/>
      </w:pPr>
      <w:bookmarkStart w:id="561" w:name="_Toc3255116"/>
      <w:bookmarkStart w:id="562" w:name="_Toc22016052"/>
      <w:bookmarkStart w:id="563" w:name="_Toc342214614"/>
      <w:bookmarkStart w:id="564" w:name="_Toc504634256"/>
      <w:r w:rsidRPr="00F55FA1">
        <w:t xml:space="preserve">Compliance with </w:t>
      </w:r>
      <w:bookmarkEnd w:id="561"/>
      <w:bookmarkEnd w:id="562"/>
      <w:r w:rsidR="00AB3CF1" w:rsidRPr="00F55FA1">
        <w:t>IEC 60079-14</w:t>
      </w:r>
      <w:bookmarkEnd w:id="563"/>
      <w:bookmarkEnd w:id="564"/>
    </w:p>
    <w:p w:rsidR="003261D0" w:rsidRDefault="00EE0F03" w:rsidP="006401D1">
      <w:pPr>
        <w:pStyle w:val="PARAGRAPH"/>
        <w:rPr>
          <w:ins w:id="565" w:author="Roberval Bulgarelli" w:date="2018-01-25T08:18:00Z"/>
        </w:rPr>
      </w:pPr>
      <w:r w:rsidRPr="00F55FA1">
        <w:t xml:space="preserve">ExCBs shall assess the </w:t>
      </w:r>
      <w:ins w:id="566" w:author="Roberval Bulgarelli" w:date="2018-01-25T08:17:00Z">
        <w:r w:rsidR="003261D0">
          <w:t xml:space="preserve">Ex </w:t>
        </w:r>
      </w:ins>
      <w:r w:rsidRPr="00F55FA1">
        <w:t xml:space="preserve">Service Facility’s procedures and processes for compliance </w:t>
      </w:r>
      <w:ins w:id="567" w:author="Roberval Bulgarelli" w:date="2018-01-25T08:18:00Z">
        <w:del w:id="568" w:author="Mark Amos" w:date="2018-07-11T15:18:00Z">
          <w:r w:rsidR="003261D0" w:rsidDel="00A64D0B">
            <w:delText xml:space="preserve">for </w:delText>
          </w:r>
        </w:del>
      </w:ins>
      <w:ins w:id="569" w:author="Mark Amos" w:date="2018-07-11T15:18:00Z">
        <w:r w:rsidR="00A64D0B">
          <w:t xml:space="preserve">to be able to meet </w:t>
        </w:r>
      </w:ins>
      <w:ins w:id="570" w:author="Roberval Bulgarelli" w:date="2018-01-25T08:18:00Z">
        <w:r w:rsidR="003261D0">
          <w:t xml:space="preserve">the relevant requirements </w:t>
        </w:r>
      </w:ins>
      <w:r w:rsidRPr="00F55FA1">
        <w:t>to the</w:t>
      </w:r>
      <w:r w:rsidR="00955A55" w:rsidRPr="00F55FA1">
        <w:t xml:space="preserve"> </w:t>
      </w:r>
      <w:r w:rsidR="002B3E42" w:rsidRPr="00F55FA1">
        <w:t>IEC</w:t>
      </w:r>
      <w:ins w:id="571" w:author="Roberval Bulgarelli" w:date="2018-01-25T08:17:00Z">
        <w:r w:rsidR="003261D0">
          <w:t> </w:t>
        </w:r>
      </w:ins>
      <w:del w:id="572" w:author="Roberval Bulgarelli" w:date="2018-01-25T08:17:00Z">
        <w:r w:rsidR="002B3E42" w:rsidRPr="00F55FA1" w:rsidDel="003261D0">
          <w:delText xml:space="preserve"> </w:delText>
        </w:r>
      </w:del>
      <w:r w:rsidR="002B3E42" w:rsidRPr="00F55FA1">
        <w:t>60079-14</w:t>
      </w:r>
      <w:r w:rsidRPr="00F55FA1">
        <w:t xml:space="preserve">. </w:t>
      </w:r>
    </w:p>
    <w:p w:rsidR="00EE0F03" w:rsidRPr="00F55FA1" w:rsidRDefault="00EE0F03" w:rsidP="006401D1">
      <w:pPr>
        <w:pStyle w:val="PARAGRAPH"/>
      </w:pPr>
      <w:r w:rsidRPr="00F55FA1">
        <w:t xml:space="preserve">This shall include assessment of the </w:t>
      </w:r>
      <w:ins w:id="573" w:author="Roberval Bulgarelli" w:date="2018-01-25T08:18:00Z">
        <w:r w:rsidR="003261D0">
          <w:t xml:space="preserve">Ex </w:t>
        </w:r>
      </w:ins>
      <w:r w:rsidRPr="00F55FA1">
        <w:t xml:space="preserve">Service Facility’s </w:t>
      </w:r>
      <w:ins w:id="574" w:author="Roberval Bulgarelli" w:date="2018-01-25T08:19:00Z">
        <w:r w:rsidR="003261D0">
          <w:t xml:space="preserve">selection of </w:t>
        </w:r>
        <w:proofErr w:type="gramStart"/>
        <w:r w:rsidR="003261D0" w:rsidRPr="00F55FA1">
          <w:rPr>
            <w:szCs w:val="22"/>
          </w:rPr>
          <w:t>Ex</w:t>
        </w:r>
        <w:proofErr w:type="gramEnd"/>
        <w:r w:rsidR="003261D0" w:rsidRPr="00F55FA1">
          <w:rPr>
            <w:szCs w:val="22"/>
          </w:rPr>
          <w:t xml:space="preserve"> equipment </w:t>
        </w:r>
        <w:r w:rsidR="003261D0">
          <w:rPr>
            <w:szCs w:val="22"/>
          </w:rPr>
          <w:t>or</w:t>
        </w:r>
        <w:r w:rsidR="003261D0" w:rsidRPr="00F55FA1">
          <w:rPr>
            <w:szCs w:val="22"/>
          </w:rPr>
          <w:t xml:space="preserve"> design of Ex installations</w:t>
        </w:r>
      </w:ins>
      <w:del w:id="575" w:author="Roberval Bulgarelli" w:date="2018-01-25T08:19:00Z">
        <w:r w:rsidR="008165DC" w:rsidRPr="00F55FA1" w:rsidDel="003261D0">
          <w:delText>design and selection</w:delText>
        </w:r>
      </w:del>
      <w:r w:rsidRPr="00F55FA1">
        <w:t xml:space="preserve"> plans </w:t>
      </w:r>
      <w:ins w:id="576" w:author="Roberval Bulgarelli" w:date="2018-01-25T08:19:00Z">
        <w:r w:rsidR="003261D0">
          <w:t xml:space="preserve">and </w:t>
        </w:r>
      </w:ins>
      <w:ins w:id="577" w:author="Roberval Bulgarelli" w:date="2018-01-25T08:20:00Z">
        <w:r w:rsidR="003261D0">
          <w:t xml:space="preserve">work </w:t>
        </w:r>
      </w:ins>
      <w:ins w:id="578" w:author="Roberval Bulgarelli" w:date="2018-01-25T08:19:00Z">
        <w:r w:rsidR="003261D0">
          <w:t xml:space="preserve">procedures </w:t>
        </w:r>
      </w:ins>
      <w:r w:rsidRPr="00F55FA1">
        <w:t xml:space="preserve">for compliance with </w:t>
      </w:r>
      <w:r w:rsidR="002B3E42" w:rsidRPr="00F55FA1">
        <w:t>IEC</w:t>
      </w:r>
      <w:ins w:id="579" w:author="Roberval Bulgarelli" w:date="2018-01-25T08:20:00Z">
        <w:r w:rsidR="003261D0">
          <w:t> </w:t>
        </w:r>
      </w:ins>
      <w:del w:id="580" w:author="Roberval Bulgarelli" w:date="2018-01-25T08:20:00Z">
        <w:r w:rsidR="002B3E42" w:rsidRPr="00F55FA1" w:rsidDel="003261D0">
          <w:delText xml:space="preserve"> </w:delText>
        </w:r>
      </w:del>
      <w:r w:rsidR="002B3E42" w:rsidRPr="00F55FA1">
        <w:t>60079-14</w:t>
      </w:r>
      <w:r w:rsidRPr="00F55FA1">
        <w:t xml:space="preserve"> and verification that such </w:t>
      </w:r>
      <w:ins w:id="581" w:author="Roberval Bulgarelli" w:date="2018-01-25T08:20:00Z">
        <w:r w:rsidR="003261D0">
          <w:t xml:space="preserve">selection of </w:t>
        </w:r>
        <w:r w:rsidR="003261D0" w:rsidRPr="00F55FA1">
          <w:rPr>
            <w:szCs w:val="22"/>
          </w:rPr>
          <w:t xml:space="preserve">Ex equipment </w:t>
        </w:r>
        <w:r w:rsidR="003261D0">
          <w:rPr>
            <w:szCs w:val="22"/>
          </w:rPr>
          <w:t>or</w:t>
        </w:r>
        <w:r w:rsidR="003261D0" w:rsidRPr="00F55FA1">
          <w:rPr>
            <w:szCs w:val="22"/>
          </w:rPr>
          <w:t xml:space="preserve"> design of Ex installations</w:t>
        </w:r>
      </w:ins>
      <w:del w:id="582" w:author="Roberval Bulgarelli" w:date="2018-01-25T08:20:00Z">
        <w:r w:rsidR="008165DC" w:rsidRPr="00F55FA1" w:rsidDel="003261D0">
          <w:delText>design and selection</w:delText>
        </w:r>
      </w:del>
      <w:r w:rsidRPr="00F55FA1">
        <w:t xml:space="preserve"> plans </w:t>
      </w:r>
      <w:ins w:id="583" w:author="Roberval Bulgarelli" w:date="2018-01-25T08:20:00Z">
        <w:r w:rsidR="003261D0">
          <w:t xml:space="preserve">and work procedures </w:t>
        </w:r>
      </w:ins>
      <w:r w:rsidRPr="00F55FA1">
        <w:t xml:space="preserve">clearly define the method for </w:t>
      </w:r>
      <w:ins w:id="584" w:author="Roberval Bulgarelli" w:date="2018-01-25T08:23:00Z">
        <w:del w:id="585" w:author="Mark Amos" w:date="2018-07-11T15:18:00Z">
          <w:r w:rsidR="005725A5" w:rsidDel="00A64D0B">
            <w:delText xml:space="preserve">service </w:delText>
          </w:r>
        </w:del>
      </w:ins>
      <w:ins w:id="586" w:author="Roberval Bulgarelli" w:date="2018-01-25T08:22:00Z">
        <w:del w:id="587" w:author="Mark Amos" w:date="2018-07-11T15:18:00Z">
          <w:r w:rsidR="003261D0" w:rsidDel="00A64D0B">
            <w:delText xml:space="preserve">checklist </w:delText>
          </w:r>
        </w:del>
      </w:ins>
      <w:ins w:id="588" w:author="Roberval Bulgarelli" w:date="2018-01-25T08:23:00Z">
        <w:r w:rsidR="005725A5">
          <w:t xml:space="preserve">verification </w:t>
        </w:r>
      </w:ins>
      <w:ins w:id="589" w:author="Roberval Bulgarelli" w:date="2018-01-25T08:22:00Z">
        <w:r w:rsidR="003261D0">
          <w:t xml:space="preserve">and for </w:t>
        </w:r>
      </w:ins>
      <w:r w:rsidRPr="00F55FA1">
        <w:t xml:space="preserve">pass/fail </w:t>
      </w:r>
      <w:ins w:id="590" w:author="Roberval Bulgarelli" w:date="2018-01-25T08:20:00Z">
        <w:r w:rsidR="003261D0">
          <w:t xml:space="preserve">and acceptance </w:t>
        </w:r>
      </w:ins>
      <w:r w:rsidRPr="00F55FA1">
        <w:t xml:space="preserve">criteria. </w:t>
      </w:r>
    </w:p>
    <w:p w:rsidR="00EE0F03" w:rsidRPr="00F55FA1" w:rsidRDefault="00555983" w:rsidP="009B3406">
      <w:pPr>
        <w:pStyle w:val="Heading2"/>
        <w:jc w:val="both"/>
      </w:pPr>
      <w:bookmarkStart w:id="591" w:name="_Toc3255117"/>
      <w:bookmarkStart w:id="592" w:name="_Toc22016053"/>
      <w:bookmarkStart w:id="593" w:name="_Toc342214615"/>
      <w:bookmarkStart w:id="594" w:name="_Toc504634257"/>
      <w:r w:rsidRPr="00F55FA1">
        <w:t>Use of s</w:t>
      </w:r>
      <w:r w:rsidR="00EE0F03" w:rsidRPr="00F55FA1">
        <w:t>ubcontractors</w:t>
      </w:r>
      <w:bookmarkEnd w:id="591"/>
      <w:bookmarkEnd w:id="592"/>
      <w:bookmarkEnd w:id="593"/>
      <w:bookmarkEnd w:id="594"/>
    </w:p>
    <w:p w:rsidR="00AE7F1C" w:rsidRPr="00F55FA1" w:rsidRDefault="00EE0F03" w:rsidP="006401D1">
      <w:pPr>
        <w:pStyle w:val="PARAGRAPH"/>
      </w:pPr>
      <w:r w:rsidRPr="00F55FA1">
        <w:t xml:space="preserve">ExCBs shall assess the method of control the </w:t>
      </w:r>
      <w:ins w:id="595" w:author="Roberval Bulgarelli" w:date="2018-01-25T08:23:00Z">
        <w:r w:rsidR="005725A5">
          <w:t xml:space="preserve">Ex </w:t>
        </w:r>
      </w:ins>
      <w:r w:rsidRPr="00F55FA1">
        <w:t xml:space="preserve">Service Facility maintains over any subcontractor used to perform part of the </w:t>
      </w:r>
      <w:ins w:id="596" w:author="Roberval Bulgarelli" w:date="2018-01-25T08:24:00Z">
        <w:r w:rsidR="005725A5">
          <w:t xml:space="preserve">selection of </w:t>
        </w:r>
        <w:r w:rsidR="005725A5" w:rsidRPr="00F55FA1">
          <w:rPr>
            <w:szCs w:val="22"/>
          </w:rPr>
          <w:t xml:space="preserve">Ex equipment </w:t>
        </w:r>
        <w:r w:rsidR="005725A5">
          <w:rPr>
            <w:szCs w:val="22"/>
          </w:rPr>
          <w:t>or</w:t>
        </w:r>
        <w:r w:rsidR="005725A5" w:rsidRPr="00F55FA1">
          <w:rPr>
            <w:szCs w:val="22"/>
          </w:rPr>
          <w:t xml:space="preserve"> design of Ex installations</w:t>
        </w:r>
      </w:ins>
      <w:del w:id="597" w:author="Roberval Bulgarelli" w:date="2018-01-25T08:24:00Z">
        <w:r w:rsidR="008165DC" w:rsidRPr="00F55FA1" w:rsidDel="005725A5">
          <w:delText>design and selection</w:delText>
        </w:r>
      </w:del>
      <w:r w:rsidR="00AB3CF1" w:rsidRPr="00F55FA1">
        <w:t xml:space="preserve"> </w:t>
      </w:r>
      <w:r w:rsidRPr="00F55FA1">
        <w:t>process, including testing and calibration activities.</w:t>
      </w:r>
      <w:r w:rsidR="00955A55" w:rsidRPr="00F55FA1">
        <w:t xml:space="preserve"> </w:t>
      </w:r>
    </w:p>
    <w:p w:rsidR="00EE0F03" w:rsidRPr="00F55FA1" w:rsidRDefault="00EE0F03" w:rsidP="008B15F2">
      <w:pPr>
        <w:pStyle w:val="PARAGRAPH"/>
      </w:pPr>
      <w:r w:rsidRPr="00F55FA1">
        <w:t xml:space="preserve">The </w:t>
      </w:r>
      <w:ins w:id="598" w:author="Roberval Bulgarelli" w:date="2018-01-25T08:23:00Z">
        <w:r w:rsidR="005725A5">
          <w:t xml:space="preserve">Ex </w:t>
        </w:r>
      </w:ins>
      <w:r w:rsidRPr="00F55FA1">
        <w:t xml:space="preserve">Service Facility agrees to arrange for the ExCB to evaluate relevant documentation and to </w:t>
      </w:r>
      <w:r w:rsidR="00EF4AD7" w:rsidRPr="00F55FA1">
        <w:t xml:space="preserve">arrange a </w:t>
      </w:r>
      <w:r w:rsidRPr="00F55FA1">
        <w:t xml:space="preserve">visit </w:t>
      </w:r>
      <w:r w:rsidR="00EF4AD7" w:rsidRPr="00F55FA1">
        <w:t xml:space="preserve">to </w:t>
      </w:r>
      <w:r w:rsidRPr="00F55FA1">
        <w:t>any subcontractor that the ExCB deems warranted</w:t>
      </w:r>
      <w:r w:rsidR="00EF4AD7" w:rsidRPr="00F55FA1">
        <w:t xml:space="preserve">. Subcontractors conducting operations that have the potential to impact on </w:t>
      </w:r>
      <w:r w:rsidR="00AB3CF1" w:rsidRPr="00F55FA1">
        <w:t>compliance with IEC</w:t>
      </w:r>
      <w:ins w:id="599" w:author="Roberval Bulgarelli" w:date="2018-01-25T08:25:00Z">
        <w:r w:rsidR="005725A5">
          <w:t> </w:t>
        </w:r>
      </w:ins>
      <w:del w:id="600" w:author="Roberval Bulgarelli" w:date="2018-01-25T08:25:00Z">
        <w:r w:rsidR="00AB3CF1" w:rsidRPr="00F55FA1" w:rsidDel="005725A5">
          <w:delText xml:space="preserve"> </w:delText>
        </w:r>
      </w:del>
      <w:r w:rsidR="00AB3CF1" w:rsidRPr="00F55FA1">
        <w:t xml:space="preserve">60079-14 </w:t>
      </w:r>
      <w:r w:rsidR="00EF4AD7" w:rsidRPr="00F55FA1">
        <w:t xml:space="preserve">shall be subject to audit by the ExCB. </w:t>
      </w:r>
    </w:p>
    <w:p w:rsidR="00AE7F1C" w:rsidRPr="00F55FA1" w:rsidRDefault="009C6510" w:rsidP="006401D1">
      <w:pPr>
        <w:pStyle w:val="PARAGRAPH"/>
      </w:pPr>
      <w:r w:rsidRPr="00F55FA1">
        <w:t xml:space="preserve">Subcontracting by </w:t>
      </w:r>
      <w:ins w:id="601" w:author="Roberval Bulgarelli" w:date="2018-01-25T08:25:00Z">
        <w:r w:rsidR="005725A5">
          <w:t xml:space="preserve">Ex </w:t>
        </w:r>
      </w:ins>
      <w:r w:rsidRPr="00F55FA1">
        <w:t xml:space="preserve">Service Facilities shall be clearly defined in agreements between the ExCB and the Service Facility and the ExCB and the Subcontractor or, by delegation of the ExCB, directly between the </w:t>
      </w:r>
      <w:ins w:id="602" w:author="Roberval Bulgarelli" w:date="2018-01-25T08:25:00Z">
        <w:r w:rsidR="005725A5">
          <w:t xml:space="preserve">Ex </w:t>
        </w:r>
      </w:ins>
      <w:r w:rsidRPr="00F55FA1">
        <w:t xml:space="preserve">Service Facility and the Subcontractor. </w:t>
      </w:r>
    </w:p>
    <w:p w:rsidR="005725A5" w:rsidRDefault="009C6510" w:rsidP="006401D1">
      <w:pPr>
        <w:pStyle w:val="PARAGRAPH"/>
        <w:rPr>
          <w:ins w:id="603" w:author="Roberval Bulgarelli" w:date="2018-01-25T08:26:00Z"/>
        </w:rPr>
      </w:pPr>
      <w:r w:rsidRPr="00F55FA1">
        <w:t xml:space="preserve">The scope of activity is an integral part of such agreements as well as evidence of competence of the Subcontractor (e.g. certificates, initial and annual audits by the ExCB). The overall responsibility remains in any case with the ExCB which certified the Service Facility. </w:t>
      </w:r>
    </w:p>
    <w:p w:rsidR="009C6510" w:rsidRPr="00F55FA1" w:rsidRDefault="009C6510" w:rsidP="006401D1">
      <w:pPr>
        <w:pStyle w:val="PARAGRAPH"/>
      </w:pPr>
      <w:r w:rsidRPr="00F55FA1">
        <w:t>Agreements mentioned above shall be registered by the IECEx secretariat.</w:t>
      </w:r>
    </w:p>
    <w:p w:rsidR="009C6510" w:rsidRPr="00D324EF" w:rsidRDefault="009C6510" w:rsidP="006401D1">
      <w:pPr>
        <w:pStyle w:val="NOTE"/>
        <w:rPr>
          <w:sz w:val="20"/>
          <w:szCs w:val="20"/>
        </w:rPr>
      </w:pPr>
      <w:del w:id="604" w:author="Roberval Bulgarelli" w:date="2018-01-25T08:26:00Z">
        <w:r w:rsidRPr="00D324EF" w:rsidDel="005725A5">
          <w:rPr>
            <w:sz w:val="20"/>
            <w:szCs w:val="20"/>
          </w:rPr>
          <w:delText>N</w:delText>
        </w:r>
        <w:r w:rsidR="00555983" w:rsidRPr="00D324EF" w:rsidDel="005725A5">
          <w:rPr>
            <w:sz w:val="20"/>
            <w:szCs w:val="20"/>
          </w:rPr>
          <w:delText>OTE</w:delText>
        </w:r>
        <w:r w:rsidR="00405C57" w:rsidRPr="00D324EF" w:rsidDel="005725A5">
          <w:rPr>
            <w:sz w:val="20"/>
            <w:szCs w:val="20"/>
          </w:rPr>
          <w:delText xml:space="preserve"> 1</w:delText>
        </w:r>
        <w:r w:rsidR="006401D1" w:rsidRPr="00D324EF" w:rsidDel="005725A5">
          <w:rPr>
            <w:sz w:val="20"/>
            <w:szCs w:val="20"/>
          </w:rPr>
          <w:delText> </w:delText>
        </w:r>
      </w:del>
      <w:r w:rsidRPr="00D324EF">
        <w:rPr>
          <w:sz w:val="20"/>
          <w:szCs w:val="20"/>
        </w:rPr>
        <w:t xml:space="preserve">Subcontracting activities shall be used on a limited basis, mainly in cases where the investments for such activities are rather high and volume for such work at the </w:t>
      </w:r>
      <w:ins w:id="605" w:author="Roberval Bulgarelli" w:date="2018-01-25T08:27:00Z">
        <w:r w:rsidR="005725A5">
          <w:rPr>
            <w:sz w:val="20"/>
            <w:szCs w:val="20"/>
          </w:rPr>
          <w:t xml:space="preserve">Ex </w:t>
        </w:r>
      </w:ins>
      <w:r w:rsidRPr="00D324EF">
        <w:rPr>
          <w:sz w:val="20"/>
          <w:szCs w:val="20"/>
        </w:rPr>
        <w:t xml:space="preserve">Service Facility rather low. </w:t>
      </w:r>
    </w:p>
    <w:p w:rsidR="00405C57" w:rsidRPr="00D324EF" w:rsidRDefault="006401D1" w:rsidP="006401D1">
      <w:pPr>
        <w:pStyle w:val="NOTE"/>
        <w:spacing w:after="200"/>
        <w:rPr>
          <w:sz w:val="20"/>
          <w:szCs w:val="20"/>
        </w:rPr>
      </w:pPr>
      <w:del w:id="606" w:author="Roberval Bulgarelli" w:date="2018-01-25T08:26:00Z">
        <w:r w:rsidRPr="00D324EF" w:rsidDel="005725A5">
          <w:rPr>
            <w:sz w:val="20"/>
            <w:szCs w:val="20"/>
          </w:rPr>
          <w:delText>NOTE 2</w:delText>
        </w:r>
        <w:r w:rsidRPr="00D324EF" w:rsidDel="005725A5">
          <w:rPr>
            <w:sz w:val="20"/>
            <w:szCs w:val="20"/>
          </w:rPr>
          <w:delText> </w:delText>
        </w:r>
      </w:del>
      <w:r w:rsidR="00405C57" w:rsidRPr="00D324EF">
        <w:rPr>
          <w:sz w:val="20"/>
          <w:szCs w:val="20"/>
        </w:rPr>
        <w:t>Subcontracting activities related to the main scope of selection of Ex equipment and design of Ex installations</w:t>
      </w:r>
      <w:r w:rsidR="00775DCC" w:rsidRPr="00D324EF">
        <w:rPr>
          <w:sz w:val="20"/>
          <w:szCs w:val="20"/>
        </w:rPr>
        <w:t>,</w:t>
      </w:r>
      <w:r w:rsidR="00405C57" w:rsidRPr="00D324EF">
        <w:rPr>
          <w:sz w:val="20"/>
          <w:szCs w:val="20"/>
        </w:rPr>
        <w:t xml:space="preserve"> indicated in the IECEx Certificate</w:t>
      </w:r>
      <w:r w:rsidR="00775DCC" w:rsidRPr="00D324EF">
        <w:rPr>
          <w:sz w:val="20"/>
          <w:szCs w:val="20"/>
        </w:rPr>
        <w:t>,</w:t>
      </w:r>
      <w:r w:rsidR="00405C57" w:rsidRPr="00D324EF">
        <w:rPr>
          <w:sz w:val="20"/>
          <w:szCs w:val="20"/>
        </w:rPr>
        <w:t xml:space="preserve"> is not allowed.</w:t>
      </w:r>
    </w:p>
    <w:p w:rsidR="00EE0F03" w:rsidRPr="00F55FA1" w:rsidRDefault="00555983" w:rsidP="00D324EF">
      <w:pPr>
        <w:pStyle w:val="Heading2"/>
        <w:jc w:val="both"/>
      </w:pPr>
      <w:bookmarkStart w:id="607" w:name="_Toc3255118"/>
      <w:bookmarkStart w:id="608" w:name="_Toc22016054"/>
      <w:bookmarkStart w:id="609" w:name="_Toc342214616"/>
      <w:bookmarkStart w:id="610" w:name="_Toc504634258"/>
      <w:r w:rsidRPr="00F55FA1">
        <w:t xml:space="preserve">Assessment of </w:t>
      </w:r>
      <w:ins w:id="611" w:author="Roberval Bulgarelli" w:date="2018-01-25T08:27:00Z">
        <w:r w:rsidR="007164AF" w:rsidRPr="00D324EF">
          <w:rPr>
            <w:lang w:val="en-US"/>
          </w:rPr>
          <w:t>competence for operatives and responsible persons</w:t>
        </w:r>
      </w:ins>
      <w:del w:id="612" w:author="Roberval Bulgarelli" w:date="2018-01-25T08:27:00Z">
        <w:r w:rsidR="009B50F0" w:rsidRPr="00F55FA1" w:rsidDel="007164AF">
          <w:delText xml:space="preserve">personnel </w:delText>
        </w:r>
        <w:r w:rsidRPr="00F55FA1" w:rsidDel="007164AF">
          <w:delText>c</w:delText>
        </w:r>
        <w:r w:rsidR="00EE0F03" w:rsidRPr="00F55FA1" w:rsidDel="007164AF">
          <w:delText>ompeten</w:delText>
        </w:r>
        <w:r w:rsidRPr="00F55FA1" w:rsidDel="007164AF">
          <w:delText>cies</w:delText>
        </w:r>
      </w:del>
      <w:bookmarkEnd w:id="607"/>
      <w:bookmarkEnd w:id="608"/>
      <w:bookmarkEnd w:id="609"/>
      <w:bookmarkEnd w:id="610"/>
    </w:p>
    <w:p w:rsidR="00EE0F03" w:rsidRPr="00F55FA1" w:rsidRDefault="00EE0F03" w:rsidP="006401D1">
      <w:pPr>
        <w:pStyle w:val="PARAGRAPH"/>
      </w:pPr>
      <w:r w:rsidRPr="00F55FA1">
        <w:t xml:space="preserve">The ExCB shall evaluate the </w:t>
      </w:r>
      <w:ins w:id="613" w:author="Roberval Bulgarelli" w:date="2018-01-25T08:28:00Z">
        <w:r w:rsidR="00192C4B">
          <w:t xml:space="preserve">Ex </w:t>
        </w:r>
      </w:ins>
      <w:r w:rsidRPr="00F55FA1">
        <w:t>Service Facility’s mechanism for verification of current competenc</w:t>
      </w:r>
      <w:ins w:id="614" w:author="Roberval Bulgarelli" w:date="2018-01-25T08:28:00Z">
        <w:r w:rsidR="00192C4B">
          <w:t>e</w:t>
        </w:r>
      </w:ins>
      <w:del w:id="615" w:author="Roberval Bulgarelli" w:date="2018-01-25T08:28:00Z">
        <w:r w:rsidRPr="00F55FA1" w:rsidDel="00192C4B">
          <w:delText>ies</w:delText>
        </w:r>
      </w:del>
      <w:r w:rsidRPr="00F55FA1">
        <w:t xml:space="preserve"> of the</w:t>
      </w:r>
      <w:del w:id="616" w:author="Mark Amos" w:date="2018-07-11T15:18:00Z">
        <w:r w:rsidRPr="00F55FA1" w:rsidDel="0049417F">
          <w:delText>ir</w:delText>
        </w:r>
      </w:del>
      <w:r w:rsidRPr="00F55FA1">
        <w:t xml:space="preserve"> </w:t>
      </w:r>
      <w:proofErr w:type="spellStart"/>
      <w:ins w:id="617" w:author="Mark Amos" w:date="2018-07-11T15:18:00Z">
        <w:r w:rsidR="0049417F">
          <w:t>ExSF</w:t>
        </w:r>
        <w:proofErr w:type="spellEnd"/>
        <w:r w:rsidR="0049417F">
          <w:t xml:space="preserve"> </w:t>
        </w:r>
      </w:ins>
      <w:r w:rsidRPr="00F55FA1">
        <w:t xml:space="preserve">nominated </w:t>
      </w:r>
      <w:ins w:id="618" w:author="Roberval Bulgarelli" w:date="2018-01-25T08:28:00Z">
        <w:r w:rsidR="00192C4B">
          <w:t xml:space="preserve">Ex </w:t>
        </w:r>
      </w:ins>
      <w:r w:rsidRPr="00F55FA1">
        <w:t>Competent Persons</w:t>
      </w:r>
      <w:r w:rsidR="00D151DE" w:rsidRPr="00F55FA1">
        <w:t xml:space="preserve">, including the </w:t>
      </w:r>
      <w:r w:rsidR="00192C4B" w:rsidRPr="00F55FA1">
        <w:t xml:space="preserve">responsible person </w:t>
      </w:r>
      <w:r w:rsidR="00775DCC" w:rsidRPr="00F55FA1">
        <w:t xml:space="preserve">and </w:t>
      </w:r>
      <w:r w:rsidR="00192C4B" w:rsidRPr="00F55FA1">
        <w:t>operatives</w:t>
      </w:r>
      <w:ins w:id="619" w:author="Roberval Bulgarelli" w:date="2018-01-25T08:29:00Z">
        <w:r w:rsidR="00192C4B">
          <w:t>.</w:t>
        </w:r>
      </w:ins>
      <w:del w:id="620" w:author="Roberval Bulgarelli" w:date="2018-01-25T08:29:00Z">
        <w:r w:rsidR="00775DCC" w:rsidRPr="00F55FA1" w:rsidDel="00192C4B">
          <w:delText>,</w:delText>
        </w:r>
      </w:del>
      <w:r w:rsidRPr="00F55FA1">
        <w:t xml:space="preserve"> </w:t>
      </w:r>
      <w:ins w:id="621" w:author="Roberval Bulgarelli" w:date="2018-01-25T08:31:00Z">
        <w:r w:rsidR="00192C4B" w:rsidRPr="00054409">
          <w:t xml:space="preserve">Responsible persons </w:t>
        </w:r>
        <w:r w:rsidR="00192C4B">
          <w:t>and o</w:t>
        </w:r>
        <w:r w:rsidR="00192C4B" w:rsidRPr="00054409">
          <w:t>peratives and shall satisfy the competenc</w:t>
        </w:r>
        <w:r w:rsidR="00192C4B">
          <w:t>e</w:t>
        </w:r>
        <w:r w:rsidR="00192C4B" w:rsidRPr="00054409">
          <w:t xml:space="preserve"> requirements of IEC</w:t>
        </w:r>
        <w:r w:rsidR="00192C4B">
          <w:t> </w:t>
        </w:r>
        <w:r w:rsidR="00192C4B" w:rsidRPr="00054409">
          <w:t>60079-14</w:t>
        </w:r>
      </w:ins>
      <w:del w:id="622" w:author="Roberval Bulgarelli" w:date="2018-01-25T08:31:00Z">
        <w:r w:rsidR="0098747F" w:rsidRPr="00F55FA1" w:rsidDel="00192C4B">
          <w:delText xml:space="preserve">as required by IEC </w:delText>
        </w:r>
        <w:r w:rsidR="00804A4F" w:rsidRPr="00F55FA1" w:rsidDel="00192C4B">
          <w:delText>60079-14</w:delText>
        </w:r>
      </w:del>
      <w:r w:rsidRPr="00F55FA1">
        <w:t xml:space="preserve">. </w:t>
      </w:r>
    </w:p>
    <w:p w:rsidR="0098747F" w:rsidRPr="00F55FA1" w:rsidRDefault="0098747F" w:rsidP="006401D1">
      <w:pPr>
        <w:pStyle w:val="PARAGRAPH"/>
        <w:numPr>
          <w:ins w:id="623" w:author="Theo Pijpker" w:date="2012-05-26T22:31:00Z"/>
        </w:numPr>
      </w:pPr>
      <w:r w:rsidRPr="00F55FA1">
        <w:t xml:space="preserve">For </w:t>
      </w:r>
      <w:ins w:id="624" w:author="Roberval Bulgarelli" w:date="2018-01-25T08:32:00Z">
        <w:r w:rsidR="000C16E9">
          <w:t xml:space="preserve">Ex </w:t>
        </w:r>
      </w:ins>
      <w:r w:rsidRPr="00F55FA1">
        <w:t xml:space="preserve">Competent Persons having a Certificate of Personnel Competencies </w:t>
      </w:r>
      <w:r w:rsidR="00775DCC" w:rsidRPr="00F55FA1">
        <w:t>(</w:t>
      </w:r>
      <w:proofErr w:type="spellStart"/>
      <w:r w:rsidR="00775DCC" w:rsidRPr="00F55FA1">
        <w:t>CoPC</w:t>
      </w:r>
      <w:proofErr w:type="spellEnd"/>
      <w:r w:rsidR="00775DCC" w:rsidRPr="00F55FA1">
        <w:t xml:space="preserve">) </w:t>
      </w:r>
      <w:r w:rsidRPr="00F55FA1">
        <w:t>according to IECEx</w:t>
      </w:r>
      <w:ins w:id="625" w:author="Roberval Bulgarelli" w:date="2018-01-25T08:37:00Z">
        <w:r w:rsidR="000C16E9">
          <w:t> </w:t>
        </w:r>
      </w:ins>
      <w:del w:id="626" w:author="Roberval Bulgarelli" w:date="2018-01-25T08:37:00Z">
        <w:r w:rsidRPr="00F55FA1" w:rsidDel="000C16E9">
          <w:delText xml:space="preserve"> </w:delText>
        </w:r>
      </w:del>
      <w:r w:rsidR="00775DCC" w:rsidRPr="00F55FA1">
        <w:t>OD</w:t>
      </w:r>
      <w:ins w:id="627" w:author="Roberval Bulgarelli" w:date="2018-01-25T08:37:00Z">
        <w:r w:rsidR="000C16E9">
          <w:t> </w:t>
        </w:r>
      </w:ins>
      <w:del w:id="628" w:author="Roberval Bulgarelli" w:date="2018-01-25T08:37:00Z">
        <w:r w:rsidR="00775DCC" w:rsidRPr="00F55FA1" w:rsidDel="000C16E9">
          <w:delText xml:space="preserve"> </w:delText>
        </w:r>
      </w:del>
      <w:r w:rsidR="00775DCC" w:rsidRPr="00F55FA1">
        <w:t>504</w:t>
      </w:r>
      <w:r w:rsidRPr="00F55FA1">
        <w:t xml:space="preserve">, Unit </w:t>
      </w:r>
      <w:r w:rsidR="00775DCC" w:rsidRPr="00F55FA1">
        <w:t>of Competenc</w:t>
      </w:r>
      <w:ins w:id="629" w:author="Roberval Bulgarelli" w:date="2018-01-25T08:32:00Z">
        <w:r w:rsidR="000C16E9">
          <w:t>e</w:t>
        </w:r>
      </w:ins>
      <w:del w:id="630" w:author="Roberval Bulgarelli" w:date="2018-01-25T08:32:00Z">
        <w:r w:rsidR="00775DCC" w:rsidRPr="00F55FA1" w:rsidDel="000C16E9">
          <w:delText>y</w:delText>
        </w:r>
      </w:del>
      <w:r w:rsidR="00775DCC" w:rsidRPr="00F55FA1">
        <w:t xml:space="preserve"> Ex</w:t>
      </w:r>
      <w:ins w:id="631" w:author="Roberval Bulgarelli" w:date="2018-01-25T08:32:00Z">
        <w:r w:rsidR="000C16E9">
          <w:t> </w:t>
        </w:r>
      </w:ins>
      <w:del w:id="632" w:author="Roberval Bulgarelli" w:date="2018-01-25T08:32:00Z">
        <w:r w:rsidR="00775DCC" w:rsidRPr="00F55FA1" w:rsidDel="000C16E9">
          <w:delText xml:space="preserve"> </w:delText>
        </w:r>
      </w:del>
      <w:r w:rsidRPr="00F55FA1">
        <w:t>00</w:t>
      </w:r>
      <w:r w:rsidR="008165DC" w:rsidRPr="00F55FA1">
        <w:t>9</w:t>
      </w:r>
      <w:r w:rsidR="00775DCC" w:rsidRPr="00F55FA1">
        <w:t xml:space="preserve"> (Design electrical installations in or associated with explosive atmospheres)</w:t>
      </w:r>
      <w:r w:rsidRPr="00F55FA1">
        <w:t xml:space="preserve">, or having any other evidence of appropriate assessment </w:t>
      </w:r>
      <w:r w:rsidR="0087315B" w:rsidRPr="00F55FA1">
        <w:t xml:space="preserve">and demonstration of </w:t>
      </w:r>
      <w:r w:rsidR="00955A55" w:rsidRPr="00F55FA1">
        <w:t>Competencies based</w:t>
      </w:r>
      <w:r w:rsidR="0087315B" w:rsidRPr="00F55FA1">
        <w:t xml:space="preserve"> on IEC</w:t>
      </w:r>
      <w:ins w:id="633" w:author="Roberval Bulgarelli" w:date="2018-01-25T08:32:00Z">
        <w:r w:rsidR="000C16E9">
          <w:t> </w:t>
        </w:r>
      </w:ins>
      <w:del w:id="634" w:author="Roberval Bulgarelli" w:date="2018-01-25T08:32:00Z">
        <w:r w:rsidR="0087315B" w:rsidRPr="00F55FA1" w:rsidDel="000C16E9">
          <w:delText xml:space="preserve"> </w:delText>
        </w:r>
      </w:del>
      <w:r w:rsidR="00804A4F" w:rsidRPr="00F55FA1">
        <w:t>60079-14</w:t>
      </w:r>
      <w:r w:rsidRPr="00F55FA1">
        <w:t xml:space="preserve">, the ExCB shall verify that the certified or assessed scope of </w:t>
      </w:r>
      <w:ins w:id="635" w:author="Roberval Bulgarelli" w:date="2018-01-25T08:33:00Z">
        <w:r w:rsidR="000C16E9">
          <w:t xml:space="preserve">Ex </w:t>
        </w:r>
      </w:ins>
      <w:r w:rsidRPr="00F55FA1">
        <w:t xml:space="preserve">activities covers the actual activities within the </w:t>
      </w:r>
      <w:ins w:id="636" w:author="Roberval Bulgarelli" w:date="2018-01-25T08:33:00Z">
        <w:r w:rsidR="000C16E9">
          <w:t xml:space="preserve">Ex </w:t>
        </w:r>
      </w:ins>
      <w:r w:rsidRPr="00F55FA1">
        <w:t>Service Facility.</w:t>
      </w:r>
    </w:p>
    <w:p w:rsidR="00EE0F03" w:rsidRPr="00F55FA1" w:rsidRDefault="00EE0F03" w:rsidP="006401D1">
      <w:pPr>
        <w:pStyle w:val="PARAGRAPH"/>
      </w:pPr>
      <w:r w:rsidRPr="00F55FA1">
        <w:t xml:space="preserve">Those qualifying as </w:t>
      </w:r>
      <w:ins w:id="637" w:author="Roberval Bulgarelli" w:date="2018-01-25T08:33:00Z">
        <w:r w:rsidR="000C16E9">
          <w:t xml:space="preserve">Ex </w:t>
        </w:r>
      </w:ins>
      <w:r w:rsidRPr="00F55FA1">
        <w:t xml:space="preserve">Competent Persons shall be identified in the </w:t>
      </w:r>
      <w:ins w:id="638" w:author="Roberval Bulgarelli" w:date="2018-01-25T08:33:00Z">
        <w:r w:rsidR="000C16E9">
          <w:t xml:space="preserve">Ex </w:t>
        </w:r>
      </w:ins>
      <w:r w:rsidRPr="00F55FA1">
        <w:t xml:space="preserve">Service Facility’s documented system, along with their scope of activity. </w:t>
      </w:r>
    </w:p>
    <w:p w:rsidR="00B3775C" w:rsidRPr="00F55FA1" w:rsidRDefault="00EE0F03" w:rsidP="006401D1">
      <w:pPr>
        <w:pStyle w:val="PARAGRAPH"/>
      </w:pPr>
      <w:r w:rsidRPr="00F55FA1">
        <w:t>A</w:t>
      </w:r>
      <w:ins w:id="639" w:author="Roberval Bulgarelli" w:date="2018-01-25T08:33:00Z">
        <w:r w:rsidR="000C16E9">
          <w:t>n</w:t>
        </w:r>
      </w:ins>
      <w:r w:rsidRPr="00F55FA1">
        <w:t xml:space="preserve"> </w:t>
      </w:r>
      <w:ins w:id="640" w:author="Roberval Bulgarelli" w:date="2018-01-25T08:33:00Z">
        <w:r w:rsidR="000C16E9">
          <w:t xml:space="preserve">Ex </w:t>
        </w:r>
      </w:ins>
      <w:r w:rsidRPr="00F55FA1">
        <w:t>Service facility certificat</w:t>
      </w:r>
      <w:r w:rsidR="002A2787" w:rsidRPr="00F55FA1">
        <w:t>e remains valid only while the Competent P</w:t>
      </w:r>
      <w:r w:rsidRPr="00F55FA1">
        <w:t>ersons listed in the facility’s documented system</w:t>
      </w:r>
      <w:r w:rsidR="006401D1" w:rsidRPr="00F55FA1">
        <w:t xml:space="preserve">, operating as the </w:t>
      </w:r>
      <w:ins w:id="641" w:author="Roberval Bulgarelli" w:date="2018-01-25T09:05:00Z">
        <w:r w:rsidR="00A04641">
          <w:t>“</w:t>
        </w:r>
      </w:ins>
      <w:del w:id="642" w:author="Roberval Bulgarelli" w:date="2018-01-25T09:05:00Z">
        <w:r w:rsidR="006401D1" w:rsidRPr="00F55FA1" w:rsidDel="00A04641">
          <w:delText>"</w:delText>
        </w:r>
      </w:del>
      <w:r w:rsidR="00332F29" w:rsidRPr="00F55FA1">
        <w:t>Responsible Person</w:t>
      </w:r>
      <w:ins w:id="643" w:author="Roberval Bulgarelli" w:date="2018-01-25T09:05:00Z">
        <w:r w:rsidR="00A04641">
          <w:t>”</w:t>
        </w:r>
      </w:ins>
      <w:del w:id="644" w:author="Roberval Bulgarelli" w:date="2018-01-25T09:05:00Z">
        <w:r w:rsidR="006401D1" w:rsidRPr="00F55FA1" w:rsidDel="00A04641">
          <w:delText>"</w:delText>
        </w:r>
      </w:del>
      <w:r w:rsidRPr="00F55FA1">
        <w:t xml:space="preserve"> </w:t>
      </w:r>
      <w:r w:rsidR="00555983" w:rsidRPr="00F55FA1">
        <w:t>remains</w:t>
      </w:r>
      <w:r w:rsidRPr="00F55FA1">
        <w:t xml:space="preserve"> engaged in the activity. </w:t>
      </w:r>
    </w:p>
    <w:p w:rsidR="00EE0F03" w:rsidRPr="00F55FA1" w:rsidRDefault="00EE0F03" w:rsidP="006401D1">
      <w:pPr>
        <w:pStyle w:val="PARAGRAPH"/>
      </w:pPr>
      <w:r w:rsidRPr="00F55FA1">
        <w:t xml:space="preserve">Any change </w:t>
      </w:r>
      <w:r w:rsidR="00D151DE" w:rsidRPr="00F55FA1">
        <w:t xml:space="preserve">that may impact on the </w:t>
      </w:r>
      <w:ins w:id="645" w:author="Roberval Bulgarelli" w:date="2018-01-25T08:34:00Z">
        <w:r w:rsidR="000C16E9">
          <w:t xml:space="preserve">Ex </w:t>
        </w:r>
      </w:ins>
      <w:r w:rsidR="00D151DE" w:rsidRPr="00F55FA1">
        <w:t xml:space="preserve">Service Facility complying with IECEx Scheme requirements, </w:t>
      </w:r>
      <w:r w:rsidR="00B3775C" w:rsidRPr="00F55FA1">
        <w:t>e.g.</w:t>
      </w:r>
      <w:r w:rsidR="006401D1" w:rsidRPr="00F55FA1">
        <w:t xml:space="preserve"> change of </w:t>
      </w:r>
      <w:ins w:id="646" w:author="Roberval Bulgarelli" w:date="2018-01-25T08:34:00Z">
        <w:r w:rsidR="000C16E9">
          <w:t>“</w:t>
        </w:r>
      </w:ins>
      <w:r w:rsidR="006401D1" w:rsidRPr="00F55FA1">
        <w:t>Personnel</w:t>
      </w:r>
      <w:ins w:id="647" w:author="Roberval Bulgarelli" w:date="2018-01-25T08:34:00Z">
        <w:r w:rsidR="000C16E9">
          <w:t>”</w:t>
        </w:r>
      </w:ins>
      <w:r w:rsidR="00D151DE" w:rsidRPr="00F55FA1">
        <w:t xml:space="preserve"> </w:t>
      </w:r>
      <w:r w:rsidRPr="00F55FA1">
        <w:t>is required to be notified to the ExCB immediately.</w:t>
      </w:r>
    </w:p>
    <w:p w:rsidR="00EE0F03" w:rsidRPr="00F55FA1" w:rsidRDefault="00EE0F03" w:rsidP="006401D1">
      <w:pPr>
        <w:pStyle w:val="PARAGRAPH"/>
      </w:pPr>
      <w:r w:rsidRPr="00F55FA1">
        <w:t>It should</w:t>
      </w:r>
      <w:r w:rsidR="002A2787" w:rsidRPr="00F55FA1">
        <w:t xml:space="preserve"> be noted that the status of a</w:t>
      </w:r>
      <w:ins w:id="648" w:author="Roberval Bulgarelli" w:date="2018-01-25T08:37:00Z">
        <w:r w:rsidR="000C16E9">
          <w:t>n</w:t>
        </w:r>
      </w:ins>
      <w:r w:rsidR="002A2787" w:rsidRPr="00F55FA1">
        <w:t xml:space="preserve"> </w:t>
      </w:r>
      <w:ins w:id="649" w:author="Roberval Bulgarelli" w:date="2018-01-25T08:35:00Z">
        <w:r w:rsidR="000C16E9">
          <w:t xml:space="preserve">Ex </w:t>
        </w:r>
      </w:ins>
      <w:r w:rsidR="002A2787" w:rsidRPr="00F55FA1">
        <w:t>Competent P</w:t>
      </w:r>
      <w:r w:rsidRPr="00F55FA1">
        <w:t xml:space="preserve">erson is </w:t>
      </w:r>
      <w:ins w:id="650" w:author="Roberval Bulgarelli" w:date="2018-01-25T08:35:00Z">
        <w:r w:rsidR="000C16E9">
          <w:t xml:space="preserve">directly </w:t>
        </w:r>
      </w:ins>
      <w:r w:rsidRPr="00F55FA1">
        <w:t xml:space="preserve">linked to the </w:t>
      </w:r>
      <w:ins w:id="651" w:author="Roberval Bulgarelli" w:date="2018-01-25T08:35:00Z">
        <w:r w:rsidR="000C16E9">
          <w:t xml:space="preserve">Ex </w:t>
        </w:r>
      </w:ins>
      <w:r w:rsidRPr="00F55FA1">
        <w:t xml:space="preserve">Service Facility and is therefore not transferable between service facilities without assessment by an ExCB. </w:t>
      </w:r>
    </w:p>
    <w:p w:rsidR="00555983" w:rsidRPr="00F55FA1" w:rsidRDefault="00EE0F03" w:rsidP="006401D1">
      <w:pPr>
        <w:pStyle w:val="PARAGRAPH"/>
      </w:pPr>
      <w:r w:rsidRPr="00F55FA1">
        <w:t xml:space="preserve">Replacement </w:t>
      </w:r>
      <w:ins w:id="652" w:author="Roberval Bulgarelli" w:date="2018-01-25T08:36:00Z">
        <w:r w:rsidR="000C16E9">
          <w:t xml:space="preserve">of Ex operatives or responsible </w:t>
        </w:r>
      </w:ins>
      <w:r w:rsidRPr="00F55FA1">
        <w:t xml:space="preserve">Competent Person(s) shall have the evidence of their </w:t>
      </w:r>
      <w:ins w:id="653" w:author="Roberval Bulgarelli" w:date="2018-01-25T08:36:00Z">
        <w:r w:rsidR="000C16E9">
          <w:t xml:space="preserve">Ex </w:t>
        </w:r>
      </w:ins>
      <w:r w:rsidRPr="00F55FA1">
        <w:t>competenc</w:t>
      </w:r>
      <w:ins w:id="654" w:author="Roberval Bulgarelli" w:date="2018-01-25T08:36:00Z">
        <w:r w:rsidR="000C16E9">
          <w:t>e</w:t>
        </w:r>
      </w:ins>
      <w:del w:id="655" w:author="Roberval Bulgarelli" w:date="2018-01-25T08:36:00Z">
        <w:r w:rsidRPr="00F55FA1" w:rsidDel="000C16E9">
          <w:delText>ies</w:delText>
        </w:r>
      </w:del>
      <w:r w:rsidRPr="00F55FA1">
        <w:t xml:space="preserve"> verified by the ExCB. </w:t>
      </w:r>
    </w:p>
    <w:p w:rsidR="00EE0F03" w:rsidRPr="00F55FA1" w:rsidRDefault="00EE0F03" w:rsidP="00D324EF">
      <w:pPr>
        <w:pStyle w:val="Heading2"/>
        <w:jc w:val="both"/>
      </w:pPr>
      <w:bookmarkStart w:id="656" w:name="_Toc3255119"/>
      <w:bookmarkStart w:id="657" w:name="_Toc22016055"/>
      <w:bookmarkStart w:id="658" w:name="_Toc342214617"/>
      <w:bookmarkStart w:id="659" w:name="_Toc504634259"/>
      <w:r w:rsidRPr="00F55FA1">
        <w:t>Records</w:t>
      </w:r>
      <w:bookmarkEnd w:id="656"/>
      <w:bookmarkEnd w:id="657"/>
      <w:bookmarkEnd w:id="658"/>
      <w:bookmarkEnd w:id="659"/>
    </w:p>
    <w:p w:rsidR="00340207" w:rsidRPr="00F55FA1" w:rsidRDefault="00EE0F03" w:rsidP="006401D1">
      <w:pPr>
        <w:pStyle w:val="PARAGRAPH"/>
      </w:pPr>
      <w:r w:rsidRPr="00F55FA1">
        <w:t xml:space="preserve">Results of the </w:t>
      </w:r>
      <w:ins w:id="660" w:author="Roberval Bulgarelli" w:date="2018-01-25T08:38:00Z">
        <w:r w:rsidR="000C16E9">
          <w:t xml:space="preserve">selection of </w:t>
        </w:r>
        <w:r w:rsidR="000C16E9" w:rsidRPr="00F55FA1">
          <w:rPr>
            <w:szCs w:val="22"/>
          </w:rPr>
          <w:t xml:space="preserve">Ex equipment </w:t>
        </w:r>
        <w:r w:rsidR="000C16E9">
          <w:rPr>
            <w:szCs w:val="22"/>
          </w:rPr>
          <w:t>or</w:t>
        </w:r>
        <w:r w:rsidR="000C16E9" w:rsidRPr="00F55FA1">
          <w:rPr>
            <w:szCs w:val="22"/>
          </w:rPr>
          <w:t xml:space="preserve"> design of Ex installations</w:t>
        </w:r>
      </w:ins>
      <w:del w:id="661" w:author="Roberval Bulgarelli" w:date="2018-01-25T08:38:00Z">
        <w:r w:rsidRPr="00F55FA1" w:rsidDel="000C16E9">
          <w:delText>service</w:delText>
        </w:r>
      </w:del>
      <w:r w:rsidRPr="00F55FA1">
        <w:t xml:space="preserve"> </w:t>
      </w:r>
      <w:r w:rsidR="00340207" w:rsidRPr="00F55FA1">
        <w:t xml:space="preserve">conducted </w:t>
      </w:r>
      <w:r w:rsidRPr="00F55FA1">
        <w:t xml:space="preserve">by the </w:t>
      </w:r>
      <w:ins w:id="662" w:author="Roberval Bulgarelli" w:date="2018-01-25T08:36:00Z">
        <w:r w:rsidR="000C16E9">
          <w:t xml:space="preserve">Ex </w:t>
        </w:r>
      </w:ins>
      <w:r w:rsidRPr="00F55FA1">
        <w:t xml:space="preserve">Service Facility shall be recorded </w:t>
      </w:r>
      <w:r w:rsidR="00340207" w:rsidRPr="00F55FA1">
        <w:t>by use of appropriate means that ensure:</w:t>
      </w:r>
    </w:p>
    <w:p w:rsidR="00340207" w:rsidRPr="00F55FA1" w:rsidRDefault="0025107F" w:rsidP="006401D1">
      <w:pPr>
        <w:pStyle w:val="ListBullet"/>
      </w:pPr>
      <w:r w:rsidRPr="00F55FA1">
        <w:t>Legibility</w:t>
      </w:r>
      <w:ins w:id="663" w:author="Roberval Bulgarelli" w:date="2018-01-25T08:38:00Z">
        <w:r w:rsidR="000C16E9">
          <w:t>;</w:t>
        </w:r>
      </w:ins>
    </w:p>
    <w:p w:rsidR="00340207" w:rsidRPr="00F55FA1" w:rsidRDefault="00340207" w:rsidP="006401D1">
      <w:pPr>
        <w:pStyle w:val="ListBullet"/>
      </w:pPr>
      <w:r w:rsidRPr="00F55FA1">
        <w:t xml:space="preserve">Traceability of </w:t>
      </w:r>
      <w:ins w:id="664" w:author="Mark Amos" w:date="2018-07-11T15:19:00Z">
        <w:r w:rsidR="00303945">
          <w:t>verification</w:t>
        </w:r>
      </w:ins>
      <w:del w:id="665" w:author="Mark Amos" w:date="2018-07-11T15:19:00Z">
        <w:r w:rsidRPr="00F55FA1" w:rsidDel="00303945">
          <w:delText>measured results to calibrated instruments with actual measurements recorded</w:delText>
        </w:r>
      </w:del>
      <w:r w:rsidRPr="00F55FA1">
        <w:t>.</w:t>
      </w:r>
      <w:del w:id="666" w:author="Mark Amos" w:date="2018-07-11T15:19:00Z">
        <w:r w:rsidR="00955A55" w:rsidRPr="00F55FA1" w:rsidDel="00303945">
          <w:delText xml:space="preserve"> </w:delText>
        </w:r>
        <w:r w:rsidRPr="00F55FA1" w:rsidDel="00303945">
          <w:delText>A tick to jus</w:delText>
        </w:r>
        <w:r w:rsidR="006401D1" w:rsidRPr="00F55FA1" w:rsidDel="00303945">
          <w:delText>t indicate pass is not accepted</w:delText>
        </w:r>
      </w:del>
      <w:ins w:id="667" w:author="Roberval Bulgarelli" w:date="2018-01-25T08:38:00Z">
        <w:r w:rsidR="000C16E9">
          <w:t>;</w:t>
        </w:r>
      </w:ins>
    </w:p>
    <w:p w:rsidR="00EE0F03" w:rsidRPr="00F55FA1" w:rsidRDefault="00E3034D" w:rsidP="006401D1">
      <w:pPr>
        <w:pStyle w:val="ListBullet"/>
        <w:spacing w:after="200"/>
      </w:pPr>
      <w:r w:rsidRPr="00F55FA1">
        <w:t xml:space="preserve">Stored to enable retrieval in accordance with </w:t>
      </w:r>
      <w:r w:rsidR="00555983" w:rsidRPr="00F55FA1">
        <w:t>3.1.2</w:t>
      </w:r>
      <w:r w:rsidR="006401D1" w:rsidRPr="00F55FA1">
        <w:t xml:space="preserve"> above</w:t>
      </w:r>
      <w:ins w:id="668" w:author="Roberval Bulgarelli" w:date="2018-01-25T08:38:00Z">
        <w:r w:rsidR="000C16E9">
          <w:t>.</w:t>
        </w:r>
      </w:ins>
    </w:p>
    <w:p w:rsidR="00555983" w:rsidRPr="00F55FA1" w:rsidRDefault="00EE0F03" w:rsidP="006401D1">
      <w:pPr>
        <w:pStyle w:val="PARAGRAPH"/>
      </w:pPr>
      <w:del w:id="669" w:author="Mark Amos" w:date="2018-07-11T15:19:00Z">
        <w:r w:rsidRPr="00F55FA1" w:rsidDel="00303945">
          <w:delText xml:space="preserve">The </w:delText>
        </w:r>
        <w:r w:rsidR="00775DCC" w:rsidRPr="00F55FA1" w:rsidDel="00303945">
          <w:delText xml:space="preserve">Ex Service Facility </w:delText>
        </w:r>
        <w:r w:rsidRPr="00F55FA1" w:rsidDel="00303945">
          <w:delText xml:space="preserve">shall retain all </w:delText>
        </w:r>
      </w:del>
      <w:ins w:id="670" w:author="Roberval Bulgarelli" w:date="2018-01-25T08:38:00Z">
        <w:del w:id="671" w:author="Mark Amos" w:date="2018-07-11T15:19:00Z">
          <w:r w:rsidR="000C16E9" w:rsidDel="00303945">
            <w:delText xml:space="preserve">selection of </w:delText>
          </w:r>
          <w:r w:rsidR="000C16E9" w:rsidRPr="00F55FA1" w:rsidDel="00303945">
            <w:rPr>
              <w:szCs w:val="22"/>
            </w:rPr>
            <w:delText xml:space="preserve">Ex equipment </w:delText>
          </w:r>
          <w:r w:rsidR="000C16E9" w:rsidDel="00303945">
            <w:rPr>
              <w:szCs w:val="22"/>
            </w:rPr>
            <w:delText>or</w:delText>
          </w:r>
          <w:r w:rsidR="000C16E9" w:rsidRPr="00F55FA1" w:rsidDel="00303945">
            <w:rPr>
              <w:szCs w:val="22"/>
            </w:rPr>
            <w:delText xml:space="preserve"> design of Ex installations</w:delText>
          </w:r>
        </w:del>
      </w:ins>
      <w:del w:id="672" w:author="Mark Amos" w:date="2018-07-11T15:19:00Z">
        <w:r w:rsidR="008165DC" w:rsidRPr="00F55FA1" w:rsidDel="00303945">
          <w:delText>design and selection</w:delText>
        </w:r>
        <w:r w:rsidR="00AB3CF1" w:rsidRPr="00F55FA1" w:rsidDel="00303945">
          <w:delText xml:space="preserve"> </w:delText>
        </w:r>
        <w:r w:rsidRPr="00F55FA1" w:rsidDel="00303945">
          <w:delText xml:space="preserve">records for a minimum of 10 years from the date the </w:delText>
        </w:r>
      </w:del>
      <w:ins w:id="673" w:author="Roberval Bulgarelli" w:date="2018-01-25T08:39:00Z">
        <w:del w:id="674" w:author="Mark Amos" w:date="2018-07-11T15:19:00Z">
          <w:r w:rsidR="000C16E9" w:rsidDel="00303945">
            <w:delText xml:space="preserve">selection of </w:delText>
          </w:r>
          <w:r w:rsidR="000C16E9" w:rsidRPr="00F55FA1" w:rsidDel="00303945">
            <w:rPr>
              <w:szCs w:val="22"/>
            </w:rPr>
            <w:delText xml:space="preserve">Ex equipment </w:delText>
          </w:r>
          <w:r w:rsidR="000C16E9" w:rsidDel="00303945">
            <w:rPr>
              <w:szCs w:val="22"/>
            </w:rPr>
            <w:delText>or</w:delText>
          </w:r>
          <w:r w:rsidR="000C16E9" w:rsidRPr="00F55FA1" w:rsidDel="00303945">
            <w:rPr>
              <w:szCs w:val="22"/>
            </w:rPr>
            <w:delText xml:space="preserve"> design of Ex installations</w:delText>
          </w:r>
        </w:del>
      </w:ins>
      <w:del w:id="675" w:author="Mark Amos" w:date="2018-07-11T15:19:00Z">
        <w:r w:rsidR="00480E73" w:rsidRPr="00F55FA1" w:rsidDel="00303945">
          <w:delText xml:space="preserve">initial </w:delText>
        </w:r>
        <w:r w:rsidR="008165DC" w:rsidRPr="00F55FA1" w:rsidDel="00303945">
          <w:delText>design and selection</w:delText>
        </w:r>
        <w:r w:rsidR="00480E73" w:rsidRPr="00F55FA1" w:rsidDel="00303945">
          <w:delText xml:space="preserve"> was completed</w:delText>
        </w:r>
      </w:del>
      <w:r w:rsidRPr="00F55FA1">
        <w:t>.</w:t>
      </w:r>
    </w:p>
    <w:p w:rsidR="00EE0F03" w:rsidRPr="00F55FA1" w:rsidRDefault="00EE0F03" w:rsidP="00D324EF">
      <w:pPr>
        <w:pStyle w:val="Heading2"/>
        <w:jc w:val="both"/>
      </w:pPr>
      <w:bookmarkStart w:id="676" w:name="_Toc22016058"/>
      <w:bookmarkStart w:id="677" w:name="_Toc342214618"/>
      <w:bookmarkStart w:id="678" w:name="_Toc504634260"/>
      <w:r w:rsidRPr="00F55FA1">
        <w:t xml:space="preserve">Conditions for </w:t>
      </w:r>
      <w:r w:rsidR="00405C57" w:rsidRPr="00F55FA1">
        <w:t xml:space="preserve">selection of Ex equipment and design of Ex installations </w:t>
      </w:r>
      <w:r w:rsidR="001F1436" w:rsidRPr="00F55FA1">
        <w:t>completion</w:t>
      </w:r>
      <w:bookmarkEnd w:id="676"/>
      <w:bookmarkEnd w:id="677"/>
      <w:bookmarkEnd w:id="678"/>
    </w:p>
    <w:p w:rsidR="00EE0F03" w:rsidRPr="00F55FA1" w:rsidRDefault="00775DCC" w:rsidP="006401D1">
      <w:pPr>
        <w:pStyle w:val="PARAGRAPH"/>
      </w:pPr>
      <w:r w:rsidRPr="00F55FA1">
        <w:t xml:space="preserve">Ex </w:t>
      </w:r>
      <w:r w:rsidR="00EE0F03" w:rsidRPr="00F55FA1">
        <w:t xml:space="preserve">Service Facilities processes and procedures </w:t>
      </w:r>
      <w:r w:rsidR="00581EFA" w:rsidRPr="00F55FA1">
        <w:t xml:space="preserve">shall </w:t>
      </w:r>
      <w:r w:rsidR="00EE0F03" w:rsidRPr="00F55FA1">
        <w:t xml:space="preserve">comply with the following, concerning </w:t>
      </w:r>
      <w:r w:rsidR="00405C57" w:rsidRPr="00F55FA1">
        <w:t xml:space="preserve">selection of Ex equipment and design of Ex installations </w:t>
      </w:r>
      <w:r w:rsidR="00480E73" w:rsidRPr="00F55FA1">
        <w:t>completion.</w:t>
      </w:r>
    </w:p>
    <w:p w:rsidR="00480E73" w:rsidRPr="00F55FA1" w:rsidRDefault="00405C57" w:rsidP="006401D1">
      <w:pPr>
        <w:pStyle w:val="PARAGRAPH"/>
      </w:pPr>
      <w:r w:rsidRPr="00F55FA1">
        <w:t xml:space="preserve">Selection of </w:t>
      </w:r>
      <w:proofErr w:type="gramStart"/>
      <w:r w:rsidRPr="00F55FA1">
        <w:t>Ex</w:t>
      </w:r>
      <w:proofErr w:type="gramEnd"/>
      <w:r w:rsidRPr="00F55FA1">
        <w:t xml:space="preserve"> equipment and design of Ex installations </w:t>
      </w:r>
      <w:r w:rsidR="00EE0F03" w:rsidRPr="00F55FA1">
        <w:t xml:space="preserve">shall </w:t>
      </w:r>
      <w:r w:rsidR="00480E73" w:rsidRPr="00F55FA1">
        <w:t xml:space="preserve">be considered complete once a complying </w:t>
      </w:r>
      <w:r w:rsidRPr="00F55FA1">
        <w:t xml:space="preserve">selection of Ex equipment and design of Ex installations </w:t>
      </w:r>
      <w:r w:rsidR="00480E73" w:rsidRPr="00F55FA1">
        <w:t xml:space="preserve">report is issued </w:t>
      </w:r>
      <w:del w:id="679" w:author="Mark Amos" w:date="2018-07-11T15:20:00Z">
        <w:r w:rsidR="00480E73" w:rsidRPr="00F55FA1" w:rsidDel="00303945">
          <w:delText xml:space="preserve">in accordance </w:delText>
        </w:r>
      </w:del>
      <w:ins w:id="680" w:author="Mark Amos" w:date="2018-07-11T15:20:00Z">
        <w:r w:rsidR="00303945">
          <w:t xml:space="preserve">to show conformance </w:t>
        </w:r>
      </w:ins>
      <w:r w:rsidR="00480E73" w:rsidRPr="00F55FA1">
        <w:t>with IEC</w:t>
      </w:r>
      <w:ins w:id="681" w:author="Roberval Bulgarelli" w:date="2018-01-25T08:40:00Z">
        <w:r w:rsidR="00E14001">
          <w:t> </w:t>
        </w:r>
      </w:ins>
      <w:del w:id="682" w:author="Roberval Bulgarelli" w:date="2018-01-25T08:40:00Z">
        <w:r w:rsidR="00480E73" w:rsidRPr="00F55FA1" w:rsidDel="00E14001">
          <w:delText xml:space="preserve"> </w:delText>
        </w:r>
      </w:del>
      <w:r w:rsidR="00480E73" w:rsidRPr="00F55FA1">
        <w:t xml:space="preserve">60079-14 by the Responsible Person of the </w:t>
      </w:r>
      <w:r w:rsidR="00775DCC" w:rsidRPr="00F55FA1">
        <w:t xml:space="preserve">Ex </w:t>
      </w:r>
      <w:r w:rsidR="00930AEB" w:rsidRPr="00F55FA1">
        <w:t>Service Facility.</w:t>
      </w:r>
    </w:p>
    <w:p w:rsidR="00930AEB" w:rsidRPr="00F55FA1" w:rsidRDefault="00930AEB" w:rsidP="00930AEB">
      <w:pPr>
        <w:jc w:val="center"/>
        <w:rPr>
          <w:rFonts w:ascii="Helvetica" w:hAnsi="Helvetica" w:cs="Helvetica"/>
          <w:spacing w:val="-8"/>
        </w:rPr>
      </w:pPr>
      <w:r w:rsidRPr="00F55FA1">
        <w:rPr>
          <w:rFonts w:ascii="Helvetica" w:hAnsi="Helvetica" w:cs="Helvetica"/>
          <w:spacing w:val="-8"/>
        </w:rPr>
        <w:t>___________</w:t>
      </w:r>
    </w:p>
    <w:p w:rsidR="00930AEB" w:rsidRPr="00F55FA1" w:rsidRDefault="00930AEB" w:rsidP="006401D1">
      <w:pPr>
        <w:pStyle w:val="PARAGRAPH"/>
      </w:pPr>
    </w:p>
    <w:p w:rsidR="00E14001" w:rsidRDefault="00E14001" w:rsidP="00E14001">
      <w:pPr>
        <w:pStyle w:val="ANNEXtitle"/>
        <w:rPr>
          <w:ins w:id="683" w:author="Roberval Bulgarelli" w:date="2018-01-25T08:41:00Z"/>
        </w:rPr>
      </w:pPr>
      <w:ins w:id="684" w:author="Roberval Bulgarelli" w:date="2018-01-25T08:41:00Z">
        <w:r>
          <w:br/>
        </w:r>
      </w:ins>
      <w:bookmarkStart w:id="685" w:name="_Toc504577832"/>
      <w:bookmarkStart w:id="686" w:name="_Toc504634261"/>
      <w:ins w:id="687" w:author="Roberval Bulgarelli" w:date="2018-01-25T08:42:00Z">
        <w:r w:rsidR="000638F2">
          <w:t xml:space="preserve">Selection of </w:t>
        </w:r>
        <w:r w:rsidR="000638F2" w:rsidRPr="00F55FA1">
          <w:rPr>
            <w:szCs w:val="22"/>
          </w:rPr>
          <w:t xml:space="preserve">Ex equipment </w:t>
        </w:r>
        <w:r w:rsidR="000638F2">
          <w:rPr>
            <w:szCs w:val="22"/>
          </w:rPr>
          <w:t>or</w:t>
        </w:r>
        <w:r w:rsidR="000638F2" w:rsidRPr="00F55FA1">
          <w:rPr>
            <w:szCs w:val="22"/>
          </w:rPr>
          <w:t xml:space="preserve"> design of Ex installations</w:t>
        </w:r>
      </w:ins>
      <w:ins w:id="688" w:author="Roberval Bulgarelli" w:date="2018-01-25T08:41:00Z">
        <w:r>
          <w:t xml:space="preserve"> service report </w:t>
        </w:r>
        <w:r>
          <w:br/>
          <w:t>issued by Ex Service Facilities</w:t>
        </w:r>
        <w:bookmarkEnd w:id="685"/>
        <w:bookmarkEnd w:id="686"/>
      </w:ins>
    </w:p>
    <w:p w:rsidR="00E14001" w:rsidRDefault="00E14001" w:rsidP="00E14001">
      <w:pPr>
        <w:pStyle w:val="ANNEX-heading1"/>
        <w:jc w:val="both"/>
        <w:rPr>
          <w:ins w:id="689" w:author="Roberval Bulgarelli" w:date="2018-01-25T08:41:00Z"/>
        </w:rPr>
      </w:pPr>
      <w:bookmarkStart w:id="690" w:name="_Toc504577833"/>
      <w:bookmarkStart w:id="691" w:name="_Toc504634262"/>
      <w:ins w:id="692" w:author="Roberval Bulgarelli" w:date="2018-01-25T08:41:00Z">
        <w:r>
          <w:t>General</w:t>
        </w:r>
        <w:bookmarkEnd w:id="690"/>
        <w:bookmarkEnd w:id="691"/>
      </w:ins>
    </w:p>
    <w:p w:rsidR="00E14001" w:rsidRPr="00D324EF" w:rsidRDefault="00E14001" w:rsidP="00E14001">
      <w:pPr>
        <w:pStyle w:val="PARAGRAPH"/>
        <w:rPr>
          <w:ins w:id="693" w:author="Roberval Bulgarelli" w:date="2018-01-25T08:41:00Z"/>
        </w:rPr>
      </w:pPr>
      <w:ins w:id="694" w:author="Roberval Bulgarelli" w:date="2018-01-25T08:41:00Z">
        <w:r w:rsidRPr="00D324EF">
          <w:t>This Annex A specifies the minimum content of an Ex Service Report to be prepared, recorded and retained in accordance with their QMS procedures by an organis</w:t>
        </w:r>
        <w:r w:rsidR="003B7E67" w:rsidRPr="00D324EF">
          <w:t>ation certified under the IECEx </w:t>
        </w:r>
        <w:r w:rsidRPr="00D324EF">
          <w:t>03-</w:t>
        </w:r>
      </w:ins>
      <w:ins w:id="695" w:author="Roberval Bulgarelli" w:date="2018-01-25T08:42:00Z">
        <w:r w:rsidR="003B7E67" w:rsidRPr="00D324EF">
          <w:t>2</w:t>
        </w:r>
      </w:ins>
      <w:ins w:id="696" w:author="Roberval Bulgarelli" w:date="2018-01-25T08:41:00Z">
        <w:r w:rsidRPr="00D324EF">
          <w:t xml:space="preserve"> Scheme to provide </w:t>
        </w:r>
      </w:ins>
      <w:ins w:id="697" w:author="Roberval Bulgarelli" w:date="2018-01-25T08:43:00Z">
        <w:r w:rsidR="003B7E67" w:rsidRPr="00E50D00">
          <w:t xml:space="preserve">selection of </w:t>
        </w:r>
        <w:r w:rsidR="003B7E67" w:rsidRPr="00E50D00">
          <w:rPr>
            <w:szCs w:val="22"/>
          </w:rPr>
          <w:t>Ex equipment or design of Ex installations</w:t>
        </w:r>
      </w:ins>
      <w:ins w:id="698" w:author="Roberval Bulgarelli" w:date="2018-01-25T08:41:00Z">
        <w:r w:rsidRPr="00D324EF">
          <w:t xml:space="preserve"> services according to the requirements of </w:t>
        </w:r>
        <w:r w:rsidR="003B7E67" w:rsidRPr="00D324EF">
          <w:t>IEC </w:t>
        </w:r>
        <w:r w:rsidRPr="00D324EF">
          <w:t>60079-14 and the organisations accepted Scope.</w:t>
        </w:r>
      </w:ins>
    </w:p>
    <w:p w:rsidR="00E14001" w:rsidRPr="00D324EF" w:rsidRDefault="00E14001" w:rsidP="00E14001">
      <w:pPr>
        <w:pStyle w:val="PARAGRAPH"/>
        <w:rPr>
          <w:ins w:id="699" w:author="Roberval Bulgarelli" w:date="2018-01-25T08:41:00Z"/>
        </w:rPr>
      </w:pPr>
      <w:ins w:id="700" w:author="Roberval Bulgarelli" w:date="2018-01-25T08:41:00Z">
        <w:r w:rsidRPr="00D324EF">
          <w:t xml:space="preserve">This Ex Service Report shall be prepared following the provision of all </w:t>
        </w:r>
      </w:ins>
      <w:ins w:id="701" w:author="Roberval Bulgarelli" w:date="2018-01-25T08:44:00Z">
        <w:r w:rsidR="003B7E67" w:rsidRPr="00D324EF">
          <w:t xml:space="preserve">Ex </w:t>
        </w:r>
      </w:ins>
      <w:ins w:id="702" w:author="Roberval Bulgarelli" w:date="2018-01-25T08:41:00Z">
        <w:r w:rsidRPr="00D324EF">
          <w:t xml:space="preserve">services relevant to the organisation’s operation as an IECEx Certified Service Facility. </w:t>
        </w:r>
      </w:ins>
    </w:p>
    <w:p w:rsidR="00E14001" w:rsidRPr="00D324EF" w:rsidRDefault="003B7E67" w:rsidP="00E14001">
      <w:pPr>
        <w:pStyle w:val="PARAGRAPH"/>
        <w:rPr>
          <w:ins w:id="703" w:author="Roberval Bulgarelli" w:date="2018-01-25T08:41:00Z"/>
        </w:rPr>
      </w:pPr>
      <w:ins w:id="704" w:author="Roberval Bulgarelli" w:date="2018-01-25T08:47:00Z">
        <w:r w:rsidRPr="00E50D00">
          <w:t xml:space="preserve">Selection of </w:t>
        </w:r>
        <w:r w:rsidRPr="00E50D00">
          <w:rPr>
            <w:szCs w:val="22"/>
          </w:rPr>
          <w:t>Ex equipment or design of Ex installations</w:t>
        </w:r>
      </w:ins>
      <w:ins w:id="705" w:author="Roberval Bulgarelli" w:date="2018-01-25T08:41:00Z">
        <w:r w:rsidR="00E14001" w:rsidRPr="00D324EF">
          <w:t xml:space="preserve"> service reports shall be reported taking into account a</w:t>
        </w:r>
        <w:r w:rsidRPr="00D324EF">
          <w:t>spects related to Ex equipment</w:t>
        </w:r>
        <w:r w:rsidR="00E14001" w:rsidRPr="00D324EF">
          <w:t xml:space="preserve">, Ex installation and environment (external </w:t>
        </w:r>
        <w:r w:rsidRPr="00D324EF">
          <w:t xml:space="preserve">influences), as required </w:t>
        </w:r>
      </w:ins>
      <w:ins w:id="706" w:author="Roberval Bulgarelli" w:date="2018-01-25T08:45:00Z">
        <w:r w:rsidRPr="00D324EF">
          <w:t>by</w:t>
        </w:r>
      </w:ins>
      <w:ins w:id="707" w:author="Roberval Bulgarelli" w:date="2018-01-25T08:41:00Z">
        <w:r w:rsidRPr="00D324EF">
          <w:t xml:space="preserve"> IEC </w:t>
        </w:r>
        <w:r w:rsidR="00E14001" w:rsidRPr="00D324EF">
          <w:t>60079-1</w:t>
        </w:r>
      </w:ins>
      <w:ins w:id="708" w:author="Roberval Bulgarelli" w:date="2018-01-25T08:45:00Z">
        <w:r w:rsidRPr="00D324EF">
          <w:t>4</w:t>
        </w:r>
      </w:ins>
      <w:ins w:id="709" w:author="Roberval Bulgarelli" w:date="2018-01-25T08:41:00Z">
        <w:r w:rsidR="00E14001" w:rsidRPr="00D324EF">
          <w:t>.</w:t>
        </w:r>
      </w:ins>
    </w:p>
    <w:p w:rsidR="00E14001" w:rsidRPr="00D324EF" w:rsidRDefault="00E14001" w:rsidP="00E14001">
      <w:pPr>
        <w:pStyle w:val="PARAGRAPH"/>
        <w:rPr>
          <w:ins w:id="710" w:author="Roberval Bulgarelli" w:date="2018-01-25T08:41:00Z"/>
        </w:rPr>
      </w:pPr>
      <w:ins w:id="711" w:author="Roberval Bulgarelli" w:date="2018-01-25T08:41:00Z">
        <w:r w:rsidRPr="00D324EF">
          <w:t>A</w:t>
        </w:r>
        <w:del w:id="712" w:author="Mark Amos" w:date="2018-07-11T15:20:00Z">
          <w:r w:rsidRPr="00D324EF" w:rsidDel="004D2687">
            <w:delText>n electronic</w:delText>
          </w:r>
        </w:del>
        <w:r w:rsidRPr="00D324EF">
          <w:t xml:space="preserve"> copy of the Ex Service Report</w:t>
        </w:r>
      </w:ins>
      <w:ins w:id="713" w:author="Mark Amos" w:date="2018-07-11T15:20:00Z">
        <w:r w:rsidR="004D2687">
          <w:t>, which may be an electronic copy,</w:t>
        </w:r>
      </w:ins>
      <w:ins w:id="714" w:author="Roberval Bulgarelli" w:date="2018-01-25T08:41:00Z">
        <w:r w:rsidRPr="00D324EF">
          <w:t xml:space="preserve"> shall be provided to and approved by the management of the site, system, installation or equipment receiving the Ex service provided.</w:t>
        </w:r>
      </w:ins>
    </w:p>
    <w:p w:rsidR="00E14001" w:rsidRPr="00D324EF" w:rsidDel="004D2687" w:rsidRDefault="00E14001" w:rsidP="00E14001">
      <w:pPr>
        <w:pStyle w:val="PARAGRAPH"/>
        <w:rPr>
          <w:ins w:id="715" w:author="Roberval Bulgarelli" w:date="2018-01-25T08:41:00Z"/>
          <w:del w:id="716" w:author="Mark Amos" w:date="2018-07-11T15:21:00Z"/>
        </w:rPr>
      </w:pPr>
      <w:ins w:id="717" w:author="Roberval Bulgarelli" w:date="2018-01-25T08:41:00Z">
        <w:del w:id="718" w:author="Mark Amos" w:date="2018-07-11T15:21:00Z">
          <w:r w:rsidRPr="00D324EF" w:rsidDel="004D2687">
            <w:delText xml:space="preserve">In cases of </w:delText>
          </w:r>
        </w:del>
      </w:ins>
      <w:ins w:id="719" w:author="Roberval Bulgarelli" w:date="2018-01-25T08:48:00Z">
        <w:del w:id="720" w:author="Mark Amos" w:date="2018-07-11T15:21:00Z">
          <w:r w:rsidR="003B7E67" w:rsidRPr="00E50D00" w:rsidDel="004D2687">
            <w:delText xml:space="preserve">selection of </w:delText>
          </w:r>
          <w:r w:rsidR="003B7E67" w:rsidRPr="00E50D00" w:rsidDel="004D2687">
            <w:rPr>
              <w:szCs w:val="22"/>
            </w:rPr>
            <w:delText>Ex equipment or design of Ex installations</w:delText>
          </w:r>
        </w:del>
      </w:ins>
      <w:ins w:id="721" w:author="Roberval Bulgarelli" w:date="2018-01-25T08:41:00Z">
        <w:del w:id="722" w:author="Mark Amos" w:date="2018-07-11T15:21:00Z">
          <w:r w:rsidRPr="00D324EF" w:rsidDel="004D2687">
            <w:delText xml:space="preserve"> services using electronic programs, all electronic files generated by the </w:delText>
          </w:r>
        </w:del>
      </w:ins>
      <w:ins w:id="723" w:author="Roberval Bulgarelli" w:date="2018-01-25T08:48:00Z">
        <w:del w:id="724" w:author="Mark Amos" w:date="2018-07-11T15:21:00Z">
          <w:r w:rsidR="003B7E67" w:rsidRPr="00D324EF" w:rsidDel="004D2687">
            <w:delText>selection of design</w:delText>
          </w:r>
        </w:del>
      </w:ins>
      <w:ins w:id="725" w:author="Roberval Bulgarelli" w:date="2018-01-25T08:41:00Z">
        <w:del w:id="726" w:author="Mark Amos" w:date="2018-07-11T15:21:00Z">
          <w:r w:rsidRPr="00D324EF" w:rsidDel="004D2687">
            <w:delText xml:space="preserve"> program shall be provided to the management of site, also including complete documentation in PDF format.</w:delText>
          </w:r>
        </w:del>
      </w:ins>
    </w:p>
    <w:p w:rsidR="00E14001" w:rsidRDefault="00E14001" w:rsidP="00E14001">
      <w:pPr>
        <w:pStyle w:val="ANNEX-heading1"/>
        <w:jc w:val="both"/>
        <w:rPr>
          <w:ins w:id="727" w:author="Roberval Bulgarelli" w:date="2018-01-25T08:41:00Z"/>
        </w:rPr>
      </w:pPr>
      <w:bookmarkStart w:id="728" w:name="_Toc504577834"/>
      <w:bookmarkStart w:id="729" w:name="_Toc504634263"/>
      <w:ins w:id="730" w:author="Roberval Bulgarelli" w:date="2018-01-25T08:41:00Z">
        <w:r>
          <w:t xml:space="preserve">Content of </w:t>
        </w:r>
      </w:ins>
      <w:ins w:id="731" w:author="Roberval Bulgarelli" w:date="2018-01-25T08:49:00Z">
        <w:r w:rsidR="003B7E67">
          <w:t xml:space="preserve">selection of </w:t>
        </w:r>
        <w:r w:rsidR="003B7E67" w:rsidRPr="00F55FA1">
          <w:t xml:space="preserve">Ex equipment </w:t>
        </w:r>
        <w:r w:rsidR="003B7E67">
          <w:t>or</w:t>
        </w:r>
        <w:r w:rsidR="003B7E67" w:rsidRPr="00F55FA1">
          <w:t xml:space="preserve"> design of Ex installations</w:t>
        </w:r>
      </w:ins>
      <w:ins w:id="732" w:author="Roberval Bulgarelli" w:date="2018-01-25T08:41:00Z">
        <w:r>
          <w:t xml:space="preserve"> service provision report form</w:t>
        </w:r>
        <w:bookmarkEnd w:id="728"/>
        <w:bookmarkEnd w:id="729"/>
      </w:ins>
    </w:p>
    <w:p w:rsidR="00E14001" w:rsidRPr="00D324EF" w:rsidRDefault="00E14001" w:rsidP="00E14001">
      <w:pPr>
        <w:pStyle w:val="PARAGRAPH"/>
        <w:rPr>
          <w:ins w:id="733" w:author="Roberval Bulgarelli" w:date="2018-01-25T08:41:00Z"/>
        </w:rPr>
      </w:pPr>
      <w:ins w:id="734" w:author="Roberval Bulgarelli" w:date="2018-01-25T08:41:00Z">
        <w:r w:rsidRPr="00D324EF">
          <w:t xml:space="preserve">The Ex Service Report shall contain all relevant details of </w:t>
        </w:r>
        <w:r w:rsidRPr="00D324EF">
          <w:rPr>
            <w:u w:val="single"/>
          </w:rPr>
          <w:t xml:space="preserve">at least </w:t>
        </w:r>
        <w:r w:rsidRPr="00D324EF">
          <w:t>the following content elements:</w:t>
        </w:r>
      </w:ins>
    </w:p>
    <w:p w:rsidR="00E14001" w:rsidRPr="00D324EF" w:rsidRDefault="00E14001" w:rsidP="00E14001">
      <w:pPr>
        <w:pStyle w:val="PARAGRAPH"/>
        <w:numPr>
          <w:ilvl w:val="0"/>
          <w:numId w:val="31"/>
        </w:numPr>
        <w:rPr>
          <w:ins w:id="735" w:author="Roberval Bulgarelli" w:date="2018-01-25T08:41:00Z"/>
        </w:rPr>
      </w:pPr>
      <w:ins w:id="736" w:author="Roberval Bulgarelli" w:date="2018-01-25T08:41:00Z">
        <w:r w:rsidRPr="00D324EF">
          <w:t>Name of IECEx Certified Service Facility Organisation;</w:t>
        </w:r>
      </w:ins>
    </w:p>
    <w:p w:rsidR="00E14001" w:rsidRPr="00D324EF" w:rsidRDefault="00E14001" w:rsidP="00E14001">
      <w:pPr>
        <w:pStyle w:val="PARAGRAPH"/>
        <w:numPr>
          <w:ilvl w:val="0"/>
          <w:numId w:val="31"/>
        </w:numPr>
        <w:rPr>
          <w:ins w:id="737" w:author="Roberval Bulgarelli" w:date="2018-01-25T08:41:00Z"/>
        </w:rPr>
      </w:pPr>
      <w:ins w:id="738" w:author="Roberval Bulgarelli" w:date="2018-01-25T08:41:00Z">
        <w:r w:rsidRPr="00D324EF">
          <w:t>The identifier of the IECEx Certificate held by this organisation as an IECEx Certified Service Facility;</w:t>
        </w:r>
      </w:ins>
    </w:p>
    <w:p w:rsidR="00E14001" w:rsidRPr="00D324EF" w:rsidRDefault="00E14001" w:rsidP="00E14001">
      <w:pPr>
        <w:pStyle w:val="PARAGRAPH"/>
        <w:numPr>
          <w:ilvl w:val="0"/>
          <w:numId w:val="31"/>
        </w:numPr>
        <w:rPr>
          <w:ins w:id="739" w:author="Roberval Bulgarelli" w:date="2018-01-25T08:41:00Z"/>
        </w:rPr>
      </w:pPr>
      <w:ins w:id="740" w:author="Roberval Bulgarelli" w:date="2018-01-25T08:41:00Z">
        <w:r w:rsidRPr="00D324EF">
          <w:t xml:space="preserve">Name and contact details of personnel from the IECEx </w:t>
        </w:r>
        <w:r w:rsidR="003B7E67" w:rsidRPr="00D324EF">
          <w:t xml:space="preserve">certified </w:t>
        </w:r>
      </w:ins>
      <w:ins w:id="741" w:author="Roberval Bulgarelli" w:date="2018-01-25T08:50:00Z">
        <w:r w:rsidR="003B7E67" w:rsidRPr="00E50D00">
          <w:t xml:space="preserve">selection of </w:t>
        </w:r>
        <w:r w:rsidR="003B7E67" w:rsidRPr="00E50D00">
          <w:rPr>
            <w:szCs w:val="22"/>
          </w:rPr>
          <w:t>Ex equipment or design of Ex installations</w:t>
        </w:r>
        <w:r w:rsidR="003B7E67" w:rsidRPr="00D324EF">
          <w:t xml:space="preserve"> </w:t>
        </w:r>
      </w:ins>
      <w:ins w:id="742" w:author="Roberval Bulgarelli" w:date="2018-01-25T08:41:00Z">
        <w:r w:rsidRPr="00D324EF">
          <w:t xml:space="preserve">Service Facility that provided </w:t>
        </w:r>
      </w:ins>
      <w:ins w:id="743" w:author="Mark Amos" w:date="2018-07-11T15:21:00Z">
        <w:r w:rsidR="004D2687">
          <w:t xml:space="preserve">the </w:t>
        </w:r>
      </w:ins>
      <w:ins w:id="744" w:author="Roberval Bulgarelli" w:date="2018-01-25T08:41:00Z">
        <w:r w:rsidRPr="00D324EF">
          <w:t>services;</w:t>
        </w:r>
      </w:ins>
    </w:p>
    <w:p w:rsidR="00E14001" w:rsidRPr="00D324EF" w:rsidRDefault="00E14001" w:rsidP="00E14001">
      <w:pPr>
        <w:pStyle w:val="PARAGRAPH"/>
        <w:numPr>
          <w:ilvl w:val="0"/>
          <w:numId w:val="31"/>
        </w:numPr>
        <w:rPr>
          <w:ins w:id="745" w:author="Roberval Bulgarelli" w:date="2018-01-25T08:41:00Z"/>
        </w:rPr>
      </w:pPr>
      <w:ins w:id="746" w:author="Roberval Bulgarelli" w:date="2018-01-25T08:41:00Z">
        <w:r w:rsidRPr="00D324EF">
          <w:t>The name and address of the recipient of the Ex service provided;</w:t>
        </w:r>
      </w:ins>
    </w:p>
    <w:p w:rsidR="00E14001" w:rsidRPr="00D324EF" w:rsidRDefault="00E14001" w:rsidP="00E14001">
      <w:pPr>
        <w:pStyle w:val="PARAGRAPH"/>
        <w:numPr>
          <w:ilvl w:val="0"/>
          <w:numId w:val="31"/>
        </w:numPr>
        <w:rPr>
          <w:ins w:id="747" w:author="Roberval Bulgarelli" w:date="2018-01-25T08:41:00Z"/>
        </w:rPr>
      </w:pPr>
      <w:ins w:id="748" w:author="Roberval Bulgarelli" w:date="2018-01-25T08:41:00Z">
        <w:r w:rsidRPr="00D324EF">
          <w:t xml:space="preserve">The date that the </w:t>
        </w:r>
      </w:ins>
      <w:ins w:id="749" w:author="Roberval Bulgarelli" w:date="2018-01-25T08:51:00Z">
        <w:r w:rsidR="003B7E67" w:rsidRPr="00E50D00">
          <w:t xml:space="preserve">selection of </w:t>
        </w:r>
        <w:r w:rsidR="003B7E67" w:rsidRPr="00E50D00">
          <w:rPr>
            <w:szCs w:val="22"/>
          </w:rPr>
          <w:t>Ex equipment or design of Ex installations</w:t>
        </w:r>
      </w:ins>
      <w:ins w:id="750" w:author="Roberval Bulgarelli" w:date="2018-01-25T08:41:00Z">
        <w:r w:rsidRPr="00D324EF">
          <w:t xml:space="preserve"> service was provided;</w:t>
        </w:r>
      </w:ins>
    </w:p>
    <w:p w:rsidR="00E14001" w:rsidRPr="00D324EF" w:rsidRDefault="00E14001" w:rsidP="00E14001">
      <w:pPr>
        <w:pStyle w:val="PARAGRAPH"/>
        <w:numPr>
          <w:ilvl w:val="0"/>
          <w:numId w:val="31"/>
        </w:numPr>
        <w:rPr>
          <w:ins w:id="751" w:author="Roberval Bulgarelli" w:date="2018-01-25T08:41:00Z"/>
        </w:rPr>
      </w:pPr>
      <w:ins w:id="752" w:author="Roberval Bulgarelli" w:date="2018-01-25T08:41:00Z">
        <w:r w:rsidRPr="00D324EF">
          <w:t>Ex Report reference number, to be traced in the user verification dossier;</w:t>
        </w:r>
      </w:ins>
    </w:p>
    <w:p w:rsidR="00E14001" w:rsidRPr="00D324EF" w:rsidRDefault="003B7E67" w:rsidP="00E14001">
      <w:pPr>
        <w:pStyle w:val="PARAGRAPH"/>
        <w:numPr>
          <w:ilvl w:val="0"/>
          <w:numId w:val="31"/>
        </w:numPr>
        <w:rPr>
          <w:ins w:id="753" w:author="Roberval Bulgarelli" w:date="2018-01-25T08:41:00Z"/>
        </w:rPr>
      </w:pPr>
      <w:ins w:id="754" w:author="Roberval Bulgarelli" w:date="2018-01-25T08:41:00Z">
        <w:r w:rsidRPr="00D324EF">
          <w:t>Reference to IEC </w:t>
        </w:r>
        <w:r w:rsidR="00E14001" w:rsidRPr="00D324EF">
          <w:t xml:space="preserve">60079-14 for </w:t>
        </w:r>
      </w:ins>
      <w:ins w:id="755" w:author="Roberval Bulgarelli" w:date="2018-01-25T08:51:00Z">
        <w:r w:rsidRPr="00E50D00">
          <w:t xml:space="preserve">selection of </w:t>
        </w:r>
        <w:r w:rsidRPr="00E50D00">
          <w:rPr>
            <w:szCs w:val="22"/>
          </w:rPr>
          <w:t>Ex equipment or design of Ex installations</w:t>
        </w:r>
      </w:ins>
      <w:ins w:id="756" w:author="Roberval Bulgarelli" w:date="2018-01-25T08:41:00Z">
        <w:r w:rsidR="00E14001" w:rsidRPr="00D324EF">
          <w:t xml:space="preserve"> services;</w:t>
        </w:r>
      </w:ins>
    </w:p>
    <w:p w:rsidR="00E14001" w:rsidRPr="00D324EF" w:rsidDel="004D2687" w:rsidRDefault="00E14001" w:rsidP="00E14001">
      <w:pPr>
        <w:pStyle w:val="PARAGRAPH"/>
        <w:numPr>
          <w:ilvl w:val="0"/>
          <w:numId w:val="31"/>
        </w:numPr>
        <w:rPr>
          <w:ins w:id="757" w:author="Roberval Bulgarelli" w:date="2018-01-25T08:41:00Z"/>
          <w:del w:id="758" w:author="Mark Amos" w:date="2018-07-11T15:21:00Z"/>
        </w:rPr>
      </w:pPr>
      <w:ins w:id="759" w:author="Roberval Bulgarelli" w:date="2018-01-25T08:41:00Z">
        <w:del w:id="760" w:author="Mark Amos" w:date="2018-07-11T15:21:00Z">
          <w:r w:rsidRPr="00D324EF" w:rsidDel="004D2687">
            <w:delText xml:space="preserve">For </w:delText>
          </w:r>
        </w:del>
      </w:ins>
      <w:ins w:id="761" w:author="Roberval Bulgarelli" w:date="2018-01-25T08:52:00Z">
        <w:del w:id="762" w:author="Mark Amos" w:date="2018-07-11T15:21:00Z">
          <w:r w:rsidR="003B7E67" w:rsidRPr="00E50D00" w:rsidDel="004D2687">
            <w:delText xml:space="preserve">selection of </w:delText>
          </w:r>
          <w:r w:rsidR="003B7E67" w:rsidRPr="00E50D00" w:rsidDel="004D2687">
            <w:rPr>
              <w:szCs w:val="22"/>
            </w:rPr>
            <w:delText>Ex equipment or design of Ex installations</w:delText>
          </w:r>
        </w:del>
      </w:ins>
      <w:ins w:id="763" w:author="Roberval Bulgarelli" w:date="2018-01-25T08:41:00Z">
        <w:del w:id="764" w:author="Mark Amos" w:date="2018-07-11T15:21:00Z">
          <w:r w:rsidRPr="00D324EF" w:rsidDel="004D2687">
            <w:delText xml:space="preserve"> services in offshore installations, reference also shall be made to IEC 61892-7 - </w:delText>
          </w:r>
          <w:r w:rsidRPr="00E50D00" w:rsidDel="004D2687">
            <w:delText>Mobile and fixed offshore units – Electrical installations – Part 7: Hazardous areas;</w:delText>
          </w:r>
        </w:del>
      </w:ins>
    </w:p>
    <w:p w:rsidR="00E14001" w:rsidRPr="00D324EF" w:rsidRDefault="00E14001" w:rsidP="00E14001">
      <w:pPr>
        <w:pStyle w:val="PARAGRAPH"/>
        <w:numPr>
          <w:ilvl w:val="0"/>
          <w:numId w:val="31"/>
        </w:numPr>
        <w:rPr>
          <w:ins w:id="765" w:author="Roberval Bulgarelli" w:date="2018-01-25T08:41:00Z"/>
        </w:rPr>
      </w:pPr>
      <w:ins w:id="766" w:author="Roberval Bulgarelli" w:date="2018-01-25T08:41:00Z">
        <w:r w:rsidRPr="00D324EF">
          <w:t xml:space="preserve">A brief description of the site, system, Ex equipment or Ex assembly </w:t>
        </w:r>
      </w:ins>
      <w:ins w:id="767" w:author="Mark Amos" w:date="2018-07-11T15:22:00Z">
        <w:r w:rsidR="00953758">
          <w:t xml:space="preserve">applicable to </w:t>
        </w:r>
      </w:ins>
      <w:ins w:id="768" w:author="Roberval Bulgarelli" w:date="2018-01-25T08:41:00Z">
        <w:del w:id="769" w:author="Mark Amos" w:date="2018-07-11T15:22:00Z">
          <w:r w:rsidRPr="00D324EF" w:rsidDel="00953758">
            <w:delText>receiving</w:delText>
          </w:r>
        </w:del>
        <w:r w:rsidRPr="00D324EF">
          <w:t xml:space="preserve"> the </w:t>
        </w:r>
      </w:ins>
      <w:ins w:id="770" w:author="Roberval Bulgarelli" w:date="2018-01-25T08:53:00Z">
        <w:r w:rsidR="00937985" w:rsidRPr="00E50D00">
          <w:t xml:space="preserve">selection of </w:t>
        </w:r>
        <w:r w:rsidR="00937985" w:rsidRPr="00E50D00">
          <w:rPr>
            <w:szCs w:val="22"/>
          </w:rPr>
          <w:t>Ex equipment or design of Ex installations</w:t>
        </w:r>
      </w:ins>
      <w:ins w:id="771" w:author="Roberval Bulgarelli" w:date="2018-01-25T08:41:00Z">
        <w:r w:rsidRPr="00D324EF">
          <w:t xml:space="preserve"> service provided;</w:t>
        </w:r>
      </w:ins>
    </w:p>
    <w:p w:rsidR="00E14001" w:rsidRPr="00D324EF" w:rsidDel="00953758" w:rsidRDefault="00E14001" w:rsidP="00E14001">
      <w:pPr>
        <w:pStyle w:val="PARAGRAPH"/>
        <w:numPr>
          <w:ilvl w:val="0"/>
          <w:numId w:val="31"/>
        </w:numPr>
        <w:rPr>
          <w:ins w:id="772" w:author="Roberval Bulgarelli" w:date="2018-01-25T08:41:00Z"/>
          <w:del w:id="773" w:author="Mark Amos" w:date="2018-07-11T15:22:00Z"/>
        </w:rPr>
      </w:pPr>
      <w:ins w:id="774" w:author="Roberval Bulgarelli" w:date="2018-01-25T08:41:00Z">
        <w:del w:id="775" w:author="Mark Amos" w:date="2018-07-11T15:22:00Z">
          <w:r w:rsidRPr="00D324EF" w:rsidDel="00953758">
            <w:delText xml:space="preserve">The Ex types of protection employed in the site, system, Ex equipment or Ex assembly receiving the </w:delText>
          </w:r>
        </w:del>
      </w:ins>
      <w:ins w:id="776" w:author="Roberval Bulgarelli" w:date="2018-01-25T08:53:00Z">
        <w:del w:id="777" w:author="Mark Amos" w:date="2018-07-11T15:22:00Z">
          <w:r w:rsidR="00937985" w:rsidRPr="00E50D00" w:rsidDel="00953758">
            <w:delText xml:space="preserve">selection of </w:delText>
          </w:r>
          <w:r w:rsidR="00937985" w:rsidRPr="00E50D00" w:rsidDel="00953758">
            <w:rPr>
              <w:szCs w:val="22"/>
            </w:rPr>
            <w:delText>Ex equipment or design of Ex installations</w:delText>
          </w:r>
        </w:del>
      </w:ins>
      <w:ins w:id="778" w:author="Roberval Bulgarelli" w:date="2018-01-25T08:41:00Z">
        <w:del w:id="779" w:author="Mark Amos" w:date="2018-07-11T15:22:00Z">
          <w:r w:rsidRPr="00D324EF" w:rsidDel="00953758">
            <w:delText xml:space="preserve"> service provided;</w:delText>
          </w:r>
        </w:del>
      </w:ins>
    </w:p>
    <w:p w:rsidR="00E14001" w:rsidRPr="00D324EF" w:rsidRDefault="00E14001" w:rsidP="00E14001">
      <w:pPr>
        <w:pStyle w:val="PARAGRAPH"/>
        <w:numPr>
          <w:ilvl w:val="0"/>
          <w:numId w:val="31"/>
        </w:numPr>
        <w:rPr>
          <w:ins w:id="780" w:author="Roberval Bulgarelli" w:date="2018-01-25T08:41:00Z"/>
        </w:rPr>
      </w:pPr>
      <w:bookmarkStart w:id="781" w:name="_GoBack"/>
      <w:bookmarkEnd w:id="781"/>
      <w:ins w:id="782" w:author="Roberval Bulgarelli" w:date="2018-01-25T08:41:00Z">
        <w:r w:rsidRPr="00D324EF">
          <w:t xml:space="preserve">Copies of photographs, measurements and any other relevant artefacts regarding the </w:t>
        </w:r>
      </w:ins>
      <w:ins w:id="783" w:author="Roberval Bulgarelli" w:date="2018-01-25T08:53:00Z">
        <w:r w:rsidR="00937985" w:rsidRPr="00E50D00">
          <w:t xml:space="preserve">selection of </w:t>
        </w:r>
        <w:r w:rsidR="00937985" w:rsidRPr="00E50D00">
          <w:rPr>
            <w:szCs w:val="22"/>
          </w:rPr>
          <w:t>Ex equipment or design of Ex installations</w:t>
        </w:r>
      </w:ins>
      <w:ins w:id="784" w:author="Roberval Bulgarelli" w:date="2018-01-25T08:41:00Z">
        <w:r w:rsidRPr="00D324EF">
          <w:t xml:space="preserve"> services provided;</w:t>
        </w:r>
      </w:ins>
    </w:p>
    <w:p w:rsidR="00E14001" w:rsidRPr="00D324EF" w:rsidRDefault="00E14001" w:rsidP="00E14001">
      <w:pPr>
        <w:pStyle w:val="PARAGRAPH"/>
        <w:numPr>
          <w:ilvl w:val="0"/>
          <w:numId w:val="31"/>
        </w:numPr>
        <w:rPr>
          <w:ins w:id="785" w:author="Roberval Bulgarelli" w:date="2018-01-25T08:41:00Z"/>
        </w:rPr>
      </w:pPr>
      <w:ins w:id="786" w:author="Roberval Bulgarelli" w:date="2018-01-25T08:41:00Z">
        <w:r w:rsidRPr="00D324EF">
          <w:t xml:space="preserve">List and description of any findings, resolutions, actions taken or actions required related to </w:t>
        </w:r>
      </w:ins>
      <w:ins w:id="787" w:author="Roberval Bulgarelli" w:date="2018-01-25T08:54:00Z">
        <w:r w:rsidR="00937985" w:rsidRPr="00E50D00">
          <w:t xml:space="preserve">selection of </w:t>
        </w:r>
        <w:r w:rsidR="00937985" w:rsidRPr="00E50D00">
          <w:rPr>
            <w:szCs w:val="22"/>
          </w:rPr>
          <w:t>Ex equipment or design of Ex installations</w:t>
        </w:r>
      </w:ins>
      <w:ins w:id="788" w:author="Roberval Bulgarelli" w:date="2018-01-25T08:41:00Z">
        <w:r w:rsidRPr="00D324EF">
          <w:t xml:space="preserve"> services provided, signed by Ex Service Facility Responsible Person, approved and signed by the Ex installation user or responsible person.</w:t>
        </w:r>
      </w:ins>
    </w:p>
    <w:p w:rsidR="00E14001" w:rsidRPr="00D324EF" w:rsidRDefault="00E14001" w:rsidP="00E14001">
      <w:pPr>
        <w:pStyle w:val="PARAGRAPH"/>
        <w:rPr>
          <w:ins w:id="789" w:author="Roberval Bulgarelli" w:date="2018-01-25T08:41:00Z"/>
        </w:rPr>
      </w:pPr>
    </w:p>
    <w:p w:rsidR="00E14001" w:rsidRDefault="00E14001" w:rsidP="00E14001">
      <w:pPr>
        <w:rPr>
          <w:ins w:id="790" w:author="Roberval Bulgarelli" w:date="2018-01-25T08:41:00Z"/>
        </w:rPr>
      </w:pPr>
    </w:p>
    <w:p w:rsidR="00555983" w:rsidRPr="00F55FA1" w:rsidRDefault="00555983" w:rsidP="00F87009">
      <w:pPr>
        <w:pStyle w:val="PARAGRAPH"/>
      </w:pPr>
    </w:p>
    <w:sectPr w:rsidR="00555983" w:rsidRPr="00F55FA1" w:rsidSect="005C4DC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701" w:right="1418" w:bottom="851" w:left="1418" w:header="1134" w:footer="85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67" w:rsidRDefault="003B7E67">
      <w:r>
        <w:separator/>
      </w:r>
    </w:p>
  </w:endnote>
  <w:endnote w:type="continuationSeparator" w:id="0">
    <w:p w:rsidR="003B7E67" w:rsidRDefault="003B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06" w:rsidRDefault="009B3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06" w:rsidRDefault="009B3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06" w:rsidRDefault="009B3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67" w:rsidRDefault="003B7E67">
      <w:r>
        <w:separator/>
      </w:r>
    </w:p>
  </w:footnote>
  <w:footnote w:type="continuationSeparator" w:id="0">
    <w:p w:rsidR="003B7E67" w:rsidRDefault="003B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CC" w:rsidRDefault="006521CC">
    <w:pPr>
      <w:pStyle w:val="Header"/>
      <w:rPr>
        <w:color w:val="000099"/>
      </w:rPr>
    </w:pPr>
    <w:r>
      <w:rPr>
        <w:noProof/>
        <w:color w:val="000099"/>
        <w:lang w:val="en-AU" w:eastAsia="en-AU"/>
      </w:rPr>
      <w:drawing>
        <wp:inline distT="0" distB="0" distL="0" distR="0">
          <wp:extent cx="1447165" cy="612140"/>
          <wp:effectExtent l="0" t="0" r="635" b="0"/>
          <wp:docPr id="2" name="Picture 2"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12140"/>
                  </a:xfrm>
                  <a:prstGeom prst="rect">
                    <a:avLst/>
                  </a:prstGeom>
                  <a:noFill/>
                  <a:ln>
                    <a:noFill/>
                  </a:ln>
                </pic:spPr>
              </pic:pic>
            </a:graphicData>
          </a:graphic>
        </wp:inline>
      </w:drawing>
    </w:r>
  </w:p>
  <w:p w:rsidR="006521CC" w:rsidRPr="0077205E" w:rsidRDefault="006521CC" w:rsidP="00182A6F">
    <w:pPr>
      <w:pStyle w:val="Header"/>
      <w:jc w:val="right"/>
      <w:rPr>
        <w:b/>
      </w:rPr>
    </w:pPr>
    <w:proofErr w:type="spellStart"/>
    <w:r>
      <w:rPr>
        <w:b/>
      </w:rPr>
      <w:t>ExMC</w:t>
    </w:r>
    <w:proofErr w:type="spellEnd"/>
    <w:r>
      <w:rPr>
        <w:b/>
      </w:rPr>
      <w:t>/1382</w:t>
    </w:r>
    <w:r w:rsidRPr="0077205E">
      <w:rPr>
        <w:b/>
      </w:rPr>
      <w:t>/DV</w:t>
    </w:r>
  </w:p>
  <w:p w:rsidR="006521CC" w:rsidRPr="0077205E" w:rsidRDefault="006521CC" w:rsidP="00182A6F">
    <w:pPr>
      <w:pStyle w:val="Header"/>
      <w:jc w:val="right"/>
      <w:rPr>
        <w:b/>
      </w:rPr>
    </w:pPr>
    <w:r>
      <w:rPr>
        <w:b/>
      </w:rPr>
      <w:t>July 2018</w:t>
    </w:r>
    <w:r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67" w:rsidRPr="005C4DC7" w:rsidRDefault="00953758" w:rsidP="005C4DC7">
    <w:pPr>
      <w:pStyle w:val="Header"/>
      <w:jc w:val="lef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7857" o:spid="_x0000_s17410" type="#_x0000_t136" style="position:absolute;margin-left:0;margin-top:0;width:548.1pt;height:91.35pt;rotation:315;z-index:-25165414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r w:rsidR="003B7E67">
      <w:tab/>
      <w:t xml:space="preserve">– </w:t>
    </w:r>
    <w:r w:rsidR="003B7E67">
      <w:fldChar w:fldCharType="begin"/>
    </w:r>
    <w:r w:rsidR="003B7E67">
      <w:instrText xml:space="preserve"> PAGE   \* MERGEFORMAT </w:instrText>
    </w:r>
    <w:r w:rsidR="003B7E67">
      <w:fldChar w:fldCharType="separate"/>
    </w:r>
    <w:r>
      <w:rPr>
        <w:noProof/>
      </w:rPr>
      <w:t>14</w:t>
    </w:r>
    <w:r w:rsidR="003B7E67">
      <w:rPr>
        <w:noProof/>
      </w:rPr>
      <w:fldChar w:fldCharType="end"/>
    </w:r>
    <w:r w:rsidR="003B7E67">
      <w:rPr>
        <w:noProof/>
      </w:rPr>
      <w:t xml:space="preserve"> –</w:t>
    </w:r>
    <w:r w:rsidR="003B7E67">
      <w:rPr>
        <w:noProof/>
      </w:rPr>
      <w:tab/>
    </w:r>
    <w:r w:rsidR="003B7E67" w:rsidRPr="00AC2FCC">
      <w:rPr>
        <w:lang w:val="de-DE"/>
      </w:rPr>
      <w:t xml:space="preserve">IECEx </w:t>
    </w:r>
    <w:r w:rsidR="003B7E67">
      <w:rPr>
        <w:lang w:val="de-DE"/>
      </w:rPr>
      <w:t>OD 314-2</w:t>
    </w:r>
    <w:r w:rsidR="003B7E67" w:rsidRPr="00AC2FCC">
      <w:rPr>
        <w:lang w:val="de-DE"/>
      </w:rPr>
      <w:t xml:space="preserve"> © IEC</w:t>
    </w:r>
    <w:proofErr w:type="gramStart"/>
    <w:r w:rsidR="003B7E67" w:rsidRPr="00AC2FCC">
      <w:rPr>
        <w:lang w:val="de-DE"/>
      </w:rPr>
      <w:t>:20</w:t>
    </w:r>
    <w:r w:rsidR="003B7E67">
      <w:rPr>
        <w:lang w:val="de-DE"/>
      </w:rPr>
      <w:t>1</w:t>
    </w:r>
    <w:ins w:id="791" w:author="Roberval Bulgarelli" w:date="2018-01-24T17:30:00Z">
      <w:r w:rsidR="003B7E67">
        <w:rPr>
          <w:lang w:val="de-DE"/>
        </w:rPr>
        <w:t>8</w:t>
      </w:r>
    </w:ins>
    <w:proofErr w:type="gramEnd"/>
    <w:r w:rsidR="003B7E67" w:rsidRPr="00AC2FCC">
      <w:rPr>
        <w:lang w:val="de-DE"/>
      </w:rPr>
      <w:t>(E)</w:t>
    </w:r>
    <w:r w:rsidR="003B7E67">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9097010</wp:posOffset>
              </wp:positionH>
              <wp:positionV relativeFrom="paragraph">
                <wp:posOffset>275590</wp:posOffset>
              </wp:positionV>
              <wp:extent cx="274320" cy="60147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67" w:rsidRDefault="003B7E67" w:rsidP="005C4DC7">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953758">
                            <w:rPr>
                              <w:rStyle w:val="PageNumber"/>
                              <w:noProof/>
                            </w:rPr>
                            <w:t>14</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6.3pt;margin-top:21.7pt;width:21.6pt;height:4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" o:allowincell="f" filled="f" stroked="f">
              <v:textbox style="layout-flow:vertical" inset="1mm,1mm,1mm,1mm">
                <w:txbxContent>
                  <w:p w:rsidR="003B7E67" w:rsidRDefault="003B7E67" w:rsidP="005C4DC7">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953758">
                      <w:rPr>
                        <w:rStyle w:val="PageNumber"/>
                        <w:noProof/>
                      </w:rPr>
                      <w:t>14</w:t>
                    </w:r>
                    <w:r>
                      <w:rPr>
                        <w:rStyle w:val="PageNumber"/>
                      </w:rPr>
                      <w:fldChar w:fldCharType="end"/>
                    </w:r>
                    <w:r>
                      <w:t xml:space="preserve"> –</w:t>
                    </w:r>
                    <w:r>
                      <w:tab/>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67" w:rsidRPr="005C4DC7" w:rsidRDefault="00953758" w:rsidP="005C4DC7">
    <w:pPr>
      <w:pStyle w:val="Header"/>
      <w:jc w:val="left"/>
      <w:rPr>
        <w:lang w:val="en-US"/>
      </w:rPr>
    </w:pPr>
    <w:ins w:id="792" w:author="Mark Amos" w:date="2018-07-03T12: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7858" o:spid="_x0000_s17411" type="#_x0000_t136" style="position:absolute;margin-left:0;margin-top:0;width:548.1pt;height:91.35pt;rotation:315;z-index:-25165209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3B7E67" w:rsidRPr="00AC2FCC">
      <w:rPr>
        <w:lang w:val="de-DE"/>
      </w:rPr>
      <w:t xml:space="preserve">IECEx </w:t>
    </w:r>
    <w:r w:rsidR="003B7E67">
      <w:rPr>
        <w:lang w:val="de-DE"/>
      </w:rPr>
      <w:t>OD 314-2</w:t>
    </w:r>
    <w:r w:rsidR="003B7E67" w:rsidRPr="00AC2FCC">
      <w:rPr>
        <w:lang w:val="de-DE"/>
      </w:rPr>
      <w:t xml:space="preserve"> © IEC:20</w:t>
    </w:r>
    <w:r w:rsidR="003B7E67">
      <w:rPr>
        <w:lang w:val="de-DE"/>
      </w:rPr>
      <w:t>1</w:t>
    </w:r>
    <w:ins w:id="793" w:author="Roberval Bulgarelli" w:date="2018-01-24T17:30:00Z">
      <w:r w:rsidR="003B7E67">
        <w:rPr>
          <w:lang w:val="de-DE"/>
        </w:rPr>
        <w:t>8</w:t>
      </w:r>
    </w:ins>
    <w:r w:rsidR="003B7E67" w:rsidRPr="00AC2FCC">
      <w:rPr>
        <w:lang w:val="de-DE"/>
      </w:rPr>
      <w:t>(E)</w:t>
    </w:r>
    <w:r w:rsidR="003B7E67">
      <w:tab/>
      <w:t xml:space="preserve">– </w:t>
    </w:r>
    <w:r w:rsidR="003B7E67">
      <w:fldChar w:fldCharType="begin"/>
    </w:r>
    <w:r w:rsidR="003B7E67">
      <w:instrText xml:space="preserve"> PAGE   \* MERGEFORMAT </w:instrText>
    </w:r>
    <w:r w:rsidR="003B7E67">
      <w:fldChar w:fldCharType="separate"/>
    </w:r>
    <w:r>
      <w:rPr>
        <w:noProof/>
      </w:rPr>
      <w:t>13</w:t>
    </w:r>
    <w:r w:rsidR="003B7E67">
      <w:rPr>
        <w:noProof/>
      </w:rPr>
      <w:fldChar w:fldCharType="end"/>
    </w:r>
    <w:r w:rsidR="003B7E67">
      <w:rPr>
        <w:noProof/>
      </w:rPr>
      <w:t xml:space="preserve"> –</w:t>
    </w:r>
    <w:r w:rsidR="003B7E67">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9097010</wp:posOffset>
              </wp:positionH>
              <wp:positionV relativeFrom="paragraph">
                <wp:posOffset>275590</wp:posOffset>
              </wp:positionV>
              <wp:extent cx="274320" cy="6014720"/>
              <wp:effectExtent l="0" t="0" r="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67" w:rsidRDefault="003B7E67" w:rsidP="005C4DC7">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953758">
                            <w:rPr>
                              <w:rStyle w:val="PageNumber"/>
                              <w:noProof/>
                            </w:rPr>
                            <w:t>13</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16.3pt;margin-top:21.7pt;width:21.6pt;height:4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yFsQIAAMA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DtuDIWxAgAAwAUAAA4A&#10;AAAAAAAAAAAAAAAALgIAAGRycy9lMm9Eb2MueG1sUEsBAi0AFAAGAAgAAAAhAEjHOKreAAAADAEA&#10;AA8AAAAAAAAAAAAAAAAACwUAAGRycy9kb3ducmV2LnhtbFBLBQYAAAAABAAEAPMAAAAWBgAAAAA=&#10;" o:allowincell="f" filled="f" stroked="f">
              <v:textbox style="layout-flow:vertical" inset="1mm,1mm,1mm,1mm">
                <w:txbxContent>
                  <w:p w:rsidR="003B7E67" w:rsidRDefault="003B7E67" w:rsidP="005C4DC7">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953758">
                      <w:rPr>
                        <w:rStyle w:val="PageNumber"/>
                        <w:noProof/>
                      </w:rPr>
                      <w:t>13</w:t>
                    </w:r>
                    <w:r>
                      <w:rPr>
                        <w:rStyle w:val="PageNumber"/>
                      </w:rPr>
                      <w:fldChar w:fldCharType="end"/>
                    </w:r>
                    <w:r>
                      <w:t xml:space="preserve"> –</w:t>
                    </w:r>
                    <w:r>
                      <w:tab/>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06" w:rsidRDefault="00953758">
    <w:pPr>
      <w:pStyle w:val="Header"/>
    </w:pPr>
    <w:ins w:id="794" w:author="Mark Amos" w:date="2018-07-03T12: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7856" o:spid="_x0000_s17409" type="#_x0000_t136" style="position:absolute;left:0;text-align:left;margin-left:0;margin-top:0;width:548.1pt;height:91.35pt;rotation:315;z-index:-25165619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361"/>
    <w:multiLevelType w:val="hybridMultilevel"/>
    <w:tmpl w:val="B404A7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28E"/>
    <w:multiLevelType w:val="multilevel"/>
    <w:tmpl w:val="3BE8BC7E"/>
    <w:name w:val="Note2"/>
    <w:lvl w:ilvl="0">
      <w:start w:val="1"/>
      <w:numFmt w:val="none"/>
      <w:pStyle w:val="B2HNote"/>
      <w:suff w:val="nothing"/>
      <w:lvlText w:val="NOTE:"/>
      <w:lvlJc w:val="left"/>
      <w:pPr>
        <w:tabs>
          <w:tab w:val="num" w:pos="567"/>
        </w:tabs>
        <w:ind w:left="567" w:firstLine="0"/>
      </w:pPr>
      <w:rPr>
        <w:rFonts w:ascii="Times New Roman" w:hAnsi="Times New Roman"/>
      </w:rPr>
    </w:lvl>
    <w:lvl w:ilvl="1">
      <w:start w:val="1"/>
      <w:numFmt w:val="none"/>
      <w:pStyle w:val="B2Note"/>
      <w:suff w:val="nothing"/>
      <w:lvlText w:val=""/>
      <w:lvlJc w:val="left"/>
      <w:pPr>
        <w:tabs>
          <w:tab w:val="num" w:pos="567"/>
        </w:tabs>
        <w:ind w:left="567" w:firstLine="0"/>
      </w:pPr>
      <w:rPr>
        <w:rFonts w:ascii="Times New Roman" w:hAnsi="Times New Roman"/>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3" w15:restartNumberingAfterBreak="0">
    <w:nsid w:val="06C72845"/>
    <w:multiLevelType w:val="multilevel"/>
    <w:tmpl w:val="E964633A"/>
    <w:numStyleLink w:val="Headings"/>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86422"/>
    <w:multiLevelType w:val="hybridMultilevel"/>
    <w:tmpl w:val="5F26CB18"/>
    <w:lvl w:ilvl="0" w:tplc="04090001">
      <w:start w:val="1"/>
      <w:numFmt w:val="bullet"/>
      <w:lvlText w:val=""/>
      <w:lvlJc w:val="left"/>
      <w:pPr>
        <w:tabs>
          <w:tab w:val="num" w:pos="1282"/>
        </w:tabs>
        <w:ind w:left="1282" w:hanging="360"/>
      </w:pPr>
      <w:rPr>
        <w:rFonts w:ascii="Symbol" w:hAnsi="Symbol" w:hint="default"/>
      </w:rPr>
    </w:lvl>
    <w:lvl w:ilvl="1" w:tplc="04090003" w:tentative="1">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8" w15:restartNumberingAfterBreak="0">
    <w:nsid w:val="158C564D"/>
    <w:multiLevelType w:val="hybridMultilevel"/>
    <w:tmpl w:val="1ED6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2"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3"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4"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5" w15:restartNumberingAfterBreak="0">
    <w:nsid w:val="3B586BF3"/>
    <w:multiLevelType w:val="hybridMultilevel"/>
    <w:tmpl w:val="3216EA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4C970E5D"/>
    <w:multiLevelType w:val="hybridMultilevel"/>
    <w:tmpl w:val="511E84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20"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62374"/>
    <w:multiLevelType w:val="hybridMultilevel"/>
    <w:tmpl w:val="9A52D1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3" w15:restartNumberingAfterBreak="0">
    <w:nsid w:val="630E60DB"/>
    <w:multiLevelType w:val="hybridMultilevel"/>
    <w:tmpl w:val="1A324A00"/>
    <w:lvl w:ilvl="0" w:tplc="9230AD4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685D72D0"/>
    <w:multiLevelType w:val="hybridMultilevel"/>
    <w:tmpl w:val="C0E46AD0"/>
    <w:lvl w:ilvl="0" w:tplc="FFFFFFFF">
      <w:start w:val="1"/>
      <w:numFmt w:val="bullet"/>
      <w:lvlText w:val=""/>
      <w:lvlJc w:val="left"/>
      <w:pPr>
        <w:tabs>
          <w:tab w:val="num" w:pos="-708"/>
        </w:tabs>
        <w:ind w:left="-708" w:hanging="360"/>
      </w:pPr>
      <w:rPr>
        <w:rFonts w:ascii="Symbol" w:hAnsi="Symbol" w:hint="default"/>
      </w:rPr>
    </w:lvl>
    <w:lvl w:ilvl="1" w:tplc="FFFFFFFF" w:tentative="1">
      <w:start w:val="1"/>
      <w:numFmt w:val="bullet"/>
      <w:lvlText w:val="o"/>
      <w:lvlJc w:val="left"/>
      <w:pPr>
        <w:tabs>
          <w:tab w:val="num" w:pos="12"/>
        </w:tabs>
        <w:ind w:left="12" w:hanging="360"/>
      </w:pPr>
      <w:rPr>
        <w:rFonts w:ascii="Courier New" w:hAnsi="Courier New" w:hint="default"/>
      </w:rPr>
    </w:lvl>
    <w:lvl w:ilvl="2" w:tplc="FFFFFFFF" w:tentative="1">
      <w:start w:val="1"/>
      <w:numFmt w:val="bullet"/>
      <w:lvlText w:val=""/>
      <w:lvlJc w:val="left"/>
      <w:pPr>
        <w:tabs>
          <w:tab w:val="num" w:pos="732"/>
        </w:tabs>
        <w:ind w:left="732" w:hanging="360"/>
      </w:pPr>
      <w:rPr>
        <w:rFonts w:ascii="Wingdings" w:hAnsi="Wingdings" w:hint="default"/>
      </w:rPr>
    </w:lvl>
    <w:lvl w:ilvl="3" w:tplc="FFFFFFFF" w:tentative="1">
      <w:start w:val="1"/>
      <w:numFmt w:val="bullet"/>
      <w:lvlText w:val=""/>
      <w:lvlJc w:val="left"/>
      <w:pPr>
        <w:tabs>
          <w:tab w:val="num" w:pos="1452"/>
        </w:tabs>
        <w:ind w:left="1452" w:hanging="360"/>
      </w:pPr>
      <w:rPr>
        <w:rFonts w:ascii="Symbol" w:hAnsi="Symbol" w:hint="default"/>
      </w:rPr>
    </w:lvl>
    <w:lvl w:ilvl="4" w:tplc="FFFFFFFF" w:tentative="1">
      <w:start w:val="1"/>
      <w:numFmt w:val="bullet"/>
      <w:lvlText w:val="o"/>
      <w:lvlJc w:val="left"/>
      <w:pPr>
        <w:tabs>
          <w:tab w:val="num" w:pos="2172"/>
        </w:tabs>
        <w:ind w:left="2172" w:hanging="360"/>
      </w:pPr>
      <w:rPr>
        <w:rFonts w:ascii="Courier New" w:hAnsi="Courier New" w:hint="default"/>
      </w:rPr>
    </w:lvl>
    <w:lvl w:ilvl="5" w:tplc="FFFFFFFF" w:tentative="1">
      <w:start w:val="1"/>
      <w:numFmt w:val="bullet"/>
      <w:lvlText w:val=""/>
      <w:lvlJc w:val="left"/>
      <w:pPr>
        <w:tabs>
          <w:tab w:val="num" w:pos="2892"/>
        </w:tabs>
        <w:ind w:left="2892" w:hanging="360"/>
      </w:pPr>
      <w:rPr>
        <w:rFonts w:ascii="Wingdings" w:hAnsi="Wingdings" w:hint="default"/>
      </w:rPr>
    </w:lvl>
    <w:lvl w:ilvl="6" w:tplc="FFFFFFFF" w:tentative="1">
      <w:start w:val="1"/>
      <w:numFmt w:val="bullet"/>
      <w:lvlText w:val=""/>
      <w:lvlJc w:val="left"/>
      <w:pPr>
        <w:tabs>
          <w:tab w:val="num" w:pos="3612"/>
        </w:tabs>
        <w:ind w:left="3612" w:hanging="360"/>
      </w:pPr>
      <w:rPr>
        <w:rFonts w:ascii="Symbol" w:hAnsi="Symbol" w:hint="default"/>
      </w:rPr>
    </w:lvl>
    <w:lvl w:ilvl="7" w:tplc="FFFFFFFF" w:tentative="1">
      <w:start w:val="1"/>
      <w:numFmt w:val="bullet"/>
      <w:lvlText w:val="o"/>
      <w:lvlJc w:val="left"/>
      <w:pPr>
        <w:tabs>
          <w:tab w:val="num" w:pos="4332"/>
        </w:tabs>
        <w:ind w:left="4332" w:hanging="360"/>
      </w:pPr>
      <w:rPr>
        <w:rFonts w:ascii="Courier New" w:hAnsi="Courier New" w:hint="default"/>
      </w:rPr>
    </w:lvl>
    <w:lvl w:ilvl="8" w:tplc="FFFFFFFF" w:tentative="1">
      <w:start w:val="1"/>
      <w:numFmt w:val="bullet"/>
      <w:lvlText w:val=""/>
      <w:lvlJc w:val="left"/>
      <w:pPr>
        <w:tabs>
          <w:tab w:val="num" w:pos="5052"/>
        </w:tabs>
        <w:ind w:left="5052" w:hanging="360"/>
      </w:pPr>
      <w:rPr>
        <w:rFonts w:ascii="Wingdings" w:hAnsi="Wingdings" w:hint="default"/>
      </w:rPr>
    </w:lvl>
  </w:abstractNum>
  <w:abstractNum w:abstractNumId="25"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847D30"/>
    <w:multiLevelType w:val="hybridMultilevel"/>
    <w:tmpl w:val="D294F1FA"/>
    <w:lvl w:ilvl="0" w:tplc="04130001">
      <w:start w:val="1"/>
      <w:numFmt w:val="bullet"/>
      <w:lvlText w:val=""/>
      <w:lvlJc w:val="left"/>
      <w:pPr>
        <w:tabs>
          <w:tab w:val="num" w:pos="744"/>
        </w:tabs>
        <w:ind w:left="744" w:hanging="360"/>
      </w:pPr>
      <w:rPr>
        <w:rFonts w:ascii="Symbol" w:hAnsi="Symbol" w:hint="default"/>
      </w:rPr>
    </w:lvl>
    <w:lvl w:ilvl="1" w:tplc="04130003" w:tentative="1">
      <w:start w:val="1"/>
      <w:numFmt w:val="bullet"/>
      <w:lvlText w:val="o"/>
      <w:lvlJc w:val="left"/>
      <w:pPr>
        <w:tabs>
          <w:tab w:val="num" w:pos="1464"/>
        </w:tabs>
        <w:ind w:left="1464" w:hanging="360"/>
      </w:pPr>
      <w:rPr>
        <w:rFonts w:ascii="Courier New" w:hAnsi="Courier New" w:cs="Courier New" w:hint="default"/>
      </w:rPr>
    </w:lvl>
    <w:lvl w:ilvl="2" w:tplc="04130005" w:tentative="1">
      <w:start w:val="1"/>
      <w:numFmt w:val="bullet"/>
      <w:lvlText w:val=""/>
      <w:lvlJc w:val="left"/>
      <w:pPr>
        <w:tabs>
          <w:tab w:val="num" w:pos="2184"/>
        </w:tabs>
        <w:ind w:left="2184" w:hanging="360"/>
      </w:pPr>
      <w:rPr>
        <w:rFonts w:ascii="Wingdings" w:hAnsi="Wingdings" w:hint="default"/>
      </w:rPr>
    </w:lvl>
    <w:lvl w:ilvl="3" w:tplc="04130001" w:tentative="1">
      <w:start w:val="1"/>
      <w:numFmt w:val="bullet"/>
      <w:lvlText w:val=""/>
      <w:lvlJc w:val="left"/>
      <w:pPr>
        <w:tabs>
          <w:tab w:val="num" w:pos="2904"/>
        </w:tabs>
        <w:ind w:left="2904" w:hanging="360"/>
      </w:pPr>
      <w:rPr>
        <w:rFonts w:ascii="Symbol" w:hAnsi="Symbol" w:hint="default"/>
      </w:rPr>
    </w:lvl>
    <w:lvl w:ilvl="4" w:tplc="04130003" w:tentative="1">
      <w:start w:val="1"/>
      <w:numFmt w:val="bullet"/>
      <w:lvlText w:val="o"/>
      <w:lvlJc w:val="left"/>
      <w:pPr>
        <w:tabs>
          <w:tab w:val="num" w:pos="3624"/>
        </w:tabs>
        <w:ind w:left="3624" w:hanging="360"/>
      </w:pPr>
      <w:rPr>
        <w:rFonts w:ascii="Courier New" w:hAnsi="Courier New" w:cs="Courier New" w:hint="default"/>
      </w:rPr>
    </w:lvl>
    <w:lvl w:ilvl="5" w:tplc="04130005" w:tentative="1">
      <w:start w:val="1"/>
      <w:numFmt w:val="bullet"/>
      <w:lvlText w:val=""/>
      <w:lvlJc w:val="left"/>
      <w:pPr>
        <w:tabs>
          <w:tab w:val="num" w:pos="4344"/>
        </w:tabs>
        <w:ind w:left="4344" w:hanging="360"/>
      </w:pPr>
      <w:rPr>
        <w:rFonts w:ascii="Wingdings" w:hAnsi="Wingdings" w:hint="default"/>
      </w:rPr>
    </w:lvl>
    <w:lvl w:ilvl="6" w:tplc="04130001" w:tentative="1">
      <w:start w:val="1"/>
      <w:numFmt w:val="bullet"/>
      <w:lvlText w:val=""/>
      <w:lvlJc w:val="left"/>
      <w:pPr>
        <w:tabs>
          <w:tab w:val="num" w:pos="5064"/>
        </w:tabs>
        <w:ind w:left="5064" w:hanging="360"/>
      </w:pPr>
      <w:rPr>
        <w:rFonts w:ascii="Symbol" w:hAnsi="Symbol" w:hint="default"/>
      </w:rPr>
    </w:lvl>
    <w:lvl w:ilvl="7" w:tplc="04130003" w:tentative="1">
      <w:start w:val="1"/>
      <w:numFmt w:val="bullet"/>
      <w:lvlText w:val="o"/>
      <w:lvlJc w:val="left"/>
      <w:pPr>
        <w:tabs>
          <w:tab w:val="num" w:pos="5784"/>
        </w:tabs>
        <w:ind w:left="5784" w:hanging="360"/>
      </w:pPr>
      <w:rPr>
        <w:rFonts w:ascii="Courier New" w:hAnsi="Courier New" w:cs="Courier New" w:hint="default"/>
      </w:rPr>
    </w:lvl>
    <w:lvl w:ilvl="8" w:tplc="04130005" w:tentative="1">
      <w:start w:val="1"/>
      <w:numFmt w:val="bullet"/>
      <w:lvlText w:val=""/>
      <w:lvlJc w:val="left"/>
      <w:pPr>
        <w:tabs>
          <w:tab w:val="num" w:pos="6504"/>
        </w:tabs>
        <w:ind w:left="6504" w:hanging="360"/>
      </w:pPr>
      <w:rPr>
        <w:rFonts w:ascii="Wingdings" w:hAnsi="Wingdings" w:hint="default"/>
      </w:rPr>
    </w:lvl>
  </w:abstractNum>
  <w:abstractNum w:abstractNumId="2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8" w15:restartNumberingAfterBreak="0">
    <w:nsid w:val="77BC33C3"/>
    <w:multiLevelType w:val="multilevel"/>
    <w:tmpl w:val="F1EA2118"/>
    <w:name w:val="AppendixOutline"/>
    <w:lvl w:ilvl="0">
      <w:start w:val="1"/>
      <w:numFmt w:val="upperLetter"/>
      <w:pStyle w:val="H1A"/>
      <w:suff w:val="nothing"/>
      <w:lvlText w:val="APPENDIX   %1"/>
      <w:lvlJc w:val="left"/>
      <w:pPr>
        <w:tabs>
          <w:tab w:val="num" w:pos="567"/>
        </w:tabs>
        <w:ind w:left="0" w:firstLine="0"/>
      </w:pPr>
      <w:rPr>
        <w:sz w:val="22"/>
      </w:rPr>
    </w:lvl>
    <w:lvl w:ilvl="1">
      <w:start w:val="1"/>
      <w:numFmt w:val="decimal"/>
      <w:pStyle w:val="H2A"/>
      <w:suff w:val="nothing"/>
      <w:lvlText w:val="%1%2"/>
      <w:lvlJc w:val="left"/>
      <w:pPr>
        <w:tabs>
          <w:tab w:val="num" w:pos="567"/>
        </w:tabs>
        <w:ind w:left="567" w:hanging="567"/>
      </w:pPr>
    </w:lvl>
    <w:lvl w:ilvl="2">
      <w:start w:val="1"/>
      <w:numFmt w:val="decimal"/>
      <w:pStyle w:val="H3A"/>
      <w:suff w:val="nothing"/>
      <w:lvlText w:val="%1%2.%3"/>
      <w:lvlJc w:val="left"/>
      <w:pPr>
        <w:tabs>
          <w:tab w:val="num" w:pos="567"/>
        </w:tabs>
        <w:ind w:left="567" w:hanging="567"/>
      </w:pPr>
    </w:lvl>
    <w:lvl w:ilvl="3">
      <w:start w:val="1"/>
      <w:numFmt w:val="decimal"/>
      <w:pStyle w:val="H4A"/>
      <w:suff w:val="nothing"/>
      <w:lvlText w:val="%1%2.%3.%4"/>
      <w:lvlJc w:val="left"/>
      <w:pPr>
        <w:tabs>
          <w:tab w:val="num" w:pos="567"/>
        </w:tabs>
        <w:ind w:left="567" w:hanging="567"/>
      </w:pPr>
      <w:rPr>
        <w:b/>
        <w:i w:val="0"/>
      </w:rPr>
    </w:lvl>
    <w:lvl w:ilvl="4">
      <w:start w:val="1"/>
      <w:numFmt w:val="decimal"/>
      <w:pStyle w:val="H5A"/>
      <w:suff w:val="nothing"/>
      <w:lvlText w:val="%1%2.%3.%4.%5"/>
      <w:lvlJc w:val="left"/>
      <w:pPr>
        <w:tabs>
          <w:tab w:val="num" w:pos="567"/>
        </w:tabs>
        <w:ind w:left="567" w:hanging="567"/>
      </w:pPr>
      <w:rPr>
        <w:b/>
        <w:i w:val="0"/>
      </w:rPr>
    </w:lvl>
    <w:lvl w:ilvl="5">
      <w:start w:val="1"/>
      <w:numFmt w:val="lowerLetter"/>
      <w:pStyle w:val="B2A"/>
      <w:lvlText w:val="(%6)"/>
      <w:lvlJc w:val="left"/>
      <w:pPr>
        <w:tabs>
          <w:tab w:val="num" w:pos="567"/>
        </w:tabs>
        <w:ind w:left="567" w:hanging="567"/>
      </w:pPr>
    </w:lvl>
    <w:lvl w:ilvl="6">
      <w:start w:val="1"/>
      <w:numFmt w:val="lowerRoman"/>
      <w:pStyle w:val="B3A"/>
      <w:lvlText w:val="(%7)"/>
      <w:lvlJc w:val="left"/>
      <w:pPr>
        <w:tabs>
          <w:tab w:val="num" w:pos="1134"/>
        </w:tabs>
        <w:ind w:left="1134" w:hanging="567"/>
      </w:pPr>
    </w:lvl>
    <w:lvl w:ilvl="7">
      <w:start w:val="1"/>
      <w:numFmt w:val="upperLetter"/>
      <w:pStyle w:val="B4A"/>
      <w:lvlText w:val="(%8)"/>
      <w:lvlJc w:val="left"/>
      <w:pPr>
        <w:tabs>
          <w:tab w:val="num" w:pos="1701"/>
        </w:tabs>
        <w:ind w:left="1701" w:hanging="567"/>
      </w:pPr>
    </w:lvl>
    <w:lvl w:ilvl="8">
      <w:start w:val="1"/>
      <w:numFmt w:val="decimal"/>
      <w:pStyle w:val="B5A"/>
      <w:lvlText w:val="(%9)"/>
      <w:lvlJc w:val="left"/>
      <w:pPr>
        <w:tabs>
          <w:tab w:val="num" w:pos="2268"/>
        </w:tabs>
        <w:ind w:left="2268" w:hanging="567"/>
      </w:pPr>
    </w:lvl>
  </w:abstractNum>
  <w:abstractNum w:abstractNumId="29" w15:restartNumberingAfterBreak="0">
    <w:nsid w:val="790E6C3C"/>
    <w:multiLevelType w:val="multilevel"/>
    <w:tmpl w:val="1172AAA6"/>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
      <w:suff w:val="nothing"/>
      <w:lvlText w:val=""/>
      <w:lvlJc w:val="left"/>
      <w:pPr>
        <w:tabs>
          <w:tab w:val="num" w:pos="227"/>
        </w:tabs>
        <w:ind w:left="227" w:firstLine="0"/>
      </w:pPr>
      <w:rPr>
        <w:rFonts w:ascii="Times New Roman" w:hAnsi="Times New Roman"/>
      </w:rPr>
    </w:lvl>
    <w:lvl w:ilvl="2">
      <w:start w:val="1"/>
      <w:numFmt w:val="lowerLetter"/>
      <w:pStyle w:val="B1Note0"/>
      <w:lvlText w:val="(%3)"/>
      <w:lvlJc w:val="left"/>
      <w:pPr>
        <w:tabs>
          <w:tab w:val="num" w:pos="680"/>
        </w:tabs>
        <w:ind w:left="680" w:hanging="453"/>
      </w:pPr>
    </w:lvl>
    <w:lvl w:ilvl="3">
      <w:start w:val="1"/>
      <w:numFmt w:val="lowerRoman"/>
      <w:pStyle w:val="B12Note"/>
      <w:lvlText w:val="(%4)"/>
      <w:lvlJc w:val="left"/>
      <w:pPr>
        <w:tabs>
          <w:tab w:val="num" w:pos="1247"/>
        </w:tabs>
        <w:ind w:left="1247" w:hanging="567"/>
      </w:pPr>
    </w:lvl>
    <w:lvl w:ilvl="4">
      <w:start w:val="1"/>
      <w:numFmt w:val="upperLetter"/>
      <w:pStyle w:val="B13Note"/>
      <w:lvlText w:val="(%5)"/>
      <w:lvlJc w:val="left"/>
      <w:pPr>
        <w:tabs>
          <w:tab w:val="num" w:pos="1814"/>
        </w:tabs>
        <w:ind w:left="1814" w:hanging="567"/>
      </w:pPr>
    </w:lvl>
    <w:lvl w:ilvl="5">
      <w:start w:val="1"/>
      <w:numFmt w:val="decimal"/>
      <w:pStyle w:val="B14Note"/>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D1A11FD"/>
    <w:multiLevelType w:val="hybridMultilevel"/>
    <w:tmpl w:val="838CF6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
  </w:num>
  <w:num w:numId="3">
    <w:abstractNumId w:val="28"/>
  </w:num>
  <w:num w:numId="4">
    <w:abstractNumId w:val="7"/>
  </w:num>
  <w:num w:numId="5">
    <w:abstractNumId w:val="23"/>
  </w:num>
  <w:num w:numId="6">
    <w:abstractNumId w:val="30"/>
  </w:num>
  <w:num w:numId="7">
    <w:abstractNumId w:val="21"/>
  </w:num>
  <w:num w:numId="8">
    <w:abstractNumId w:val="0"/>
  </w:num>
  <w:num w:numId="9">
    <w:abstractNumId w:val="26"/>
  </w:num>
  <w:num w:numId="10">
    <w:abstractNumId w:val="5"/>
  </w:num>
  <w:num w:numId="11">
    <w:abstractNumId w:val="25"/>
  </w:num>
  <w:num w:numId="12">
    <w:abstractNumId w:val="14"/>
  </w:num>
  <w:num w:numId="13">
    <w:abstractNumId w:val="22"/>
  </w:num>
  <w:num w:numId="14">
    <w:abstractNumId w:val="12"/>
  </w:num>
  <w:num w:numId="15">
    <w:abstractNumId w:val="11"/>
  </w:num>
  <w:num w:numId="16">
    <w:abstractNumId w:val="2"/>
  </w:num>
  <w:num w:numId="17">
    <w:abstractNumId w:val="19"/>
  </w:num>
  <w:num w:numId="18">
    <w:abstractNumId w:val="20"/>
  </w:num>
  <w:num w:numId="19">
    <w:abstractNumId w:val="10"/>
  </w:num>
  <w:num w:numId="20">
    <w:abstractNumId w:val="27"/>
  </w:num>
  <w:num w:numId="21">
    <w:abstractNumId w:val="9"/>
  </w:num>
  <w:num w:numId="22">
    <w:abstractNumId w:val="6"/>
  </w:num>
  <w:num w:numId="23">
    <w:abstractNumId w:val="18"/>
  </w:num>
  <w:num w:numId="24">
    <w:abstractNumId w:val="13"/>
  </w:num>
  <w:num w:numId="25">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6"/>
  </w:num>
  <w:num w:numId="27">
    <w:abstractNumId w:val="4"/>
  </w:num>
  <w:num w:numId="28">
    <w:abstractNumId w:val="17"/>
  </w:num>
  <w:num w:numId="29">
    <w:abstractNumId w:val="24"/>
  </w:num>
  <w:num w:numId="30">
    <w:abstractNumId w:val="15"/>
  </w:num>
  <w:num w:numId="31">
    <w:abstractNumId w:val="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Roberval Bulgarelli">
    <w15:presenceInfo w15:providerId="None" w15:userId="Roberval Bulgar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rawingGridHorizontalSpacing w:val="24"/>
  <w:drawingGridVerticalSpacing w:val="65"/>
  <w:displayHorizontalDrawingGridEvery w:val="0"/>
  <w:noPunctuationKerning/>
  <w:characterSpacingControl w:val="doNotCompress"/>
  <w:hdrShapeDefaults>
    <o:shapedefaults v:ext="edit" spidmax="17412"/>
    <o:shapelayout v:ext="edit">
      <o:idmap v:ext="edit" data="1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7F"/>
    <w:rsid w:val="00010F0B"/>
    <w:rsid w:val="000343C7"/>
    <w:rsid w:val="00056E96"/>
    <w:rsid w:val="000625EA"/>
    <w:rsid w:val="000638F2"/>
    <w:rsid w:val="00067E71"/>
    <w:rsid w:val="00076B5C"/>
    <w:rsid w:val="000B3FAD"/>
    <w:rsid w:val="000C16E9"/>
    <w:rsid w:val="000E0858"/>
    <w:rsid w:val="00105510"/>
    <w:rsid w:val="001204BB"/>
    <w:rsid w:val="001407BB"/>
    <w:rsid w:val="00154724"/>
    <w:rsid w:val="00155BF1"/>
    <w:rsid w:val="00174584"/>
    <w:rsid w:val="00182FF8"/>
    <w:rsid w:val="00192C4B"/>
    <w:rsid w:val="00192DC3"/>
    <w:rsid w:val="001B1C23"/>
    <w:rsid w:val="001C00C7"/>
    <w:rsid w:val="001C65B1"/>
    <w:rsid w:val="001D18D5"/>
    <w:rsid w:val="001D50BC"/>
    <w:rsid w:val="001D6518"/>
    <w:rsid w:val="001F1436"/>
    <w:rsid w:val="001F4537"/>
    <w:rsid w:val="00200364"/>
    <w:rsid w:val="002043B5"/>
    <w:rsid w:val="00223E46"/>
    <w:rsid w:val="002316CC"/>
    <w:rsid w:val="0025107F"/>
    <w:rsid w:val="00264BEC"/>
    <w:rsid w:val="00266FC1"/>
    <w:rsid w:val="00280682"/>
    <w:rsid w:val="00290C57"/>
    <w:rsid w:val="00290E65"/>
    <w:rsid w:val="002A2787"/>
    <w:rsid w:val="002A29CF"/>
    <w:rsid w:val="002A4F4A"/>
    <w:rsid w:val="002B3E42"/>
    <w:rsid w:val="002C489A"/>
    <w:rsid w:val="002F0A24"/>
    <w:rsid w:val="002F7E5E"/>
    <w:rsid w:val="00303945"/>
    <w:rsid w:val="003129D6"/>
    <w:rsid w:val="00320058"/>
    <w:rsid w:val="003261D0"/>
    <w:rsid w:val="00331E42"/>
    <w:rsid w:val="00332F29"/>
    <w:rsid w:val="00340207"/>
    <w:rsid w:val="00345B03"/>
    <w:rsid w:val="00391581"/>
    <w:rsid w:val="003B2D72"/>
    <w:rsid w:val="003B7E67"/>
    <w:rsid w:val="003C693C"/>
    <w:rsid w:val="003E50BA"/>
    <w:rsid w:val="00405C57"/>
    <w:rsid w:val="00407FF5"/>
    <w:rsid w:val="00410791"/>
    <w:rsid w:val="00415FCB"/>
    <w:rsid w:val="0042657C"/>
    <w:rsid w:val="0043054C"/>
    <w:rsid w:val="00447BC4"/>
    <w:rsid w:val="00463588"/>
    <w:rsid w:val="00480E73"/>
    <w:rsid w:val="0048344A"/>
    <w:rsid w:val="00493D56"/>
    <w:rsid w:val="0049417F"/>
    <w:rsid w:val="004A1C10"/>
    <w:rsid w:val="004B4E51"/>
    <w:rsid w:val="004B5D4D"/>
    <w:rsid w:val="004C4508"/>
    <w:rsid w:val="004C4CAA"/>
    <w:rsid w:val="004C774F"/>
    <w:rsid w:val="004C775C"/>
    <w:rsid w:val="004D2687"/>
    <w:rsid w:val="00506DBB"/>
    <w:rsid w:val="00522223"/>
    <w:rsid w:val="005326E0"/>
    <w:rsid w:val="005357C8"/>
    <w:rsid w:val="00553311"/>
    <w:rsid w:val="00555983"/>
    <w:rsid w:val="005725A5"/>
    <w:rsid w:val="00574743"/>
    <w:rsid w:val="00581EFA"/>
    <w:rsid w:val="005847DE"/>
    <w:rsid w:val="00584A15"/>
    <w:rsid w:val="005905C8"/>
    <w:rsid w:val="005A3F23"/>
    <w:rsid w:val="005B5ECB"/>
    <w:rsid w:val="005C4DC7"/>
    <w:rsid w:val="005C52B2"/>
    <w:rsid w:val="005D35F3"/>
    <w:rsid w:val="005F76C5"/>
    <w:rsid w:val="00627351"/>
    <w:rsid w:val="006401D1"/>
    <w:rsid w:val="00641DB1"/>
    <w:rsid w:val="00652106"/>
    <w:rsid w:val="006521CC"/>
    <w:rsid w:val="006561FB"/>
    <w:rsid w:val="006634A6"/>
    <w:rsid w:val="0066664C"/>
    <w:rsid w:val="006667F8"/>
    <w:rsid w:val="00671E57"/>
    <w:rsid w:val="006B601D"/>
    <w:rsid w:val="006C5580"/>
    <w:rsid w:val="006E770F"/>
    <w:rsid w:val="00702570"/>
    <w:rsid w:val="00712374"/>
    <w:rsid w:val="007164AF"/>
    <w:rsid w:val="00717E49"/>
    <w:rsid w:val="00720D24"/>
    <w:rsid w:val="0072377F"/>
    <w:rsid w:val="007248B9"/>
    <w:rsid w:val="007250C9"/>
    <w:rsid w:val="0072645F"/>
    <w:rsid w:val="0072698B"/>
    <w:rsid w:val="00730C9D"/>
    <w:rsid w:val="00740F18"/>
    <w:rsid w:val="007463D5"/>
    <w:rsid w:val="007466FA"/>
    <w:rsid w:val="00774E1D"/>
    <w:rsid w:val="00775DCC"/>
    <w:rsid w:val="007814F7"/>
    <w:rsid w:val="007B75C5"/>
    <w:rsid w:val="007D7E7C"/>
    <w:rsid w:val="00800ADA"/>
    <w:rsid w:val="00804A4F"/>
    <w:rsid w:val="008165DC"/>
    <w:rsid w:val="00822BC8"/>
    <w:rsid w:val="00842D5D"/>
    <w:rsid w:val="008458FA"/>
    <w:rsid w:val="0087315B"/>
    <w:rsid w:val="008741F2"/>
    <w:rsid w:val="00893CF2"/>
    <w:rsid w:val="008A30B5"/>
    <w:rsid w:val="008B15F2"/>
    <w:rsid w:val="008D0766"/>
    <w:rsid w:val="008E61E6"/>
    <w:rsid w:val="00903CC8"/>
    <w:rsid w:val="00914392"/>
    <w:rsid w:val="00926CCE"/>
    <w:rsid w:val="00930AEB"/>
    <w:rsid w:val="00937985"/>
    <w:rsid w:val="0095248B"/>
    <w:rsid w:val="00953758"/>
    <w:rsid w:val="00955A55"/>
    <w:rsid w:val="00971BDE"/>
    <w:rsid w:val="00981CCD"/>
    <w:rsid w:val="0098747F"/>
    <w:rsid w:val="009B3406"/>
    <w:rsid w:val="009B50F0"/>
    <w:rsid w:val="009C6510"/>
    <w:rsid w:val="009D4529"/>
    <w:rsid w:val="009E7BAC"/>
    <w:rsid w:val="00A04641"/>
    <w:rsid w:val="00A47B9B"/>
    <w:rsid w:val="00A50570"/>
    <w:rsid w:val="00A52538"/>
    <w:rsid w:val="00A55047"/>
    <w:rsid w:val="00A6135D"/>
    <w:rsid w:val="00A64D0B"/>
    <w:rsid w:val="00A72BF6"/>
    <w:rsid w:val="00AB3CF1"/>
    <w:rsid w:val="00AE7F1C"/>
    <w:rsid w:val="00AF41A7"/>
    <w:rsid w:val="00AF511D"/>
    <w:rsid w:val="00AF5639"/>
    <w:rsid w:val="00B3267A"/>
    <w:rsid w:val="00B333C2"/>
    <w:rsid w:val="00B3775C"/>
    <w:rsid w:val="00B4074D"/>
    <w:rsid w:val="00B45F55"/>
    <w:rsid w:val="00B57DD5"/>
    <w:rsid w:val="00B625DD"/>
    <w:rsid w:val="00B63C0C"/>
    <w:rsid w:val="00B648BD"/>
    <w:rsid w:val="00B700C0"/>
    <w:rsid w:val="00B70983"/>
    <w:rsid w:val="00BA37C1"/>
    <w:rsid w:val="00BB68D3"/>
    <w:rsid w:val="00BD09EF"/>
    <w:rsid w:val="00BD1A31"/>
    <w:rsid w:val="00C13D4D"/>
    <w:rsid w:val="00C356C8"/>
    <w:rsid w:val="00C42D88"/>
    <w:rsid w:val="00C455D6"/>
    <w:rsid w:val="00C46EB3"/>
    <w:rsid w:val="00C60CDB"/>
    <w:rsid w:val="00CA6DCB"/>
    <w:rsid w:val="00CD28B8"/>
    <w:rsid w:val="00D151DE"/>
    <w:rsid w:val="00D1526C"/>
    <w:rsid w:val="00D27CAB"/>
    <w:rsid w:val="00D324EF"/>
    <w:rsid w:val="00D557AC"/>
    <w:rsid w:val="00D57C28"/>
    <w:rsid w:val="00D62BC3"/>
    <w:rsid w:val="00D7635A"/>
    <w:rsid w:val="00D80195"/>
    <w:rsid w:val="00D83322"/>
    <w:rsid w:val="00D909ED"/>
    <w:rsid w:val="00DA1A9A"/>
    <w:rsid w:val="00DB1053"/>
    <w:rsid w:val="00DB105B"/>
    <w:rsid w:val="00DC469E"/>
    <w:rsid w:val="00DD4B7D"/>
    <w:rsid w:val="00DE34B6"/>
    <w:rsid w:val="00E028C1"/>
    <w:rsid w:val="00E14001"/>
    <w:rsid w:val="00E3034D"/>
    <w:rsid w:val="00E33BDA"/>
    <w:rsid w:val="00E403C8"/>
    <w:rsid w:val="00E505C7"/>
    <w:rsid w:val="00E50D00"/>
    <w:rsid w:val="00E97DC1"/>
    <w:rsid w:val="00EA2130"/>
    <w:rsid w:val="00ED375D"/>
    <w:rsid w:val="00ED7013"/>
    <w:rsid w:val="00EE0F03"/>
    <w:rsid w:val="00EE2544"/>
    <w:rsid w:val="00EE2E31"/>
    <w:rsid w:val="00EF1276"/>
    <w:rsid w:val="00EF4AD7"/>
    <w:rsid w:val="00EF6736"/>
    <w:rsid w:val="00EF68C4"/>
    <w:rsid w:val="00F1637D"/>
    <w:rsid w:val="00F33E21"/>
    <w:rsid w:val="00F55FA1"/>
    <w:rsid w:val="00F56743"/>
    <w:rsid w:val="00F71685"/>
    <w:rsid w:val="00F747DE"/>
    <w:rsid w:val="00F87009"/>
    <w:rsid w:val="00F96C24"/>
    <w:rsid w:val="00FA2C9C"/>
    <w:rsid w:val="00FC7736"/>
    <w:rsid w:val="00FC7F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2"/>
    <o:shapelayout v:ext="edit">
      <o:idmap v:ext="edit" data="1"/>
    </o:shapelayout>
  </w:shapeDefaults>
  <w:decimalSymbol w:val="."/>
  <w:listSeparator w:val=";"/>
  <w15:chartTrackingRefBased/>
  <w15:docId w15:val="{34C70A5B-D838-4694-AC0E-D195533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58"/>
    <w:pPr>
      <w:jc w:val="both"/>
    </w:pPr>
    <w:rPr>
      <w:rFonts w:ascii="Arial" w:hAnsi="Arial" w:cs="Arial"/>
      <w:spacing w:val="8"/>
      <w:lang w:val="en-GB" w:eastAsia="zh-CN"/>
    </w:rPr>
  </w:style>
  <w:style w:type="paragraph" w:styleId="Heading1">
    <w:name w:val="heading 1"/>
    <w:aliases w:val="h1"/>
    <w:basedOn w:val="PARAGRAPH"/>
    <w:next w:val="PARAGRAPH"/>
    <w:qFormat/>
    <w:rsid w:val="00320058"/>
    <w:pPr>
      <w:keepNext/>
      <w:numPr>
        <w:numId w:val="25"/>
      </w:numPr>
      <w:suppressAutoHyphens/>
      <w:spacing w:before="200"/>
      <w:jc w:val="left"/>
      <w:outlineLvl w:val="0"/>
    </w:pPr>
    <w:rPr>
      <w:b/>
      <w:bCs/>
      <w:sz w:val="22"/>
      <w:szCs w:val="22"/>
    </w:rPr>
  </w:style>
  <w:style w:type="paragraph" w:styleId="Heading2">
    <w:name w:val="heading 2"/>
    <w:aliases w:val="h2"/>
    <w:basedOn w:val="Heading1"/>
    <w:next w:val="PARAGRAPH"/>
    <w:qFormat/>
    <w:rsid w:val="00320058"/>
    <w:pPr>
      <w:numPr>
        <w:ilvl w:val="1"/>
      </w:numPr>
      <w:spacing w:before="100" w:after="100"/>
      <w:outlineLvl w:val="1"/>
    </w:pPr>
    <w:rPr>
      <w:sz w:val="20"/>
      <w:szCs w:val="20"/>
    </w:rPr>
  </w:style>
  <w:style w:type="paragraph" w:styleId="Heading3">
    <w:name w:val="heading 3"/>
    <w:basedOn w:val="Heading2"/>
    <w:next w:val="PARAGRAPH"/>
    <w:qFormat/>
    <w:rsid w:val="00320058"/>
    <w:pPr>
      <w:numPr>
        <w:ilvl w:val="2"/>
      </w:numPr>
      <w:outlineLvl w:val="2"/>
    </w:pPr>
  </w:style>
  <w:style w:type="paragraph" w:styleId="Heading4">
    <w:name w:val="heading 4"/>
    <w:basedOn w:val="Heading3"/>
    <w:next w:val="PARAGRAPH"/>
    <w:qFormat/>
    <w:rsid w:val="00320058"/>
    <w:pPr>
      <w:numPr>
        <w:ilvl w:val="3"/>
      </w:numPr>
      <w:outlineLvl w:val="3"/>
    </w:pPr>
  </w:style>
  <w:style w:type="paragraph" w:styleId="Heading5">
    <w:name w:val="heading 5"/>
    <w:basedOn w:val="Heading4"/>
    <w:next w:val="PARAGRAPH"/>
    <w:qFormat/>
    <w:rsid w:val="00320058"/>
    <w:pPr>
      <w:numPr>
        <w:ilvl w:val="4"/>
      </w:numPr>
      <w:outlineLvl w:val="4"/>
    </w:pPr>
  </w:style>
  <w:style w:type="paragraph" w:styleId="Heading6">
    <w:name w:val="heading 6"/>
    <w:basedOn w:val="Heading5"/>
    <w:next w:val="PARAGRAPH"/>
    <w:link w:val="Heading6Char"/>
    <w:qFormat/>
    <w:rsid w:val="00320058"/>
    <w:pPr>
      <w:numPr>
        <w:ilvl w:val="5"/>
      </w:numPr>
      <w:outlineLvl w:val="5"/>
    </w:pPr>
  </w:style>
  <w:style w:type="paragraph" w:styleId="Heading7">
    <w:name w:val="heading 7"/>
    <w:basedOn w:val="Heading6"/>
    <w:next w:val="PARAGRAPH"/>
    <w:link w:val="Heading7Char"/>
    <w:qFormat/>
    <w:rsid w:val="00320058"/>
    <w:pPr>
      <w:numPr>
        <w:ilvl w:val="6"/>
      </w:numPr>
      <w:outlineLvl w:val="6"/>
    </w:pPr>
  </w:style>
  <w:style w:type="paragraph" w:styleId="Heading8">
    <w:name w:val="heading 8"/>
    <w:basedOn w:val="Heading7"/>
    <w:next w:val="PARAGRAPH"/>
    <w:link w:val="Heading8Char"/>
    <w:qFormat/>
    <w:rsid w:val="00320058"/>
    <w:pPr>
      <w:numPr>
        <w:ilvl w:val="7"/>
      </w:numPr>
      <w:outlineLvl w:val="7"/>
    </w:pPr>
  </w:style>
  <w:style w:type="paragraph" w:styleId="Heading9">
    <w:name w:val="heading 9"/>
    <w:basedOn w:val="Heading8"/>
    <w:next w:val="PARAGRAPH"/>
    <w:link w:val="Heading9Char"/>
    <w:qFormat/>
    <w:rsid w:val="0032005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val="en-AU"/>
    </w:rPr>
  </w:style>
  <w:style w:type="paragraph" w:styleId="EndnoteText">
    <w:name w:val="endnote text"/>
    <w:basedOn w:val="B1"/>
    <w:semiHidden/>
    <w:pPr>
      <w:spacing w:line="240" w:lineRule="exact"/>
    </w:pPr>
    <w:rPr>
      <w:sz w:val="20"/>
    </w:rPr>
  </w:style>
  <w:style w:type="paragraph" w:styleId="BodyTextIndent2">
    <w:name w:val="Body Text Indent 2"/>
    <w:basedOn w:val="Normal"/>
    <w:pPr>
      <w:ind w:left="709"/>
    </w:pPr>
    <w:rPr>
      <w:rFonts w:ascii="Times New Roman" w:hAnsi="Times New Roman"/>
      <w:spacing w:val="2"/>
      <w:sz w:val="22"/>
      <w:lang w:val="en-AU"/>
    </w:rPr>
  </w:style>
  <w:style w:type="paragraph" w:styleId="BodyText">
    <w:name w:val="Body Text"/>
    <w:basedOn w:val="Normal"/>
    <w:link w:val="BodyTextChar"/>
    <w:pPr>
      <w:spacing w:before="180" w:after="120"/>
    </w:pPr>
    <w:rPr>
      <w:rFonts w:ascii="Times New Roman" w:hAnsi="Times New Roman"/>
      <w:sz w:val="22"/>
      <w:lang w:val="en-AU"/>
    </w:rPr>
  </w:style>
  <w:style w:type="paragraph" w:styleId="ListContinue">
    <w:name w:val="List Continue"/>
    <w:basedOn w:val="PARAGRAPH"/>
    <w:rsid w:val="00320058"/>
    <w:pPr>
      <w:spacing w:before="0" w:after="100"/>
      <w:ind w:left="340"/>
    </w:pPr>
  </w:style>
  <w:style w:type="paragraph" w:styleId="ListContinue2">
    <w:name w:val="List Continue 2"/>
    <w:basedOn w:val="ListContinue"/>
    <w:rsid w:val="00320058"/>
    <w:pPr>
      <w:ind w:left="680"/>
    </w:pPr>
  </w:style>
  <w:style w:type="paragraph" w:styleId="BodyTextIndent">
    <w:name w:val="Body Text Indent"/>
    <w:basedOn w:val="Normal"/>
    <w:link w:val="BodyTextIndentChar"/>
    <w:pPr>
      <w:spacing w:before="180" w:after="60"/>
      <w:ind w:left="720"/>
    </w:pPr>
    <w:rPr>
      <w:rFonts w:ascii="Times New Roman" w:hAnsi="Times New Roman"/>
      <w:sz w:val="22"/>
      <w:lang w:val="en-AU"/>
    </w:rPr>
  </w:style>
  <w:style w:type="paragraph" w:styleId="ListContinue4">
    <w:name w:val="List Continue 4"/>
    <w:basedOn w:val="ListContinue3"/>
    <w:rsid w:val="00320058"/>
    <w:pPr>
      <w:ind w:left="1361"/>
    </w:pPr>
  </w:style>
  <w:style w:type="paragraph" w:styleId="BodyTextIndent3">
    <w:name w:val="Body Text Indent 3"/>
    <w:basedOn w:val="Normal"/>
    <w:pPr>
      <w:keepNext/>
      <w:ind w:left="709"/>
    </w:pPr>
    <w:rPr>
      <w:i/>
      <w:iCs/>
    </w:rPr>
  </w:style>
  <w:style w:type="paragraph" w:customStyle="1" w:styleId="B1Note">
    <w:name w:val="B1Note"/>
    <w:basedOn w:val="B1"/>
    <w:pPr>
      <w:numPr>
        <w:ilvl w:val="1"/>
        <w:numId w:val="1"/>
      </w:numPr>
      <w:tabs>
        <w:tab w:val="clear" w:pos="567"/>
        <w:tab w:val="clear" w:pos="1247"/>
        <w:tab w:val="clear" w:pos="1814"/>
        <w:tab w:val="clear" w:pos="2268"/>
      </w:tabs>
      <w:spacing w:before="60" w:line="240" w:lineRule="exact"/>
    </w:pPr>
    <w:rPr>
      <w:sz w:val="20"/>
    </w:rPr>
  </w:style>
  <w:style w:type="paragraph" w:customStyle="1" w:styleId="B12Note">
    <w:name w:val="B1#2Note"/>
    <w:basedOn w:val="B1Note"/>
    <w:pPr>
      <w:numPr>
        <w:ilvl w:val="3"/>
      </w:numPr>
      <w:tabs>
        <w:tab w:val="clear" w:pos="1247"/>
        <w:tab w:val="num" w:pos="2880"/>
      </w:tabs>
      <w:ind w:left="2880" w:hanging="360"/>
    </w:pPr>
  </w:style>
  <w:style w:type="paragraph" w:customStyle="1" w:styleId="B13Note">
    <w:name w:val="B1#3Note"/>
    <w:basedOn w:val="B1Note"/>
    <w:pPr>
      <w:numPr>
        <w:ilvl w:val="4"/>
      </w:numPr>
      <w:tabs>
        <w:tab w:val="clear" w:pos="1814"/>
        <w:tab w:val="num" w:pos="3600"/>
      </w:tabs>
      <w:ind w:left="3600" w:hanging="360"/>
    </w:pPr>
  </w:style>
  <w:style w:type="paragraph" w:customStyle="1" w:styleId="B14Note">
    <w:name w:val="B1#4Note"/>
    <w:basedOn w:val="B1Note"/>
    <w:pPr>
      <w:numPr>
        <w:ilvl w:val="5"/>
      </w:numPr>
      <w:tabs>
        <w:tab w:val="clear" w:pos="2381"/>
        <w:tab w:val="num" w:pos="4320"/>
      </w:tabs>
      <w:ind w:left="4320" w:hanging="180"/>
    </w:pPr>
  </w:style>
  <w:style w:type="paragraph" w:customStyle="1" w:styleId="B1Note0">
    <w:name w:val="B1#Note"/>
    <w:basedOn w:val="B1Note"/>
    <w:pPr>
      <w:numPr>
        <w:ilvl w:val="2"/>
      </w:numPr>
      <w:tabs>
        <w:tab w:val="clear" w:pos="680"/>
        <w:tab w:val="num" w:pos="2160"/>
      </w:tabs>
      <w:ind w:left="2160" w:hanging="180"/>
    </w:pPr>
  </w:style>
  <w:style w:type="paragraph" w:customStyle="1" w:styleId="B1HNote">
    <w:name w:val="B1HNote"/>
    <w:basedOn w:val="B1Note"/>
    <w:next w:val="B1Note"/>
    <w:pPr>
      <w:numPr>
        <w:ilvl w:val="0"/>
      </w:numPr>
    </w:pPr>
  </w:style>
  <w:style w:type="paragraph" w:customStyle="1" w:styleId="B22Note">
    <w:name w:val="B2#2Note"/>
    <w:basedOn w:val="B1Note"/>
    <w:pPr>
      <w:numPr>
        <w:ilvl w:val="3"/>
        <w:numId w:val="2"/>
      </w:numPr>
      <w:tabs>
        <w:tab w:val="clear" w:pos="1587"/>
        <w:tab w:val="num" w:pos="360"/>
      </w:tabs>
      <w:ind w:left="1247"/>
    </w:pPr>
  </w:style>
  <w:style w:type="paragraph" w:customStyle="1" w:styleId="B23Note">
    <w:name w:val="B2#3Note"/>
    <w:basedOn w:val="B1Note"/>
    <w:pPr>
      <w:numPr>
        <w:ilvl w:val="4"/>
        <w:numId w:val="2"/>
      </w:numPr>
      <w:tabs>
        <w:tab w:val="clear" w:pos="2154"/>
        <w:tab w:val="num" w:pos="360"/>
      </w:tabs>
      <w:ind w:left="1814"/>
    </w:pPr>
  </w:style>
  <w:style w:type="paragraph" w:customStyle="1" w:styleId="B24Note">
    <w:name w:val="B2#4Note"/>
    <w:basedOn w:val="B1Note"/>
    <w:pPr>
      <w:numPr>
        <w:ilvl w:val="5"/>
        <w:numId w:val="2"/>
      </w:numPr>
      <w:tabs>
        <w:tab w:val="clear" w:pos="2721"/>
        <w:tab w:val="num" w:pos="360"/>
      </w:tabs>
      <w:ind w:left="2381"/>
    </w:pPr>
  </w:style>
  <w:style w:type="paragraph" w:customStyle="1" w:styleId="B2A">
    <w:name w:val="B2#A"/>
    <w:basedOn w:val="B1"/>
    <w:pPr>
      <w:numPr>
        <w:ilvl w:val="5"/>
        <w:numId w:val="3"/>
      </w:numPr>
    </w:pPr>
  </w:style>
  <w:style w:type="paragraph" w:customStyle="1" w:styleId="B2M">
    <w:name w:val="B2#M"/>
    <w:basedOn w:val="B1"/>
    <w:pPr>
      <w:ind w:left="567" w:hanging="567"/>
    </w:pPr>
  </w:style>
  <w:style w:type="paragraph" w:customStyle="1" w:styleId="B2Note0">
    <w:name w:val="B2#Note"/>
    <w:basedOn w:val="B1Note"/>
    <w:pPr>
      <w:numPr>
        <w:ilvl w:val="2"/>
        <w:numId w:val="2"/>
      </w:numPr>
      <w:tabs>
        <w:tab w:val="clear" w:pos="1020"/>
        <w:tab w:val="num" w:pos="360"/>
      </w:tabs>
      <w:ind w:left="680"/>
    </w:pPr>
  </w:style>
  <w:style w:type="paragraph" w:customStyle="1" w:styleId="B2HNote">
    <w:name w:val="B2HNote"/>
    <w:basedOn w:val="B1Note"/>
    <w:next w:val="B2Note"/>
    <w:pPr>
      <w:numPr>
        <w:ilvl w:val="0"/>
        <w:numId w:val="2"/>
      </w:numPr>
      <w:tabs>
        <w:tab w:val="clear" w:pos="567"/>
        <w:tab w:val="num" w:pos="360"/>
      </w:tabs>
      <w:ind w:left="227"/>
    </w:pPr>
  </w:style>
  <w:style w:type="paragraph" w:customStyle="1" w:styleId="B2Note">
    <w:name w:val="B2Note"/>
    <w:basedOn w:val="B1"/>
    <w:pPr>
      <w:numPr>
        <w:ilvl w:val="1"/>
        <w:numId w:val="2"/>
      </w:numPr>
      <w:tabs>
        <w:tab w:val="clear" w:pos="1247"/>
        <w:tab w:val="clear" w:pos="1814"/>
        <w:tab w:val="clear" w:pos="2268"/>
      </w:tabs>
    </w:pPr>
  </w:style>
  <w:style w:type="paragraph" w:customStyle="1" w:styleId="B3A">
    <w:name w:val="B3#A"/>
    <w:basedOn w:val="B1"/>
    <w:pPr>
      <w:numPr>
        <w:ilvl w:val="6"/>
        <w:numId w:val="3"/>
      </w:numPr>
      <w:tabs>
        <w:tab w:val="clear" w:pos="567"/>
      </w:tabs>
    </w:pPr>
  </w:style>
  <w:style w:type="paragraph" w:customStyle="1" w:styleId="B3M">
    <w:name w:val="B3#M"/>
    <w:basedOn w:val="Normal"/>
    <w:pPr>
      <w:tabs>
        <w:tab w:val="left" w:pos="1134"/>
        <w:tab w:val="left" w:pos="1814"/>
        <w:tab w:val="left" w:pos="2268"/>
      </w:tabs>
      <w:suppressAutoHyphens/>
      <w:spacing w:before="120" w:line="260" w:lineRule="exact"/>
      <w:ind w:left="1134" w:hanging="567"/>
    </w:pPr>
    <w:rPr>
      <w:rFonts w:ascii="Times New Roman" w:hAnsi="Times New Roman"/>
      <w:color w:val="000000"/>
      <w:spacing w:val="6"/>
      <w:sz w:val="22"/>
      <w:lang w:val="en-AU"/>
    </w:rPr>
  </w:style>
  <w:style w:type="paragraph" w:customStyle="1" w:styleId="B4A">
    <w:name w:val="B4#A"/>
    <w:basedOn w:val="B1"/>
    <w:pPr>
      <w:numPr>
        <w:ilvl w:val="7"/>
        <w:numId w:val="3"/>
      </w:numPr>
      <w:tabs>
        <w:tab w:val="clear" w:pos="567"/>
      </w:tabs>
    </w:pPr>
  </w:style>
  <w:style w:type="paragraph" w:customStyle="1" w:styleId="B5A">
    <w:name w:val="B5#A"/>
    <w:basedOn w:val="B1"/>
    <w:pPr>
      <w:numPr>
        <w:ilvl w:val="8"/>
        <w:numId w:val="3"/>
      </w:numPr>
      <w:tabs>
        <w:tab w:val="clear" w:pos="567"/>
      </w:tabs>
    </w:pPr>
  </w:style>
  <w:style w:type="paragraph" w:customStyle="1" w:styleId="H1A">
    <w:name w:val="H1#A"/>
    <w:basedOn w:val="Heading1"/>
    <w:next w:val="Normal"/>
    <w:pPr>
      <w:pageBreakBefore/>
      <w:numPr>
        <w:numId w:val="3"/>
      </w:numPr>
      <w:spacing w:before="480"/>
      <w:jc w:val="center"/>
    </w:pPr>
    <w:rPr>
      <w:rFonts w:ascii="Times New Roman" w:hAnsi="Times New Roman"/>
      <w:b w:val="0"/>
      <w:spacing w:val="0"/>
    </w:rPr>
  </w:style>
  <w:style w:type="paragraph" w:customStyle="1" w:styleId="H2A">
    <w:name w:val="H2#A"/>
    <w:basedOn w:val="Heading1"/>
    <w:next w:val="B1"/>
    <w:pPr>
      <w:numPr>
        <w:ilvl w:val="1"/>
        <w:numId w:val="3"/>
      </w:numPr>
      <w:spacing w:before="280"/>
      <w:outlineLvl w:val="1"/>
    </w:pPr>
    <w:rPr>
      <w:rFonts w:ascii="Times New Roman" w:hAnsi="Times New Roman"/>
      <w:spacing w:val="6"/>
    </w:rPr>
  </w:style>
  <w:style w:type="paragraph" w:customStyle="1" w:styleId="H3A">
    <w:name w:val="H3#A"/>
    <w:basedOn w:val="Heading1"/>
    <w:next w:val="B1"/>
    <w:pPr>
      <w:numPr>
        <w:ilvl w:val="2"/>
        <w:numId w:val="3"/>
      </w:numPr>
      <w:outlineLvl w:val="2"/>
    </w:pPr>
    <w:rPr>
      <w:rFonts w:ascii="Times New Roman" w:hAnsi="Times New Roman"/>
      <w:spacing w:val="6"/>
    </w:rPr>
  </w:style>
  <w:style w:type="paragraph" w:customStyle="1" w:styleId="H4A">
    <w:name w:val="H4#A"/>
    <w:basedOn w:val="Heading1"/>
    <w:next w:val="B1"/>
    <w:pPr>
      <w:numPr>
        <w:ilvl w:val="3"/>
        <w:numId w:val="3"/>
      </w:numPr>
      <w:outlineLvl w:val="3"/>
    </w:pPr>
    <w:rPr>
      <w:rFonts w:ascii="Times New Roman" w:hAnsi="Times New Roman"/>
      <w:b w:val="0"/>
      <w:i/>
      <w:spacing w:val="6"/>
    </w:rPr>
  </w:style>
  <w:style w:type="paragraph" w:customStyle="1" w:styleId="H5A">
    <w:name w:val="H5#A"/>
    <w:basedOn w:val="Heading1"/>
    <w:next w:val="B1"/>
    <w:pPr>
      <w:numPr>
        <w:ilvl w:val="4"/>
        <w:numId w:val="3"/>
      </w:numPr>
      <w:outlineLvl w:val="4"/>
    </w:pPr>
    <w:rPr>
      <w:rFonts w:ascii="Times New Roman" w:hAnsi="Times New Roman"/>
      <w:b w:val="0"/>
      <w:i/>
      <w:spacing w:val="6"/>
    </w:rPr>
  </w:style>
  <w:style w:type="paragraph" w:styleId="Header">
    <w:name w:val="header"/>
    <w:basedOn w:val="PARAGRAPH"/>
    <w:link w:val="HeaderChar"/>
    <w:rsid w:val="00320058"/>
    <w:pPr>
      <w:tabs>
        <w:tab w:val="center" w:pos="4536"/>
        <w:tab w:val="right" w:pos="9072"/>
      </w:tabs>
      <w:spacing w:before="0" w:after="0"/>
    </w:pPr>
  </w:style>
  <w:style w:type="paragraph" w:styleId="Footer">
    <w:name w:val="footer"/>
    <w:basedOn w:val="Header"/>
    <w:link w:val="FooterChar"/>
    <w:rsid w:val="00320058"/>
  </w:style>
  <w:style w:type="paragraph" w:styleId="Title">
    <w:name w:val="Title"/>
    <w:basedOn w:val="MAIN-TITLE"/>
    <w:qFormat/>
    <w:rsid w:val="00320058"/>
    <w:rPr>
      <w:kern w:val="28"/>
    </w:rPr>
  </w:style>
  <w:style w:type="character" w:styleId="PageNumber">
    <w:name w:val="page number"/>
    <w:rsid w:val="00320058"/>
    <w:rPr>
      <w:rFonts w:ascii="Arial" w:hAnsi="Arial"/>
      <w:sz w:val="2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styleId="Hyperlink">
    <w:name w:val="Hyperlink"/>
    <w:uiPriority w:val="99"/>
    <w:rsid w:val="00320058"/>
    <w:rPr>
      <w:color w:val="0000FF"/>
      <w:u w:val="none"/>
    </w:rPr>
  </w:style>
  <w:style w:type="paragraph" w:styleId="TOC5">
    <w:name w:val="toc 5"/>
    <w:basedOn w:val="TOC4"/>
    <w:semiHidden/>
    <w:rsid w:val="00320058"/>
    <w:pPr>
      <w:tabs>
        <w:tab w:val="clear" w:pos="2608"/>
        <w:tab w:val="left" w:pos="3686"/>
      </w:tabs>
      <w:ind w:left="3685" w:hanging="1077"/>
    </w:pPr>
  </w:style>
  <w:style w:type="paragraph" w:styleId="TOC1">
    <w:name w:val="toc 1"/>
    <w:basedOn w:val="PARAGRAPH"/>
    <w:uiPriority w:val="39"/>
    <w:rsid w:val="00320058"/>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320058"/>
    <w:pPr>
      <w:tabs>
        <w:tab w:val="clear" w:pos="395"/>
        <w:tab w:val="left" w:pos="964"/>
      </w:tabs>
      <w:spacing w:after="60"/>
      <w:ind w:left="964" w:hanging="567"/>
    </w:pPr>
  </w:style>
  <w:style w:type="paragraph" w:styleId="TOC4">
    <w:name w:val="toc 4"/>
    <w:basedOn w:val="TOC3"/>
    <w:semiHidden/>
    <w:rsid w:val="00320058"/>
    <w:pPr>
      <w:tabs>
        <w:tab w:val="clear" w:pos="1701"/>
        <w:tab w:val="left" w:pos="2608"/>
      </w:tabs>
      <w:ind w:left="2608" w:hanging="907"/>
    </w:pPr>
  </w:style>
  <w:style w:type="paragraph" w:styleId="TOC3">
    <w:name w:val="toc 3"/>
    <w:basedOn w:val="TOC2"/>
    <w:uiPriority w:val="39"/>
    <w:rsid w:val="00320058"/>
    <w:pPr>
      <w:tabs>
        <w:tab w:val="clear" w:pos="964"/>
        <w:tab w:val="left" w:pos="1701"/>
      </w:tabs>
      <w:ind w:left="1701" w:hanging="737"/>
    </w:pPr>
  </w:style>
  <w:style w:type="paragraph" w:customStyle="1" w:styleId="PARAGRAPH">
    <w:name w:val="PARAGRAPH"/>
    <w:link w:val="PARAGRAPHChar"/>
    <w:qFormat/>
    <w:rsid w:val="00320058"/>
    <w:pPr>
      <w:snapToGrid w:val="0"/>
      <w:spacing w:before="100" w:after="200"/>
      <w:jc w:val="both"/>
    </w:pPr>
    <w:rPr>
      <w:rFonts w:ascii="Arial" w:hAnsi="Arial" w:cs="Arial"/>
      <w:spacing w:val="8"/>
      <w:lang w:val="en-GB" w:eastAsia="zh-CN"/>
    </w:rPr>
  </w:style>
  <w:style w:type="paragraph" w:customStyle="1" w:styleId="ANNEXtitle">
    <w:name w:val="ANNEX_title"/>
    <w:basedOn w:val="MAIN-TITLE"/>
    <w:next w:val="ANNEX-heading1"/>
    <w:qFormat/>
    <w:rsid w:val="00320058"/>
    <w:pPr>
      <w:pageBreakBefore/>
      <w:numPr>
        <w:numId w:val="27"/>
      </w:numPr>
      <w:spacing w:after="200"/>
      <w:outlineLvl w:val="0"/>
    </w:pPr>
  </w:style>
  <w:style w:type="paragraph" w:customStyle="1" w:styleId="ANNEX-heading1">
    <w:name w:val="ANNEX-heading1"/>
    <w:basedOn w:val="Heading1"/>
    <w:next w:val="PARAGRAPH"/>
    <w:qFormat/>
    <w:rsid w:val="00320058"/>
    <w:pPr>
      <w:numPr>
        <w:ilvl w:val="1"/>
        <w:numId w:val="27"/>
      </w:numPr>
      <w:outlineLvl w:val="1"/>
    </w:pPr>
  </w:style>
  <w:style w:type="paragraph" w:styleId="ListBullet2">
    <w:name w:val="List Bullet 2"/>
    <w:basedOn w:val="ListBullet"/>
    <w:rsid w:val="00320058"/>
    <w:pPr>
      <w:numPr>
        <w:numId w:val="10"/>
      </w:numPr>
      <w:tabs>
        <w:tab w:val="clear" w:pos="700"/>
      </w:tabs>
      <w:ind w:left="680" w:hanging="340"/>
    </w:pPr>
  </w:style>
  <w:style w:type="paragraph" w:customStyle="1" w:styleId="ANNEX-heading2">
    <w:name w:val="ANNEX-heading2"/>
    <w:basedOn w:val="Heading2"/>
    <w:next w:val="PARAGRAPH"/>
    <w:qFormat/>
    <w:rsid w:val="00320058"/>
    <w:pPr>
      <w:numPr>
        <w:ilvl w:val="2"/>
        <w:numId w:val="27"/>
      </w:numPr>
      <w:outlineLvl w:val="2"/>
    </w:pPr>
  </w:style>
  <w:style w:type="paragraph" w:customStyle="1" w:styleId="ANNEX-heading3">
    <w:name w:val="ANNEX-heading3"/>
    <w:basedOn w:val="Heading3"/>
    <w:next w:val="PARAGRAPH"/>
    <w:rsid w:val="00320058"/>
    <w:pPr>
      <w:numPr>
        <w:ilvl w:val="3"/>
        <w:numId w:val="27"/>
      </w:numPr>
      <w:outlineLvl w:val="3"/>
    </w:pPr>
  </w:style>
  <w:style w:type="paragraph" w:customStyle="1" w:styleId="ANNEX-heading4">
    <w:name w:val="ANNEX-heading4"/>
    <w:basedOn w:val="Heading4"/>
    <w:next w:val="PARAGRAPH"/>
    <w:rsid w:val="00320058"/>
    <w:pPr>
      <w:numPr>
        <w:ilvl w:val="4"/>
        <w:numId w:val="27"/>
      </w:numPr>
      <w:outlineLvl w:val="4"/>
    </w:pPr>
  </w:style>
  <w:style w:type="paragraph" w:customStyle="1" w:styleId="ANNEX-heading5">
    <w:name w:val="ANNEX-heading5"/>
    <w:basedOn w:val="Heading5"/>
    <w:next w:val="PARAGRAPH"/>
    <w:rsid w:val="00320058"/>
    <w:pPr>
      <w:numPr>
        <w:ilvl w:val="5"/>
        <w:numId w:val="27"/>
      </w:numPr>
      <w:outlineLvl w:val="5"/>
    </w:pPr>
  </w:style>
  <w:style w:type="character" w:customStyle="1" w:styleId="PARAGRAPHChar">
    <w:name w:val="PARAGRAPH Char"/>
    <w:link w:val="PARAGRAPH"/>
    <w:rsid w:val="00320058"/>
    <w:rPr>
      <w:rFonts w:ascii="Arial" w:hAnsi="Arial" w:cs="Arial"/>
      <w:spacing w:val="8"/>
      <w:lang w:eastAsia="zh-CN"/>
    </w:rPr>
  </w:style>
  <w:style w:type="paragraph" w:styleId="ListBullet">
    <w:name w:val="List Bullet"/>
    <w:basedOn w:val="PARAGRAPH"/>
    <w:qFormat/>
    <w:rsid w:val="00320058"/>
    <w:pPr>
      <w:numPr>
        <w:numId w:val="18"/>
      </w:numPr>
      <w:tabs>
        <w:tab w:val="clear" w:pos="720"/>
        <w:tab w:val="left" w:pos="340"/>
      </w:tabs>
      <w:spacing w:before="0" w:after="100"/>
      <w:ind w:left="340" w:hanging="340"/>
    </w:pPr>
  </w:style>
  <w:style w:type="character" w:styleId="CommentReference">
    <w:name w:val="annotation reference"/>
    <w:semiHidden/>
    <w:rsid w:val="00320058"/>
    <w:rPr>
      <w:sz w:val="16"/>
      <w:szCs w:val="16"/>
    </w:rPr>
  </w:style>
  <w:style w:type="paragraph" w:styleId="CommentText">
    <w:name w:val="annotation text"/>
    <w:basedOn w:val="Normal"/>
    <w:link w:val="CommentTextChar"/>
    <w:semiHidden/>
    <w:rsid w:val="00320058"/>
  </w:style>
  <w:style w:type="character" w:customStyle="1" w:styleId="CommentTextChar">
    <w:name w:val="Comment Text Char"/>
    <w:link w:val="CommentText"/>
    <w:semiHidden/>
    <w:rsid w:val="00391581"/>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391581"/>
    <w:rPr>
      <w:b/>
      <w:bCs/>
    </w:rPr>
  </w:style>
  <w:style w:type="character" w:customStyle="1" w:styleId="CommentSubjectChar">
    <w:name w:val="Comment Subject Char"/>
    <w:link w:val="CommentSubject"/>
    <w:uiPriority w:val="99"/>
    <w:semiHidden/>
    <w:rsid w:val="00391581"/>
    <w:rPr>
      <w:rFonts w:ascii="Arial" w:hAnsi="Arial"/>
      <w:b/>
      <w:bCs/>
      <w:lang w:val="en-US" w:eastAsia="en-US"/>
    </w:rPr>
  </w:style>
  <w:style w:type="paragraph" w:customStyle="1" w:styleId="Reviso1">
    <w:name w:val="Revisão1"/>
    <w:hidden/>
    <w:uiPriority w:val="99"/>
    <w:semiHidden/>
    <w:rsid w:val="00391581"/>
    <w:rPr>
      <w:rFonts w:ascii="Arial" w:hAnsi="Arial"/>
      <w:sz w:val="24"/>
      <w:lang w:val="en-US" w:eastAsia="en-US"/>
    </w:rPr>
  </w:style>
  <w:style w:type="character" w:customStyle="1" w:styleId="Heading6Char">
    <w:name w:val="Heading 6 Char"/>
    <w:link w:val="Heading6"/>
    <w:rsid w:val="00320058"/>
    <w:rPr>
      <w:rFonts w:ascii="Arial" w:hAnsi="Arial" w:cs="Arial"/>
      <w:b/>
      <w:bCs/>
      <w:spacing w:val="8"/>
      <w:lang w:eastAsia="zh-CN"/>
    </w:rPr>
  </w:style>
  <w:style w:type="character" w:customStyle="1" w:styleId="Heading7Char">
    <w:name w:val="Heading 7 Char"/>
    <w:link w:val="Heading7"/>
    <w:rsid w:val="00320058"/>
    <w:rPr>
      <w:rFonts w:ascii="Arial" w:hAnsi="Arial" w:cs="Arial"/>
      <w:b/>
      <w:bCs/>
      <w:spacing w:val="8"/>
      <w:lang w:eastAsia="zh-CN"/>
    </w:rPr>
  </w:style>
  <w:style w:type="character" w:customStyle="1" w:styleId="Heading8Char">
    <w:name w:val="Heading 8 Char"/>
    <w:link w:val="Heading8"/>
    <w:rsid w:val="00320058"/>
    <w:rPr>
      <w:rFonts w:ascii="Arial" w:hAnsi="Arial" w:cs="Arial"/>
      <w:b/>
      <w:bCs/>
      <w:spacing w:val="8"/>
      <w:lang w:eastAsia="zh-CN"/>
    </w:rPr>
  </w:style>
  <w:style w:type="character" w:customStyle="1" w:styleId="Heading9Char">
    <w:name w:val="Heading 9 Char"/>
    <w:link w:val="Heading9"/>
    <w:rsid w:val="00320058"/>
    <w:rPr>
      <w:rFonts w:ascii="Arial" w:hAnsi="Arial" w:cs="Arial"/>
      <w:b/>
      <w:bCs/>
      <w:spacing w:val="8"/>
      <w:lang w:eastAsia="zh-CN"/>
    </w:rPr>
  </w:style>
  <w:style w:type="paragraph" w:customStyle="1" w:styleId="FIGURE-title">
    <w:name w:val="FIGURE-title"/>
    <w:basedOn w:val="PARAGRAPH"/>
    <w:next w:val="PARAGRAPH"/>
    <w:qFormat/>
    <w:rsid w:val="00320058"/>
    <w:pPr>
      <w:jc w:val="center"/>
    </w:pPr>
    <w:rPr>
      <w:b/>
      <w:bCs/>
    </w:rPr>
  </w:style>
  <w:style w:type="paragraph" w:customStyle="1" w:styleId="NOTE">
    <w:name w:val="NOTE"/>
    <w:basedOn w:val="PARAGRAPH"/>
    <w:qFormat/>
    <w:rsid w:val="00320058"/>
    <w:pPr>
      <w:spacing w:after="100"/>
    </w:pPr>
    <w:rPr>
      <w:sz w:val="16"/>
      <w:szCs w:val="16"/>
    </w:rPr>
  </w:style>
  <w:style w:type="paragraph" w:styleId="List">
    <w:name w:val="List"/>
    <w:basedOn w:val="PARAGRAPH"/>
    <w:qFormat/>
    <w:rsid w:val="00320058"/>
    <w:pPr>
      <w:tabs>
        <w:tab w:val="left" w:pos="340"/>
      </w:tabs>
      <w:spacing w:before="0" w:after="100"/>
      <w:ind w:left="340" w:hanging="340"/>
    </w:pPr>
  </w:style>
  <w:style w:type="paragraph" w:customStyle="1" w:styleId="FOREWORD">
    <w:name w:val="FOREWORD"/>
    <w:basedOn w:val="PARAGRAPH"/>
    <w:rsid w:val="00320058"/>
    <w:pPr>
      <w:tabs>
        <w:tab w:val="left" w:pos="284"/>
      </w:tabs>
      <w:spacing w:before="0" w:after="100"/>
      <w:ind w:left="284" w:hanging="284"/>
    </w:pPr>
    <w:rPr>
      <w:sz w:val="16"/>
      <w:szCs w:val="16"/>
    </w:rPr>
  </w:style>
  <w:style w:type="paragraph" w:customStyle="1" w:styleId="TABLE-title">
    <w:name w:val="TABLE-title"/>
    <w:basedOn w:val="PARAGRAPH"/>
    <w:qFormat/>
    <w:rsid w:val="00320058"/>
    <w:pPr>
      <w:keepNext/>
      <w:jc w:val="center"/>
    </w:pPr>
    <w:rPr>
      <w:b/>
      <w:bCs/>
    </w:rPr>
  </w:style>
  <w:style w:type="paragraph" w:styleId="FootnoteText">
    <w:name w:val="footnote text"/>
    <w:basedOn w:val="PARAGRAPH"/>
    <w:link w:val="FootnoteTextChar"/>
    <w:semiHidden/>
    <w:rsid w:val="00320058"/>
    <w:pPr>
      <w:spacing w:before="0" w:after="100"/>
      <w:ind w:left="284" w:hanging="284"/>
    </w:pPr>
    <w:rPr>
      <w:sz w:val="16"/>
      <w:szCs w:val="16"/>
    </w:rPr>
  </w:style>
  <w:style w:type="character" w:customStyle="1" w:styleId="FootnoteTextChar">
    <w:name w:val="Footnote Text Char"/>
    <w:link w:val="FootnoteText"/>
    <w:semiHidden/>
    <w:rsid w:val="00320058"/>
    <w:rPr>
      <w:rFonts w:ascii="Arial" w:hAnsi="Arial" w:cs="Arial"/>
      <w:spacing w:val="8"/>
      <w:sz w:val="16"/>
      <w:szCs w:val="16"/>
      <w:lang w:eastAsia="zh-CN"/>
    </w:rPr>
  </w:style>
  <w:style w:type="character" w:styleId="FootnoteReference">
    <w:name w:val="footnote reference"/>
    <w:semiHidden/>
    <w:rsid w:val="00320058"/>
    <w:rPr>
      <w:rFonts w:ascii="Arial" w:hAnsi="Arial"/>
      <w:position w:val="4"/>
      <w:sz w:val="16"/>
      <w:szCs w:val="16"/>
      <w:vertAlign w:val="baseline"/>
    </w:rPr>
  </w:style>
  <w:style w:type="paragraph" w:styleId="TOC6">
    <w:name w:val="toc 6"/>
    <w:basedOn w:val="TOC5"/>
    <w:semiHidden/>
    <w:rsid w:val="00320058"/>
    <w:pPr>
      <w:tabs>
        <w:tab w:val="clear" w:pos="3686"/>
        <w:tab w:val="left" w:pos="4933"/>
      </w:tabs>
      <w:ind w:left="4933" w:hanging="1247"/>
    </w:pPr>
  </w:style>
  <w:style w:type="paragraph" w:styleId="TOC7">
    <w:name w:val="toc 7"/>
    <w:basedOn w:val="TOC1"/>
    <w:semiHidden/>
    <w:rsid w:val="00320058"/>
    <w:pPr>
      <w:tabs>
        <w:tab w:val="right" w:pos="9070"/>
      </w:tabs>
    </w:pPr>
  </w:style>
  <w:style w:type="paragraph" w:styleId="TOC8">
    <w:name w:val="toc 8"/>
    <w:basedOn w:val="TOC1"/>
    <w:semiHidden/>
    <w:rsid w:val="00320058"/>
    <w:pPr>
      <w:ind w:left="720" w:hanging="720"/>
    </w:pPr>
  </w:style>
  <w:style w:type="paragraph" w:styleId="TOC9">
    <w:name w:val="toc 9"/>
    <w:basedOn w:val="TOC1"/>
    <w:semiHidden/>
    <w:rsid w:val="00320058"/>
    <w:pPr>
      <w:ind w:left="720" w:hanging="720"/>
    </w:pPr>
  </w:style>
  <w:style w:type="paragraph" w:customStyle="1" w:styleId="HEADINGNonumber">
    <w:name w:val="HEADING(Nonumber)"/>
    <w:basedOn w:val="Heading1"/>
    <w:rsid w:val="00320058"/>
    <w:pPr>
      <w:spacing w:before="0"/>
      <w:jc w:val="center"/>
      <w:outlineLvl w:val="9"/>
    </w:pPr>
    <w:rPr>
      <w:b w:val="0"/>
      <w:bCs w:val="0"/>
      <w:sz w:val="24"/>
      <w:szCs w:val="24"/>
    </w:rPr>
  </w:style>
  <w:style w:type="paragraph" w:styleId="List4">
    <w:name w:val="List 4"/>
    <w:basedOn w:val="List3"/>
    <w:rsid w:val="00320058"/>
    <w:pPr>
      <w:tabs>
        <w:tab w:val="clear" w:pos="1021"/>
        <w:tab w:val="left" w:pos="1361"/>
      </w:tabs>
      <w:ind w:left="1361"/>
    </w:pPr>
  </w:style>
  <w:style w:type="paragraph" w:styleId="List3">
    <w:name w:val="List 3"/>
    <w:basedOn w:val="List2"/>
    <w:rsid w:val="00320058"/>
    <w:pPr>
      <w:tabs>
        <w:tab w:val="clear" w:pos="680"/>
        <w:tab w:val="left" w:pos="1021"/>
      </w:tabs>
      <w:ind w:left="1020"/>
    </w:pPr>
  </w:style>
  <w:style w:type="paragraph" w:styleId="List2">
    <w:name w:val="List 2"/>
    <w:basedOn w:val="List"/>
    <w:rsid w:val="00320058"/>
    <w:pPr>
      <w:tabs>
        <w:tab w:val="clear" w:pos="340"/>
        <w:tab w:val="left" w:pos="680"/>
      </w:tabs>
      <w:ind w:left="680"/>
    </w:pPr>
  </w:style>
  <w:style w:type="paragraph" w:customStyle="1" w:styleId="TABLE-col-heading">
    <w:name w:val="TABLE-col-heading"/>
    <w:basedOn w:val="PARAGRAPH"/>
    <w:qFormat/>
    <w:rsid w:val="00320058"/>
    <w:pPr>
      <w:keepNext/>
      <w:spacing w:before="60" w:after="60"/>
      <w:jc w:val="center"/>
    </w:pPr>
    <w:rPr>
      <w:b/>
      <w:bCs/>
      <w:sz w:val="16"/>
      <w:szCs w:val="16"/>
    </w:rPr>
  </w:style>
  <w:style w:type="paragraph" w:customStyle="1" w:styleId="MAIN-TITLE">
    <w:name w:val="MAIN-TITLE"/>
    <w:basedOn w:val="PARAGRAPH"/>
    <w:qFormat/>
    <w:rsid w:val="00320058"/>
    <w:pPr>
      <w:spacing w:before="0" w:after="0"/>
      <w:jc w:val="center"/>
    </w:pPr>
    <w:rPr>
      <w:b/>
      <w:bCs/>
      <w:sz w:val="24"/>
      <w:szCs w:val="24"/>
    </w:rPr>
  </w:style>
  <w:style w:type="paragraph" w:customStyle="1" w:styleId="TERM">
    <w:name w:val="TERM"/>
    <w:basedOn w:val="PARAGRAPH"/>
    <w:next w:val="TERM-definition"/>
    <w:qFormat/>
    <w:rsid w:val="00320058"/>
    <w:pPr>
      <w:keepNext/>
      <w:spacing w:before="0" w:after="0"/>
      <w:ind w:left="357" w:hanging="357"/>
    </w:pPr>
    <w:rPr>
      <w:b/>
      <w:bCs/>
    </w:rPr>
  </w:style>
  <w:style w:type="paragraph" w:customStyle="1" w:styleId="TERM-definition">
    <w:name w:val="TERM-definition"/>
    <w:basedOn w:val="PARAGRAPH"/>
    <w:next w:val="TERM-number"/>
    <w:qFormat/>
    <w:rsid w:val="00320058"/>
    <w:pPr>
      <w:spacing w:before="0"/>
    </w:pPr>
  </w:style>
  <w:style w:type="paragraph" w:customStyle="1" w:styleId="TERM-number">
    <w:name w:val="TERM-number"/>
    <w:basedOn w:val="Heading2"/>
    <w:next w:val="TERM"/>
    <w:qFormat/>
    <w:rsid w:val="00320058"/>
    <w:pPr>
      <w:spacing w:after="0"/>
      <w:ind w:left="0" w:firstLine="0"/>
      <w:outlineLvl w:val="9"/>
    </w:pPr>
  </w:style>
  <w:style w:type="character" w:styleId="LineNumber">
    <w:name w:val="line number"/>
    <w:uiPriority w:val="29"/>
    <w:rsid w:val="00320058"/>
  </w:style>
  <w:style w:type="paragraph" w:styleId="ListNumber3">
    <w:name w:val="List Number 3"/>
    <w:basedOn w:val="ListNumber2"/>
    <w:rsid w:val="00320058"/>
    <w:pPr>
      <w:numPr>
        <w:numId w:val="15"/>
      </w:numPr>
      <w:tabs>
        <w:tab w:val="clear" w:pos="720"/>
      </w:tabs>
      <w:ind w:left="1020" w:hanging="340"/>
    </w:pPr>
  </w:style>
  <w:style w:type="paragraph" w:styleId="ListBullet5">
    <w:name w:val="List Bullet 5"/>
    <w:basedOn w:val="ListBullet4"/>
    <w:rsid w:val="00320058"/>
    <w:pPr>
      <w:tabs>
        <w:tab w:val="clear" w:pos="1361"/>
        <w:tab w:val="left" w:pos="1701"/>
      </w:tabs>
      <w:ind w:left="1701"/>
    </w:pPr>
  </w:style>
  <w:style w:type="paragraph" w:styleId="ListBullet4">
    <w:name w:val="List Bullet 4"/>
    <w:basedOn w:val="ListBullet3"/>
    <w:rsid w:val="00320058"/>
    <w:pPr>
      <w:tabs>
        <w:tab w:val="clear" w:pos="1021"/>
        <w:tab w:val="left" w:pos="1361"/>
      </w:tabs>
      <w:ind w:left="1361"/>
    </w:pPr>
  </w:style>
  <w:style w:type="paragraph" w:styleId="ListBullet3">
    <w:name w:val="List Bullet 3"/>
    <w:basedOn w:val="ListBullet2"/>
    <w:rsid w:val="00320058"/>
    <w:pPr>
      <w:tabs>
        <w:tab w:val="clear" w:pos="340"/>
        <w:tab w:val="left" w:pos="1021"/>
      </w:tabs>
      <w:ind w:left="1020"/>
    </w:pPr>
  </w:style>
  <w:style w:type="character" w:styleId="EndnoteReference">
    <w:name w:val="endnote reference"/>
    <w:semiHidden/>
    <w:rsid w:val="00320058"/>
    <w:rPr>
      <w:vertAlign w:val="superscript"/>
    </w:rPr>
  </w:style>
  <w:style w:type="paragraph" w:customStyle="1" w:styleId="TABFIGfootnote">
    <w:name w:val="TAB_FIG_footnote"/>
    <w:basedOn w:val="FootnoteText"/>
    <w:rsid w:val="00320058"/>
    <w:pPr>
      <w:tabs>
        <w:tab w:val="left" w:pos="284"/>
      </w:tabs>
      <w:spacing w:before="60" w:after="60"/>
    </w:pPr>
  </w:style>
  <w:style w:type="character" w:customStyle="1" w:styleId="Reference">
    <w:name w:val="Reference"/>
    <w:uiPriority w:val="29"/>
    <w:rsid w:val="00320058"/>
    <w:rPr>
      <w:rFonts w:ascii="Arial" w:hAnsi="Arial"/>
      <w:noProof/>
      <w:sz w:val="20"/>
      <w:szCs w:val="20"/>
    </w:rPr>
  </w:style>
  <w:style w:type="paragraph" w:customStyle="1" w:styleId="TABLE-cell">
    <w:name w:val="TABLE-cell"/>
    <w:basedOn w:val="PARAGRAPH"/>
    <w:qFormat/>
    <w:rsid w:val="00320058"/>
    <w:pPr>
      <w:spacing w:before="60" w:after="60"/>
      <w:jc w:val="left"/>
    </w:pPr>
    <w:rPr>
      <w:bCs/>
      <w:sz w:val="16"/>
    </w:rPr>
  </w:style>
  <w:style w:type="paragraph" w:styleId="ListContinue3">
    <w:name w:val="List Continue 3"/>
    <w:basedOn w:val="ListContinue2"/>
    <w:rsid w:val="00320058"/>
    <w:pPr>
      <w:ind w:left="1021"/>
    </w:pPr>
  </w:style>
  <w:style w:type="paragraph" w:styleId="ListContinue5">
    <w:name w:val="List Continue 5"/>
    <w:basedOn w:val="ListContinue4"/>
    <w:rsid w:val="00320058"/>
    <w:pPr>
      <w:ind w:left="1701"/>
    </w:pPr>
  </w:style>
  <w:style w:type="paragraph" w:styleId="List5">
    <w:name w:val="List 5"/>
    <w:basedOn w:val="List4"/>
    <w:rsid w:val="00320058"/>
    <w:pPr>
      <w:tabs>
        <w:tab w:val="clear" w:pos="1361"/>
        <w:tab w:val="left" w:pos="1701"/>
      </w:tabs>
      <w:ind w:left="1701"/>
    </w:pPr>
  </w:style>
  <w:style w:type="character" w:customStyle="1" w:styleId="VARIABLE">
    <w:name w:val="VARIABLE"/>
    <w:rsid w:val="00320058"/>
    <w:rPr>
      <w:rFonts w:ascii="Times New Roman" w:hAnsi="Times New Roman"/>
      <w:i/>
      <w:iCs/>
    </w:rPr>
  </w:style>
  <w:style w:type="paragraph" w:styleId="ListNumber">
    <w:name w:val="List Number"/>
    <w:basedOn w:val="List"/>
    <w:qFormat/>
    <w:rsid w:val="00320058"/>
    <w:pPr>
      <w:numPr>
        <w:numId w:val="12"/>
      </w:numPr>
      <w:tabs>
        <w:tab w:val="clear" w:pos="360"/>
        <w:tab w:val="left" w:pos="340"/>
      </w:tabs>
      <w:ind w:left="340" w:hanging="340"/>
    </w:pPr>
  </w:style>
  <w:style w:type="paragraph" w:styleId="ListNumber2">
    <w:name w:val="List Number 2"/>
    <w:basedOn w:val="ListNumber"/>
    <w:rsid w:val="00320058"/>
    <w:pPr>
      <w:numPr>
        <w:numId w:val="14"/>
      </w:numPr>
      <w:tabs>
        <w:tab w:val="left" w:pos="340"/>
      </w:tabs>
    </w:pPr>
  </w:style>
  <w:style w:type="character" w:styleId="FollowedHyperlink">
    <w:name w:val="FollowedHyperlink"/>
    <w:rsid w:val="00320058"/>
  </w:style>
  <w:style w:type="paragraph" w:customStyle="1" w:styleId="TABLE-centered">
    <w:name w:val="TABLE-centered"/>
    <w:basedOn w:val="TABLE-cell"/>
    <w:rsid w:val="00320058"/>
    <w:pPr>
      <w:jc w:val="center"/>
    </w:pPr>
    <w:rPr>
      <w:bCs w:val="0"/>
    </w:rPr>
  </w:style>
  <w:style w:type="paragraph" w:styleId="ListNumber4">
    <w:name w:val="List Number 4"/>
    <w:basedOn w:val="ListNumber3"/>
    <w:rsid w:val="00320058"/>
    <w:pPr>
      <w:numPr>
        <w:numId w:val="16"/>
      </w:numPr>
      <w:tabs>
        <w:tab w:val="clear" w:pos="360"/>
      </w:tabs>
      <w:ind w:left="1361" w:hanging="340"/>
    </w:pPr>
  </w:style>
  <w:style w:type="paragraph" w:styleId="ListNumber5">
    <w:name w:val="List Number 5"/>
    <w:basedOn w:val="ListNumber4"/>
    <w:rsid w:val="00320058"/>
    <w:pPr>
      <w:numPr>
        <w:numId w:val="17"/>
      </w:numPr>
      <w:tabs>
        <w:tab w:val="clear" w:pos="360"/>
      </w:tabs>
      <w:ind w:left="1701" w:hanging="340"/>
    </w:pPr>
  </w:style>
  <w:style w:type="paragraph" w:styleId="TableofFigures">
    <w:name w:val="table of figures"/>
    <w:basedOn w:val="TOC1"/>
    <w:uiPriority w:val="99"/>
    <w:rsid w:val="00320058"/>
    <w:pPr>
      <w:ind w:left="0" w:firstLine="0"/>
    </w:pPr>
  </w:style>
  <w:style w:type="paragraph" w:styleId="BlockText">
    <w:name w:val="Block Text"/>
    <w:basedOn w:val="Normal"/>
    <w:uiPriority w:val="59"/>
    <w:rsid w:val="00320058"/>
    <w:pPr>
      <w:spacing w:after="120"/>
      <w:ind w:left="1440" w:right="1440"/>
    </w:pPr>
  </w:style>
  <w:style w:type="paragraph" w:customStyle="1" w:styleId="AMD-Heading1">
    <w:name w:val="AMD-Heading1"/>
    <w:basedOn w:val="Heading1"/>
    <w:next w:val="PARAGRAPH"/>
    <w:rsid w:val="00320058"/>
    <w:pPr>
      <w:outlineLvl w:val="9"/>
    </w:pPr>
  </w:style>
  <w:style w:type="paragraph" w:customStyle="1" w:styleId="AMD-Heading2">
    <w:name w:val="AMD-Heading2..."/>
    <w:basedOn w:val="Heading2"/>
    <w:next w:val="PARAGRAPH"/>
    <w:rsid w:val="00320058"/>
    <w:pPr>
      <w:outlineLvl w:val="9"/>
    </w:pPr>
  </w:style>
  <w:style w:type="character" w:customStyle="1" w:styleId="SUPerscript">
    <w:name w:val="SUPerscript"/>
    <w:rsid w:val="00320058"/>
    <w:rPr>
      <w:kern w:val="0"/>
      <w:position w:val="6"/>
      <w:sz w:val="16"/>
      <w:szCs w:val="16"/>
    </w:rPr>
  </w:style>
  <w:style w:type="character" w:customStyle="1" w:styleId="SUBscript">
    <w:name w:val="SUBscript"/>
    <w:rsid w:val="00320058"/>
    <w:rPr>
      <w:kern w:val="0"/>
      <w:position w:val="-6"/>
      <w:sz w:val="16"/>
      <w:szCs w:val="16"/>
    </w:rPr>
  </w:style>
  <w:style w:type="paragraph" w:customStyle="1" w:styleId="ListDash">
    <w:name w:val="List Dash"/>
    <w:basedOn w:val="ListBullet"/>
    <w:qFormat/>
    <w:rsid w:val="00320058"/>
    <w:pPr>
      <w:numPr>
        <w:numId w:val="13"/>
      </w:numPr>
    </w:pPr>
  </w:style>
  <w:style w:type="paragraph" w:customStyle="1" w:styleId="TERM-number3">
    <w:name w:val="TERM-number 3"/>
    <w:basedOn w:val="Heading3"/>
    <w:next w:val="TERM"/>
    <w:rsid w:val="00320058"/>
    <w:pPr>
      <w:spacing w:after="0"/>
      <w:ind w:left="0" w:firstLine="0"/>
      <w:outlineLvl w:val="9"/>
    </w:pPr>
  </w:style>
  <w:style w:type="character" w:customStyle="1" w:styleId="SMALLCAPS">
    <w:name w:val="SMALL CAPS"/>
    <w:rsid w:val="0032005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320058"/>
    <w:pPr>
      <w:spacing w:after="200"/>
      <w:ind w:left="0" w:firstLine="0"/>
      <w:jc w:val="both"/>
    </w:pPr>
    <w:rPr>
      <w:b w:val="0"/>
    </w:rPr>
  </w:style>
  <w:style w:type="paragraph" w:customStyle="1" w:styleId="ListDash2">
    <w:name w:val="List Dash 2"/>
    <w:basedOn w:val="ListDash"/>
    <w:rsid w:val="00320058"/>
    <w:pPr>
      <w:numPr>
        <w:numId w:val="19"/>
      </w:numPr>
    </w:pPr>
  </w:style>
  <w:style w:type="paragraph" w:customStyle="1" w:styleId="NumberedPARAlevel2">
    <w:name w:val="Numbered PARA (level 2)"/>
    <w:basedOn w:val="Heading2"/>
    <w:rsid w:val="00320058"/>
    <w:pPr>
      <w:spacing w:after="200"/>
      <w:ind w:left="0" w:firstLine="0"/>
      <w:jc w:val="both"/>
    </w:pPr>
    <w:rPr>
      <w:b w:val="0"/>
    </w:rPr>
  </w:style>
  <w:style w:type="paragraph" w:customStyle="1" w:styleId="ListDash3">
    <w:name w:val="List Dash 3"/>
    <w:basedOn w:val="ListDash2"/>
    <w:rsid w:val="00320058"/>
    <w:pPr>
      <w:numPr>
        <w:numId w:val="21"/>
      </w:numPr>
      <w:tabs>
        <w:tab w:val="clear" w:pos="340"/>
        <w:tab w:val="left" w:pos="1021"/>
      </w:tabs>
      <w:ind w:left="1020"/>
    </w:pPr>
  </w:style>
  <w:style w:type="paragraph" w:customStyle="1" w:styleId="ListDash4">
    <w:name w:val="List Dash 4"/>
    <w:basedOn w:val="ListDash3"/>
    <w:rsid w:val="00320058"/>
    <w:pPr>
      <w:numPr>
        <w:numId w:val="20"/>
      </w:numPr>
    </w:pPr>
  </w:style>
  <w:style w:type="paragraph" w:customStyle="1" w:styleId="PARAEQUATION">
    <w:name w:val="PARAEQUATION"/>
    <w:basedOn w:val="PARAGRAPH"/>
    <w:qFormat/>
    <w:rsid w:val="00320058"/>
    <w:pPr>
      <w:tabs>
        <w:tab w:val="center" w:pos="4536"/>
        <w:tab w:val="right" w:pos="9072"/>
      </w:tabs>
      <w:spacing w:before="200"/>
    </w:pPr>
  </w:style>
  <w:style w:type="paragraph" w:customStyle="1" w:styleId="TERM-deprecated">
    <w:name w:val="TERM-deprecated"/>
    <w:basedOn w:val="TERM"/>
    <w:next w:val="TERM-definition"/>
    <w:qFormat/>
    <w:rsid w:val="00320058"/>
    <w:rPr>
      <w:b w:val="0"/>
    </w:rPr>
  </w:style>
  <w:style w:type="paragraph" w:customStyle="1" w:styleId="TERM-admitted">
    <w:name w:val="TERM-admitted"/>
    <w:basedOn w:val="TERM"/>
    <w:next w:val="TERM-definition"/>
    <w:qFormat/>
    <w:rsid w:val="00320058"/>
    <w:rPr>
      <w:b w:val="0"/>
    </w:rPr>
  </w:style>
  <w:style w:type="paragraph" w:customStyle="1" w:styleId="TERM-note">
    <w:name w:val="TERM-note"/>
    <w:basedOn w:val="NOTE"/>
    <w:next w:val="TERM-number"/>
    <w:qFormat/>
    <w:rsid w:val="00320058"/>
  </w:style>
  <w:style w:type="paragraph" w:customStyle="1" w:styleId="EXAMPLE">
    <w:name w:val="EXAMPLE"/>
    <w:basedOn w:val="NOTE"/>
    <w:next w:val="PARAGRAPH"/>
    <w:qFormat/>
    <w:rsid w:val="00320058"/>
  </w:style>
  <w:style w:type="paragraph" w:customStyle="1" w:styleId="TERM-example">
    <w:name w:val="TERM-example"/>
    <w:basedOn w:val="EXAMPLE"/>
    <w:next w:val="TERM-number"/>
    <w:qFormat/>
    <w:rsid w:val="00320058"/>
  </w:style>
  <w:style w:type="paragraph" w:customStyle="1" w:styleId="TERM-source">
    <w:name w:val="TERM-source"/>
    <w:basedOn w:val="PARAGRAPH"/>
    <w:next w:val="TERM-number"/>
    <w:qFormat/>
    <w:rsid w:val="00320058"/>
  </w:style>
  <w:style w:type="character" w:styleId="Emphasis">
    <w:name w:val="Emphasis"/>
    <w:qFormat/>
    <w:rsid w:val="00320058"/>
    <w:rPr>
      <w:rFonts w:cs="Arial"/>
      <w:b w:val="0"/>
      <w:i/>
      <w:iCs/>
      <w:spacing w:val="8"/>
      <w:lang w:val="en-GB" w:eastAsia="zh-CN" w:bidi="ar-SA"/>
    </w:rPr>
  </w:style>
  <w:style w:type="character" w:styleId="Strong">
    <w:name w:val="Strong"/>
    <w:qFormat/>
    <w:rsid w:val="00320058"/>
    <w:rPr>
      <w:rFonts w:cs="Arial"/>
      <w:b/>
      <w:bCs/>
      <w:i w:val="0"/>
      <w:spacing w:val="8"/>
      <w:lang w:val="en-GB" w:eastAsia="zh-CN" w:bidi="ar-SA"/>
    </w:rPr>
  </w:style>
  <w:style w:type="character" w:customStyle="1" w:styleId="TERM-symbol">
    <w:name w:val="TERM-symbol"/>
    <w:qFormat/>
    <w:rsid w:val="00320058"/>
  </w:style>
  <w:style w:type="character" w:customStyle="1" w:styleId="SMALLCAPSemphasis">
    <w:name w:val="SMALL CAPS emphasis"/>
    <w:qFormat/>
    <w:rsid w:val="0032005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32005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320058"/>
    <w:pPr>
      <w:numPr>
        <w:numId w:val="22"/>
      </w:numPr>
      <w:jc w:val="left"/>
    </w:pPr>
  </w:style>
  <w:style w:type="paragraph" w:customStyle="1" w:styleId="ListNumberalt">
    <w:name w:val="List Number alt"/>
    <w:basedOn w:val="PARAGRAPH"/>
    <w:qFormat/>
    <w:rsid w:val="00320058"/>
    <w:pPr>
      <w:numPr>
        <w:numId w:val="23"/>
      </w:numPr>
      <w:tabs>
        <w:tab w:val="left" w:pos="357"/>
      </w:tabs>
      <w:spacing w:before="0" w:after="100"/>
    </w:pPr>
  </w:style>
  <w:style w:type="paragraph" w:customStyle="1" w:styleId="ListNumberalt2">
    <w:name w:val="List Number alt 2"/>
    <w:basedOn w:val="ListNumberalt"/>
    <w:qFormat/>
    <w:rsid w:val="00320058"/>
    <w:pPr>
      <w:numPr>
        <w:ilvl w:val="1"/>
      </w:numPr>
      <w:tabs>
        <w:tab w:val="clear" w:pos="357"/>
        <w:tab w:val="left" w:pos="680"/>
      </w:tabs>
      <w:ind w:left="675" w:hanging="318"/>
    </w:pPr>
  </w:style>
  <w:style w:type="paragraph" w:customStyle="1" w:styleId="ListNumberalt3">
    <w:name w:val="List Number alt 3"/>
    <w:basedOn w:val="ListNumberalt2"/>
    <w:qFormat/>
    <w:rsid w:val="00320058"/>
    <w:pPr>
      <w:numPr>
        <w:ilvl w:val="2"/>
      </w:numPr>
    </w:pPr>
  </w:style>
  <w:style w:type="character" w:customStyle="1" w:styleId="SUBscript-small-6pt">
    <w:name w:val="SUBscript-small-6pt"/>
    <w:qFormat/>
    <w:rsid w:val="00320058"/>
    <w:rPr>
      <w:kern w:val="0"/>
      <w:position w:val="-6"/>
      <w:sz w:val="12"/>
      <w:szCs w:val="16"/>
    </w:rPr>
  </w:style>
  <w:style w:type="character" w:customStyle="1" w:styleId="SUPerscript-small-6pt">
    <w:name w:val="SUPerscript-small-6pt"/>
    <w:qFormat/>
    <w:rsid w:val="00320058"/>
    <w:rPr>
      <w:kern w:val="0"/>
      <w:position w:val="6"/>
      <w:sz w:val="12"/>
      <w:szCs w:val="16"/>
    </w:rPr>
  </w:style>
  <w:style w:type="character" w:styleId="IntenseEmphasis">
    <w:name w:val="Intense Emphasis"/>
    <w:qFormat/>
    <w:rsid w:val="00320058"/>
    <w:rPr>
      <w:b/>
      <w:bCs/>
      <w:i/>
      <w:iCs/>
      <w:color w:val="auto"/>
    </w:rPr>
  </w:style>
  <w:style w:type="paragraph" w:customStyle="1" w:styleId="TERM-number4">
    <w:name w:val="TERM-number 4"/>
    <w:basedOn w:val="Heading4"/>
    <w:next w:val="TERM"/>
    <w:rsid w:val="00320058"/>
    <w:pPr>
      <w:spacing w:after="0"/>
      <w:ind w:left="0" w:firstLine="0"/>
      <w:outlineLvl w:val="9"/>
    </w:pPr>
  </w:style>
  <w:style w:type="numbering" w:customStyle="1" w:styleId="Headings">
    <w:name w:val="Headings"/>
    <w:rsid w:val="00320058"/>
    <w:pPr>
      <w:numPr>
        <w:numId w:val="24"/>
      </w:numPr>
    </w:pPr>
  </w:style>
  <w:style w:type="numbering" w:customStyle="1" w:styleId="Annexes">
    <w:name w:val="Annexes"/>
    <w:rsid w:val="00320058"/>
    <w:pPr>
      <w:numPr>
        <w:numId w:val="26"/>
      </w:numPr>
    </w:pPr>
  </w:style>
  <w:style w:type="paragraph" w:customStyle="1" w:styleId="FIGURE">
    <w:name w:val="FIGURE"/>
    <w:basedOn w:val="Normal"/>
    <w:next w:val="FIGURE-title"/>
    <w:qFormat/>
    <w:rsid w:val="00320058"/>
    <w:pPr>
      <w:keepNext/>
      <w:snapToGrid w:val="0"/>
      <w:spacing w:before="100" w:after="200"/>
      <w:jc w:val="center"/>
    </w:pPr>
  </w:style>
  <w:style w:type="character" w:customStyle="1" w:styleId="FooterChar">
    <w:name w:val="Footer Char"/>
    <w:link w:val="Footer"/>
    <w:rsid w:val="001D6518"/>
    <w:rPr>
      <w:rFonts w:ascii="Arial" w:hAnsi="Arial" w:cs="Arial"/>
      <w:spacing w:val="8"/>
      <w:lang w:eastAsia="zh-CN"/>
    </w:rPr>
  </w:style>
  <w:style w:type="character" w:customStyle="1" w:styleId="HeaderChar">
    <w:name w:val="Header Char"/>
    <w:link w:val="Header"/>
    <w:rsid w:val="005C4DC7"/>
    <w:rPr>
      <w:rFonts w:ascii="Arial" w:hAnsi="Arial" w:cs="Arial"/>
      <w:spacing w:val="8"/>
      <w:lang w:eastAsia="zh-CN"/>
    </w:rPr>
  </w:style>
  <w:style w:type="paragraph" w:styleId="Bibliography">
    <w:name w:val="Bibliography"/>
    <w:basedOn w:val="Normal"/>
    <w:next w:val="Normal"/>
    <w:uiPriority w:val="37"/>
    <w:semiHidden/>
    <w:unhideWhenUsed/>
    <w:rsid w:val="00641DB1"/>
  </w:style>
  <w:style w:type="paragraph" w:styleId="BodyText2">
    <w:name w:val="Body Text 2"/>
    <w:basedOn w:val="Normal"/>
    <w:link w:val="BodyText2Char"/>
    <w:uiPriority w:val="99"/>
    <w:semiHidden/>
    <w:unhideWhenUsed/>
    <w:rsid w:val="00641DB1"/>
    <w:pPr>
      <w:spacing w:after="120" w:line="480" w:lineRule="auto"/>
    </w:pPr>
  </w:style>
  <w:style w:type="character" w:customStyle="1" w:styleId="BodyText2Char">
    <w:name w:val="Body Text 2 Char"/>
    <w:link w:val="BodyText2"/>
    <w:uiPriority w:val="99"/>
    <w:semiHidden/>
    <w:rsid w:val="00641DB1"/>
    <w:rPr>
      <w:rFonts w:ascii="Arial" w:hAnsi="Arial" w:cs="Arial"/>
      <w:spacing w:val="8"/>
      <w:lang w:eastAsia="zh-CN"/>
    </w:rPr>
  </w:style>
  <w:style w:type="paragraph" w:styleId="BodyTextFirstIndent">
    <w:name w:val="Body Text First Indent"/>
    <w:basedOn w:val="BodyText"/>
    <w:link w:val="BodyTextFirstIndentChar"/>
    <w:uiPriority w:val="99"/>
    <w:semiHidden/>
    <w:unhideWhenUsed/>
    <w:rsid w:val="00641DB1"/>
    <w:pPr>
      <w:spacing w:before="0"/>
      <w:ind w:firstLine="210"/>
    </w:pPr>
    <w:rPr>
      <w:rFonts w:ascii="Arial" w:hAnsi="Arial"/>
      <w:sz w:val="20"/>
      <w:lang w:val="en-GB"/>
    </w:rPr>
  </w:style>
  <w:style w:type="character" w:customStyle="1" w:styleId="BodyTextChar">
    <w:name w:val="Body Text Char"/>
    <w:link w:val="BodyText"/>
    <w:rsid w:val="00641DB1"/>
    <w:rPr>
      <w:rFonts w:cs="Arial"/>
      <w:spacing w:val="8"/>
      <w:sz w:val="22"/>
      <w:lang w:val="en-AU" w:eastAsia="zh-CN"/>
    </w:rPr>
  </w:style>
  <w:style w:type="character" w:customStyle="1" w:styleId="BodyTextFirstIndentChar">
    <w:name w:val="Body Text First Indent Char"/>
    <w:link w:val="BodyTextFirstIndent"/>
    <w:uiPriority w:val="99"/>
    <w:semiHidden/>
    <w:rsid w:val="00641DB1"/>
    <w:rPr>
      <w:rFonts w:ascii="Arial" w:hAnsi="Arial" w:cs="Arial"/>
      <w:spacing w:val="8"/>
      <w:sz w:val="22"/>
      <w:lang w:val="en-AU" w:eastAsia="zh-CN"/>
    </w:rPr>
  </w:style>
  <w:style w:type="paragraph" w:styleId="BodyTextFirstIndent2">
    <w:name w:val="Body Text First Indent 2"/>
    <w:basedOn w:val="BodyTextIndent"/>
    <w:link w:val="BodyTextFirstIndent2Char"/>
    <w:uiPriority w:val="99"/>
    <w:semiHidden/>
    <w:unhideWhenUsed/>
    <w:rsid w:val="00641DB1"/>
    <w:pPr>
      <w:spacing w:before="0" w:after="120"/>
      <w:ind w:left="283" w:firstLine="210"/>
    </w:pPr>
    <w:rPr>
      <w:rFonts w:ascii="Arial" w:hAnsi="Arial"/>
      <w:sz w:val="20"/>
      <w:lang w:val="en-GB"/>
    </w:rPr>
  </w:style>
  <w:style w:type="character" w:customStyle="1" w:styleId="BodyTextIndentChar">
    <w:name w:val="Body Text Indent Char"/>
    <w:link w:val="BodyTextIndent"/>
    <w:rsid w:val="00641DB1"/>
    <w:rPr>
      <w:rFonts w:cs="Arial"/>
      <w:spacing w:val="8"/>
      <w:sz w:val="22"/>
      <w:lang w:val="en-AU" w:eastAsia="zh-CN"/>
    </w:rPr>
  </w:style>
  <w:style w:type="character" w:customStyle="1" w:styleId="BodyTextFirstIndent2Char">
    <w:name w:val="Body Text First Indent 2 Char"/>
    <w:link w:val="BodyTextFirstIndent2"/>
    <w:uiPriority w:val="99"/>
    <w:semiHidden/>
    <w:rsid w:val="00641DB1"/>
    <w:rPr>
      <w:rFonts w:ascii="Arial" w:hAnsi="Arial" w:cs="Arial"/>
      <w:spacing w:val="8"/>
      <w:sz w:val="22"/>
      <w:lang w:val="en-AU" w:eastAsia="zh-CN"/>
    </w:rPr>
  </w:style>
  <w:style w:type="paragraph" w:styleId="Caption">
    <w:name w:val="caption"/>
    <w:basedOn w:val="Normal"/>
    <w:next w:val="Normal"/>
    <w:uiPriority w:val="35"/>
    <w:semiHidden/>
    <w:unhideWhenUsed/>
    <w:qFormat/>
    <w:rsid w:val="00641DB1"/>
    <w:rPr>
      <w:b/>
      <w:bCs/>
    </w:rPr>
  </w:style>
  <w:style w:type="paragraph" w:styleId="Closing">
    <w:name w:val="Closing"/>
    <w:basedOn w:val="Normal"/>
    <w:link w:val="ClosingChar"/>
    <w:uiPriority w:val="99"/>
    <w:semiHidden/>
    <w:unhideWhenUsed/>
    <w:rsid w:val="00641DB1"/>
    <w:pPr>
      <w:ind w:left="4252"/>
    </w:pPr>
  </w:style>
  <w:style w:type="character" w:customStyle="1" w:styleId="ClosingChar">
    <w:name w:val="Closing Char"/>
    <w:link w:val="Closing"/>
    <w:uiPriority w:val="99"/>
    <w:semiHidden/>
    <w:rsid w:val="00641DB1"/>
    <w:rPr>
      <w:rFonts w:ascii="Arial" w:hAnsi="Arial" w:cs="Arial"/>
      <w:spacing w:val="8"/>
      <w:lang w:eastAsia="zh-CN"/>
    </w:rPr>
  </w:style>
  <w:style w:type="paragraph" w:styleId="Date">
    <w:name w:val="Date"/>
    <w:basedOn w:val="Normal"/>
    <w:next w:val="Normal"/>
    <w:link w:val="DateChar"/>
    <w:uiPriority w:val="99"/>
    <w:semiHidden/>
    <w:unhideWhenUsed/>
    <w:rsid w:val="00641DB1"/>
  </w:style>
  <w:style w:type="character" w:customStyle="1" w:styleId="DateChar">
    <w:name w:val="Date Char"/>
    <w:link w:val="Date"/>
    <w:uiPriority w:val="99"/>
    <w:semiHidden/>
    <w:rsid w:val="00641DB1"/>
    <w:rPr>
      <w:rFonts w:ascii="Arial" w:hAnsi="Arial" w:cs="Arial"/>
      <w:spacing w:val="8"/>
      <w:lang w:eastAsia="zh-CN"/>
    </w:rPr>
  </w:style>
  <w:style w:type="paragraph" w:styleId="DocumentMap">
    <w:name w:val="Document Map"/>
    <w:basedOn w:val="Normal"/>
    <w:link w:val="DocumentMapChar"/>
    <w:uiPriority w:val="99"/>
    <w:semiHidden/>
    <w:unhideWhenUsed/>
    <w:rsid w:val="00641DB1"/>
    <w:rPr>
      <w:rFonts w:ascii="Tahoma" w:hAnsi="Tahoma" w:cs="Tahoma"/>
      <w:sz w:val="16"/>
      <w:szCs w:val="16"/>
    </w:rPr>
  </w:style>
  <w:style w:type="character" w:customStyle="1" w:styleId="DocumentMapChar">
    <w:name w:val="Document Map Char"/>
    <w:link w:val="DocumentMap"/>
    <w:uiPriority w:val="99"/>
    <w:semiHidden/>
    <w:rsid w:val="00641DB1"/>
    <w:rPr>
      <w:rFonts w:ascii="Tahoma" w:hAnsi="Tahoma" w:cs="Tahoma"/>
      <w:spacing w:val="8"/>
      <w:sz w:val="16"/>
      <w:szCs w:val="16"/>
      <w:lang w:eastAsia="zh-CN"/>
    </w:rPr>
  </w:style>
  <w:style w:type="paragraph" w:styleId="E-mailSignature">
    <w:name w:val="E-mail Signature"/>
    <w:basedOn w:val="Normal"/>
    <w:link w:val="E-mailSignatureChar"/>
    <w:uiPriority w:val="99"/>
    <w:semiHidden/>
    <w:unhideWhenUsed/>
    <w:rsid w:val="00641DB1"/>
  </w:style>
  <w:style w:type="character" w:customStyle="1" w:styleId="E-mailSignatureChar">
    <w:name w:val="E-mail Signature Char"/>
    <w:link w:val="E-mailSignature"/>
    <w:uiPriority w:val="99"/>
    <w:semiHidden/>
    <w:rsid w:val="00641DB1"/>
    <w:rPr>
      <w:rFonts w:ascii="Arial" w:hAnsi="Arial" w:cs="Arial"/>
      <w:spacing w:val="8"/>
      <w:lang w:eastAsia="zh-CN"/>
    </w:rPr>
  </w:style>
  <w:style w:type="paragraph" w:styleId="EnvelopeAddress">
    <w:name w:val="envelope address"/>
    <w:basedOn w:val="Normal"/>
    <w:uiPriority w:val="99"/>
    <w:semiHidden/>
    <w:unhideWhenUsed/>
    <w:rsid w:val="00641DB1"/>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uiPriority w:val="99"/>
    <w:semiHidden/>
    <w:unhideWhenUsed/>
    <w:rsid w:val="00641DB1"/>
    <w:rPr>
      <w:rFonts w:ascii="Cambria" w:hAnsi="Cambria" w:cs="Times New Roman"/>
    </w:rPr>
  </w:style>
  <w:style w:type="paragraph" w:styleId="HTMLAddress">
    <w:name w:val="HTML Address"/>
    <w:basedOn w:val="Normal"/>
    <w:link w:val="HTMLAddressChar"/>
    <w:uiPriority w:val="99"/>
    <w:semiHidden/>
    <w:unhideWhenUsed/>
    <w:rsid w:val="00641DB1"/>
    <w:rPr>
      <w:i/>
      <w:iCs/>
    </w:rPr>
  </w:style>
  <w:style w:type="character" w:customStyle="1" w:styleId="HTMLAddressChar">
    <w:name w:val="HTML Address Char"/>
    <w:link w:val="HTMLAddress"/>
    <w:uiPriority w:val="99"/>
    <w:semiHidden/>
    <w:rsid w:val="00641DB1"/>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641DB1"/>
    <w:rPr>
      <w:rFonts w:ascii="Courier New" w:hAnsi="Courier New" w:cs="Courier New"/>
    </w:rPr>
  </w:style>
  <w:style w:type="character" w:customStyle="1" w:styleId="HTMLPreformattedChar">
    <w:name w:val="HTML Preformatted Char"/>
    <w:link w:val="HTMLPreformatted"/>
    <w:uiPriority w:val="99"/>
    <w:semiHidden/>
    <w:rsid w:val="00641DB1"/>
    <w:rPr>
      <w:rFonts w:ascii="Courier New" w:hAnsi="Courier New" w:cs="Courier New"/>
      <w:spacing w:val="8"/>
      <w:lang w:eastAsia="zh-CN"/>
    </w:rPr>
  </w:style>
  <w:style w:type="paragraph" w:styleId="Index1">
    <w:name w:val="index 1"/>
    <w:basedOn w:val="Normal"/>
    <w:next w:val="Normal"/>
    <w:autoRedefine/>
    <w:uiPriority w:val="99"/>
    <w:semiHidden/>
    <w:unhideWhenUsed/>
    <w:rsid w:val="00641DB1"/>
    <w:pPr>
      <w:ind w:left="200" w:hanging="200"/>
    </w:pPr>
  </w:style>
  <w:style w:type="paragraph" w:styleId="Index2">
    <w:name w:val="index 2"/>
    <w:basedOn w:val="Normal"/>
    <w:next w:val="Normal"/>
    <w:autoRedefine/>
    <w:uiPriority w:val="99"/>
    <w:semiHidden/>
    <w:unhideWhenUsed/>
    <w:rsid w:val="00641DB1"/>
    <w:pPr>
      <w:ind w:left="400" w:hanging="200"/>
    </w:pPr>
  </w:style>
  <w:style w:type="paragraph" w:styleId="Index3">
    <w:name w:val="index 3"/>
    <w:basedOn w:val="Normal"/>
    <w:next w:val="Normal"/>
    <w:autoRedefine/>
    <w:uiPriority w:val="99"/>
    <w:semiHidden/>
    <w:unhideWhenUsed/>
    <w:rsid w:val="00641DB1"/>
    <w:pPr>
      <w:ind w:left="600" w:hanging="200"/>
    </w:pPr>
  </w:style>
  <w:style w:type="paragraph" w:styleId="Index4">
    <w:name w:val="index 4"/>
    <w:basedOn w:val="Normal"/>
    <w:next w:val="Normal"/>
    <w:autoRedefine/>
    <w:uiPriority w:val="99"/>
    <w:semiHidden/>
    <w:unhideWhenUsed/>
    <w:rsid w:val="00641DB1"/>
    <w:pPr>
      <w:ind w:left="800" w:hanging="200"/>
    </w:pPr>
  </w:style>
  <w:style w:type="paragraph" w:styleId="Index5">
    <w:name w:val="index 5"/>
    <w:basedOn w:val="Normal"/>
    <w:next w:val="Normal"/>
    <w:autoRedefine/>
    <w:uiPriority w:val="99"/>
    <w:semiHidden/>
    <w:unhideWhenUsed/>
    <w:rsid w:val="00641DB1"/>
    <w:pPr>
      <w:ind w:left="1000" w:hanging="200"/>
    </w:pPr>
  </w:style>
  <w:style w:type="paragraph" w:styleId="Index6">
    <w:name w:val="index 6"/>
    <w:basedOn w:val="Normal"/>
    <w:next w:val="Normal"/>
    <w:autoRedefine/>
    <w:uiPriority w:val="99"/>
    <w:semiHidden/>
    <w:unhideWhenUsed/>
    <w:rsid w:val="00641DB1"/>
    <w:pPr>
      <w:ind w:left="1200" w:hanging="200"/>
    </w:pPr>
  </w:style>
  <w:style w:type="paragraph" w:styleId="Index7">
    <w:name w:val="index 7"/>
    <w:basedOn w:val="Normal"/>
    <w:next w:val="Normal"/>
    <w:autoRedefine/>
    <w:uiPriority w:val="99"/>
    <w:semiHidden/>
    <w:unhideWhenUsed/>
    <w:rsid w:val="00641DB1"/>
    <w:pPr>
      <w:ind w:left="1400" w:hanging="200"/>
    </w:pPr>
  </w:style>
  <w:style w:type="paragraph" w:styleId="Index8">
    <w:name w:val="index 8"/>
    <w:basedOn w:val="Normal"/>
    <w:next w:val="Normal"/>
    <w:autoRedefine/>
    <w:uiPriority w:val="99"/>
    <w:semiHidden/>
    <w:unhideWhenUsed/>
    <w:rsid w:val="00641DB1"/>
    <w:pPr>
      <w:ind w:left="1600" w:hanging="200"/>
    </w:pPr>
  </w:style>
  <w:style w:type="paragraph" w:styleId="Index9">
    <w:name w:val="index 9"/>
    <w:basedOn w:val="Normal"/>
    <w:next w:val="Normal"/>
    <w:autoRedefine/>
    <w:uiPriority w:val="99"/>
    <w:semiHidden/>
    <w:unhideWhenUsed/>
    <w:rsid w:val="00641DB1"/>
    <w:pPr>
      <w:ind w:left="1800" w:hanging="200"/>
    </w:pPr>
  </w:style>
  <w:style w:type="paragraph" w:styleId="IndexHeading">
    <w:name w:val="index heading"/>
    <w:basedOn w:val="Normal"/>
    <w:next w:val="Index1"/>
    <w:uiPriority w:val="99"/>
    <w:semiHidden/>
    <w:unhideWhenUsed/>
    <w:rsid w:val="00641DB1"/>
    <w:rPr>
      <w:rFonts w:ascii="Cambria" w:hAnsi="Cambria" w:cs="Times New Roman"/>
      <w:b/>
      <w:bCs/>
    </w:rPr>
  </w:style>
  <w:style w:type="paragraph" w:styleId="IntenseQuote">
    <w:name w:val="Intense Quote"/>
    <w:basedOn w:val="Normal"/>
    <w:next w:val="Normal"/>
    <w:link w:val="IntenseQuoteChar"/>
    <w:uiPriority w:val="30"/>
    <w:qFormat/>
    <w:rsid w:val="00641D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41DB1"/>
    <w:rPr>
      <w:rFonts w:ascii="Arial" w:hAnsi="Arial" w:cs="Arial"/>
      <w:b/>
      <w:bCs/>
      <w:i/>
      <w:iCs/>
      <w:color w:val="4F81BD"/>
      <w:spacing w:val="8"/>
      <w:lang w:eastAsia="zh-CN"/>
    </w:rPr>
  </w:style>
  <w:style w:type="paragraph" w:styleId="ListParagraph">
    <w:name w:val="List Paragraph"/>
    <w:basedOn w:val="Normal"/>
    <w:uiPriority w:val="34"/>
    <w:qFormat/>
    <w:rsid w:val="00641DB1"/>
    <w:pPr>
      <w:ind w:left="720"/>
    </w:pPr>
  </w:style>
  <w:style w:type="paragraph" w:styleId="MacroText">
    <w:name w:val="macro"/>
    <w:link w:val="MacroTextChar"/>
    <w:uiPriority w:val="99"/>
    <w:semiHidden/>
    <w:unhideWhenUsed/>
    <w:rsid w:val="00641D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val="en-GB" w:eastAsia="zh-CN"/>
    </w:rPr>
  </w:style>
  <w:style w:type="character" w:customStyle="1" w:styleId="MacroTextChar">
    <w:name w:val="Macro Text Char"/>
    <w:link w:val="MacroText"/>
    <w:uiPriority w:val="99"/>
    <w:semiHidden/>
    <w:rsid w:val="00641DB1"/>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641D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uiPriority w:val="99"/>
    <w:semiHidden/>
    <w:rsid w:val="00641DB1"/>
    <w:rPr>
      <w:rFonts w:ascii="Cambria" w:eastAsia="Times New Roman" w:hAnsi="Cambria" w:cs="Times New Roman"/>
      <w:spacing w:val="8"/>
      <w:sz w:val="24"/>
      <w:szCs w:val="24"/>
      <w:shd w:val="pct20" w:color="auto" w:fill="auto"/>
      <w:lang w:eastAsia="zh-CN"/>
    </w:rPr>
  </w:style>
  <w:style w:type="paragraph" w:styleId="NoSpacing">
    <w:name w:val="No Spacing"/>
    <w:uiPriority w:val="1"/>
    <w:qFormat/>
    <w:rsid w:val="00641DB1"/>
    <w:pPr>
      <w:jc w:val="both"/>
    </w:pPr>
    <w:rPr>
      <w:rFonts w:ascii="Arial" w:hAnsi="Arial" w:cs="Arial"/>
      <w:spacing w:val="8"/>
      <w:lang w:val="en-GB" w:eastAsia="zh-CN"/>
    </w:rPr>
  </w:style>
  <w:style w:type="paragraph" w:styleId="NormalWeb">
    <w:name w:val="Normal (Web)"/>
    <w:basedOn w:val="Normal"/>
    <w:uiPriority w:val="99"/>
    <w:semiHidden/>
    <w:unhideWhenUsed/>
    <w:rsid w:val="00641DB1"/>
    <w:rPr>
      <w:rFonts w:ascii="Times New Roman" w:hAnsi="Times New Roman" w:cs="Times New Roman"/>
      <w:sz w:val="24"/>
      <w:szCs w:val="24"/>
    </w:rPr>
  </w:style>
  <w:style w:type="paragraph" w:styleId="NormalIndent">
    <w:name w:val="Normal Indent"/>
    <w:basedOn w:val="Normal"/>
    <w:uiPriority w:val="99"/>
    <w:semiHidden/>
    <w:unhideWhenUsed/>
    <w:rsid w:val="00641DB1"/>
    <w:pPr>
      <w:ind w:left="720"/>
    </w:pPr>
  </w:style>
  <w:style w:type="paragraph" w:styleId="NoteHeading">
    <w:name w:val="Note Heading"/>
    <w:basedOn w:val="Normal"/>
    <w:next w:val="Normal"/>
    <w:link w:val="NoteHeadingChar"/>
    <w:uiPriority w:val="99"/>
    <w:semiHidden/>
    <w:unhideWhenUsed/>
    <w:rsid w:val="00641DB1"/>
  </w:style>
  <w:style w:type="character" w:customStyle="1" w:styleId="NoteHeadingChar">
    <w:name w:val="Note Heading Char"/>
    <w:link w:val="NoteHeading"/>
    <w:uiPriority w:val="99"/>
    <w:semiHidden/>
    <w:rsid w:val="00641DB1"/>
    <w:rPr>
      <w:rFonts w:ascii="Arial" w:hAnsi="Arial" w:cs="Arial"/>
      <w:spacing w:val="8"/>
      <w:lang w:eastAsia="zh-CN"/>
    </w:rPr>
  </w:style>
  <w:style w:type="paragraph" w:styleId="PlainText">
    <w:name w:val="Plain Text"/>
    <w:basedOn w:val="Normal"/>
    <w:link w:val="PlainTextChar"/>
    <w:uiPriority w:val="99"/>
    <w:semiHidden/>
    <w:unhideWhenUsed/>
    <w:rsid w:val="00641DB1"/>
    <w:rPr>
      <w:rFonts w:ascii="Courier New" w:hAnsi="Courier New" w:cs="Courier New"/>
    </w:rPr>
  </w:style>
  <w:style w:type="character" w:customStyle="1" w:styleId="PlainTextChar">
    <w:name w:val="Plain Text Char"/>
    <w:link w:val="PlainText"/>
    <w:uiPriority w:val="99"/>
    <w:semiHidden/>
    <w:rsid w:val="00641DB1"/>
    <w:rPr>
      <w:rFonts w:ascii="Courier New" w:hAnsi="Courier New" w:cs="Courier New"/>
      <w:spacing w:val="8"/>
      <w:lang w:eastAsia="zh-CN"/>
    </w:rPr>
  </w:style>
  <w:style w:type="paragraph" w:styleId="Quote">
    <w:name w:val="Quote"/>
    <w:basedOn w:val="Normal"/>
    <w:next w:val="Normal"/>
    <w:link w:val="QuoteChar"/>
    <w:uiPriority w:val="29"/>
    <w:qFormat/>
    <w:rsid w:val="00641DB1"/>
    <w:rPr>
      <w:i/>
      <w:iCs/>
      <w:color w:val="000000"/>
    </w:rPr>
  </w:style>
  <w:style w:type="character" w:customStyle="1" w:styleId="QuoteChar">
    <w:name w:val="Quote Char"/>
    <w:link w:val="Quote"/>
    <w:uiPriority w:val="29"/>
    <w:rsid w:val="00641DB1"/>
    <w:rPr>
      <w:rFonts w:ascii="Arial" w:hAnsi="Arial" w:cs="Arial"/>
      <w:i/>
      <w:iCs/>
      <w:color w:val="000000"/>
      <w:spacing w:val="8"/>
      <w:lang w:eastAsia="zh-CN"/>
    </w:rPr>
  </w:style>
  <w:style w:type="paragraph" w:styleId="Salutation">
    <w:name w:val="Salutation"/>
    <w:basedOn w:val="Normal"/>
    <w:next w:val="Normal"/>
    <w:link w:val="SalutationChar"/>
    <w:uiPriority w:val="99"/>
    <w:semiHidden/>
    <w:unhideWhenUsed/>
    <w:rsid w:val="00641DB1"/>
  </w:style>
  <w:style w:type="character" w:customStyle="1" w:styleId="SalutationChar">
    <w:name w:val="Salutation Char"/>
    <w:link w:val="Salutation"/>
    <w:uiPriority w:val="99"/>
    <w:semiHidden/>
    <w:rsid w:val="00641DB1"/>
    <w:rPr>
      <w:rFonts w:ascii="Arial" w:hAnsi="Arial" w:cs="Arial"/>
      <w:spacing w:val="8"/>
      <w:lang w:eastAsia="zh-CN"/>
    </w:rPr>
  </w:style>
  <w:style w:type="paragraph" w:styleId="Signature">
    <w:name w:val="Signature"/>
    <w:basedOn w:val="Normal"/>
    <w:link w:val="SignatureChar"/>
    <w:uiPriority w:val="99"/>
    <w:semiHidden/>
    <w:unhideWhenUsed/>
    <w:rsid w:val="00641DB1"/>
    <w:pPr>
      <w:ind w:left="4252"/>
    </w:pPr>
  </w:style>
  <w:style w:type="character" w:customStyle="1" w:styleId="SignatureChar">
    <w:name w:val="Signature Char"/>
    <w:link w:val="Signature"/>
    <w:uiPriority w:val="99"/>
    <w:semiHidden/>
    <w:rsid w:val="00641DB1"/>
    <w:rPr>
      <w:rFonts w:ascii="Arial" w:hAnsi="Arial" w:cs="Arial"/>
      <w:spacing w:val="8"/>
      <w:lang w:eastAsia="zh-CN"/>
    </w:rPr>
  </w:style>
  <w:style w:type="paragraph" w:styleId="Subtitle">
    <w:name w:val="Subtitle"/>
    <w:basedOn w:val="Normal"/>
    <w:next w:val="Normal"/>
    <w:link w:val="SubtitleChar"/>
    <w:uiPriority w:val="11"/>
    <w:qFormat/>
    <w:rsid w:val="00641DB1"/>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641DB1"/>
    <w:rPr>
      <w:rFonts w:ascii="Cambria" w:eastAsia="Times New Roman" w:hAnsi="Cambria" w:cs="Times New Roman"/>
      <w:spacing w:val="8"/>
      <w:sz w:val="24"/>
      <w:szCs w:val="24"/>
      <w:lang w:eastAsia="zh-CN"/>
    </w:rPr>
  </w:style>
  <w:style w:type="paragraph" w:styleId="TableofAuthorities">
    <w:name w:val="table of authorities"/>
    <w:basedOn w:val="Normal"/>
    <w:next w:val="Normal"/>
    <w:uiPriority w:val="99"/>
    <w:semiHidden/>
    <w:unhideWhenUsed/>
    <w:rsid w:val="00641DB1"/>
    <w:pPr>
      <w:ind w:left="200" w:hanging="200"/>
    </w:pPr>
  </w:style>
  <w:style w:type="paragraph" w:styleId="TOAHeading">
    <w:name w:val="toa heading"/>
    <w:basedOn w:val="Normal"/>
    <w:next w:val="Normal"/>
    <w:uiPriority w:val="99"/>
    <w:semiHidden/>
    <w:unhideWhenUsed/>
    <w:rsid w:val="00641DB1"/>
    <w:pPr>
      <w:spacing w:before="120"/>
    </w:pPr>
    <w:rPr>
      <w:rFonts w:ascii="Cambria" w:hAnsi="Cambria" w:cs="Times New Roman"/>
      <w:b/>
      <w:bCs/>
      <w:sz w:val="24"/>
      <w:szCs w:val="24"/>
    </w:rPr>
  </w:style>
  <w:style w:type="paragraph" w:styleId="TOCHeading">
    <w:name w:val="TOC Heading"/>
    <w:basedOn w:val="Heading1"/>
    <w:next w:val="Normal"/>
    <w:uiPriority w:val="39"/>
    <w:semiHidden/>
    <w:unhideWhenUsed/>
    <w:qFormat/>
    <w:rsid w:val="00641DB1"/>
    <w:pPr>
      <w:numPr>
        <w:numId w:val="0"/>
      </w:numPr>
      <w:suppressAutoHyphens w:val="0"/>
      <w:snapToGrid/>
      <w:spacing w:before="240" w:after="60"/>
      <w:jc w:val="both"/>
      <w:outlineLvl w:val="9"/>
    </w:pPr>
    <w:rPr>
      <w:rFonts w:ascii="Cambria" w:hAnsi="Cambria"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cex.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agius@iecex.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ce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F76C-24E7-464B-B98F-6E15777E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20</TotalTime>
  <Pages>14</Pages>
  <Words>4120</Words>
  <Characters>27321</Characters>
  <Application>Microsoft Office Word</Application>
  <DocSecurity>0</DocSecurity>
  <Lines>227</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IECEx OD 314-2 Ed. 2.0</vt:lpstr>
      <vt:lpstr>IECEx OD 314-2 Ed. 2.0</vt:lpstr>
    </vt:vector>
  </TitlesOfParts>
  <Manager>IECEx ExSFC</Manager>
  <Company>IEC / IECEx System</Company>
  <LinksUpToDate>false</LinksUpToDate>
  <CharactersWithSpaces>31379</CharactersWithSpaces>
  <SharedDoc>false</SharedDoc>
  <HLinks>
    <vt:vector size="18" baseType="variant">
      <vt:variant>
        <vt:i4>5701649</vt:i4>
      </vt:variant>
      <vt:variant>
        <vt:i4>105</vt:i4>
      </vt:variant>
      <vt:variant>
        <vt:i4>0</vt:i4>
      </vt:variant>
      <vt:variant>
        <vt:i4>5</vt:i4>
      </vt:variant>
      <vt:variant>
        <vt:lpwstr>http://www.iecex.com/</vt:lpwstr>
      </vt:variant>
      <vt:variant>
        <vt:lpwstr/>
      </vt:variant>
      <vt:variant>
        <vt:i4>458870</vt:i4>
      </vt:variant>
      <vt:variant>
        <vt:i4>102</vt:i4>
      </vt:variant>
      <vt:variant>
        <vt:i4>0</vt:i4>
      </vt:variant>
      <vt:variant>
        <vt:i4>5</vt:i4>
      </vt:variant>
      <vt:variant>
        <vt:lpwstr>mailto:chris.agius@iecex.com</vt:lpwstr>
      </vt:variant>
      <vt:variant>
        <vt:lpwstr/>
      </vt:variant>
      <vt:variant>
        <vt:i4>5701649</vt:i4>
      </vt:variant>
      <vt:variant>
        <vt:i4>99</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OD 314-2 Ed. 2.0</dc:title>
  <dc:subject>Ex Selection and Design</dc:subject>
  <dc:creator>Roberval Bulgarelli</dc:creator>
  <cp:keywords/>
  <cp:lastModifiedBy>Mark Amos</cp:lastModifiedBy>
  <cp:revision>21</cp:revision>
  <dcterms:created xsi:type="dcterms:W3CDTF">2018-07-11T04:07:00Z</dcterms:created>
  <dcterms:modified xsi:type="dcterms:W3CDTF">2018-07-11T05:22:00Z</dcterms:modified>
  <cp:category>Ex Service Facilities</cp:category>
</cp:coreProperties>
</file>