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0FA7" w14:textId="77777777" w:rsidR="00BD0202" w:rsidRDefault="00BD0202">
      <w:pPr>
        <w:jc w:val="left"/>
        <w:rPr>
          <w:b/>
          <w:bCs/>
          <w:sz w:val="24"/>
          <w:szCs w:val="24"/>
        </w:rPr>
      </w:pPr>
    </w:p>
    <w:p w14:paraId="1ECD939B" w14:textId="77777777" w:rsidR="00756F90" w:rsidRDefault="00756F90" w:rsidP="00756F90">
      <w:pPr>
        <w:autoSpaceDE w:val="0"/>
        <w:autoSpaceDN w:val="0"/>
        <w:adjustRightInd w:val="0"/>
        <w:jc w:val="left"/>
      </w:pPr>
    </w:p>
    <w:p w14:paraId="6E038411" w14:textId="77777777" w:rsidR="00756F90" w:rsidRDefault="00756F90" w:rsidP="00D34DD8">
      <w:pPr>
        <w:pStyle w:val="MAIN-TITLE"/>
      </w:pPr>
    </w:p>
    <w:p w14:paraId="3221ED9C" w14:textId="77777777" w:rsidR="00756F90" w:rsidRDefault="00756F90" w:rsidP="00D34DD8">
      <w:pPr>
        <w:pStyle w:val="MAIN-TITLE"/>
      </w:pPr>
    </w:p>
    <w:p w14:paraId="17BF577B" w14:textId="17EE7597" w:rsidR="00D34DD8" w:rsidRPr="00DC72A3" w:rsidRDefault="00D34DD8" w:rsidP="00D34DD8">
      <w:pPr>
        <w:pStyle w:val="MAIN-TITLE"/>
        <w:rPr>
          <w:lang w:val="en-US"/>
        </w:rPr>
      </w:pPr>
      <w:r w:rsidRPr="00DC72A3">
        <w:t>IEC System for Certification to Standards relating to Equipment for use</w:t>
      </w:r>
      <w:r w:rsidRPr="00DC72A3">
        <w:br/>
        <w:t>in Explosive Atmospheres (IECEx System)</w:t>
      </w:r>
    </w:p>
    <w:p w14:paraId="228BCD0C" w14:textId="77777777" w:rsidR="00D34DD8" w:rsidRPr="00DC72A3" w:rsidRDefault="00D34DD8" w:rsidP="00D34DD8">
      <w:pPr>
        <w:pStyle w:val="Header"/>
        <w:ind w:left="720"/>
        <w:rPr>
          <w:b/>
          <w:sz w:val="24"/>
          <w:szCs w:val="24"/>
          <w:lang w:val="en-US"/>
        </w:rPr>
      </w:pPr>
    </w:p>
    <w:p w14:paraId="68460426" w14:textId="77777777" w:rsidR="00D34DD8" w:rsidRPr="00F02853" w:rsidRDefault="00D34DD8" w:rsidP="00D34DD8">
      <w:pPr>
        <w:pStyle w:val="MAIN-TITLE"/>
      </w:pPr>
      <w:r w:rsidRPr="00F02853">
        <w:t>Site Assessment Report for Assessment of IECEx Candidate and Accepted Ex Certification Bodies (ExCBs) and</w:t>
      </w:r>
      <w:r>
        <w:t xml:space="preserve"> Candidate and Accepted</w:t>
      </w:r>
      <w:r w:rsidRPr="00F02853">
        <w:t xml:space="preserve"> Ex Testing Laboratories (ExTLs)</w:t>
      </w:r>
    </w:p>
    <w:p w14:paraId="611A07E2" w14:textId="77777777" w:rsidR="00D34DD8" w:rsidRPr="00E45535" w:rsidRDefault="00D34DD8" w:rsidP="00D34DD8">
      <w:pPr>
        <w:pStyle w:val="Header"/>
        <w:ind w:left="720"/>
        <w:jc w:val="center"/>
        <w:rPr>
          <w:b/>
          <w:sz w:val="24"/>
          <w:szCs w:val="24"/>
        </w:rPr>
      </w:pPr>
    </w:p>
    <w:p w14:paraId="3EAD6063" w14:textId="77777777" w:rsidR="00D34DD8" w:rsidRPr="00E45535" w:rsidRDefault="00D34DD8" w:rsidP="00D34DD8">
      <w:pPr>
        <w:pStyle w:val="Header"/>
        <w:pBdr>
          <w:bottom w:val="double" w:sz="12" w:space="1" w:color="0000FF"/>
        </w:pBdr>
        <w:ind w:left="720"/>
        <w:jc w:val="center"/>
        <w:rPr>
          <w:b/>
          <w:sz w:val="24"/>
          <w:szCs w:val="24"/>
        </w:rPr>
      </w:pPr>
    </w:p>
    <w:p w14:paraId="1C579666" w14:textId="77777777" w:rsidR="00D34DD8" w:rsidRPr="00E45535" w:rsidRDefault="00D34DD8" w:rsidP="00D34DD8">
      <w:pPr>
        <w:pStyle w:val="Header"/>
        <w:ind w:left="720"/>
        <w:jc w:val="center"/>
        <w:rPr>
          <w:b/>
          <w:sz w:val="24"/>
          <w:szCs w:val="24"/>
        </w:rPr>
      </w:pPr>
    </w:p>
    <w:p w14:paraId="67319820" w14:textId="77777777" w:rsidR="00D34DD8" w:rsidRPr="00E45535" w:rsidRDefault="00D34DD8" w:rsidP="00D34DD8">
      <w:pPr>
        <w:pStyle w:val="Header"/>
        <w:ind w:left="720"/>
        <w:jc w:val="center"/>
        <w:rPr>
          <w:b/>
          <w:sz w:val="24"/>
          <w:szCs w:val="24"/>
        </w:rPr>
      </w:pPr>
    </w:p>
    <w:p w14:paraId="74A5F1FE" w14:textId="77777777" w:rsidR="00D34DD8" w:rsidRPr="00E45535" w:rsidRDefault="00D34DD8" w:rsidP="00D34DD8">
      <w:pPr>
        <w:pStyle w:val="Header"/>
        <w:ind w:left="720"/>
        <w:jc w:val="center"/>
        <w:rPr>
          <w:b/>
          <w:sz w:val="24"/>
          <w:szCs w:val="24"/>
          <w:u w:val="single"/>
        </w:rPr>
      </w:pPr>
      <w:r w:rsidRPr="00E45535">
        <w:rPr>
          <w:b/>
          <w:sz w:val="24"/>
          <w:szCs w:val="24"/>
          <w:u w:val="single"/>
        </w:rPr>
        <w:t>Introduction</w:t>
      </w:r>
    </w:p>
    <w:p w14:paraId="1D418C78" w14:textId="77777777" w:rsidR="00D34DD8" w:rsidRPr="00E45535" w:rsidRDefault="00D34DD8" w:rsidP="00D34DD8">
      <w:pPr>
        <w:pStyle w:val="PARAGRAPH"/>
      </w:pPr>
    </w:p>
    <w:p w14:paraId="76B6A059" w14:textId="77777777" w:rsidR="00D34DD8" w:rsidRPr="00ED71DD" w:rsidRDefault="00D34DD8" w:rsidP="00D34DD8">
      <w:pPr>
        <w:pStyle w:val="PARAGRAPH"/>
        <w:rPr>
          <w:sz w:val="22"/>
          <w:szCs w:val="22"/>
        </w:rPr>
      </w:pPr>
      <w:r w:rsidRPr="00ED71DD">
        <w:rPr>
          <w:sz w:val="22"/>
          <w:szCs w:val="22"/>
        </w:rPr>
        <w:t xml:space="preserve">This </w:t>
      </w:r>
      <w:r>
        <w:rPr>
          <w:sz w:val="22"/>
          <w:szCs w:val="22"/>
        </w:rPr>
        <w:t>Form</w:t>
      </w:r>
      <w:r w:rsidRPr="00ED71DD">
        <w:rPr>
          <w:sz w:val="22"/>
          <w:szCs w:val="22"/>
        </w:rPr>
        <w:t xml:space="preserve"> provides a Report Template for completion by IECEx </w:t>
      </w:r>
      <w:r>
        <w:rPr>
          <w:sz w:val="22"/>
          <w:szCs w:val="22"/>
        </w:rPr>
        <w:t>a</w:t>
      </w:r>
      <w:r w:rsidRPr="00ED71DD">
        <w:rPr>
          <w:sz w:val="22"/>
          <w:szCs w:val="22"/>
        </w:rPr>
        <w:t xml:space="preserve">ssessment </w:t>
      </w:r>
      <w:r>
        <w:rPr>
          <w:sz w:val="22"/>
          <w:szCs w:val="22"/>
        </w:rPr>
        <w:t>t</w:t>
      </w:r>
      <w:r w:rsidRPr="00ED71DD">
        <w:rPr>
          <w:sz w:val="22"/>
          <w:szCs w:val="22"/>
        </w:rPr>
        <w:t xml:space="preserve">eams when conducting </w:t>
      </w:r>
      <w:r>
        <w:rPr>
          <w:sz w:val="22"/>
          <w:szCs w:val="22"/>
        </w:rPr>
        <w:t>s</w:t>
      </w:r>
      <w:r w:rsidRPr="00ED71DD">
        <w:rPr>
          <w:sz w:val="22"/>
          <w:szCs w:val="22"/>
        </w:rPr>
        <w:t xml:space="preserve">ite </w:t>
      </w:r>
      <w:r>
        <w:rPr>
          <w:sz w:val="22"/>
          <w:szCs w:val="22"/>
        </w:rPr>
        <w:t>a</w:t>
      </w:r>
      <w:r w:rsidRPr="00ED71DD">
        <w:rPr>
          <w:sz w:val="22"/>
          <w:szCs w:val="22"/>
        </w:rPr>
        <w:t>ssessments, as part of the overall</w:t>
      </w:r>
      <w:r>
        <w:rPr>
          <w:sz w:val="22"/>
          <w:szCs w:val="22"/>
        </w:rPr>
        <w:t xml:space="preserve"> assessment of c</w:t>
      </w:r>
      <w:r w:rsidRPr="00ED71DD">
        <w:rPr>
          <w:sz w:val="22"/>
          <w:szCs w:val="22"/>
        </w:rPr>
        <w:t>andidate</w:t>
      </w:r>
      <w:r>
        <w:rPr>
          <w:sz w:val="22"/>
          <w:szCs w:val="22"/>
        </w:rPr>
        <w:t xml:space="preserve"> Ex Certificat</w:t>
      </w:r>
      <w:r w:rsidRPr="00ED71DD">
        <w:rPr>
          <w:sz w:val="22"/>
          <w:szCs w:val="22"/>
        </w:rPr>
        <w:t xml:space="preserve">ion Bodies (ExCBs) and </w:t>
      </w:r>
      <w:r>
        <w:rPr>
          <w:sz w:val="22"/>
          <w:szCs w:val="22"/>
        </w:rPr>
        <w:t>c</w:t>
      </w:r>
      <w:r w:rsidRPr="00ED71DD">
        <w:rPr>
          <w:sz w:val="22"/>
          <w:szCs w:val="22"/>
        </w:rPr>
        <w:t xml:space="preserve">andidate </w:t>
      </w:r>
      <w:r>
        <w:rPr>
          <w:sz w:val="22"/>
          <w:szCs w:val="22"/>
        </w:rPr>
        <w:t xml:space="preserve">Ex </w:t>
      </w:r>
      <w:r w:rsidRPr="00ED71DD">
        <w:rPr>
          <w:sz w:val="22"/>
          <w:szCs w:val="22"/>
        </w:rPr>
        <w:t>Testing Laboratories (ExTLs).</w:t>
      </w:r>
    </w:p>
    <w:p w14:paraId="57325E7B" w14:textId="77777777" w:rsidR="00D34DD8" w:rsidRPr="00ED71DD" w:rsidRDefault="00D34DD8" w:rsidP="00D34DD8">
      <w:pPr>
        <w:pStyle w:val="PARAGRAPH"/>
        <w:rPr>
          <w:sz w:val="22"/>
          <w:szCs w:val="22"/>
        </w:rPr>
      </w:pPr>
      <w:r w:rsidRPr="00ED71DD">
        <w:rPr>
          <w:sz w:val="22"/>
          <w:szCs w:val="22"/>
        </w:rPr>
        <w:t>This site assessment report may also be used for site visits conducted by IECEx assessors and teams as part of follow-up assessments, surveillance and re-assessment visits.</w:t>
      </w:r>
    </w:p>
    <w:p w14:paraId="425F811B" w14:textId="5DB88E74" w:rsidR="00D34DD8" w:rsidRPr="00ED71DD" w:rsidRDefault="00D34DD8" w:rsidP="00D34DD8">
      <w:pPr>
        <w:pStyle w:val="PARAGRAPH"/>
        <w:rPr>
          <w:sz w:val="22"/>
          <w:szCs w:val="22"/>
        </w:rPr>
      </w:pPr>
      <w:r>
        <w:rPr>
          <w:sz w:val="22"/>
          <w:szCs w:val="22"/>
        </w:rPr>
        <w:t>Unused annexes should be deleted</w:t>
      </w:r>
      <w:r w:rsidR="00941B9C">
        <w:rPr>
          <w:sz w:val="22"/>
          <w:szCs w:val="22"/>
        </w:rPr>
        <w:t>,</w:t>
      </w:r>
      <w:r>
        <w:rPr>
          <w:sz w:val="22"/>
          <w:szCs w:val="22"/>
        </w:rPr>
        <w:t xml:space="preserve"> and additional annexes may be added to this report.  When such changes are made, the Contents should be updated.</w:t>
      </w:r>
    </w:p>
    <w:p w14:paraId="4FFCB68E" w14:textId="77777777" w:rsidR="00D34DD8" w:rsidRDefault="00D34DD8" w:rsidP="00D34DD8">
      <w:pPr>
        <w:ind w:left="284"/>
        <w:rPr>
          <w:b/>
          <w:sz w:val="22"/>
        </w:rPr>
      </w:pPr>
    </w:p>
    <w:p w14:paraId="2CF44964" w14:textId="77777777" w:rsidR="005D2D91" w:rsidRDefault="005D2D91" w:rsidP="00EF7CDD">
      <w:pPr>
        <w:pStyle w:val="MAIN-TITLE"/>
        <w:pBdr>
          <w:bottom w:val="single" w:sz="4" w:space="1" w:color="auto"/>
        </w:pBdr>
      </w:pPr>
    </w:p>
    <w:p w14:paraId="32B05912" w14:textId="77777777" w:rsidR="00D34DD8" w:rsidRDefault="00D34DD8" w:rsidP="00EF7CDD">
      <w:pPr>
        <w:pStyle w:val="MAIN-TITLE"/>
        <w:pBdr>
          <w:bottom w:val="single" w:sz="4" w:space="1" w:color="auto"/>
        </w:pBdr>
      </w:pPr>
    </w:p>
    <w:p w14:paraId="3255D5EA" w14:textId="77777777" w:rsidR="00EF7CDD" w:rsidRDefault="00EF7CDD" w:rsidP="00EF7CDD">
      <w:pPr>
        <w:pStyle w:val="MAIN-TITLE"/>
      </w:pPr>
    </w:p>
    <w:p w14:paraId="21FC4BB3" w14:textId="77777777" w:rsidR="00EF7CDD" w:rsidRDefault="00EF7CDD" w:rsidP="00EF7CDD">
      <w:pPr>
        <w:pStyle w:val="MAIN-TITLE"/>
      </w:pPr>
    </w:p>
    <w:p w14:paraId="449E9E6F" w14:textId="77777777" w:rsidR="001B0860" w:rsidRDefault="001B0860" w:rsidP="00EF7CDD">
      <w:pPr>
        <w:pStyle w:val="MAIN-TITLE"/>
      </w:pPr>
    </w:p>
    <w:p w14:paraId="1430DB1F" w14:textId="77777777" w:rsidR="00206752" w:rsidRDefault="00206752" w:rsidP="00206752"/>
    <w:p w14:paraId="31530316" w14:textId="77777777" w:rsidR="00206752" w:rsidRDefault="00206752" w:rsidP="00206752">
      <w:pPr>
        <w:spacing w:after="200" w:line="276" w:lineRule="auto"/>
      </w:pPr>
      <w:r>
        <w:br w:type="page"/>
      </w:r>
    </w:p>
    <w:p w14:paraId="58AA4020" w14:textId="77777777" w:rsidR="00206752" w:rsidRPr="00803740" w:rsidRDefault="00206752" w:rsidP="00206752">
      <w:pPr>
        <w:pStyle w:val="TOCHeading"/>
        <w:rPr>
          <w:rFonts w:ascii="Arial" w:hAnsi="Arial" w:cs="Arial"/>
          <w:color w:val="00B050"/>
          <w:sz w:val="20"/>
          <w:szCs w:val="20"/>
        </w:rPr>
      </w:pPr>
      <w:r w:rsidRPr="00803740">
        <w:rPr>
          <w:rFonts w:ascii="Arial" w:hAnsi="Arial" w:cs="Arial"/>
          <w:color w:val="00B050"/>
          <w:sz w:val="20"/>
          <w:szCs w:val="20"/>
        </w:rPr>
        <w:lastRenderedPageBreak/>
        <w:t>Contents (update when report is complete – by Update Table, Update entire table)</w:t>
      </w:r>
    </w:p>
    <w:p w14:paraId="166B035D" w14:textId="77777777" w:rsidR="00206752" w:rsidRPr="00803740" w:rsidRDefault="00206752" w:rsidP="00206752">
      <w:pPr>
        <w:pStyle w:val="TOCHeading"/>
        <w:jc w:val="center"/>
        <w:rPr>
          <w:rFonts w:ascii="Arial" w:hAnsi="Arial" w:cs="Arial"/>
        </w:rPr>
      </w:pPr>
      <w:r w:rsidRPr="00803740">
        <w:rPr>
          <w:rFonts w:ascii="Arial" w:hAnsi="Arial" w:cs="Arial"/>
        </w:rPr>
        <w:t>Contents</w:t>
      </w:r>
    </w:p>
    <w:p w14:paraId="615BDF7E" w14:textId="4D91D6E5" w:rsidR="00FA3FDD" w:rsidRDefault="00206752">
      <w:pPr>
        <w:pStyle w:val="TOC1"/>
        <w:rPr>
          <w:rFonts w:asciiTheme="minorHAnsi" w:eastAsiaTheme="minorEastAsia" w:hAnsiTheme="minorHAnsi" w:cstheme="minorBidi"/>
          <w:spacing w:val="0"/>
          <w:sz w:val="22"/>
          <w:szCs w:val="22"/>
          <w:lang w:val="en-AU" w:eastAsia="en-AU"/>
        </w:rPr>
      </w:pPr>
      <w:r>
        <w:fldChar w:fldCharType="begin"/>
      </w:r>
      <w:r>
        <w:instrText xml:space="preserve"> TOC \o "1-3" \h \z \u </w:instrText>
      </w:r>
      <w:r>
        <w:fldChar w:fldCharType="separate"/>
      </w:r>
      <w:hyperlink w:anchor="_Toc53489751" w:history="1">
        <w:r w:rsidR="00FA3FDD" w:rsidRPr="00235659">
          <w:rPr>
            <w:rStyle w:val="Hyperlink"/>
          </w:rPr>
          <w:t>1</w:t>
        </w:r>
        <w:r w:rsidR="00FA3FDD">
          <w:rPr>
            <w:rFonts w:asciiTheme="minorHAnsi" w:eastAsiaTheme="minorEastAsia" w:hAnsiTheme="minorHAnsi" w:cstheme="minorBidi"/>
            <w:spacing w:val="0"/>
            <w:sz w:val="22"/>
            <w:szCs w:val="22"/>
            <w:lang w:val="en-AU" w:eastAsia="en-AU"/>
          </w:rPr>
          <w:tab/>
        </w:r>
        <w:r w:rsidR="00FA3FDD" w:rsidRPr="00235659">
          <w:rPr>
            <w:rStyle w:val="Hyperlink"/>
          </w:rPr>
          <w:t>Assessment information</w:t>
        </w:r>
        <w:r w:rsidR="00FA3FDD">
          <w:rPr>
            <w:webHidden/>
          </w:rPr>
          <w:tab/>
        </w:r>
        <w:r w:rsidR="00FA3FDD">
          <w:rPr>
            <w:webHidden/>
          </w:rPr>
          <w:fldChar w:fldCharType="begin"/>
        </w:r>
        <w:r w:rsidR="00FA3FDD">
          <w:rPr>
            <w:webHidden/>
          </w:rPr>
          <w:instrText xml:space="preserve"> PAGEREF _Toc53489751 \h </w:instrText>
        </w:r>
        <w:r w:rsidR="00FA3FDD">
          <w:rPr>
            <w:webHidden/>
          </w:rPr>
        </w:r>
        <w:r w:rsidR="00FA3FDD">
          <w:rPr>
            <w:webHidden/>
          </w:rPr>
          <w:fldChar w:fldCharType="separate"/>
        </w:r>
        <w:r w:rsidR="00FA3FDD">
          <w:rPr>
            <w:webHidden/>
          </w:rPr>
          <w:t>5</w:t>
        </w:r>
        <w:r w:rsidR="00FA3FDD">
          <w:rPr>
            <w:webHidden/>
          </w:rPr>
          <w:fldChar w:fldCharType="end"/>
        </w:r>
      </w:hyperlink>
    </w:p>
    <w:p w14:paraId="1C99CAE7" w14:textId="6A2785E8" w:rsidR="00FA3FDD" w:rsidRDefault="00FA3FDD">
      <w:pPr>
        <w:pStyle w:val="TOC2"/>
        <w:rPr>
          <w:rFonts w:asciiTheme="minorHAnsi" w:eastAsiaTheme="minorEastAsia" w:hAnsiTheme="minorHAnsi" w:cstheme="minorBidi"/>
          <w:spacing w:val="0"/>
          <w:sz w:val="22"/>
          <w:szCs w:val="22"/>
          <w:lang w:val="en-AU" w:eastAsia="en-AU"/>
        </w:rPr>
      </w:pPr>
      <w:hyperlink w:anchor="_Toc53489752" w:history="1">
        <w:r w:rsidRPr="00235659">
          <w:rPr>
            <w:rStyle w:val="Hyperlink"/>
          </w:rPr>
          <w:t>1.1</w:t>
        </w:r>
        <w:r>
          <w:rPr>
            <w:rFonts w:asciiTheme="minorHAnsi" w:eastAsiaTheme="minorEastAsia" w:hAnsiTheme="minorHAnsi" w:cstheme="minorBidi"/>
            <w:spacing w:val="0"/>
            <w:sz w:val="22"/>
            <w:szCs w:val="22"/>
            <w:lang w:val="en-AU" w:eastAsia="en-AU"/>
          </w:rPr>
          <w:tab/>
        </w:r>
        <w:r w:rsidRPr="00235659">
          <w:rPr>
            <w:rStyle w:val="Hyperlink"/>
          </w:rPr>
          <w:t>Type of Body covered by this assessment:</w:t>
        </w:r>
        <w:r>
          <w:rPr>
            <w:webHidden/>
          </w:rPr>
          <w:tab/>
        </w:r>
        <w:r>
          <w:rPr>
            <w:webHidden/>
          </w:rPr>
          <w:fldChar w:fldCharType="begin"/>
        </w:r>
        <w:r>
          <w:rPr>
            <w:webHidden/>
          </w:rPr>
          <w:instrText xml:space="preserve"> PAGEREF _Toc53489752 \h </w:instrText>
        </w:r>
        <w:r>
          <w:rPr>
            <w:webHidden/>
          </w:rPr>
        </w:r>
        <w:r>
          <w:rPr>
            <w:webHidden/>
          </w:rPr>
          <w:fldChar w:fldCharType="separate"/>
        </w:r>
        <w:r>
          <w:rPr>
            <w:webHidden/>
          </w:rPr>
          <w:t>5</w:t>
        </w:r>
        <w:r>
          <w:rPr>
            <w:webHidden/>
          </w:rPr>
          <w:fldChar w:fldCharType="end"/>
        </w:r>
      </w:hyperlink>
    </w:p>
    <w:p w14:paraId="5309C97F" w14:textId="1AD20A35" w:rsidR="00FA3FDD" w:rsidRDefault="00FA3FDD">
      <w:pPr>
        <w:pStyle w:val="TOC2"/>
        <w:rPr>
          <w:rFonts w:asciiTheme="minorHAnsi" w:eastAsiaTheme="minorEastAsia" w:hAnsiTheme="minorHAnsi" w:cstheme="minorBidi"/>
          <w:spacing w:val="0"/>
          <w:sz w:val="22"/>
          <w:szCs w:val="22"/>
          <w:lang w:val="en-AU" w:eastAsia="en-AU"/>
        </w:rPr>
      </w:pPr>
      <w:hyperlink w:anchor="_Toc53489753" w:history="1">
        <w:r w:rsidRPr="00235659">
          <w:rPr>
            <w:rStyle w:val="Hyperlink"/>
          </w:rPr>
          <w:t>1.2</w:t>
        </w:r>
        <w:r>
          <w:rPr>
            <w:rFonts w:asciiTheme="minorHAnsi" w:eastAsiaTheme="minorEastAsia" w:hAnsiTheme="minorHAnsi" w:cstheme="minorBidi"/>
            <w:spacing w:val="0"/>
            <w:sz w:val="22"/>
            <w:szCs w:val="22"/>
            <w:lang w:val="en-AU" w:eastAsia="en-AU"/>
          </w:rPr>
          <w:tab/>
        </w:r>
        <w:r w:rsidRPr="00235659">
          <w:rPr>
            <w:rStyle w:val="Hyperlink"/>
          </w:rPr>
          <w:t>Type of assessment:</w:t>
        </w:r>
        <w:r>
          <w:rPr>
            <w:webHidden/>
          </w:rPr>
          <w:tab/>
        </w:r>
        <w:r>
          <w:rPr>
            <w:webHidden/>
          </w:rPr>
          <w:fldChar w:fldCharType="begin"/>
        </w:r>
        <w:r>
          <w:rPr>
            <w:webHidden/>
          </w:rPr>
          <w:instrText xml:space="preserve"> PAGEREF _Toc53489753 \h </w:instrText>
        </w:r>
        <w:r>
          <w:rPr>
            <w:webHidden/>
          </w:rPr>
        </w:r>
        <w:r>
          <w:rPr>
            <w:webHidden/>
          </w:rPr>
          <w:fldChar w:fldCharType="separate"/>
        </w:r>
        <w:r>
          <w:rPr>
            <w:webHidden/>
          </w:rPr>
          <w:t>5</w:t>
        </w:r>
        <w:r>
          <w:rPr>
            <w:webHidden/>
          </w:rPr>
          <w:fldChar w:fldCharType="end"/>
        </w:r>
      </w:hyperlink>
    </w:p>
    <w:p w14:paraId="3983F536" w14:textId="227C064F" w:rsidR="00FA3FDD" w:rsidRDefault="00FA3FDD">
      <w:pPr>
        <w:pStyle w:val="TOC2"/>
        <w:rPr>
          <w:rFonts w:asciiTheme="minorHAnsi" w:eastAsiaTheme="minorEastAsia" w:hAnsiTheme="minorHAnsi" w:cstheme="minorBidi"/>
          <w:spacing w:val="0"/>
          <w:sz w:val="22"/>
          <w:szCs w:val="22"/>
          <w:lang w:val="en-AU" w:eastAsia="en-AU"/>
        </w:rPr>
      </w:pPr>
      <w:hyperlink w:anchor="_Toc53489770" w:history="1">
        <w:r w:rsidRPr="00235659">
          <w:rPr>
            <w:rStyle w:val="Hyperlink"/>
          </w:rPr>
          <w:t>1.3</w:t>
        </w:r>
        <w:r>
          <w:rPr>
            <w:rFonts w:asciiTheme="minorHAnsi" w:eastAsiaTheme="minorEastAsia" w:hAnsiTheme="minorHAnsi" w:cstheme="minorBidi"/>
            <w:spacing w:val="0"/>
            <w:sz w:val="22"/>
            <w:szCs w:val="22"/>
            <w:lang w:val="en-AU" w:eastAsia="en-AU"/>
          </w:rPr>
          <w:tab/>
        </w:r>
        <w:r w:rsidRPr="00235659">
          <w:rPr>
            <w:rStyle w:val="Hyperlink"/>
          </w:rPr>
          <w:t>Details of body</w:t>
        </w:r>
        <w:r>
          <w:rPr>
            <w:webHidden/>
          </w:rPr>
          <w:tab/>
        </w:r>
        <w:r>
          <w:rPr>
            <w:webHidden/>
          </w:rPr>
          <w:fldChar w:fldCharType="begin"/>
        </w:r>
        <w:r>
          <w:rPr>
            <w:webHidden/>
          </w:rPr>
          <w:instrText xml:space="preserve"> PAGEREF _Toc53489770 \h </w:instrText>
        </w:r>
        <w:r>
          <w:rPr>
            <w:webHidden/>
          </w:rPr>
        </w:r>
        <w:r>
          <w:rPr>
            <w:webHidden/>
          </w:rPr>
          <w:fldChar w:fldCharType="separate"/>
        </w:r>
        <w:r>
          <w:rPr>
            <w:webHidden/>
          </w:rPr>
          <w:t>5</w:t>
        </w:r>
        <w:r>
          <w:rPr>
            <w:webHidden/>
          </w:rPr>
          <w:fldChar w:fldCharType="end"/>
        </w:r>
      </w:hyperlink>
    </w:p>
    <w:p w14:paraId="1662FDEC" w14:textId="272A9198" w:rsidR="00FA3FDD" w:rsidRDefault="00FA3FDD">
      <w:pPr>
        <w:pStyle w:val="TOC3"/>
        <w:rPr>
          <w:rFonts w:asciiTheme="minorHAnsi" w:eastAsiaTheme="minorEastAsia" w:hAnsiTheme="minorHAnsi" w:cstheme="minorBidi"/>
          <w:spacing w:val="0"/>
          <w:sz w:val="22"/>
          <w:szCs w:val="22"/>
          <w:lang w:val="en-AU" w:eastAsia="en-AU"/>
        </w:rPr>
      </w:pPr>
      <w:hyperlink w:anchor="_Toc53489771" w:history="1">
        <w:r w:rsidRPr="00235659">
          <w:rPr>
            <w:rStyle w:val="Hyperlink"/>
          </w:rPr>
          <w:t>1.3.1</w:t>
        </w:r>
        <w:r>
          <w:rPr>
            <w:rFonts w:asciiTheme="minorHAnsi" w:eastAsiaTheme="minorEastAsia" w:hAnsiTheme="minorHAnsi" w:cstheme="minorBidi"/>
            <w:spacing w:val="0"/>
            <w:sz w:val="22"/>
            <w:szCs w:val="22"/>
            <w:lang w:val="en-AU" w:eastAsia="en-AU"/>
          </w:rPr>
          <w:tab/>
        </w:r>
        <w:r w:rsidRPr="00235659">
          <w:rPr>
            <w:rStyle w:val="Hyperlink"/>
          </w:rPr>
          <w:t>Country</w:t>
        </w:r>
        <w:r>
          <w:rPr>
            <w:webHidden/>
          </w:rPr>
          <w:tab/>
        </w:r>
        <w:r>
          <w:rPr>
            <w:webHidden/>
          </w:rPr>
          <w:fldChar w:fldCharType="begin"/>
        </w:r>
        <w:r>
          <w:rPr>
            <w:webHidden/>
          </w:rPr>
          <w:instrText xml:space="preserve"> PAGEREF _Toc53489771 \h </w:instrText>
        </w:r>
        <w:r>
          <w:rPr>
            <w:webHidden/>
          </w:rPr>
        </w:r>
        <w:r>
          <w:rPr>
            <w:webHidden/>
          </w:rPr>
          <w:fldChar w:fldCharType="separate"/>
        </w:r>
        <w:r>
          <w:rPr>
            <w:webHidden/>
          </w:rPr>
          <w:t>5</w:t>
        </w:r>
        <w:r>
          <w:rPr>
            <w:webHidden/>
          </w:rPr>
          <w:fldChar w:fldCharType="end"/>
        </w:r>
      </w:hyperlink>
    </w:p>
    <w:p w14:paraId="6EB41063" w14:textId="4D18FC45" w:rsidR="00FA3FDD" w:rsidRDefault="00FA3FDD">
      <w:pPr>
        <w:pStyle w:val="TOC3"/>
        <w:rPr>
          <w:rFonts w:asciiTheme="minorHAnsi" w:eastAsiaTheme="minorEastAsia" w:hAnsiTheme="minorHAnsi" w:cstheme="minorBidi"/>
          <w:spacing w:val="0"/>
          <w:sz w:val="22"/>
          <w:szCs w:val="22"/>
          <w:lang w:val="en-AU" w:eastAsia="en-AU"/>
        </w:rPr>
      </w:pPr>
      <w:hyperlink w:anchor="_Toc53489772" w:history="1">
        <w:r w:rsidRPr="00235659">
          <w:rPr>
            <w:rStyle w:val="Hyperlink"/>
          </w:rPr>
          <w:t>1.3.2</w:t>
        </w:r>
        <w:r>
          <w:rPr>
            <w:rFonts w:asciiTheme="minorHAnsi" w:eastAsiaTheme="minorEastAsia" w:hAnsiTheme="minorHAnsi" w:cstheme="minorBidi"/>
            <w:spacing w:val="0"/>
            <w:sz w:val="22"/>
            <w:szCs w:val="22"/>
            <w:lang w:val="en-AU" w:eastAsia="en-AU"/>
          </w:rPr>
          <w:tab/>
        </w:r>
        <w:r w:rsidRPr="00235659">
          <w:rPr>
            <w:rStyle w:val="Hyperlink"/>
          </w:rPr>
          <w:t>Name of body</w:t>
        </w:r>
        <w:r>
          <w:rPr>
            <w:webHidden/>
          </w:rPr>
          <w:tab/>
        </w:r>
        <w:r>
          <w:rPr>
            <w:webHidden/>
          </w:rPr>
          <w:fldChar w:fldCharType="begin"/>
        </w:r>
        <w:r>
          <w:rPr>
            <w:webHidden/>
          </w:rPr>
          <w:instrText xml:space="preserve"> PAGEREF _Toc53489772 \h </w:instrText>
        </w:r>
        <w:r>
          <w:rPr>
            <w:webHidden/>
          </w:rPr>
        </w:r>
        <w:r>
          <w:rPr>
            <w:webHidden/>
          </w:rPr>
          <w:fldChar w:fldCharType="separate"/>
        </w:r>
        <w:r>
          <w:rPr>
            <w:webHidden/>
          </w:rPr>
          <w:t>5</w:t>
        </w:r>
        <w:r>
          <w:rPr>
            <w:webHidden/>
          </w:rPr>
          <w:fldChar w:fldCharType="end"/>
        </w:r>
      </w:hyperlink>
    </w:p>
    <w:p w14:paraId="0CE59503" w14:textId="43B0D507" w:rsidR="00FA3FDD" w:rsidRDefault="00FA3FDD">
      <w:pPr>
        <w:pStyle w:val="TOC3"/>
        <w:rPr>
          <w:rFonts w:asciiTheme="minorHAnsi" w:eastAsiaTheme="minorEastAsia" w:hAnsiTheme="minorHAnsi" w:cstheme="minorBidi"/>
          <w:spacing w:val="0"/>
          <w:sz w:val="22"/>
          <w:szCs w:val="22"/>
          <w:lang w:val="en-AU" w:eastAsia="en-AU"/>
        </w:rPr>
      </w:pPr>
      <w:hyperlink w:anchor="_Toc53489773" w:history="1">
        <w:r w:rsidRPr="00235659">
          <w:rPr>
            <w:rStyle w:val="Hyperlink"/>
          </w:rPr>
          <w:t>1.3.3</w:t>
        </w:r>
        <w:r>
          <w:rPr>
            <w:rFonts w:asciiTheme="minorHAnsi" w:eastAsiaTheme="minorEastAsia" w:hAnsiTheme="minorHAnsi" w:cstheme="minorBidi"/>
            <w:spacing w:val="0"/>
            <w:sz w:val="22"/>
            <w:szCs w:val="22"/>
            <w:lang w:val="en-AU" w:eastAsia="en-AU"/>
          </w:rPr>
          <w:tab/>
        </w:r>
        <w:r w:rsidRPr="00235659">
          <w:rPr>
            <w:rStyle w:val="Hyperlink"/>
          </w:rPr>
          <w:t>Name and title of nominated principal contact</w:t>
        </w:r>
        <w:r>
          <w:rPr>
            <w:webHidden/>
          </w:rPr>
          <w:tab/>
        </w:r>
        <w:r>
          <w:rPr>
            <w:webHidden/>
          </w:rPr>
          <w:fldChar w:fldCharType="begin"/>
        </w:r>
        <w:r>
          <w:rPr>
            <w:webHidden/>
          </w:rPr>
          <w:instrText xml:space="preserve"> PAGEREF _Toc53489773 \h </w:instrText>
        </w:r>
        <w:r>
          <w:rPr>
            <w:webHidden/>
          </w:rPr>
        </w:r>
        <w:r>
          <w:rPr>
            <w:webHidden/>
          </w:rPr>
          <w:fldChar w:fldCharType="separate"/>
        </w:r>
        <w:r>
          <w:rPr>
            <w:webHidden/>
          </w:rPr>
          <w:t>5</w:t>
        </w:r>
        <w:r>
          <w:rPr>
            <w:webHidden/>
          </w:rPr>
          <w:fldChar w:fldCharType="end"/>
        </w:r>
      </w:hyperlink>
    </w:p>
    <w:p w14:paraId="5E924F0F" w14:textId="082FBE9E" w:rsidR="00FA3FDD" w:rsidRDefault="00FA3FDD">
      <w:pPr>
        <w:pStyle w:val="TOC2"/>
        <w:rPr>
          <w:rFonts w:asciiTheme="minorHAnsi" w:eastAsiaTheme="minorEastAsia" w:hAnsiTheme="minorHAnsi" w:cstheme="minorBidi"/>
          <w:spacing w:val="0"/>
          <w:sz w:val="22"/>
          <w:szCs w:val="22"/>
          <w:lang w:val="en-AU" w:eastAsia="en-AU"/>
        </w:rPr>
      </w:pPr>
      <w:hyperlink w:anchor="_Toc53489774" w:history="1">
        <w:r w:rsidRPr="00235659">
          <w:rPr>
            <w:rStyle w:val="Hyperlink"/>
          </w:rPr>
          <w:t>1.4</w:t>
        </w:r>
        <w:r>
          <w:rPr>
            <w:rFonts w:asciiTheme="minorHAnsi" w:eastAsiaTheme="minorEastAsia" w:hAnsiTheme="minorHAnsi" w:cstheme="minorBidi"/>
            <w:spacing w:val="0"/>
            <w:sz w:val="22"/>
            <w:szCs w:val="22"/>
            <w:lang w:val="en-AU" w:eastAsia="en-AU"/>
          </w:rPr>
          <w:tab/>
        </w:r>
        <w:r w:rsidRPr="00235659">
          <w:rPr>
            <w:rStyle w:val="Hyperlink"/>
          </w:rPr>
          <w:t>Assessment information</w:t>
        </w:r>
        <w:r>
          <w:rPr>
            <w:webHidden/>
          </w:rPr>
          <w:tab/>
        </w:r>
        <w:r>
          <w:rPr>
            <w:webHidden/>
          </w:rPr>
          <w:fldChar w:fldCharType="begin"/>
        </w:r>
        <w:r>
          <w:rPr>
            <w:webHidden/>
          </w:rPr>
          <w:instrText xml:space="preserve"> PAGEREF _Toc53489774 \h </w:instrText>
        </w:r>
        <w:r>
          <w:rPr>
            <w:webHidden/>
          </w:rPr>
        </w:r>
        <w:r>
          <w:rPr>
            <w:webHidden/>
          </w:rPr>
          <w:fldChar w:fldCharType="separate"/>
        </w:r>
        <w:r>
          <w:rPr>
            <w:webHidden/>
          </w:rPr>
          <w:t>6</w:t>
        </w:r>
        <w:r>
          <w:rPr>
            <w:webHidden/>
          </w:rPr>
          <w:fldChar w:fldCharType="end"/>
        </w:r>
      </w:hyperlink>
    </w:p>
    <w:p w14:paraId="2DEFCA6B" w14:textId="6C5F218C" w:rsidR="00FA3FDD" w:rsidRDefault="00FA3FDD">
      <w:pPr>
        <w:pStyle w:val="TOC3"/>
        <w:rPr>
          <w:rFonts w:asciiTheme="minorHAnsi" w:eastAsiaTheme="minorEastAsia" w:hAnsiTheme="minorHAnsi" w:cstheme="minorBidi"/>
          <w:spacing w:val="0"/>
          <w:sz w:val="22"/>
          <w:szCs w:val="22"/>
          <w:lang w:val="en-AU" w:eastAsia="en-AU"/>
        </w:rPr>
      </w:pPr>
      <w:hyperlink w:anchor="_Toc53489775" w:history="1">
        <w:r w:rsidRPr="00235659">
          <w:rPr>
            <w:rStyle w:val="Hyperlink"/>
          </w:rPr>
          <w:t>1.4.1</w:t>
        </w:r>
        <w:r>
          <w:rPr>
            <w:rFonts w:asciiTheme="minorHAnsi" w:eastAsiaTheme="minorEastAsia" w:hAnsiTheme="minorHAnsi" w:cstheme="minorBidi"/>
            <w:spacing w:val="0"/>
            <w:sz w:val="22"/>
            <w:szCs w:val="22"/>
            <w:lang w:val="en-AU" w:eastAsia="en-AU"/>
          </w:rPr>
          <w:tab/>
        </w:r>
        <w:r w:rsidRPr="00235659">
          <w:rPr>
            <w:rStyle w:val="Hyperlink"/>
          </w:rPr>
          <w:t>Place(s) of assessment</w:t>
        </w:r>
        <w:r>
          <w:rPr>
            <w:webHidden/>
          </w:rPr>
          <w:tab/>
        </w:r>
        <w:r>
          <w:rPr>
            <w:webHidden/>
          </w:rPr>
          <w:fldChar w:fldCharType="begin"/>
        </w:r>
        <w:r>
          <w:rPr>
            <w:webHidden/>
          </w:rPr>
          <w:instrText xml:space="preserve"> PAGEREF _Toc53489775 \h </w:instrText>
        </w:r>
        <w:r>
          <w:rPr>
            <w:webHidden/>
          </w:rPr>
        </w:r>
        <w:r>
          <w:rPr>
            <w:webHidden/>
          </w:rPr>
          <w:fldChar w:fldCharType="separate"/>
        </w:r>
        <w:r>
          <w:rPr>
            <w:webHidden/>
          </w:rPr>
          <w:t>6</w:t>
        </w:r>
        <w:r>
          <w:rPr>
            <w:webHidden/>
          </w:rPr>
          <w:fldChar w:fldCharType="end"/>
        </w:r>
      </w:hyperlink>
    </w:p>
    <w:p w14:paraId="633527C9" w14:textId="3613294A" w:rsidR="00FA3FDD" w:rsidRDefault="00FA3FDD">
      <w:pPr>
        <w:pStyle w:val="TOC3"/>
        <w:rPr>
          <w:rFonts w:asciiTheme="minorHAnsi" w:eastAsiaTheme="minorEastAsia" w:hAnsiTheme="minorHAnsi" w:cstheme="minorBidi"/>
          <w:spacing w:val="0"/>
          <w:sz w:val="22"/>
          <w:szCs w:val="22"/>
          <w:lang w:val="en-AU" w:eastAsia="en-AU"/>
        </w:rPr>
      </w:pPr>
      <w:hyperlink w:anchor="_Toc53489776" w:history="1">
        <w:r w:rsidRPr="00235659">
          <w:rPr>
            <w:rStyle w:val="Hyperlink"/>
          </w:rPr>
          <w:t>1.4.2</w:t>
        </w:r>
        <w:r>
          <w:rPr>
            <w:rFonts w:asciiTheme="minorHAnsi" w:eastAsiaTheme="minorEastAsia" w:hAnsiTheme="minorHAnsi" w:cstheme="minorBidi"/>
            <w:spacing w:val="0"/>
            <w:sz w:val="22"/>
            <w:szCs w:val="22"/>
            <w:lang w:val="en-AU" w:eastAsia="en-AU"/>
          </w:rPr>
          <w:tab/>
        </w:r>
        <w:r w:rsidRPr="00235659">
          <w:rPr>
            <w:rStyle w:val="Hyperlink"/>
          </w:rPr>
          <w:t>Assessment date(s)</w:t>
        </w:r>
        <w:r>
          <w:rPr>
            <w:webHidden/>
          </w:rPr>
          <w:tab/>
        </w:r>
        <w:r>
          <w:rPr>
            <w:webHidden/>
          </w:rPr>
          <w:fldChar w:fldCharType="begin"/>
        </w:r>
        <w:r>
          <w:rPr>
            <w:webHidden/>
          </w:rPr>
          <w:instrText xml:space="preserve"> PAGEREF _Toc53489776 \h </w:instrText>
        </w:r>
        <w:r>
          <w:rPr>
            <w:webHidden/>
          </w:rPr>
        </w:r>
        <w:r>
          <w:rPr>
            <w:webHidden/>
          </w:rPr>
          <w:fldChar w:fldCharType="separate"/>
        </w:r>
        <w:r>
          <w:rPr>
            <w:webHidden/>
          </w:rPr>
          <w:t>6</w:t>
        </w:r>
        <w:r>
          <w:rPr>
            <w:webHidden/>
          </w:rPr>
          <w:fldChar w:fldCharType="end"/>
        </w:r>
      </w:hyperlink>
    </w:p>
    <w:p w14:paraId="09443DB6" w14:textId="7D3895BA" w:rsidR="00FA3FDD" w:rsidRDefault="00FA3FDD">
      <w:pPr>
        <w:pStyle w:val="TOC1"/>
        <w:rPr>
          <w:rFonts w:asciiTheme="minorHAnsi" w:eastAsiaTheme="minorEastAsia" w:hAnsiTheme="minorHAnsi" w:cstheme="minorBidi"/>
          <w:spacing w:val="0"/>
          <w:sz w:val="22"/>
          <w:szCs w:val="22"/>
          <w:lang w:val="en-AU" w:eastAsia="en-AU"/>
        </w:rPr>
      </w:pPr>
      <w:hyperlink w:anchor="_Toc53489778" w:history="1">
        <w:r w:rsidRPr="00235659">
          <w:rPr>
            <w:rStyle w:val="Hyperlink"/>
          </w:rPr>
          <w:t>2</w:t>
        </w:r>
        <w:r>
          <w:rPr>
            <w:rFonts w:asciiTheme="minorHAnsi" w:eastAsiaTheme="minorEastAsia" w:hAnsiTheme="minorHAnsi" w:cstheme="minorBidi"/>
            <w:spacing w:val="0"/>
            <w:sz w:val="22"/>
            <w:szCs w:val="22"/>
            <w:lang w:val="en-AU" w:eastAsia="en-AU"/>
          </w:rPr>
          <w:tab/>
        </w:r>
        <w:r w:rsidRPr="00235659">
          <w:rPr>
            <w:rStyle w:val="Hyperlink"/>
          </w:rPr>
          <w:t>Recommendation by IECEx Assessor(s) at conclusion of site visit</w:t>
        </w:r>
        <w:r>
          <w:rPr>
            <w:webHidden/>
          </w:rPr>
          <w:tab/>
        </w:r>
        <w:r>
          <w:rPr>
            <w:webHidden/>
          </w:rPr>
          <w:fldChar w:fldCharType="begin"/>
        </w:r>
        <w:r>
          <w:rPr>
            <w:webHidden/>
          </w:rPr>
          <w:instrText xml:space="preserve"> PAGEREF _Toc53489778 \h </w:instrText>
        </w:r>
        <w:r>
          <w:rPr>
            <w:webHidden/>
          </w:rPr>
        </w:r>
        <w:r>
          <w:rPr>
            <w:webHidden/>
          </w:rPr>
          <w:fldChar w:fldCharType="separate"/>
        </w:r>
        <w:r>
          <w:rPr>
            <w:webHidden/>
          </w:rPr>
          <w:t>6</w:t>
        </w:r>
        <w:r>
          <w:rPr>
            <w:webHidden/>
          </w:rPr>
          <w:fldChar w:fldCharType="end"/>
        </w:r>
      </w:hyperlink>
    </w:p>
    <w:p w14:paraId="1A0033FB" w14:textId="74603818" w:rsidR="00FA3FDD" w:rsidRDefault="00FA3FDD">
      <w:pPr>
        <w:pStyle w:val="TOC1"/>
        <w:rPr>
          <w:rFonts w:asciiTheme="minorHAnsi" w:eastAsiaTheme="minorEastAsia" w:hAnsiTheme="minorHAnsi" w:cstheme="minorBidi"/>
          <w:spacing w:val="0"/>
          <w:sz w:val="22"/>
          <w:szCs w:val="22"/>
          <w:lang w:val="en-AU" w:eastAsia="en-AU"/>
        </w:rPr>
      </w:pPr>
      <w:hyperlink w:anchor="_Toc53489779" w:history="1">
        <w:r w:rsidRPr="00235659">
          <w:rPr>
            <w:rStyle w:val="Hyperlink"/>
          </w:rPr>
          <w:t>3</w:t>
        </w:r>
        <w:r>
          <w:rPr>
            <w:rFonts w:asciiTheme="minorHAnsi" w:eastAsiaTheme="minorEastAsia" w:hAnsiTheme="minorHAnsi" w:cstheme="minorBidi"/>
            <w:spacing w:val="0"/>
            <w:sz w:val="22"/>
            <w:szCs w:val="22"/>
            <w:lang w:val="en-AU" w:eastAsia="en-AU"/>
          </w:rPr>
          <w:tab/>
        </w:r>
        <w:r w:rsidRPr="00235659">
          <w:rPr>
            <w:rStyle w:val="Hyperlink"/>
          </w:rPr>
          <w:t>Summary of findings</w:t>
        </w:r>
        <w:r>
          <w:rPr>
            <w:webHidden/>
          </w:rPr>
          <w:tab/>
        </w:r>
        <w:r>
          <w:rPr>
            <w:webHidden/>
          </w:rPr>
          <w:fldChar w:fldCharType="begin"/>
        </w:r>
        <w:r>
          <w:rPr>
            <w:webHidden/>
          </w:rPr>
          <w:instrText xml:space="preserve"> PAGEREF _Toc53489779 \h </w:instrText>
        </w:r>
        <w:r>
          <w:rPr>
            <w:webHidden/>
          </w:rPr>
        </w:r>
        <w:r>
          <w:rPr>
            <w:webHidden/>
          </w:rPr>
          <w:fldChar w:fldCharType="separate"/>
        </w:r>
        <w:r>
          <w:rPr>
            <w:webHidden/>
          </w:rPr>
          <w:t>6</w:t>
        </w:r>
        <w:r>
          <w:rPr>
            <w:webHidden/>
          </w:rPr>
          <w:fldChar w:fldCharType="end"/>
        </w:r>
      </w:hyperlink>
    </w:p>
    <w:p w14:paraId="14D6D4E4" w14:textId="0381D06E" w:rsidR="00FA3FDD" w:rsidRDefault="00FA3FDD">
      <w:pPr>
        <w:pStyle w:val="TOC2"/>
        <w:rPr>
          <w:rFonts w:asciiTheme="minorHAnsi" w:eastAsiaTheme="minorEastAsia" w:hAnsiTheme="minorHAnsi" w:cstheme="minorBidi"/>
          <w:spacing w:val="0"/>
          <w:sz w:val="22"/>
          <w:szCs w:val="22"/>
          <w:lang w:val="en-AU" w:eastAsia="en-AU"/>
        </w:rPr>
      </w:pPr>
      <w:hyperlink w:anchor="_Toc53489780" w:history="1">
        <w:r w:rsidRPr="00235659">
          <w:rPr>
            <w:rStyle w:val="Hyperlink"/>
          </w:rPr>
          <w:t>3.1</w:t>
        </w:r>
        <w:r>
          <w:rPr>
            <w:rFonts w:asciiTheme="minorHAnsi" w:eastAsiaTheme="minorEastAsia" w:hAnsiTheme="minorHAnsi" w:cstheme="minorBidi"/>
            <w:spacing w:val="0"/>
            <w:sz w:val="22"/>
            <w:szCs w:val="22"/>
            <w:lang w:val="en-AU" w:eastAsia="en-AU"/>
          </w:rPr>
          <w:tab/>
        </w:r>
        <w:r w:rsidRPr="00235659">
          <w:rPr>
            <w:rStyle w:val="Hyperlink"/>
          </w:rPr>
          <w:t>IECEx Certified Equipment Scheme</w:t>
        </w:r>
        <w:r>
          <w:rPr>
            <w:webHidden/>
          </w:rPr>
          <w:tab/>
        </w:r>
        <w:r>
          <w:rPr>
            <w:webHidden/>
          </w:rPr>
          <w:fldChar w:fldCharType="begin"/>
        </w:r>
        <w:r>
          <w:rPr>
            <w:webHidden/>
          </w:rPr>
          <w:instrText xml:space="preserve"> PAGEREF _Toc53489780 \h </w:instrText>
        </w:r>
        <w:r>
          <w:rPr>
            <w:webHidden/>
          </w:rPr>
        </w:r>
        <w:r>
          <w:rPr>
            <w:webHidden/>
          </w:rPr>
          <w:fldChar w:fldCharType="separate"/>
        </w:r>
        <w:r>
          <w:rPr>
            <w:webHidden/>
          </w:rPr>
          <w:t>6</w:t>
        </w:r>
        <w:r>
          <w:rPr>
            <w:webHidden/>
          </w:rPr>
          <w:fldChar w:fldCharType="end"/>
        </w:r>
      </w:hyperlink>
    </w:p>
    <w:p w14:paraId="10B1E4DB" w14:textId="71A36F50" w:rsidR="00FA3FDD" w:rsidRDefault="00FA3FDD">
      <w:pPr>
        <w:pStyle w:val="TOC2"/>
        <w:rPr>
          <w:rFonts w:asciiTheme="minorHAnsi" w:eastAsiaTheme="minorEastAsia" w:hAnsiTheme="minorHAnsi" w:cstheme="minorBidi"/>
          <w:spacing w:val="0"/>
          <w:sz w:val="22"/>
          <w:szCs w:val="22"/>
          <w:lang w:val="en-AU" w:eastAsia="en-AU"/>
        </w:rPr>
      </w:pPr>
      <w:hyperlink w:anchor="_Toc53489781" w:history="1">
        <w:r w:rsidRPr="00235659">
          <w:rPr>
            <w:rStyle w:val="Hyperlink"/>
          </w:rPr>
          <w:t>3.2</w:t>
        </w:r>
        <w:r>
          <w:rPr>
            <w:rFonts w:asciiTheme="minorHAnsi" w:eastAsiaTheme="minorEastAsia" w:hAnsiTheme="minorHAnsi" w:cstheme="minorBidi"/>
            <w:spacing w:val="0"/>
            <w:sz w:val="22"/>
            <w:szCs w:val="22"/>
            <w:lang w:val="en-AU" w:eastAsia="en-AU"/>
          </w:rPr>
          <w:tab/>
        </w:r>
        <w:r w:rsidRPr="00235659">
          <w:rPr>
            <w:rStyle w:val="Hyperlink"/>
          </w:rPr>
          <w:t>Certified Service Facilities Scheme</w:t>
        </w:r>
        <w:r>
          <w:rPr>
            <w:webHidden/>
          </w:rPr>
          <w:tab/>
        </w:r>
        <w:r>
          <w:rPr>
            <w:webHidden/>
          </w:rPr>
          <w:fldChar w:fldCharType="begin"/>
        </w:r>
        <w:r>
          <w:rPr>
            <w:webHidden/>
          </w:rPr>
          <w:instrText xml:space="preserve"> PAGEREF _Toc53489781 \h </w:instrText>
        </w:r>
        <w:r>
          <w:rPr>
            <w:webHidden/>
          </w:rPr>
        </w:r>
        <w:r>
          <w:rPr>
            <w:webHidden/>
          </w:rPr>
          <w:fldChar w:fldCharType="separate"/>
        </w:r>
        <w:r>
          <w:rPr>
            <w:webHidden/>
          </w:rPr>
          <w:t>7</w:t>
        </w:r>
        <w:r>
          <w:rPr>
            <w:webHidden/>
          </w:rPr>
          <w:fldChar w:fldCharType="end"/>
        </w:r>
      </w:hyperlink>
    </w:p>
    <w:p w14:paraId="13A5579D" w14:textId="1FAF3538" w:rsidR="00FA3FDD" w:rsidRDefault="00FA3FDD">
      <w:pPr>
        <w:pStyle w:val="TOC2"/>
        <w:rPr>
          <w:rFonts w:asciiTheme="minorHAnsi" w:eastAsiaTheme="minorEastAsia" w:hAnsiTheme="minorHAnsi" w:cstheme="minorBidi"/>
          <w:spacing w:val="0"/>
          <w:sz w:val="22"/>
          <w:szCs w:val="22"/>
          <w:lang w:val="en-AU" w:eastAsia="en-AU"/>
        </w:rPr>
      </w:pPr>
      <w:hyperlink w:anchor="_Toc53489782" w:history="1">
        <w:r w:rsidRPr="00235659">
          <w:rPr>
            <w:rStyle w:val="Hyperlink"/>
          </w:rPr>
          <w:t>3.3</w:t>
        </w:r>
        <w:r>
          <w:rPr>
            <w:rFonts w:asciiTheme="minorHAnsi" w:eastAsiaTheme="minorEastAsia" w:hAnsiTheme="minorHAnsi" w:cstheme="minorBidi"/>
            <w:spacing w:val="0"/>
            <w:sz w:val="22"/>
            <w:szCs w:val="22"/>
            <w:lang w:val="en-AU" w:eastAsia="en-AU"/>
          </w:rPr>
          <w:tab/>
        </w:r>
        <w:r w:rsidRPr="00235659">
          <w:rPr>
            <w:rStyle w:val="Hyperlink"/>
          </w:rPr>
          <w:t>IECEx Conformity Mark Licensing Scheme</w:t>
        </w:r>
        <w:r>
          <w:rPr>
            <w:webHidden/>
          </w:rPr>
          <w:tab/>
        </w:r>
        <w:r>
          <w:rPr>
            <w:webHidden/>
          </w:rPr>
          <w:fldChar w:fldCharType="begin"/>
        </w:r>
        <w:r>
          <w:rPr>
            <w:webHidden/>
          </w:rPr>
          <w:instrText xml:space="preserve"> PAGEREF _Toc53489782 \h </w:instrText>
        </w:r>
        <w:r>
          <w:rPr>
            <w:webHidden/>
          </w:rPr>
        </w:r>
        <w:r>
          <w:rPr>
            <w:webHidden/>
          </w:rPr>
          <w:fldChar w:fldCharType="separate"/>
        </w:r>
        <w:r>
          <w:rPr>
            <w:webHidden/>
          </w:rPr>
          <w:t>7</w:t>
        </w:r>
        <w:r>
          <w:rPr>
            <w:webHidden/>
          </w:rPr>
          <w:fldChar w:fldCharType="end"/>
        </w:r>
      </w:hyperlink>
    </w:p>
    <w:p w14:paraId="491EE266" w14:textId="5F77287F" w:rsidR="00FA3FDD" w:rsidRDefault="00FA3FDD">
      <w:pPr>
        <w:pStyle w:val="TOC2"/>
        <w:rPr>
          <w:rFonts w:asciiTheme="minorHAnsi" w:eastAsiaTheme="minorEastAsia" w:hAnsiTheme="minorHAnsi" w:cstheme="minorBidi"/>
          <w:spacing w:val="0"/>
          <w:sz w:val="22"/>
          <w:szCs w:val="22"/>
          <w:lang w:val="en-AU" w:eastAsia="en-AU"/>
        </w:rPr>
      </w:pPr>
      <w:hyperlink w:anchor="_Toc53489783" w:history="1">
        <w:r w:rsidRPr="00235659">
          <w:rPr>
            <w:rStyle w:val="Hyperlink"/>
          </w:rPr>
          <w:t>3.4</w:t>
        </w:r>
        <w:r>
          <w:rPr>
            <w:rFonts w:asciiTheme="minorHAnsi" w:eastAsiaTheme="minorEastAsia" w:hAnsiTheme="minorHAnsi" w:cstheme="minorBidi"/>
            <w:spacing w:val="0"/>
            <w:sz w:val="22"/>
            <w:szCs w:val="22"/>
            <w:lang w:val="en-AU" w:eastAsia="en-AU"/>
          </w:rPr>
          <w:tab/>
        </w:r>
        <w:r w:rsidRPr="00235659">
          <w:rPr>
            <w:rStyle w:val="Hyperlink"/>
          </w:rPr>
          <w:t>IECEx Personnel Competence Scheme</w:t>
        </w:r>
        <w:r>
          <w:rPr>
            <w:webHidden/>
          </w:rPr>
          <w:tab/>
        </w:r>
        <w:r>
          <w:rPr>
            <w:webHidden/>
          </w:rPr>
          <w:fldChar w:fldCharType="begin"/>
        </w:r>
        <w:r>
          <w:rPr>
            <w:webHidden/>
          </w:rPr>
          <w:instrText xml:space="preserve"> PAGEREF _Toc53489783 \h </w:instrText>
        </w:r>
        <w:r>
          <w:rPr>
            <w:webHidden/>
          </w:rPr>
        </w:r>
        <w:r>
          <w:rPr>
            <w:webHidden/>
          </w:rPr>
          <w:fldChar w:fldCharType="separate"/>
        </w:r>
        <w:r>
          <w:rPr>
            <w:webHidden/>
          </w:rPr>
          <w:t>7</w:t>
        </w:r>
        <w:r>
          <w:rPr>
            <w:webHidden/>
          </w:rPr>
          <w:fldChar w:fldCharType="end"/>
        </w:r>
      </w:hyperlink>
    </w:p>
    <w:p w14:paraId="40E03E05" w14:textId="260A2B39" w:rsidR="00FA3FDD" w:rsidRDefault="00FA3FDD">
      <w:pPr>
        <w:pStyle w:val="TOC2"/>
        <w:rPr>
          <w:rFonts w:asciiTheme="minorHAnsi" w:eastAsiaTheme="minorEastAsia" w:hAnsiTheme="minorHAnsi" w:cstheme="minorBidi"/>
          <w:spacing w:val="0"/>
          <w:sz w:val="22"/>
          <w:szCs w:val="22"/>
          <w:lang w:val="en-AU" w:eastAsia="en-AU"/>
        </w:rPr>
      </w:pPr>
      <w:hyperlink w:anchor="_Toc53489784" w:history="1">
        <w:r w:rsidRPr="00235659">
          <w:rPr>
            <w:rStyle w:val="Hyperlink"/>
          </w:rPr>
          <w:t>3.5</w:t>
        </w:r>
        <w:r>
          <w:rPr>
            <w:rFonts w:asciiTheme="minorHAnsi" w:eastAsiaTheme="minorEastAsia" w:hAnsiTheme="minorHAnsi" w:cstheme="minorBidi"/>
            <w:spacing w:val="0"/>
            <w:sz w:val="22"/>
            <w:szCs w:val="22"/>
            <w:lang w:val="en-AU" w:eastAsia="en-AU"/>
          </w:rPr>
          <w:tab/>
        </w:r>
        <w:r w:rsidRPr="00235659">
          <w:rPr>
            <w:rStyle w:val="Hyperlink"/>
          </w:rPr>
          <w:t>Additional remarks concerning requirements of TCDs (if any)</w:t>
        </w:r>
        <w:r>
          <w:rPr>
            <w:webHidden/>
          </w:rPr>
          <w:tab/>
        </w:r>
        <w:r>
          <w:rPr>
            <w:webHidden/>
          </w:rPr>
          <w:fldChar w:fldCharType="begin"/>
        </w:r>
        <w:r>
          <w:rPr>
            <w:webHidden/>
          </w:rPr>
          <w:instrText xml:space="preserve"> PAGEREF _Toc53489784 \h </w:instrText>
        </w:r>
        <w:r>
          <w:rPr>
            <w:webHidden/>
          </w:rPr>
        </w:r>
        <w:r>
          <w:rPr>
            <w:webHidden/>
          </w:rPr>
          <w:fldChar w:fldCharType="separate"/>
        </w:r>
        <w:r>
          <w:rPr>
            <w:webHidden/>
          </w:rPr>
          <w:t>8</w:t>
        </w:r>
        <w:r>
          <w:rPr>
            <w:webHidden/>
          </w:rPr>
          <w:fldChar w:fldCharType="end"/>
        </w:r>
      </w:hyperlink>
    </w:p>
    <w:p w14:paraId="75B80CEC" w14:textId="4A85011A" w:rsidR="00FA3FDD" w:rsidRDefault="00FA3FDD">
      <w:pPr>
        <w:pStyle w:val="TOC1"/>
        <w:rPr>
          <w:rFonts w:asciiTheme="minorHAnsi" w:eastAsiaTheme="minorEastAsia" w:hAnsiTheme="minorHAnsi" w:cstheme="minorBidi"/>
          <w:spacing w:val="0"/>
          <w:sz w:val="22"/>
          <w:szCs w:val="22"/>
          <w:lang w:val="en-AU" w:eastAsia="en-AU"/>
        </w:rPr>
      </w:pPr>
      <w:hyperlink w:anchor="_Toc53489785" w:history="1">
        <w:r w:rsidRPr="00235659">
          <w:rPr>
            <w:rStyle w:val="Hyperlink"/>
            <w:lang w:val="en-AU"/>
          </w:rPr>
          <w:t>4</w:t>
        </w:r>
        <w:r>
          <w:rPr>
            <w:rFonts w:asciiTheme="minorHAnsi" w:eastAsiaTheme="minorEastAsia" w:hAnsiTheme="minorHAnsi" w:cstheme="minorBidi"/>
            <w:spacing w:val="0"/>
            <w:sz w:val="22"/>
            <w:szCs w:val="22"/>
            <w:lang w:val="en-AU" w:eastAsia="en-AU"/>
          </w:rPr>
          <w:tab/>
        </w:r>
        <w:r w:rsidRPr="00235659">
          <w:rPr>
            <w:rStyle w:val="Hyperlink"/>
            <w:lang w:val="en-AU"/>
          </w:rPr>
          <w:t>Conclusion of site assessment</w:t>
        </w:r>
        <w:r>
          <w:rPr>
            <w:webHidden/>
          </w:rPr>
          <w:tab/>
        </w:r>
        <w:r>
          <w:rPr>
            <w:webHidden/>
          </w:rPr>
          <w:fldChar w:fldCharType="begin"/>
        </w:r>
        <w:r>
          <w:rPr>
            <w:webHidden/>
          </w:rPr>
          <w:instrText xml:space="preserve"> PAGEREF _Toc53489785 \h </w:instrText>
        </w:r>
        <w:r>
          <w:rPr>
            <w:webHidden/>
          </w:rPr>
        </w:r>
        <w:r>
          <w:rPr>
            <w:webHidden/>
          </w:rPr>
          <w:fldChar w:fldCharType="separate"/>
        </w:r>
        <w:r>
          <w:rPr>
            <w:webHidden/>
          </w:rPr>
          <w:t>8</w:t>
        </w:r>
        <w:r>
          <w:rPr>
            <w:webHidden/>
          </w:rPr>
          <w:fldChar w:fldCharType="end"/>
        </w:r>
      </w:hyperlink>
    </w:p>
    <w:p w14:paraId="30D4A209" w14:textId="66139CDD" w:rsidR="00FA3FDD" w:rsidRDefault="00FA3FDD">
      <w:pPr>
        <w:pStyle w:val="TOC2"/>
        <w:rPr>
          <w:rFonts w:asciiTheme="minorHAnsi" w:eastAsiaTheme="minorEastAsia" w:hAnsiTheme="minorHAnsi" w:cstheme="minorBidi"/>
          <w:spacing w:val="0"/>
          <w:sz w:val="22"/>
          <w:szCs w:val="22"/>
          <w:lang w:val="en-AU" w:eastAsia="en-AU"/>
        </w:rPr>
      </w:pPr>
      <w:hyperlink w:anchor="_Toc53489786" w:history="1">
        <w:r w:rsidRPr="00235659">
          <w:rPr>
            <w:rStyle w:val="Hyperlink"/>
            <w:lang w:val="en-AU"/>
          </w:rPr>
          <w:t>4.1</w:t>
        </w:r>
        <w:r>
          <w:rPr>
            <w:rFonts w:asciiTheme="minorHAnsi" w:eastAsiaTheme="minorEastAsia" w:hAnsiTheme="minorHAnsi" w:cstheme="minorBidi"/>
            <w:spacing w:val="0"/>
            <w:sz w:val="22"/>
            <w:szCs w:val="22"/>
            <w:lang w:val="en-AU" w:eastAsia="en-AU"/>
          </w:rPr>
          <w:tab/>
        </w:r>
        <w:r w:rsidRPr="00235659">
          <w:rPr>
            <w:rStyle w:val="Hyperlink"/>
            <w:lang w:val="en-AU"/>
          </w:rPr>
          <w:t>General</w:t>
        </w:r>
        <w:r>
          <w:rPr>
            <w:webHidden/>
          </w:rPr>
          <w:tab/>
        </w:r>
        <w:r>
          <w:rPr>
            <w:webHidden/>
          </w:rPr>
          <w:fldChar w:fldCharType="begin"/>
        </w:r>
        <w:r>
          <w:rPr>
            <w:webHidden/>
          </w:rPr>
          <w:instrText xml:space="preserve"> PAGEREF _Toc53489786 \h </w:instrText>
        </w:r>
        <w:r>
          <w:rPr>
            <w:webHidden/>
          </w:rPr>
        </w:r>
        <w:r>
          <w:rPr>
            <w:webHidden/>
          </w:rPr>
          <w:fldChar w:fldCharType="separate"/>
        </w:r>
        <w:r>
          <w:rPr>
            <w:webHidden/>
          </w:rPr>
          <w:t>8</w:t>
        </w:r>
        <w:r>
          <w:rPr>
            <w:webHidden/>
          </w:rPr>
          <w:fldChar w:fldCharType="end"/>
        </w:r>
      </w:hyperlink>
    </w:p>
    <w:p w14:paraId="6859071D" w14:textId="3797F8F7" w:rsidR="00FA3FDD" w:rsidRDefault="00FA3FDD">
      <w:pPr>
        <w:pStyle w:val="TOC2"/>
        <w:rPr>
          <w:rFonts w:asciiTheme="minorHAnsi" w:eastAsiaTheme="minorEastAsia" w:hAnsiTheme="minorHAnsi" w:cstheme="minorBidi"/>
          <w:spacing w:val="0"/>
          <w:sz w:val="22"/>
          <w:szCs w:val="22"/>
          <w:lang w:val="en-AU" w:eastAsia="en-AU"/>
        </w:rPr>
      </w:pPr>
      <w:hyperlink w:anchor="_Toc53489787" w:history="1">
        <w:r w:rsidRPr="00235659">
          <w:rPr>
            <w:rStyle w:val="Hyperlink"/>
          </w:rPr>
          <w:t>4.2</w:t>
        </w:r>
        <w:r>
          <w:rPr>
            <w:rFonts w:asciiTheme="minorHAnsi" w:eastAsiaTheme="minorEastAsia" w:hAnsiTheme="minorHAnsi" w:cstheme="minorBidi"/>
            <w:spacing w:val="0"/>
            <w:sz w:val="22"/>
            <w:szCs w:val="22"/>
            <w:lang w:val="en-AU" w:eastAsia="en-AU"/>
          </w:rPr>
          <w:tab/>
        </w:r>
        <w:r w:rsidRPr="00235659">
          <w:rPr>
            <w:rStyle w:val="Hyperlink"/>
          </w:rPr>
          <w:t>Observations</w:t>
        </w:r>
        <w:r>
          <w:rPr>
            <w:webHidden/>
          </w:rPr>
          <w:tab/>
        </w:r>
        <w:r>
          <w:rPr>
            <w:webHidden/>
          </w:rPr>
          <w:fldChar w:fldCharType="begin"/>
        </w:r>
        <w:r>
          <w:rPr>
            <w:webHidden/>
          </w:rPr>
          <w:instrText xml:space="preserve"> PAGEREF _Toc53489787 \h </w:instrText>
        </w:r>
        <w:r>
          <w:rPr>
            <w:webHidden/>
          </w:rPr>
        </w:r>
        <w:r>
          <w:rPr>
            <w:webHidden/>
          </w:rPr>
          <w:fldChar w:fldCharType="separate"/>
        </w:r>
        <w:r>
          <w:rPr>
            <w:webHidden/>
          </w:rPr>
          <w:t>8</w:t>
        </w:r>
        <w:r>
          <w:rPr>
            <w:webHidden/>
          </w:rPr>
          <w:fldChar w:fldCharType="end"/>
        </w:r>
      </w:hyperlink>
    </w:p>
    <w:p w14:paraId="3A72C731" w14:textId="5474C1BA" w:rsidR="00FA3FDD" w:rsidRDefault="00FA3FDD">
      <w:pPr>
        <w:pStyle w:val="TOC2"/>
        <w:rPr>
          <w:rFonts w:asciiTheme="minorHAnsi" w:eastAsiaTheme="minorEastAsia" w:hAnsiTheme="minorHAnsi" w:cstheme="minorBidi"/>
          <w:spacing w:val="0"/>
          <w:sz w:val="22"/>
          <w:szCs w:val="22"/>
          <w:lang w:val="en-AU" w:eastAsia="en-AU"/>
        </w:rPr>
      </w:pPr>
      <w:hyperlink w:anchor="_Toc53489788" w:history="1">
        <w:r w:rsidRPr="00235659">
          <w:rPr>
            <w:rStyle w:val="Hyperlink"/>
          </w:rPr>
          <w:t>4.3</w:t>
        </w:r>
        <w:r>
          <w:rPr>
            <w:rFonts w:asciiTheme="minorHAnsi" w:eastAsiaTheme="minorEastAsia" w:hAnsiTheme="minorHAnsi" w:cstheme="minorBidi"/>
            <w:spacing w:val="0"/>
            <w:sz w:val="22"/>
            <w:szCs w:val="22"/>
            <w:lang w:val="en-AU" w:eastAsia="en-AU"/>
          </w:rPr>
          <w:tab/>
        </w:r>
        <w:r w:rsidRPr="00235659">
          <w:rPr>
            <w:rStyle w:val="Hyperlink"/>
          </w:rPr>
          <w:t>Target date for resolution of issues</w:t>
        </w:r>
        <w:r>
          <w:rPr>
            <w:webHidden/>
          </w:rPr>
          <w:tab/>
        </w:r>
        <w:r>
          <w:rPr>
            <w:webHidden/>
          </w:rPr>
          <w:fldChar w:fldCharType="begin"/>
        </w:r>
        <w:r>
          <w:rPr>
            <w:webHidden/>
          </w:rPr>
          <w:instrText xml:space="preserve"> PAGEREF _Toc53489788 \h </w:instrText>
        </w:r>
        <w:r>
          <w:rPr>
            <w:webHidden/>
          </w:rPr>
        </w:r>
        <w:r>
          <w:rPr>
            <w:webHidden/>
          </w:rPr>
          <w:fldChar w:fldCharType="separate"/>
        </w:r>
        <w:r>
          <w:rPr>
            <w:webHidden/>
          </w:rPr>
          <w:t>8</w:t>
        </w:r>
        <w:r>
          <w:rPr>
            <w:webHidden/>
          </w:rPr>
          <w:fldChar w:fldCharType="end"/>
        </w:r>
      </w:hyperlink>
    </w:p>
    <w:p w14:paraId="60506C9A" w14:textId="1D83BE63" w:rsidR="00FA3FDD" w:rsidRDefault="00FA3FDD">
      <w:pPr>
        <w:pStyle w:val="TOC1"/>
        <w:rPr>
          <w:rFonts w:asciiTheme="minorHAnsi" w:eastAsiaTheme="minorEastAsia" w:hAnsiTheme="minorHAnsi" w:cstheme="minorBidi"/>
          <w:spacing w:val="0"/>
          <w:sz w:val="22"/>
          <w:szCs w:val="22"/>
          <w:lang w:val="en-AU" w:eastAsia="en-AU"/>
        </w:rPr>
      </w:pPr>
      <w:hyperlink w:anchor="_Toc53489789" w:history="1">
        <w:r w:rsidRPr="00235659">
          <w:rPr>
            <w:rStyle w:val="Hyperlink"/>
          </w:rPr>
          <w:t>5</w:t>
        </w:r>
        <w:r>
          <w:rPr>
            <w:rFonts w:asciiTheme="minorHAnsi" w:eastAsiaTheme="minorEastAsia" w:hAnsiTheme="minorHAnsi" w:cstheme="minorBidi"/>
            <w:spacing w:val="0"/>
            <w:sz w:val="22"/>
            <w:szCs w:val="22"/>
            <w:lang w:val="en-AU" w:eastAsia="en-AU"/>
          </w:rPr>
          <w:tab/>
        </w:r>
        <w:r w:rsidRPr="00235659">
          <w:rPr>
            <w:rStyle w:val="Hyperlink"/>
          </w:rPr>
          <w:t>Actions after visit</w:t>
        </w:r>
        <w:r>
          <w:rPr>
            <w:webHidden/>
          </w:rPr>
          <w:tab/>
        </w:r>
        <w:r>
          <w:rPr>
            <w:webHidden/>
          </w:rPr>
          <w:fldChar w:fldCharType="begin"/>
        </w:r>
        <w:r>
          <w:rPr>
            <w:webHidden/>
          </w:rPr>
          <w:instrText xml:space="preserve"> PAGEREF _Toc53489789 \h </w:instrText>
        </w:r>
        <w:r>
          <w:rPr>
            <w:webHidden/>
          </w:rPr>
        </w:r>
        <w:r>
          <w:rPr>
            <w:webHidden/>
          </w:rPr>
          <w:fldChar w:fldCharType="separate"/>
        </w:r>
        <w:r>
          <w:rPr>
            <w:webHidden/>
          </w:rPr>
          <w:t>8</w:t>
        </w:r>
        <w:r>
          <w:rPr>
            <w:webHidden/>
          </w:rPr>
          <w:fldChar w:fldCharType="end"/>
        </w:r>
      </w:hyperlink>
    </w:p>
    <w:p w14:paraId="08634CEE" w14:textId="3662535C" w:rsidR="00FA3FDD" w:rsidRDefault="00FA3FDD">
      <w:pPr>
        <w:pStyle w:val="TOC1"/>
        <w:rPr>
          <w:rFonts w:asciiTheme="minorHAnsi" w:eastAsiaTheme="minorEastAsia" w:hAnsiTheme="minorHAnsi" w:cstheme="minorBidi"/>
          <w:spacing w:val="0"/>
          <w:sz w:val="22"/>
          <w:szCs w:val="22"/>
          <w:lang w:val="en-AU" w:eastAsia="en-AU"/>
        </w:rPr>
      </w:pPr>
      <w:hyperlink w:anchor="_Toc53489790" w:history="1">
        <w:r w:rsidRPr="00235659">
          <w:rPr>
            <w:rStyle w:val="Hyperlink"/>
          </w:rPr>
          <w:t>6</w:t>
        </w:r>
        <w:r>
          <w:rPr>
            <w:rFonts w:asciiTheme="minorHAnsi" w:eastAsiaTheme="minorEastAsia" w:hAnsiTheme="minorHAnsi" w:cstheme="minorBidi"/>
            <w:spacing w:val="0"/>
            <w:sz w:val="22"/>
            <w:szCs w:val="22"/>
            <w:lang w:val="en-AU" w:eastAsia="en-AU"/>
          </w:rPr>
          <w:tab/>
        </w:r>
        <w:r w:rsidRPr="00235659">
          <w:rPr>
            <w:rStyle w:val="Hyperlink"/>
          </w:rPr>
          <w:t>Recommendation by IECEx Assessor(s) after all issues resolved</w:t>
        </w:r>
        <w:r>
          <w:rPr>
            <w:webHidden/>
          </w:rPr>
          <w:tab/>
        </w:r>
        <w:r>
          <w:rPr>
            <w:webHidden/>
          </w:rPr>
          <w:fldChar w:fldCharType="begin"/>
        </w:r>
        <w:r>
          <w:rPr>
            <w:webHidden/>
          </w:rPr>
          <w:instrText xml:space="preserve"> PAGEREF _Toc53489790 \h </w:instrText>
        </w:r>
        <w:r>
          <w:rPr>
            <w:webHidden/>
          </w:rPr>
        </w:r>
        <w:r>
          <w:rPr>
            <w:webHidden/>
          </w:rPr>
          <w:fldChar w:fldCharType="separate"/>
        </w:r>
        <w:r>
          <w:rPr>
            <w:webHidden/>
          </w:rPr>
          <w:t>8</w:t>
        </w:r>
        <w:r>
          <w:rPr>
            <w:webHidden/>
          </w:rPr>
          <w:fldChar w:fldCharType="end"/>
        </w:r>
      </w:hyperlink>
    </w:p>
    <w:p w14:paraId="648AF909" w14:textId="4BF1E32C" w:rsidR="00FA3FDD" w:rsidRDefault="00FA3FDD">
      <w:pPr>
        <w:pStyle w:val="TOC1"/>
        <w:rPr>
          <w:rFonts w:asciiTheme="minorHAnsi" w:eastAsiaTheme="minorEastAsia" w:hAnsiTheme="minorHAnsi" w:cstheme="minorBidi"/>
          <w:spacing w:val="0"/>
          <w:sz w:val="22"/>
          <w:szCs w:val="22"/>
          <w:lang w:val="en-AU" w:eastAsia="en-AU"/>
        </w:rPr>
      </w:pPr>
      <w:hyperlink w:anchor="_Toc53489791" w:history="1">
        <w:r w:rsidRPr="00235659">
          <w:rPr>
            <w:rStyle w:val="Hyperlink"/>
          </w:rPr>
          <w:t>7</w:t>
        </w:r>
        <w:r>
          <w:rPr>
            <w:rFonts w:asciiTheme="minorHAnsi" w:eastAsiaTheme="minorEastAsia" w:hAnsiTheme="minorHAnsi" w:cstheme="minorBidi"/>
            <w:spacing w:val="0"/>
            <w:sz w:val="22"/>
            <w:szCs w:val="22"/>
            <w:lang w:val="en-AU" w:eastAsia="en-AU"/>
          </w:rPr>
          <w:tab/>
        </w:r>
        <w:r w:rsidRPr="00235659">
          <w:rPr>
            <w:rStyle w:val="Hyperlink"/>
          </w:rPr>
          <w:t>Annexes</w:t>
        </w:r>
        <w:r>
          <w:rPr>
            <w:webHidden/>
          </w:rPr>
          <w:tab/>
        </w:r>
        <w:r>
          <w:rPr>
            <w:webHidden/>
          </w:rPr>
          <w:fldChar w:fldCharType="begin"/>
        </w:r>
        <w:r>
          <w:rPr>
            <w:webHidden/>
          </w:rPr>
          <w:instrText xml:space="preserve"> PAGEREF _Toc53489791 \h </w:instrText>
        </w:r>
        <w:r>
          <w:rPr>
            <w:webHidden/>
          </w:rPr>
        </w:r>
        <w:r>
          <w:rPr>
            <w:webHidden/>
          </w:rPr>
          <w:fldChar w:fldCharType="separate"/>
        </w:r>
        <w:r>
          <w:rPr>
            <w:webHidden/>
          </w:rPr>
          <w:t>9</w:t>
        </w:r>
        <w:r>
          <w:rPr>
            <w:webHidden/>
          </w:rPr>
          <w:fldChar w:fldCharType="end"/>
        </w:r>
      </w:hyperlink>
    </w:p>
    <w:p w14:paraId="4280BF69" w14:textId="618C512B" w:rsidR="00FA3FDD" w:rsidRDefault="00FA3FDD">
      <w:pPr>
        <w:pStyle w:val="TOC1"/>
        <w:rPr>
          <w:rFonts w:asciiTheme="minorHAnsi" w:eastAsiaTheme="minorEastAsia" w:hAnsiTheme="minorHAnsi" w:cstheme="minorBidi"/>
          <w:spacing w:val="0"/>
          <w:sz w:val="22"/>
          <w:szCs w:val="22"/>
          <w:lang w:val="en-AU" w:eastAsia="en-AU"/>
        </w:rPr>
      </w:pPr>
      <w:hyperlink w:anchor="_Toc53489792" w:history="1">
        <w:r w:rsidRPr="00235659">
          <w:rPr>
            <w:rStyle w:val="Hyperlink"/>
          </w:rPr>
          <w:t>Annex A ExCB IECEx02 issues and subsequent responses</w:t>
        </w:r>
        <w:r>
          <w:rPr>
            <w:webHidden/>
          </w:rPr>
          <w:tab/>
        </w:r>
        <w:r>
          <w:rPr>
            <w:webHidden/>
          </w:rPr>
          <w:fldChar w:fldCharType="begin"/>
        </w:r>
        <w:r>
          <w:rPr>
            <w:webHidden/>
          </w:rPr>
          <w:instrText xml:space="preserve"> PAGEREF _Toc53489792 \h </w:instrText>
        </w:r>
        <w:r>
          <w:rPr>
            <w:webHidden/>
          </w:rPr>
        </w:r>
        <w:r>
          <w:rPr>
            <w:webHidden/>
          </w:rPr>
          <w:fldChar w:fldCharType="separate"/>
        </w:r>
        <w:r>
          <w:rPr>
            <w:webHidden/>
          </w:rPr>
          <w:t>10</w:t>
        </w:r>
        <w:r>
          <w:rPr>
            <w:webHidden/>
          </w:rPr>
          <w:fldChar w:fldCharType="end"/>
        </w:r>
      </w:hyperlink>
    </w:p>
    <w:p w14:paraId="603C039F" w14:textId="05096B44" w:rsidR="00FA3FDD" w:rsidRDefault="00FA3FDD">
      <w:pPr>
        <w:pStyle w:val="TOC1"/>
        <w:rPr>
          <w:rFonts w:asciiTheme="minorHAnsi" w:eastAsiaTheme="minorEastAsia" w:hAnsiTheme="minorHAnsi" w:cstheme="minorBidi"/>
          <w:spacing w:val="0"/>
          <w:sz w:val="22"/>
          <w:szCs w:val="22"/>
          <w:lang w:val="en-AU" w:eastAsia="en-AU"/>
        </w:rPr>
      </w:pPr>
      <w:hyperlink w:anchor="_Toc53489793" w:history="1">
        <w:r w:rsidRPr="00235659">
          <w:rPr>
            <w:rStyle w:val="Hyperlink"/>
          </w:rPr>
          <w:t>Annex B ExTL issues and subsequent responses</w:t>
        </w:r>
        <w:r>
          <w:rPr>
            <w:webHidden/>
          </w:rPr>
          <w:tab/>
        </w:r>
        <w:r>
          <w:rPr>
            <w:webHidden/>
          </w:rPr>
          <w:fldChar w:fldCharType="begin"/>
        </w:r>
        <w:r>
          <w:rPr>
            <w:webHidden/>
          </w:rPr>
          <w:instrText xml:space="preserve"> PAGEREF _Toc53489793 \h </w:instrText>
        </w:r>
        <w:r>
          <w:rPr>
            <w:webHidden/>
          </w:rPr>
        </w:r>
        <w:r>
          <w:rPr>
            <w:webHidden/>
          </w:rPr>
          <w:fldChar w:fldCharType="separate"/>
        </w:r>
        <w:r>
          <w:rPr>
            <w:webHidden/>
          </w:rPr>
          <w:t>11</w:t>
        </w:r>
        <w:r>
          <w:rPr>
            <w:webHidden/>
          </w:rPr>
          <w:fldChar w:fldCharType="end"/>
        </w:r>
      </w:hyperlink>
    </w:p>
    <w:p w14:paraId="7963DADA" w14:textId="6036A7A0" w:rsidR="00FA3FDD" w:rsidRDefault="00FA3FDD">
      <w:pPr>
        <w:pStyle w:val="TOC1"/>
        <w:rPr>
          <w:rFonts w:asciiTheme="minorHAnsi" w:eastAsiaTheme="minorEastAsia" w:hAnsiTheme="minorHAnsi" w:cstheme="minorBidi"/>
          <w:spacing w:val="0"/>
          <w:sz w:val="22"/>
          <w:szCs w:val="22"/>
          <w:lang w:val="en-AU" w:eastAsia="en-AU"/>
        </w:rPr>
      </w:pPr>
      <w:hyperlink w:anchor="_Toc53489794" w:history="1">
        <w:r w:rsidRPr="00235659">
          <w:rPr>
            <w:rStyle w:val="Hyperlink"/>
          </w:rPr>
          <w:t>Annex C ATF issues and subsequent responses</w:t>
        </w:r>
        <w:r>
          <w:rPr>
            <w:webHidden/>
          </w:rPr>
          <w:tab/>
        </w:r>
        <w:r>
          <w:rPr>
            <w:webHidden/>
          </w:rPr>
          <w:fldChar w:fldCharType="begin"/>
        </w:r>
        <w:r>
          <w:rPr>
            <w:webHidden/>
          </w:rPr>
          <w:instrText xml:space="preserve"> PAGEREF _Toc53489794 \h </w:instrText>
        </w:r>
        <w:r>
          <w:rPr>
            <w:webHidden/>
          </w:rPr>
        </w:r>
        <w:r>
          <w:rPr>
            <w:webHidden/>
          </w:rPr>
          <w:fldChar w:fldCharType="separate"/>
        </w:r>
        <w:r>
          <w:rPr>
            <w:webHidden/>
          </w:rPr>
          <w:t>12</w:t>
        </w:r>
        <w:r>
          <w:rPr>
            <w:webHidden/>
          </w:rPr>
          <w:fldChar w:fldCharType="end"/>
        </w:r>
      </w:hyperlink>
    </w:p>
    <w:p w14:paraId="06CFD336" w14:textId="48FA0394" w:rsidR="00FA3FDD" w:rsidRDefault="00FA3FDD">
      <w:pPr>
        <w:pStyle w:val="TOC1"/>
        <w:rPr>
          <w:rFonts w:asciiTheme="minorHAnsi" w:eastAsiaTheme="minorEastAsia" w:hAnsiTheme="minorHAnsi" w:cstheme="minorBidi"/>
          <w:spacing w:val="0"/>
          <w:sz w:val="22"/>
          <w:szCs w:val="22"/>
          <w:lang w:val="en-AU" w:eastAsia="en-AU"/>
        </w:rPr>
      </w:pPr>
      <w:hyperlink w:anchor="_Toc53489795" w:history="1">
        <w:r w:rsidRPr="00235659">
          <w:rPr>
            <w:rStyle w:val="Hyperlink"/>
          </w:rPr>
          <w:t>Annex D ExCB IECEx03 issues and subsequent responses</w:t>
        </w:r>
        <w:r>
          <w:rPr>
            <w:webHidden/>
          </w:rPr>
          <w:tab/>
        </w:r>
        <w:r>
          <w:rPr>
            <w:webHidden/>
          </w:rPr>
          <w:fldChar w:fldCharType="begin"/>
        </w:r>
        <w:r>
          <w:rPr>
            <w:webHidden/>
          </w:rPr>
          <w:instrText xml:space="preserve"> PAGEREF _Toc53489795 \h </w:instrText>
        </w:r>
        <w:r>
          <w:rPr>
            <w:webHidden/>
          </w:rPr>
        </w:r>
        <w:r>
          <w:rPr>
            <w:webHidden/>
          </w:rPr>
          <w:fldChar w:fldCharType="separate"/>
        </w:r>
        <w:r>
          <w:rPr>
            <w:webHidden/>
          </w:rPr>
          <w:t>13</w:t>
        </w:r>
        <w:r>
          <w:rPr>
            <w:webHidden/>
          </w:rPr>
          <w:fldChar w:fldCharType="end"/>
        </w:r>
      </w:hyperlink>
    </w:p>
    <w:p w14:paraId="6DE67563" w14:textId="50965BB5" w:rsidR="00FA3FDD" w:rsidRDefault="00FA3FDD">
      <w:pPr>
        <w:pStyle w:val="TOC1"/>
        <w:rPr>
          <w:rFonts w:asciiTheme="minorHAnsi" w:eastAsiaTheme="minorEastAsia" w:hAnsiTheme="minorHAnsi" w:cstheme="minorBidi"/>
          <w:spacing w:val="0"/>
          <w:sz w:val="22"/>
          <w:szCs w:val="22"/>
          <w:lang w:val="en-AU" w:eastAsia="en-AU"/>
        </w:rPr>
      </w:pPr>
      <w:hyperlink w:anchor="_Toc53489796" w:history="1">
        <w:r w:rsidRPr="00235659">
          <w:rPr>
            <w:rStyle w:val="Hyperlink"/>
          </w:rPr>
          <w:t>Annex E ExCB IECEx04 issues and subsequent responses</w:t>
        </w:r>
        <w:r>
          <w:rPr>
            <w:webHidden/>
          </w:rPr>
          <w:tab/>
        </w:r>
        <w:r>
          <w:rPr>
            <w:webHidden/>
          </w:rPr>
          <w:fldChar w:fldCharType="begin"/>
        </w:r>
        <w:r>
          <w:rPr>
            <w:webHidden/>
          </w:rPr>
          <w:instrText xml:space="preserve"> PAGEREF _Toc53489796 \h </w:instrText>
        </w:r>
        <w:r>
          <w:rPr>
            <w:webHidden/>
          </w:rPr>
        </w:r>
        <w:r>
          <w:rPr>
            <w:webHidden/>
          </w:rPr>
          <w:fldChar w:fldCharType="separate"/>
        </w:r>
        <w:r>
          <w:rPr>
            <w:webHidden/>
          </w:rPr>
          <w:t>14</w:t>
        </w:r>
        <w:r>
          <w:rPr>
            <w:webHidden/>
          </w:rPr>
          <w:fldChar w:fldCharType="end"/>
        </w:r>
      </w:hyperlink>
    </w:p>
    <w:p w14:paraId="3D324EB3" w14:textId="64B7B021" w:rsidR="00FA3FDD" w:rsidRDefault="00FA3FDD">
      <w:pPr>
        <w:pStyle w:val="TOC1"/>
        <w:rPr>
          <w:rFonts w:asciiTheme="minorHAnsi" w:eastAsiaTheme="minorEastAsia" w:hAnsiTheme="minorHAnsi" w:cstheme="minorBidi"/>
          <w:spacing w:val="0"/>
          <w:sz w:val="22"/>
          <w:szCs w:val="22"/>
          <w:lang w:val="en-AU" w:eastAsia="en-AU"/>
        </w:rPr>
      </w:pPr>
      <w:hyperlink w:anchor="_Toc53489797" w:history="1">
        <w:r w:rsidRPr="00235659">
          <w:rPr>
            <w:rStyle w:val="Hyperlink"/>
          </w:rPr>
          <w:t>Annex F ExCB IECEx05 issues and subsequent responses</w:t>
        </w:r>
        <w:r>
          <w:rPr>
            <w:webHidden/>
          </w:rPr>
          <w:tab/>
        </w:r>
        <w:r>
          <w:rPr>
            <w:webHidden/>
          </w:rPr>
          <w:fldChar w:fldCharType="begin"/>
        </w:r>
        <w:r>
          <w:rPr>
            <w:webHidden/>
          </w:rPr>
          <w:instrText xml:space="preserve"> PAGEREF _Toc53489797 \h </w:instrText>
        </w:r>
        <w:r>
          <w:rPr>
            <w:webHidden/>
          </w:rPr>
        </w:r>
        <w:r>
          <w:rPr>
            <w:webHidden/>
          </w:rPr>
          <w:fldChar w:fldCharType="separate"/>
        </w:r>
        <w:r>
          <w:rPr>
            <w:webHidden/>
          </w:rPr>
          <w:t>15</w:t>
        </w:r>
        <w:r>
          <w:rPr>
            <w:webHidden/>
          </w:rPr>
          <w:fldChar w:fldCharType="end"/>
        </w:r>
      </w:hyperlink>
    </w:p>
    <w:p w14:paraId="4E020D0E" w14:textId="17E3692D" w:rsidR="00FA3FDD" w:rsidRDefault="00FA3FDD">
      <w:pPr>
        <w:pStyle w:val="TOC1"/>
        <w:rPr>
          <w:rFonts w:asciiTheme="minorHAnsi" w:eastAsiaTheme="minorEastAsia" w:hAnsiTheme="minorHAnsi" w:cstheme="minorBidi"/>
          <w:spacing w:val="0"/>
          <w:sz w:val="22"/>
          <w:szCs w:val="22"/>
          <w:lang w:val="en-AU" w:eastAsia="en-AU"/>
        </w:rPr>
      </w:pPr>
      <w:hyperlink w:anchor="_Toc53489798" w:history="1">
        <w:r w:rsidRPr="00235659">
          <w:rPr>
            <w:rStyle w:val="Hyperlink"/>
          </w:rPr>
          <w:t>Annex G Assessor notes – Assessor 1</w:t>
        </w:r>
        <w:r>
          <w:rPr>
            <w:webHidden/>
          </w:rPr>
          <w:tab/>
        </w:r>
        <w:r>
          <w:rPr>
            <w:webHidden/>
          </w:rPr>
          <w:fldChar w:fldCharType="begin"/>
        </w:r>
        <w:r>
          <w:rPr>
            <w:webHidden/>
          </w:rPr>
          <w:instrText xml:space="preserve"> PAGEREF _Toc53489798 \h </w:instrText>
        </w:r>
        <w:r>
          <w:rPr>
            <w:webHidden/>
          </w:rPr>
        </w:r>
        <w:r>
          <w:rPr>
            <w:webHidden/>
          </w:rPr>
          <w:fldChar w:fldCharType="separate"/>
        </w:r>
        <w:r>
          <w:rPr>
            <w:webHidden/>
          </w:rPr>
          <w:t>16</w:t>
        </w:r>
        <w:r>
          <w:rPr>
            <w:webHidden/>
          </w:rPr>
          <w:fldChar w:fldCharType="end"/>
        </w:r>
      </w:hyperlink>
    </w:p>
    <w:p w14:paraId="3FBBBEBB" w14:textId="5B4356B3" w:rsidR="00FA3FDD" w:rsidRDefault="00FA3FDD">
      <w:pPr>
        <w:pStyle w:val="TOC1"/>
        <w:rPr>
          <w:rFonts w:asciiTheme="minorHAnsi" w:eastAsiaTheme="minorEastAsia" w:hAnsiTheme="minorHAnsi" w:cstheme="minorBidi"/>
          <w:spacing w:val="0"/>
          <w:sz w:val="22"/>
          <w:szCs w:val="22"/>
          <w:lang w:val="en-AU" w:eastAsia="en-AU"/>
        </w:rPr>
      </w:pPr>
      <w:hyperlink w:anchor="_Toc53489799" w:history="1">
        <w:r w:rsidRPr="00235659">
          <w:rPr>
            <w:rStyle w:val="Hyperlink"/>
          </w:rPr>
          <w:t>Annex H Assessor notes – Assessor 2</w:t>
        </w:r>
        <w:r>
          <w:rPr>
            <w:webHidden/>
          </w:rPr>
          <w:tab/>
        </w:r>
        <w:r>
          <w:rPr>
            <w:webHidden/>
          </w:rPr>
          <w:fldChar w:fldCharType="begin"/>
        </w:r>
        <w:r>
          <w:rPr>
            <w:webHidden/>
          </w:rPr>
          <w:instrText xml:space="preserve"> PAGEREF _Toc53489799 \h </w:instrText>
        </w:r>
        <w:r>
          <w:rPr>
            <w:webHidden/>
          </w:rPr>
        </w:r>
        <w:r>
          <w:rPr>
            <w:webHidden/>
          </w:rPr>
          <w:fldChar w:fldCharType="separate"/>
        </w:r>
        <w:r>
          <w:rPr>
            <w:webHidden/>
          </w:rPr>
          <w:t>17</w:t>
        </w:r>
        <w:r>
          <w:rPr>
            <w:webHidden/>
          </w:rPr>
          <w:fldChar w:fldCharType="end"/>
        </w:r>
      </w:hyperlink>
    </w:p>
    <w:p w14:paraId="2090F450" w14:textId="29BA378F" w:rsidR="00FA3FDD" w:rsidRDefault="00FA3FDD">
      <w:pPr>
        <w:pStyle w:val="TOC1"/>
        <w:rPr>
          <w:rFonts w:asciiTheme="minorHAnsi" w:eastAsiaTheme="minorEastAsia" w:hAnsiTheme="minorHAnsi" w:cstheme="minorBidi"/>
          <w:spacing w:val="0"/>
          <w:sz w:val="22"/>
          <w:szCs w:val="22"/>
          <w:lang w:val="en-AU" w:eastAsia="en-AU"/>
        </w:rPr>
      </w:pPr>
      <w:hyperlink w:anchor="_Toc53489800" w:history="1">
        <w:r w:rsidRPr="00235659">
          <w:rPr>
            <w:rStyle w:val="Hyperlink"/>
          </w:rPr>
          <w:t>Annex I Assessor notes – Assessor 3</w:t>
        </w:r>
        <w:r>
          <w:rPr>
            <w:webHidden/>
          </w:rPr>
          <w:tab/>
        </w:r>
        <w:r>
          <w:rPr>
            <w:webHidden/>
          </w:rPr>
          <w:fldChar w:fldCharType="begin"/>
        </w:r>
        <w:r>
          <w:rPr>
            <w:webHidden/>
          </w:rPr>
          <w:instrText xml:space="preserve"> PAGEREF _Toc53489800 \h </w:instrText>
        </w:r>
        <w:r>
          <w:rPr>
            <w:webHidden/>
          </w:rPr>
        </w:r>
        <w:r>
          <w:rPr>
            <w:webHidden/>
          </w:rPr>
          <w:fldChar w:fldCharType="separate"/>
        </w:r>
        <w:r>
          <w:rPr>
            <w:webHidden/>
          </w:rPr>
          <w:t>18</w:t>
        </w:r>
        <w:r>
          <w:rPr>
            <w:webHidden/>
          </w:rPr>
          <w:fldChar w:fldCharType="end"/>
        </w:r>
      </w:hyperlink>
    </w:p>
    <w:p w14:paraId="73F95582" w14:textId="67FFC8DE" w:rsidR="00FA3FDD" w:rsidRDefault="00FA3FDD">
      <w:pPr>
        <w:pStyle w:val="TOC1"/>
        <w:rPr>
          <w:rFonts w:asciiTheme="minorHAnsi" w:eastAsiaTheme="minorEastAsia" w:hAnsiTheme="minorHAnsi" w:cstheme="minorBidi"/>
          <w:spacing w:val="0"/>
          <w:sz w:val="22"/>
          <w:szCs w:val="22"/>
          <w:lang w:val="en-AU" w:eastAsia="en-AU"/>
        </w:rPr>
      </w:pPr>
      <w:hyperlink w:anchor="_Toc53489801" w:history="1">
        <w:r w:rsidRPr="00235659">
          <w:rPr>
            <w:rStyle w:val="Hyperlink"/>
          </w:rPr>
          <w:t>Annex J Record of reviews of CoCs, ExTRs, QARS for IECEx 02</w:t>
        </w:r>
        <w:r>
          <w:rPr>
            <w:webHidden/>
          </w:rPr>
          <w:tab/>
        </w:r>
        <w:r>
          <w:rPr>
            <w:webHidden/>
          </w:rPr>
          <w:fldChar w:fldCharType="begin"/>
        </w:r>
        <w:r>
          <w:rPr>
            <w:webHidden/>
          </w:rPr>
          <w:instrText xml:space="preserve"> PAGEREF _Toc53489801 \h </w:instrText>
        </w:r>
        <w:r>
          <w:rPr>
            <w:webHidden/>
          </w:rPr>
        </w:r>
        <w:r>
          <w:rPr>
            <w:webHidden/>
          </w:rPr>
          <w:fldChar w:fldCharType="separate"/>
        </w:r>
        <w:r>
          <w:rPr>
            <w:webHidden/>
          </w:rPr>
          <w:t>19</w:t>
        </w:r>
        <w:r>
          <w:rPr>
            <w:webHidden/>
          </w:rPr>
          <w:fldChar w:fldCharType="end"/>
        </w:r>
      </w:hyperlink>
    </w:p>
    <w:p w14:paraId="3F526220" w14:textId="0C6A8E8F" w:rsidR="00FA3FDD" w:rsidRDefault="00FA3FDD">
      <w:pPr>
        <w:pStyle w:val="TOC1"/>
        <w:rPr>
          <w:rFonts w:asciiTheme="minorHAnsi" w:eastAsiaTheme="minorEastAsia" w:hAnsiTheme="minorHAnsi" w:cstheme="minorBidi"/>
          <w:spacing w:val="0"/>
          <w:sz w:val="22"/>
          <w:szCs w:val="22"/>
          <w:lang w:val="en-AU" w:eastAsia="en-AU"/>
        </w:rPr>
      </w:pPr>
      <w:hyperlink w:anchor="_Toc53489802" w:history="1">
        <w:r w:rsidRPr="00235659">
          <w:rPr>
            <w:rStyle w:val="Hyperlink"/>
          </w:rPr>
          <w:t>Annex K Record of reviews of CoC, FARs</w:t>
        </w:r>
        <w:r>
          <w:rPr>
            <w:webHidden/>
          </w:rPr>
          <w:tab/>
        </w:r>
        <w:r>
          <w:rPr>
            <w:webHidden/>
          </w:rPr>
          <w:fldChar w:fldCharType="begin"/>
        </w:r>
        <w:r>
          <w:rPr>
            <w:webHidden/>
          </w:rPr>
          <w:instrText xml:space="preserve"> PAGEREF _Toc53489802 \h </w:instrText>
        </w:r>
        <w:r>
          <w:rPr>
            <w:webHidden/>
          </w:rPr>
        </w:r>
        <w:r>
          <w:rPr>
            <w:webHidden/>
          </w:rPr>
          <w:fldChar w:fldCharType="separate"/>
        </w:r>
        <w:r>
          <w:rPr>
            <w:webHidden/>
          </w:rPr>
          <w:t>20</w:t>
        </w:r>
        <w:r>
          <w:rPr>
            <w:webHidden/>
          </w:rPr>
          <w:fldChar w:fldCharType="end"/>
        </w:r>
      </w:hyperlink>
    </w:p>
    <w:p w14:paraId="568B2FE1" w14:textId="7BC47BC2" w:rsidR="00FA3FDD" w:rsidRDefault="00FA3FDD">
      <w:pPr>
        <w:pStyle w:val="TOC1"/>
        <w:rPr>
          <w:rFonts w:asciiTheme="minorHAnsi" w:eastAsiaTheme="minorEastAsia" w:hAnsiTheme="minorHAnsi" w:cstheme="minorBidi"/>
          <w:spacing w:val="0"/>
          <w:sz w:val="22"/>
          <w:szCs w:val="22"/>
          <w:lang w:val="en-AU" w:eastAsia="en-AU"/>
        </w:rPr>
      </w:pPr>
      <w:hyperlink w:anchor="_Toc53489803" w:history="1">
        <w:r w:rsidRPr="00235659">
          <w:rPr>
            <w:rStyle w:val="Hyperlink"/>
          </w:rPr>
          <w:t>Annex L Record of reviews of EFOCs, CoCs and PCARs</w:t>
        </w:r>
        <w:r>
          <w:rPr>
            <w:webHidden/>
          </w:rPr>
          <w:tab/>
        </w:r>
        <w:r>
          <w:rPr>
            <w:webHidden/>
          </w:rPr>
          <w:fldChar w:fldCharType="begin"/>
        </w:r>
        <w:r>
          <w:rPr>
            <w:webHidden/>
          </w:rPr>
          <w:instrText xml:space="preserve"> PAGEREF _Toc53489803 \h </w:instrText>
        </w:r>
        <w:r>
          <w:rPr>
            <w:webHidden/>
          </w:rPr>
        </w:r>
        <w:r>
          <w:rPr>
            <w:webHidden/>
          </w:rPr>
          <w:fldChar w:fldCharType="separate"/>
        </w:r>
        <w:r>
          <w:rPr>
            <w:webHidden/>
          </w:rPr>
          <w:t>21</w:t>
        </w:r>
        <w:r>
          <w:rPr>
            <w:webHidden/>
          </w:rPr>
          <w:fldChar w:fldCharType="end"/>
        </w:r>
      </w:hyperlink>
    </w:p>
    <w:p w14:paraId="34B8A4CE" w14:textId="74317B39" w:rsidR="00FA3FDD" w:rsidRDefault="00FA3FDD">
      <w:pPr>
        <w:pStyle w:val="TOC1"/>
        <w:rPr>
          <w:rFonts w:asciiTheme="minorHAnsi" w:eastAsiaTheme="minorEastAsia" w:hAnsiTheme="minorHAnsi" w:cstheme="minorBidi"/>
          <w:spacing w:val="0"/>
          <w:sz w:val="22"/>
          <w:szCs w:val="22"/>
          <w:lang w:val="en-AU" w:eastAsia="en-AU"/>
        </w:rPr>
      </w:pPr>
      <w:hyperlink w:anchor="_Toc53489804" w:history="1">
        <w:r w:rsidRPr="00235659">
          <w:rPr>
            <w:rStyle w:val="Hyperlink"/>
          </w:rPr>
          <w:t>Annex M Information on competencies</w:t>
        </w:r>
        <w:r>
          <w:rPr>
            <w:webHidden/>
          </w:rPr>
          <w:tab/>
        </w:r>
        <w:r>
          <w:rPr>
            <w:webHidden/>
          </w:rPr>
          <w:fldChar w:fldCharType="begin"/>
        </w:r>
        <w:r>
          <w:rPr>
            <w:webHidden/>
          </w:rPr>
          <w:instrText xml:space="preserve"> PAGEREF _Toc53489804 \h </w:instrText>
        </w:r>
        <w:r>
          <w:rPr>
            <w:webHidden/>
          </w:rPr>
        </w:r>
        <w:r>
          <w:rPr>
            <w:webHidden/>
          </w:rPr>
          <w:fldChar w:fldCharType="separate"/>
        </w:r>
        <w:r>
          <w:rPr>
            <w:webHidden/>
          </w:rPr>
          <w:t>23</w:t>
        </w:r>
        <w:r>
          <w:rPr>
            <w:webHidden/>
          </w:rPr>
          <w:fldChar w:fldCharType="end"/>
        </w:r>
      </w:hyperlink>
    </w:p>
    <w:p w14:paraId="2A97330D" w14:textId="283F5BEB" w:rsidR="00FA3FDD" w:rsidRDefault="00FA3FDD">
      <w:pPr>
        <w:pStyle w:val="TOC1"/>
        <w:rPr>
          <w:rFonts w:asciiTheme="minorHAnsi" w:eastAsiaTheme="minorEastAsia" w:hAnsiTheme="minorHAnsi" w:cstheme="minorBidi"/>
          <w:spacing w:val="0"/>
          <w:sz w:val="22"/>
          <w:szCs w:val="22"/>
          <w:lang w:val="en-AU" w:eastAsia="en-AU"/>
        </w:rPr>
      </w:pPr>
      <w:hyperlink w:anchor="_Toc53489805" w:history="1">
        <w:r w:rsidRPr="00235659">
          <w:rPr>
            <w:rStyle w:val="Hyperlink"/>
          </w:rPr>
          <w:t>Annex N Information on contracting/subcontracting</w:t>
        </w:r>
        <w:r>
          <w:rPr>
            <w:webHidden/>
          </w:rPr>
          <w:tab/>
        </w:r>
        <w:r>
          <w:rPr>
            <w:webHidden/>
          </w:rPr>
          <w:fldChar w:fldCharType="begin"/>
        </w:r>
        <w:r>
          <w:rPr>
            <w:webHidden/>
          </w:rPr>
          <w:instrText xml:space="preserve"> PAGEREF _Toc53489805 \h </w:instrText>
        </w:r>
        <w:r>
          <w:rPr>
            <w:webHidden/>
          </w:rPr>
        </w:r>
        <w:r>
          <w:rPr>
            <w:webHidden/>
          </w:rPr>
          <w:fldChar w:fldCharType="separate"/>
        </w:r>
        <w:r>
          <w:rPr>
            <w:webHidden/>
          </w:rPr>
          <w:t>24</w:t>
        </w:r>
        <w:r>
          <w:rPr>
            <w:webHidden/>
          </w:rPr>
          <w:fldChar w:fldCharType="end"/>
        </w:r>
      </w:hyperlink>
    </w:p>
    <w:p w14:paraId="058E46C1" w14:textId="37C75B09" w:rsidR="00FA3FDD" w:rsidRDefault="00FA3FDD">
      <w:pPr>
        <w:pStyle w:val="TOC1"/>
        <w:rPr>
          <w:rFonts w:asciiTheme="minorHAnsi" w:eastAsiaTheme="minorEastAsia" w:hAnsiTheme="minorHAnsi" w:cstheme="minorBidi"/>
          <w:spacing w:val="0"/>
          <w:sz w:val="22"/>
          <w:szCs w:val="22"/>
          <w:lang w:val="en-AU" w:eastAsia="en-AU"/>
        </w:rPr>
      </w:pPr>
      <w:hyperlink w:anchor="_Toc53489806" w:history="1">
        <w:r w:rsidRPr="00235659">
          <w:rPr>
            <w:rStyle w:val="Hyperlink"/>
          </w:rPr>
          <w:t>Annex O Participation in</w:t>
        </w:r>
        <w:r w:rsidRPr="00235659">
          <w:rPr>
            <w:rStyle w:val="Hyperlink"/>
            <w:lang w:val="en-US" w:eastAsia="ru-RU"/>
          </w:rPr>
          <w:t xml:space="preserve"> IECEx Proficiency Testing Program</w:t>
        </w:r>
        <w:r>
          <w:rPr>
            <w:webHidden/>
          </w:rPr>
          <w:tab/>
        </w:r>
        <w:r>
          <w:rPr>
            <w:webHidden/>
          </w:rPr>
          <w:fldChar w:fldCharType="begin"/>
        </w:r>
        <w:r>
          <w:rPr>
            <w:webHidden/>
          </w:rPr>
          <w:instrText xml:space="preserve"> PAGEREF _Toc53489806 \h </w:instrText>
        </w:r>
        <w:r>
          <w:rPr>
            <w:webHidden/>
          </w:rPr>
        </w:r>
        <w:r>
          <w:rPr>
            <w:webHidden/>
          </w:rPr>
          <w:fldChar w:fldCharType="separate"/>
        </w:r>
        <w:r>
          <w:rPr>
            <w:webHidden/>
          </w:rPr>
          <w:t>25</w:t>
        </w:r>
        <w:r>
          <w:rPr>
            <w:webHidden/>
          </w:rPr>
          <w:fldChar w:fldCharType="end"/>
        </w:r>
      </w:hyperlink>
    </w:p>
    <w:p w14:paraId="1E94036A" w14:textId="77777777" w:rsidR="00206752" w:rsidRDefault="00206752" w:rsidP="00206752">
      <w:r>
        <w:lastRenderedPageBreak/>
        <w:fldChar w:fldCharType="end"/>
      </w:r>
    </w:p>
    <w:p w14:paraId="3AB6BD1D" w14:textId="77777777" w:rsidR="00E73E1C" w:rsidRDefault="00E73E1C" w:rsidP="00E73E1C">
      <w:pPr>
        <w:pStyle w:val="MAIN-TITLE"/>
      </w:pPr>
      <w:bookmarkStart w:id="0" w:name="_Toc325878550"/>
      <w:r w:rsidRPr="00374539">
        <w:t xml:space="preserve">IECEx </w:t>
      </w:r>
      <w:proofErr w:type="spellStart"/>
      <w:r>
        <w:t>ExCB</w:t>
      </w:r>
      <w:proofErr w:type="spellEnd"/>
      <w:r>
        <w:t>/</w:t>
      </w:r>
      <w:proofErr w:type="spellStart"/>
      <w:r>
        <w:t>ExTL</w:t>
      </w:r>
      <w:proofErr w:type="spellEnd"/>
      <w:r>
        <w:t xml:space="preserve"> assessment report for </w:t>
      </w:r>
      <w:r w:rsidRPr="005D2D91">
        <w:rPr>
          <w:color w:val="00B0F0"/>
        </w:rPr>
        <w:t>&lt;Insert body name&gt;</w:t>
      </w:r>
    </w:p>
    <w:p w14:paraId="0F81CA25" w14:textId="77777777" w:rsidR="00E73E1C" w:rsidRDefault="00E73E1C" w:rsidP="00E73E1C">
      <w:pPr>
        <w:pStyle w:val="MAIN-TITLE"/>
      </w:pPr>
    </w:p>
    <w:p w14:paraId="3AC392D4" w14:textId="2CBE9274" w:rsidR="00206752" w:rsidRDefault="00E73E1C" w:rsidP="00206752">
      <w:pPr>
        <w:pStyle w:val="Heading1"/>
      </w:pPr>
      <w:bookmarkStart w:id="1" w:name="_Toc53489751"/>
      <w:r>
        <w:t>1</w:t>
      </w:r>
      <w:r>
        <w:tab/>
      </w:r>
      <w:r w:rsidR="00206752">
        <w:t>Assessment information</w:t>
      </w:r>
      <w:bookmarkEnd w:id="0"/>
      <w:bookmarkEnd w:id="1"/>
    </w:p>
    <w:p w14:paraId="7BE49F09" w14:textId="4CA672E9" w:rsidR="00206752" w:rsidRDefault="00206752" w:rsidP="00206752">
      <w:pPr>
        <w:pStyle w:val="Heading2"/>
      </w:pPr>
      <w:bookmarkStart w:id="2" w:name="_Toc325878551"/>
      <w:bookmarkStart w:id="3" w:name="_Toc53489752"/>
      <w:r w:rsidRPr="007E757E">
        <w:t>Type of Body covered by this assessment:</w:t>
      </w:r>
      <w:bookmarkEnd w:id="2"/>
      <w:bookmarkEnd w:id="3"/>
      <w:r w:rsidRPr="00423C74">
        <w:t xml:space="preserve"> </w:t>
      </w:r>
    </w:p>
    <w:p w14:paraId="5C560198" w14:textId="77777777" w:rsidR="00E11D5C" w:rsidRPr="00822EE0" w:rsidRDefault="00E11D5C" w:rsidP="00E11D5C">
      <w:pPr>
        <w:pStyle w:val="PARAGRAPH"/>
      </w:pPr>
      <w:r>
        <w:t>&lt;Check appropriate boxes&gt;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709"/>
      </w:tblGrid>
      <w:tr w:rsidR="00E11D5C" w14:paraId="09A6C94E" w14:textId="77777777" w:rsidTr="00921FB4">
        <w:tc>
          <w:tcPr>
            <w:tcW w:w="5353" w:type="dxa"/>
          </w:tcPr>
          <w:p w14:paraId="6A88101D" w14:textId="77777777" w:rsidR="00E11D5C" w:rsidRDefault="00E11D5C" w:rsidP="0092320F">
            <w:pPr>
              <w:pStyle w:val="TABLE-cell"/>
            </w:pPr>
            <w:r>
              <w:t xml:space="preserve">ExCB for IECEx </w:t>
            </w:r>
            <w:r w:rsidRPr="00866EC2">
              <w:rPr>
                <w:lang w:val="en-AU" w:eastAsia="en-AU"/>
              </w:rPr>
              <w:t>Certified Equipment Scheme</w:t>
            </w:r>
          </w:p>
        </w:tc>
        <w:tc>
          <w:tcPr>
            <w:tcW w:w="709" w:type="dxa"/>
            <w:vAlign w:val="center"/>
          </w:tcPr>
          <w:p w14:paraId="00DF17F5" w14:textId="77777777" w:rsidR="00E11D5C" w:rsidRDefault="00E11D5C" w:rsidP="0092320F">
            <w:pPr>
              <w:pStyle w:val="TABLE-cell"/>
            </w:pPr>
            <w:r w:rsidRPr="000647AB">
              <w:rPr>
                <w:sz w:val="20"/>
              </w:rPr>
              <w:fldChar w:fldCharType="begin">
                <w:ffData>
                  <w:name w:val=""/>
                  <w:enabled/>
                  <w:calcOnExit w:val="0"/>
                  <w:checkBox>
                    <w:size w:val="24"/>
                    <w:default w:val="0"/>
                  </w:checkBox>
                </w:ffData>
              </w:fldChar>
            </w:r>
            <w:r w:rsidRPr="000647AB">
              <w:rPr>
                <w:sz w:val="20"/>
              </w:rPr>
              <w:instrText xml:space="preserve"> FORMCHECKBOX </w:instrText>
            </w:r>
            <w:r w:rsidR="004A4507">
              <w:rPr>
                <w:sz w:val="20"/>
              </w:rPr>
            </w:r>
            <w:r w:rsidR="004A4507">
              <w:rPr>
                <w:sz w:val="20"/>
              </w:rPr>
              <w:fldChar w:fldCharType="separate"/>
            </w:r>
            <w:r w:rsidRPr="000647AB">
              <w:rPr>
                <w:sz w:val="20"/>
              </w:rPr>
              <w:fldChar w:fldCharType="end"/>
            </w:r>
          </w:p>
        </w:tc>
      </w:tr>
      <w:tr w:rsidR="00E11D5C" w14:paraId="03056575" w14:textId="77777777" w:rsidTr="00921FB4">
        <w:tc>
          <w:tcPr>
            <w:tcW w:w="5353" w:type="dxa"/>
          </w:tcPr>
          <w:p w14:paraId="5E856AC2" w14:textId="77777777" w:rsidR="00E11D5C" w:rsidRDefault="00E11D5C" w:rsidP="0092320F">
            <w:pPr>
              <w:pStyle w:val="TABLE-cell"/>
            </w:pPr>
            <w:r>
              <w:t xml:space="preserve">ExTL for IECEx </w:t>
            </w:r>
            <w:r w:rsidRPr="00866EC2">
              <w:rPr>
                <w:lang w:val="en-AU" w:eastAsia="en-AU"/>
              </w:rPr>
              <w:t>Certified Equipment Scheme</w:t>
            </w:r>
          </w:p>
        </w:tc>
        <w:tc>
          <w:tcPr>
            <w:tcW w:w="709" w:type="dxa"/>
            <w:vAlign w:val="center"/>
          </w:tcPr>
          <w:p w14:paraId="3F5D8D60" w14:textId="77777777" w:rsidR="00E11D5C" w:rsidRDefault="00E11D5C" w:rsidP="0092320F">
            <w:pPr>
              <w:pStyle w:val="TABLE-cell"/>
            </w:pPr>
            <w:r w:rsidRPr="000647AB">
              <w:rPr>
                <w:sz w:val="20"/>
              </w:rPr>
              <w:fldChar w:fldCharType="begin">
                <w:ffData>
                  <w:name w:val="Check1"/>
                  <w:enabled/>
                  <w:calcOnExit w:val="0"/>
                  <w:checkBox>
                    <w:size w:val="24"/>
                    <w:default w:val="0"/>
                  </w:checkBox>
                </w:ffData>
              </w:fldChar>
            </w:r>
            <w:r w:rsidRPr="000647AB">
              <w:rPr>
                <w:sz w:val="20"/>
              </w:rPr>
              <w:instrText xml:space="preserve"> FORMCHECKBOX </w:instrText>
            </w:r>
            <w:r w:rsidR="004A4507">
              <w:rPr>
                <w:sz w:val="20"/>
              </w:rPr>
            </w:r>
            <w:r w:rsidR="004A4507">
              <w:rPr>
                <w:sz w:val="20"/>
              </w:rPr>
              <w:fldChar w:fldCharType="separate"/>
            </w:r>
            <w:r w:rsidRPr="000647AB">
              <w:rPr>
                <w:sz w:val="20"/>
              </w:rPr>
              <w:fldChar w:fldCharType="end"/>
            </w:r>
          </w:p>
        </w:tc>
      </w:tr>
      <w:tr w:rsidR="00E11D5C" w14:paraId="77649B2B" w14:textId="77777777" w:rsidTr="00921FB4">
        <w:tc>
          <w:tcPr>
            <w:tcW w:w="5353" w:type="dxa"/>
          </w:tcPr>
          <w:p w14:paraId="0111FB38" w14:textId="77777777" w:rsidR="00E11D5C" w:rsidRDefault="00E11D5C" w:rsidP="0092320F">
            <w:pPr>
              <w:pStyle w:val="TABLE-cell"/>
            </w:pPr>
            <w:r>
              <w:t xml:space="preserve">ATF for IECEx </w:t>
            </w:r>
            <w:r w:rsidRPr="00866EC2">
              <w:rPr>
                <w:lang w:val="en-AU" w:eastAsia="en-AU"/>
              </w:rPr>
              <w:t>Certified Equipment Scheme</w:t>
            </w:r>
          </w:p>
        </w:tc>
        <w:tc>
          <w:tcPr>
            <w:tcW w:w="709" w:type="dxa"/>
            <w:vAlign w:val="center"/>
          </w:tcPr>
          <w:p w14:paraId="29DF524A" w14:textId="77777777" w:rsidR="00E11D5C" w:rsidRDefault="00E11D5C" w:rsidP="0092320F">
            <w:pPr>
              <w:pStyle w:val="TABLE-cell"/>
            </w:pPr>
            <w:r w:rsidRPr="000647AB">
              <w:rPr>
                <w:sz w:val="20"/>
              </w:rPr>
              <w:fldChar w:fldCharType="begin">
                <w:ffData>
                  <w:name w:val="Check1"/>
                  <w:enabled/>
                  <w:calcOnExit w:val="0"/>
                  <w:checkBox>
                    <w:size w:val="24"/>
                    <w:default w:val="0"/>
                  </w:checkBox>
                </w:ffData>
              </w:fldChar>
            </w:r>
            <w:r w:rsidRPr="000647AB">
              <w:rPr>
                <w:sz w:val="20"/>
              </w:rPr>
              <w:instrText xml:space="preserve"> FORMCHECKBOX </w:instrText>
            </w:r>
            <w:r w:rsidR="004A4507">
              <w:rPr>
                <w:sz w:val="20"/>
              </w:rPr>
            </w:r>
            <w:r w:rsidR="004A4507">
              <w:rPr>
                <w:sz w:val="20"/>
              </w:rPr>
              <w:fldChar w:fldCharType="separate"/>
            </w:r>
            <w:r w:rsidRPr="000647AB">
              <w:rPr>
                <w:sz w:val="20"/>
              </w:rPr>
              <w:fldChar w:fldCharType="end"/>
            </w:r>
          </w:p>
        </w:tc>
      </w:tr>
      <w:tr w:rsidR="00E11D5C" w14:paraId="66E77CB3" w14:textId="77777777" w:rsidTr="00921FB4">
        <w:tc>
          <w:tcPr>
            <w:tcW w:w="5353" w:type="dxa"/>
          </w:tcPr>
          <w:p w14:paraId="69A1B9D1" w14:textId="77777777" w:rsidR="00E11D5C" w:rsidRDefault="00E11D5C" w:rsidP="0092320F">
            <w:pPr>
              <w:pStyle w:val="TABLE-cell"/>
            </w:pPr>
            <w:r>
              <w:t xml:space="preserve">ExCB for IECEx </w:t>
            </w:r>
            <w:r w:rsidRPr="00866EC2">
              <w:rPr>
                <w:lang w:val="en-AU" w:eastAsia="en-AU"/>
              </w:rPr>
              <w:t>Certified Service Facilities Scheme</w:t>
            </w:r>
          </w:p>
        </w:tc>
        <w:tc>
          <w:tcPr>
            <w:tcW w:w="709" w:type="dxa"/>
          </w:tcPr>
          <w:p w14:paraId="7C626C73" w14:textId="77777777" w:rsidR="00E11D5C" w:rsidRDefault="00E11D5C" w:rsidP="0092320F">
            <w:pPr>
              <w:pStyle w:val="TABLE-cell"/>
            </w:pPr>
            <w:r w:rsidRPr="000647AB">
              <w:rPr>
                <w:sz w:val="20"/>
              </w:rPr>
              <w:fldChar w:fldCharType="begin">
                <w:ffData>
                  <w:name w:val="Check1"/>
                  <w:enabled/>
                  <w:calcOnExit w:val="0"/>
                  <w:checkBox>
                    <w:size w:val="24"/>
                    <w:default w:val="0"/>
                  </w:checkBox>
                </w:ffData>
              </w:fldChar>
            </w:r>
            <w:r w:rsidRPr="000647AB">
              <w:rPr>
                <w:sz w:val="20"/>
              </w:rPr>
              <w:instrText xml:space="preserve"> FORMCHECKBOX </w:instrText>
            </w:r>
            <w:r w:rsidR="004A4507">
              <w:rPr>
                <w:sz w:val="20"/>
              </w:rPr>
            </w:r>
            <w:r w:rsidR="004A4507">
              <w:rPr>
                <w:sz w:val="20"/>
              </w:rPr>
              <w:fldChar w:fldCharType="separate"/>
            </w:r>
            <w:r w:rsidRPr="000647AB">
              <w:rPr>
                <w:sz w:val="20"/>
              </w:rPr>
              <w:fldChar w:fldCharType="end"/>
            </w:r>
          </w:p>
        </w:tc>
      </w:tr>
      <w:tr w:rsidR="00E11D5C" w14:paraId="02A43C10" w14:textId="77777777" w:rsidTr="00921FB4">
        <w:tc>
          <w:tcPr>
            <w:tcW w:w="5353" w:type="dxa"/>
          </w:tcPr>
          <w:p w14:paraId="59A7C1DB" w14:textId="4E313232" w:rsidR="00E11D5C" w:rsidRDefault="00E11D5C" w:rsidP="0092320F">
            <w:pPr>
              <w:pStyle w:val="TABLE-cell"/>
            </w:pPr>
            <w:r>
              <w:t xml:space="preserve">ExCB for IECEx </w:t>
            </w:r>
            <w:r w:rsidRPr="00866EC2">
              <w:rPr>
                <w:lang w:val="en-AU" w:eastAsia="en-AU"/>
              </w:rPr>
              <w:t xml:space="preserve">Conformity Mark Licensing </w:t>
            </w:r>
            <w:r w:rsidR="00DB129A">
              <w:rPr>
                <w:lang w:val="en-AU" w:eastAsia="en-AU"/>
              </w:rPr>
              <w:t>Scheme</w:t>
            </w:r>
          </w:p>
        </w:tc>
        <w:tc>
          <w:tcPr>
            <w:tcW w:w="709" w:type="dxa"/>
          </w:tcPr>
          <w:p w14:paraId="13C4DECE" w14:textId="77777777" w:rsidR="00E11D5C" w:rsidRDefault="00E11D5C" w:rsidP="0092320F">
            <w:pPr>
              <w:pStyle w:val="TABLE-cell"/>
            </w:pPr>
            <w:r w:rsidRPr="000647AB">
              <w:rPr>
                <w:sz w:val="20"/>
              </w:rPr>
              <w:fldChar w:fldCharType="begin">
                <w:ffData>
                  <w:name w:val="Check1"/>
                  <w:enabled/>
                  <w:calcOnExit w:val="0"/>
                  <w:checkBox>
                    <w:size w:val="24"/>
                    <w:default w:val="0"/>
                  </w:checkBox>
                </w:ffData>
              </w:fldChar>
            </w:r>
            <w:r w:rsidRPr="000647AB">
              <w:rPr>
                <w:sz w:val="20"/>
              </w:rPr>
              <w:instrText xml:space="preserve"> FORMCHECKBOX </w:instrText>
            </w:r>
            <w:r w:rsidR="004A4507">
              <w:rPr>
                <w:sz w:val="20"/>
              </w:rPr>
            </w:r>
            <w:r w:rsidR="004A4507">
              <w:rPr>
                <w:sz w:val="20"/>
              </w:rPr>
              <w:fldChar w:fldCharType="separate"/>
            </w:r>
            <w:r w:rsidRPr="000647AB">
              <w:rPr>
                <w:sz w:val="20"/>
              </w:rPr>
              <w:fldChar w:fldCharType="end"/>
            </w:r>
          </w:p>
        </w:tc>
      </w:tr>
      <w:tr w:rsidR="00E11D5C" w14:paraId="7E38964D" w14:textId="77777777" w:rsidTr="00921FB4">
        <w:tc>
          <w:tcPr>
            <w:tcW w:w="5353" w:type="dxa"/>
          </w:tcPr>
          <w:p w14:paraId="71A0E044" w14:textId="77777777" w:rsidR="00E11D5C" w:rsidRDefault="00E11D5C" w:rsidP="0092320F">
            <w:pPr>
              <w:pStyle w:val="TABLE-cell"/>
            </w:pPr>
            <w:r>
              <w:t xml:space="preserve">ExCB for IECEx </w:t>
            </w:r>
            <w:r w:rsidRPr="001B378F">
              <w:t>Certification of Personnel Competency Scheme</w:t>
            </w:r>
          </w:p>
        </w:tc>
        <w:tc>
          <w:tcPr>
            <w:tcW w:w="709" w:type="dxa"/>
          </w:tcPr>
          <w:p w14:paraId="43C88239" w14:textId="77777777" w:rsidR="00E11D5C" w:rsidRDefault="00E11D5C" w:rsidP="0092320F">
            <w:pPr>
              <w:pStyle w:val="TABLE-cell"/>
            </w:pPr>
            <w:r w:rsidRPr="000647AB">
              <w:rPr>
                <w:sz w:val="20"/>
              </w:rPr>
              <w:fldChar w:fldCharType="begin">
                <w:ffData>
                  <w:name w:val="Check1"/>
                  <w:enabled/>
                  <w:calcOnExit w:val="0"/>
                  <w:checkBox>
                    <w:size w:val="24"/>
                    <w:default w:val="0"/>
                  </w:checkBox>
                </w:ffData>
              </w:fldChar>
            </w:r>
            <w:r w:rsidRPr="000647AB">
              <w:rPr>
                <w:sz w:val="20"/>
              </w:rPr>
              <w:instrText xml:space="preserve"> FORMCHECKBOX </w:instrText>
            </w:r>
            <w:r w:rsidR="004A4507">
              <w:rPr>
                <w:sz w:val="20"/>
              </w:rPr>
            </w:r>
            <w:r w:rsidR="004A4507">
              <w:rPr>
                <w:sz w:val="20"/>
              </w:rPr>
              <w:fldChar w:fldCharType="separate"/>
            </w:r>
            <w:r w:rsidRPr="000647AB">
              <w:rPr>
                <w:sz w:val="20"/>
              </w:rPr>
              <w:fldChar w:fldCharType="end"/>
            </w:r>
          </w:p>
        </w:tc>
      </w:tr>
    </w:tbl>
    <w:p w14:paraId="5BEB00C1" w14:textId="77777777" w:rsidR="00E11D5C" w:rsidRDefault="00E11D5C" w:rsidP="00E11D5C">
      <w:pPr>
        <w:pStyle w:val="NOTE"/>
        <w:ind w:left="720"/>
      </w:pPr>
    </w:p>
    <w:p w14:paraId="6188E4D2" w14:textId="77777777" w:rsidR="00E11D5C" w:rsidRDefault="00E11D5C" w:rsidP="00E11D5C">
      <w:pPr>
        <w:pStyle w:val="NOTE"/>
        <w:ind w:left="720"/>
      </w:pPr>
    </w:p>
    <w:p w14:paraId="5BBF3E07" w14:textId="77777777" w:rsidR="00E11D5C" w:rsidRDefault="00E11D5C" w:rsidP="00E11D5C">
      <w:pPr>
        <w:pStyle w:val="NOTE"/>
        <w:ind w:left="720"/>
      </w:pPr>
    </w:p>
    <w:p w14:paraId="52BB8868" w14:textId="77777777" w:rsidR="00E11D5C" w:rsidRDefault="00E11D5C" w:rsidP="00E11D5C">
      <w:pPr>
        <w:pStyle w:val="NOTE"/>
        <w:ind w:left="720"/>
      </w:pPr>
    </w:p>
    <w:p w14:paraId="7F6CCCE7" w14:textId="77777777" w:rsidR="00E11D5C" w:rsidRDefault="00E11D5C" w:rsidP="00E11D5C">
      <w:pPr>
        <w:pStyle w:val="NOTE"/>
        <w:ind w:left="720"/>
      </w:pPr>
    </w:p>
    <w:p w14:paraId="0BFDB2EE" w14:textId="77777777" w:rsidR="00E11D5C" w:rsidRDefault="00E11D5C" w:rsidP="00E11D5C">
      <w:pPr>
        <w:pStyle w:val="NOTE"/>
        <w:ind w:left="720"/>
      </w:pPr>
    </w:p>
    <w:p w14:paraId="1EC6156D" w14:textId="77777777" w:rsidR="00E11D5C" w:rsidRDefault="00E11D5C" w:rsidP="00E11D5C">
      <w:pPr>
        <w:pStyle w:val="NOTE"/>
        <w:ind w:left="720"/>
      </w:pPr>
    </w:p>
    <w:p w14:paraId="3030BC95" w14:textId="77777777" w:rsidR="00E11D5C" w:rsidRDefault="00E11D5C" w:rsidP="00E11D5C">
      <w:pPr>
        <w:pStyle w:val="NOTE"/>
        <w:ind w:left="720"/>
      </w:pPr>
    </w:p>
    <w:p w14:paraId="58BF6CA1" w14:textId="77777777" w:rsidR="00E11D5C" w:rsidRDefault="00E11D5C" w:rsidP="00E11D5C">
      <w:pPr>
        <w:pStyle w:val="PARAGRAPH"/>
      </w:pPr>
    </w:p>
    <w:p w14:paraId="42B747C9" w14:textId="77777777" w:rsidR="00206752" w:rsidRDefault="00206752" w:rsidP="00206752">
      <w:pPr>
        <w:pStyle w:val="NOTE"/>
        <w:ind w:left="720"/>
      </w:pPr>
      <w:r>
        <w:t>NOTE 1</w:t>
      </w:r>
      <w:r>
        <w:tab/>
      </w:r>
      <w:proofErr w:type="spellStart"/>
      <w:r>
        <w:t>ExCB</w:t>
      </w:r>
      <w:proofErr w:type="spellEnd"/>
      <w:r>
        <w:t xml:space="preserve"> - IECEx Certification Body</w:t>
      </w:r>
    </w:p>
    <w:p w14:paraId="0C49C80F" w14:textId="77777777" w:rsidR="00206752" w:rsidRDefault="00206752" w:rsidP="00206752">
      <w:pPr>
        <w:pStyle w:val="NOTE"/>
        <w:ind w:left="720"/>
      </w:pPr>
      <w:r>
        <w:t>NOTE 2</w:t>
      </w:r>
      <w:r>
        <w:tab/>
        <w:t xml:space="preserve">ExTL - </w:t>
      </w:r>
      <w:r w:rsidRPr="00374539">
        <w:t xml:space="preserve">IECEx </w:t>
      </w:r>
      <w:r>
        <w:t>Testing Laboratory</w:t>
      </w:r>
    </w:p>
    <w:p w14:paraId="058C995B" w14:textId="77777777" w:rsidR="00E11D5C" w:rsidRPr="00E11D5C" w:rsidRDefault="004177FD" w:rsidP="004177FD">
      <w:pPr>
        <w:pStyle w:val="NOTE"/>
        <w:ind w:firstLine="720"/>
      </w:pPr>
      <w:r w:rsidRPr="004177FD">
        <w:t xml:space="preserve">NOTE </w:t>
      </w:r>
      <w:proofErr w:type="gramStart"/>
      <w:r w:rsidRPr="004177FD">
        <w:t xml:space="preserve">3 </w:t>
      </w:r>
      <w:r w:rsidR="001E6505">
        <w:t xml:space="preserve"> </w:t>
      </w:r>
      <w:r w:rsidRPr="004177FD">
        <w:t>ATF</w:t>
      </w:r>
      <w:proofErr w:type="gramEnd"/>
      <w:r w:rsidRPr="004177FD">
        <w:t xml:space="preserve"> – Additional Testing Facility</w:t>
      </w:r>
    </w:p>
    <w:p w14:paraId="7DE3EA7B" w14:textId="4FDF87F3" w:rsidR="00206752" w:rsidRDefault="00206752" w:rsidP="00206752">
      <w:pPr>
        <w:pStyle w:val="Heading2"/>
      </w:pPr>
      <w:bookmarkStart w:id="4" w:name="_Toc53489753"/>
      <w:bookmarkStart w:id="5" w:name="_Toc325878552"/>
      <w:r w:rsidRPr="007E757E">
        <w:t xml:space="preserve">Type of </w:t>
      </w:r>
      <w:r>
        <w:t>a</w:t>
      </w:r>
      <w:r w:rsidRPr="007E757E">
        <w:t>ssessment:</w:t>
      </w:r>
      <w:bookmarkEnd w:id="4"/>
      <w:r w:rsidRPr="00374539">
        <w:t xml:space="preserve"> </w:t>
      </w:r>
      <w:bookmarkEnd w:id="5"/>
    </w:p>
    <w:p w14:paraId="2BA77A41" w14:textId="77777777" w:rsidR="004177FD" w:rsidRPr="004177FD" w:rsidRDefault="004177FD" w:rsidP="004177FD">
      <w:pPr>
        <w:snapToGrid w:val="0"/>
        <w:spacing w:before="100" w:after="200"/>
      </w:pPr>
      <w:r w:rsidRPr="004177FD">
        <w:t>&lt;Check appropriate boxes&gt;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709"/>
      </w:tblGrid>
      <w:tr w:rsidR="004177FD" w:rsidRPr="004177FD" w14:paraId="4BFFF161" w14:textId="77777777" w:rsidTr="0092320F">
        <w:tc>
          <w:tcPr>
            <w:tcW w:w="5353" w:type="dxa"/>
          </w:tcPr>
          <w:p w14:paraId="5309D5F8" w14:textId="77777777" w:rsidR="004177FD" w:rsidRPr="004177FD" w:rsidRDefault="004177FD" w:rsidP="004177FD">
            <w:pPr>
              <w:snapToGrid w:val="0"/>
              <w:spacing w:before="60" w:after="60"/>
              <w:jc w:val="left"/>
              <w:rPr>
                <w:bCs/>
                <w:sz w:val="16"/>
              </w:rPr>
            </w:pPr>
            <w:r w:rsidRPr="004177FD">
              <w:rPr>
                <w:bCs/>
                <w:sz w:val="16"/>
              </w:rPr>
              <w:t>Pre-assessment for candidate body</w:t>
            </w:r>
          </w:p>
        </w:tc>
        <w:tc>
          <w:tcPr>
            <w:tcW w:w="709" w:type="dxa"/>
            <w:vAlign w:val="center"/>
          </w:tcPr>
          <w:p w14:paraId="3B627A70" w14:textId="77777777" w:rsidR="004177FD" w:rsidRPr="004177FD" w:rsidRDefault="004177FD" w:rsidP="004177FD">
            <w:pPr>
              <w:snapToGrid w:val="0"/>
              <w:spacing w:before="60" w:after="60"/>
              <w:jc w:val="left"/>
              <w:rPr>
                <w:bCs/>
                <w:sz w:val="16"/>
              </w:rPr>
            </w:pPr>
            <w:r w:rsidRPr="004177FD">
              <w:rPr>
                <w:bCs/>
              </w:rPr>
              <w:fldChar w:fldCharType="begin">
                <w:ffData>
                  <w:name w:val="Check1"/>
                  <w:enabled/>
                  <w:calcOnExit w:val="0"/>
                  <w:checkBox>
                    <w:size w:val="24"/>
                    <w:default w:val="0"/>
                  </w:checkBox>
                </w:ffData>
              </w:fldChar>
            </w:r>
            <w:r w:rsidRPr="004177FD">
              <w:rPr>
                <w:bCs/>
              </w:rPr>
              <w:instrText xml:space="preserve"> FORMCHECKBOX </w:instrText>
            </w:r>
            <w:r w:rsidR="004A4507">
              <w:rPr>
                <w:bCs/>
              </w:rPr>
            </w:r>
            <w:r w:rsidR="004A4507">
              <w:rPr>
                <w:bCs/>
              </w:rPr>
              <w:fldChar w:fldCharType="separate"/>
            </w:r>
            <w:r w:rsidRPr="004177FD">
              <w:rPr>
                <w:bCs/>
              </w:rPr>
              <w:fldChar w:fldCharType="end"/>
            </w:r>
          </w:p>
        </w:tc>
      </w:tr>
      <w:tr w:rsidR="004177FD" w:rsidRPr="004177FD" w14:paraId="1DF651B9" w14:textId="77777777" w:rsidTr="0092320F">
        <w:tc>
          <w:tcPr>
            <w:tcW w:w="5353" w:type="dxa"/>
          </w:tcPr>
          <w:p w14:paraId="34DBF626" w14:textId="77777777" w:rsidR="004177FD" w:rsidRPr="004177FD" w:rsidRDefault="004177FD" w:rsidP="004177FD">
            <w:pPr>
              <w:snapToGrid w:val="0"/>
              <w:spacing w:before="60" w:after="60"/>
              <w:jc w:val="left"/>
              <w:rPr>
                <w:bCs/>
                <w:sz w:val="16"/>
              </w:rPr>
            </w:pPr>
            <w:r w:rsidRPr="004177FD">
              <w:rPr>
                <w:bCs/>
                <w:sz w:val="16"/>
              </w:rPr>
              <w:t>Initial assessment for candidate body</w:t>
            </w:r>
          </w:p>
        </w:tc>
        <w:tc>
          <w:tcPr>
            <w:tcW w:w="709" w:type="dxa"/>
            <w:vAlign w:val="center"/>
          </w:tcPr>
          <w:p w14:paraId="757ED676" w14:textId="77777777" w:rsidR="004177FD" w:rsidRPr="004177FD" w:rsidRDefault="004177FD" w:rsidP="004177FD">
            <w:pPr>
              <w:snapToGrid w:val="0"/>
              <w:spacing w:before="60" w:after="60"/>
              <w:jc w:val="left"/>
              <w:rPr>
                <w:bCs/>
                <w:sz w:val="16"/>
              </w:rPr>
            </w:pPr>
            <w:r w:rsidRPr="004177FD">
              <w:rPr>
                <w:bCs/>
              </w:rPr>
              <w:fldChar w:fldCharType="begin">
                <w:ffData>
                  <w:name w:val="Check1"/>
                  <w:enabled/>
                  <w:calcOnExit w:val="0"/>
                  <w:checkBox>
                    <w:size w:val="24"/>
                    <w:default w:val="0"/>
                  </w:checkBox>
                </w:ffData>
              </w:fldChar>
            </w:r>
            <w:r w:rsidRPr="004177FD">
              <w:rPr>
                <w:bCs/>
              </w:rPr>
              <w:instrText xml:space="preserve"> FORMCHECKBOX </w:instrText>
            </w:r>
            <w:r w:rsidR="004A4507">
              <w:rPr>
                <w:bCs/>
              </w:rPr>
            </w:r>
            <w:r w:rsidR="004A4507">
              <w:rPr>
                <w:bCs/>
              </w:rPr>
              <w:fldChar w:fldCharType="separate"/>
            </w:r>
            <w:r w:rsidRPr="004177FD">
              <w:rPr>
                <w:bCs/>
              </w:rPr>
              <w:fldChar w:fldCharType="end"/>
            </w:r>
          </w:p>
        </w:tc>
      </w:tr>
      <w:tr w:rsidR="004177FD" w:rsidRPr="004177FD" w14:paraId="57C7E6B9" w14:textId="77777777" w:rsidTr="0092320F">
        <w:tc>
          <w:tcPr>
            <w:tcW w:w="5353" w:type="dxa"/>
          </w:tcPr>
          <w:p w14:paraId="0DA9EC91" w14:textId="77777777" w:rsidR="004177FD" w:rsidRPr="004177FD" w:rsidRDefault="004177FD" w:rsidP="004177FD">
            <w:pPr>
              <w:snapToGrid w:val="0"/>
              <w:spacing w:before="60" w:after="60"/>
              <w:jc w:val="left"/>
              <w:rPr>
                <w:bCs/>
                <w:sz w:val="16"/>
              </w:rPr>
            </w:pPr>
            <w:r w:rsidRPr="004177FD">
              <w:rPr>
                <w:bCs/>
                <w:sz w:val="16"/>
              </w:rPr>
              <w:t xml:space="preserve">Surveillance </w:t>
            </w:r>
          </w:p>
        </w:tc>
        <w:tc>
          <w:tcPr>
            <w:tcW w:w="709" w:type="dxa"/>
          </w:tcPr>
          <w:p w14:paraId="4AE53FA8" w14:textId="77777777" w:rsidR="004177FD" w:rsidRPr="004177FD" w:rsidRDefault="004177FD" w:rsidP="004177FD">
            <w:pPr>
              <w:snapToGrid w:val="0"/>
              <w:spacing w:before="60" w:after="60"/>
              <w:jc w:val="left"/>
              <w:rPr>
                <w:bCs/>
                <w:sz w:val="16"/>
              </w:rPr>
            </w:pPr>
            <w:r w:rsidRPr="004177FD">
              <w:rPr>
                <w:bCs/>
              </w:rPr>
              <w:fldChar w:fldCharType="begin">
                <w:ffData>
                  <w:name w:val="Check1"/>
                  <w:enabled/>
                  <w:calcOnExit w:val="0"/>
                  <w:checkBox>
                    <w:size w:val="24"/>
                    <w:default w:val="0"/>
                  </w:checkBox>
                </w:ffData>
              </w:fldChar>
            </w:r>
            <w:r w:rsidRPr="004177FD">
              <w:rPr>
                <w:bCs/>
              </w:rPr>
              <w:instrText xml:space="preserve"> FORMCHECKBOX </w:instrText>
            </w:r>
            <w:r w:rsidR="004A4507">
              <w:rPr>
                <w:bCs/>
              </w:rPr>
            </w:r>
            <w:r w:rsidR="004A4507">
              <w:rPr>
                <w:bCs/>
              </w:rPr>
              <w:fldChar w:fldCharType="separate"/>
            </w:r>
            <w:r w:rsidRPr="004177FD">
              <w:rPr>
                <w:bCs/>
              </w:rPr>
              <w:fldChar w:fldCharType="end"/>
            </w:r>
          </w:p>
        </w:tc>
      </w:tr>
      <w:tr w:rsidR="004177FD" w:rsidRPr="004177FD" w14:paraId="6812DC70" w14:textId="77777777" w:rsidTr="0092320F">
        <w:tc>
          <w:tcPr>
            <w:tcW w:w="5353" w:type="dxa"/>
          </w:tcPr>
          <w:p w14:paraId="2AEB271E" w14:textId="77777777" w:rsidR="004177FD" w:rsidRPr="004177FD" w:rsidRDefault="004177FD" w:rsidP="004177FD">
            <w:pPr>
              <w:snapToGrid w:val="0"/>
              <w:spacing w:before="60" w:after="60"/>
              <w:jc w:val="left"/>
              <w:rPr>
                <w:bCs/>
                <w:sz w:val="16"/>
              </w:rPr>
            </w:pPr>
            <w:r w:rsidRPr="004177FD">
              <w:rPr>
                <w:bCs/>
                <w:sz w:val="16"/>
              </w:rPr>
              <w:t xml:space="preserve">Re-assessment </w:t>
            </w:r>
          </w:p>
        </w:tc>
        <w:tc>
          <w:tcPr>
            <w:tcW w:w="709" w:type="dxa"/>
          </w:tcPr>
          <w:p w14:paraId="1A48708F" w14:textId="77777777" w:rsidR="004177FD" w:rsidRPr="004177FD" w:rsidRDefault="004177FD" w:rsidP="004177FD">
            <w:pPr>
              <w:snapToGrid w:val="0"/>
              <w:spacing w:before="60" w:after="60"/>
              <w:jc w:val="left"/>
              <w:rPr>
                <w:bCs/>
                <w:sz w:val="16"/>
              </w:rPr>
            </w:pPr>
            <w:r w:rsidRPr="004177FD">
              <w:rPr>
                <w:bCs/>
              </w:rPr>
              <w:fldChar w:fldCharType="begin">
                <w:ffData>
                  <w:name w:val="Check1"/>
                  <w:enabled/>
                  <w:calcOnExit w:val="0"/>
                  <w:checkBox>
                    <w:size w:val="24"/>
                    <w:default w:val="0"/>
                  </w:checkBox>
                </w:ffData>
              </w:fldChar>
            </w:r>
            <w:r w:rsidRPr="004177FD">
              <w:rPr>
                <w:bCs/>
              </w:rPr>
              <w:instrText xml:space="preserve"> FORMCHECKBOX </w:instrText>
            </w:r>
            <w:r w:rsidR="004A4507">
              <w:rPr>
                <w:bCs/>
              </w:rPr>
            </w:r>
            <w:r w:rsidR="004A4507">
              <w:rPr>
                <w:bCs/>
              </w:rPr>
              <w:fldChar w:fldCharType="separate"/>
            </w:r>
            <w:r w:rsidRPr="004177FD">
              <w:rPr>
                <w:bCs/>
              </w:rPr>
              <w:fldChar w:fldCharType="end"/>
            </w:r>
          </w:p>
        </w:tc>
      </w:tr>
      <w:tr w:rsidR="004177FD" w:rsidRPr="004177FD" w14:paraId="2FD18889" w14:textId="77777777" w:rsidTr="0092320F">
        <w:tc>
          <w:tcPr>
            <w:tcW w:w="5353" w:type="dxa"/>
          </w:tcPr>
          <w:p w14:paraId="369FA142" w14:textId="77777777" w:rsidR="004177FD" w:rsidRPr="004177FD" w:rsidRDefault="004177FD" w:rsidP="004177FD">
            <w:pPr>
              <w:snapToGrid w:val="0"/>
              <w:spacing w:before="60" w:after="60"/>
              <w:jc w:val="left"/>
              <w:rPr>
                <w:bCs/>
                <w:sz w:val="16"/>
              </w:rPr>
            </w:pPr>
            <w:r w:rsidRPr="004177FD">
              <w:rPr>
                <w:bCs/>
                <w:sz w:val="16"/>
              </w:rPr>
              <w:t>Scope extension</w:t>
            </w:r>
          </w:p>
        </w:tc>
        <w:tc>
          <w:tcPr>
            <w:tcW w:w="709" w:type="dxa"/>
          </w:tcPr>
          <w:p w14:paraId="24FA4263" w14:textId="77777777" w:rsidR="004177FD" w:rsidRPr="004177FD" w:rsidRDefault="004177FD" w:rsidP="004177FD">
            <w:pPr>
              <w:snapToGrid w:val="0"/>
              <w:spacing w:before="60" w:after="60"/>
              <w:jc w:val="left"/>
              <w:rPr>
                <w:bCs/>
                <w:sz w:val="16"/>
              </w:rPr>
            </w:pPr>
            <w:r w:rsidRPr="004177FD">
              <w:rPr>
                <w:bCs/>
              </w:rPr>
              <w:fldChar w:fldCharType="begin">
                <w:ffData>
                  <w:name w:val="Check1"/>
                  <w:enabled/>
                  <w:calcOnExit w:val="0"/>
                  <w:checkBox>
                    <w:size w:val="24"/>
                    <w:default w:val="0"/>
                  </w:checkBox>
                </w:ffData>
              </w:fldChar>
            </w:r>
            <w:r w:rsidRPr="004177FD">
              <w:rPr>
                <w:bCs/>
              </w:rPr>
              <w:instrText xml:space="preserve"> FORMCHECKBOX </w:instrText>
            </w:r>
            <w:r w:rsidR="004A4507">
              <w:rPr>
                <w:bCs/>
              </w:rPr>
            </w:r>
            <w:r w:rsidR="004A4507">
              <w:rPr>
                <w:bCs/>
              </w:rPr>
              <w:fldChar w:fldCharType="separate"/>
            </w:r>
            <w:r w:rsidRPr="004177FD">
              <w:rPr>
                <w:bCs/>
              </w:rPr>
              <w:fldChar w:fldCharType="end"/>
            </w:r>
          </w:p>
        </w:tc>
      </w:tr>
    </w:tbl>
    <w:p w14:paraId="52A76113" w14:textId="77777777" w:rsidR="00206752" w:rsidRDefault="00206752" w:rsidP="00206752">
      <w:pPr>
        <w:pStyle w:val="Heading2"/>
      </w:pPr>
      <w:bookmarkStart w:id="6" w:name="_Toc53489754"/>
      <w:bookmarkStart w:id="7" w:name="_Toc325878553"/>
      <w:bookmarkStart w:id="8" w:name="_Toc53489770"/>
      <w:bookmarkEnd w:id="6"/>
      <w:r>
        <w:t>Details of body</w:t>
      </w:r>
      <w:bookmarkEnd w:id="7"/>
      <w:bookmarkEnd w:id="8"/>
    </w:p>
    <w:p w14:paraId="7A43E9D2" w14:textId="77777777" w:rsidR="00206752" w:rsidRPr="00423C74" w:rsidRDefault="00206752" w:rsidP="00206752">
      <w:pPr>
        <w:pStyle w:val="PARAGRAPH"/>
      </w:pPr>
    </w:p>
    <w:p w14:paraId="1A6E07EA" w14:textId="77777777" w:rsidR="00206752" w:rsidRDefault="00206752" w:rsidP="00206752">
      <w:pPr>
        <w:pStyle w:val="Heading3"/>
      </w:pPr>
      <w:bookmarkStart w:id="9" w:name="_Toc325878554"/>
      <w:bookmarkStart w:id="10" w:name="_Toc53489771"/>
      <w:r w:rsidRPr="007E757E">
        <w:t>Country</w:t>
      </w:r>
      <w:bookmarkEnd w:id="9"/>
      <w:bookmarkEnd w:id="10"/>
    </w:p>
    <w:p w14:paraId="0A3261C5" w14:textId="77777777" w:rsidR="00206752" w:rsidRPr="00423C74" w:rsidRDefault="00206752" w:rsidP="00206752">
      <w:pPr>
        <w:pStyle w:val="PARAGRAPH"/>
      </w:pPr>
    </w:p>
    <w:p w14:paraId="49DD7A2A" w14:textId="77777777" w:rsidR="00206752" w:rsidRPr="007E757E" w:rsidRDefault="00206752" w:rsidP="00206752">
      <w:pPr>
        <w:pStyle w:val="Heading3"/>
      </w:pPr>
      <w:bookmarkStart w:id="11" w:name="_Toc325878555"/>
      <w:bookmarkStart w:id="12" w:name="_Toc53489772"/>
      <w:r w:rsidRPr="007E757E">
        <w:t xml:space="preserve">Name of </w:t>
      </w:r>
      <w:r>
        <w:t>b</w:t>
      </w:r>
      <w:r w:rsidRPr="007E757E">
        <w:t>ody</w:t>
      </w:r>
      <w:bookmarkEnd w:id="11"/>
      <w:bookmarkEnd w:id="12"/>
    </w:p>
    <w:p w14:paraId="50A46E8E" w14:textId="77777777" w:rsidR="00206752" w:rsidRDefault="00206752" w:rsidP="00206752">
      <w:pPr>
        <w:pStyle w:val="PARAGRAPH"/>
      </w:pPr>
      <w:bookmarkStart w:id="13" w:name="_Toc325878556"/>
    </w:p>
    <w:p w14:paraId="4F321A7F" w14:textId="77777777" w:rsidR="00206752" w:rsidRDefault="00206752" w:rsidP="00206752">
      <w:pPr>
        <w:pStyle w:val="Heading3"/>
      </w:pPr>
      <w:bookmarkStart w:id="14" w:name="_Toc53489773"/>
      <w:r w:rsidRPr="007E757E">
        <w:t>Name and title of nominated principal contact</w:t>
      </w:r>
      <w:bookmarkEnd w:id="13"/>
      <w:bookmarkEnd w:id="14"/>
    </w:p>
    <w:tbl>
      <w:tblPr>
        <w:tblW w:w="874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409"/>
        <w:gridCol w:w="3533"/>
      </w:tblGrid>
      <w:tr w:rsidR="00206752" w14:paraId="5B88C7D0" w14:textId="77777777" w:rsidTr="00336D5D">
        <w:tc>
          <w:tcPr>
            <w:tcW w:w="2802" w:type="dxa"/>
          </w:tcPr>
          <w:p w14:paraId="502F5CF7" w14:textId="77777777" w:rsidR="00206752" w:rsidRPr="00866EC2" w:rsidRDefault="00206752" w:rsidP="00336D5D">
            <w:pPr>
              <w:pStyle w:val="TABLE-col-heading"/>
            </w:pPr>
            <w:r w:rsidRPr="00866EC2">
              <w:t>Name</w:t>
            </w:r>
          </w:p>
        </w:tc>
        <w:tc>
          <w:tcPr>
            <w:tcW w:w="2409" w:type="dxa"/>
          </w:tcPr>
          <w:p w14:paraId="440E5FF9" w14:textId="77777777" w:rsidR="00206752" w:rsidRPr="00866EC2" w:rsidRDefault="00206752" w:rsidP="00336D5D">
            <w:pPr>
              <w:pStyle w:val="TABLE-col-heading"/>
            </w:pPr>
            <w:r w:rsidRPr="00866EC2">
              <w:t>Title</w:t>
            </w:r>
          </w:p>
        </w:tc>
        <w:tc>
          <w:tcPr>
            <w:tcW w:w="3533" w:type="dxa"/>
          </w:tcPr>
          <w:p w14:paraId="7684B10A" w14:textId="77777777" w:rsidR="00206752" w:rsidRPr="00866EC2" w:rsidRDefault="00206752" w:rsidP="00336D5D">
            <w:pPr>
              <w:pStyle w:val="TABLE-col-heading"/>
            </w:pPr>
            <w:r w:rsidRPr="00866EC2">
              <w:t>E-mail address</w:t>
            </w:r>
          </w:p>
        </w:tc>
      </w:tr>
      <w:tr w:rsidR="00206752" w14:paraId="3F1545B0" w14:textId="77777777" w:rsidTr="00336D5D">
        <w:tc>
          <w:tcPr>
            <w:tcW w:w="2802" w:type="dxa"/>
          </w:tcPr>
          <w:p w14:paraId="29666815" w14:textId="77777777" w:rsidR="00206752" w:rsidRDefault="00206752" w:rsidP="00336D5D">
            <w:pPr>
              <w:pStyle w:val="TABLE-cell"/>
            </w:pPr>
          </w:p>
        </w:tc>
        <w:tc>
          <w:tcPr>
            <w:tcW w:w="2409" w:type="dxa"/>
          </w:tcPr>
          <w:p w14:paraId="58B3A839" w14:textId="77777777" w:rsidR="00206752" w:rsidRDefault="00206752" w:rsidP="00336D5D">
            <w:pPr>
              <w:pStyle w:val="TABLE-cell"/>
            </w:pPr>
          </w:p>
        </w:tc>
        <w:tc>
          <w:tcPr>
            <w:tcW w:w="3533" w:type="dxa"/>
          </w:tcPr>
          <w:p w14:paraId="7F496E31" w14:textId="77777777" w:rsidR="00206752" w:rsidRDefault="00206752" w:rsidP="00336D5D">
            <w:pPr>
              <w:pStyle w:val="TABLE-cell"/>
            </w:pPr>
          </w:p>
        </w:tc>
      </w:tr>
    </w:tbl>
    <w:p w14:paraId="2E1F3C64" w14:textId="77777777" w:rsidR="00206752" w:rsidRDefault="00206752" w:rsidP="00206752">
      <w:pPr>
        <w:pStyle w:val="Heading2"/>
      </w:pPr>
      <w:bookmarkStart w:id="15" w:name="_Toc325878557"/>
      <w:bookmarkStart w:id="16" w:name="_Toc53489774"/>
      <w:r>
        <w:lastRenderedPageBreak/>
        <w:t>Assessment information</w:t>
      </w:r>
      <w:bookmarkEnd w:id="15"/>
      <w:bookmarkEnd w:id="16"/>
      <w:r>
        <w:t xml:space="preserve"> </w:t>
      </w:r>
    </w:p>
    <w:p w14:paraId="7F5C9ECB" w14:textId="77777777" w:rsidR="00206752" w:rsidRPr="0016051E" w:rsidRDefault="00206752" w:rsidP="00206752">
      <w:pPr>
        <w:pStyle w:val="TABLE-col-heading"/>
      </w:pPr>
      <w:bookmarkStart w:id="17" w:name="_Toc325878558"/>
      <w:r w:rsidRPr="0016051E">
        <w:t>Members of the assessment team</w:t>
      </w:r>
      <w:bookmarkEnd w:id="17"/>
    </w:p>
    <w:tbl>
      <w:tblPr>
        <w:tblW w:w="64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24"/>
      </w:tblGrid>
      <w:tr w:rsidR="00206752" w14:paraId="4AB7C530" w14:textId="77777777" w:rsidTr="00921FB4">
        <w:tc>
          <w:tcPr>
            <w:tcW w:w="3652" w:type="dxa"/>
          </w:tcPr>
          <w:p w14:paraId="1F44C31D" w14:textId="77777777" w:rsidR="00206752" w:rsidRPr="00866EC2" w:rsidRDefault="00206752" w:rsidP="00336D5D">
            <w:pPr>
              <w:pStyle w:val="TABLE-col-heading"/>
            </w:pPr>
            <w:r w:rsidRPr="00866EC2">
              <w:t xml:space="preserve">Name </w:t>
            </w:r>
            <w:r>
              <w:tab/>
            </w:r>
          </w:p>
        </w:tc>
        <w:tc>
          <w:tcPr>
            <w:tcW w:w="2824" w:type="dxa"/>
          </w:tcPr>
          <w:p w14:paraId="2BFE02A2" w14:textId="77777777" w:rsidR="00206752" w:rsidRPr="00866EC2" w:rsidRDefault="00206752" w:rsidP="00336D5D">
            <w:pPr>
              <w:pStyle w:val="TABLE-col-heading"/>
            </w:pPr>
            <w:r w:rsidRPr="00866EC2">
              <w:t>Role (modify as necessary)</w:t>
            </w:r>
          </w:p>
        </w:tc>
      </w:tr>
      <w:tr w:rsidR="00206752" w14:paraId="47F3DEDD" w14:textId="77777777" w:rsidTr="00921FB4">
        <w:tc>
          <w:tcPr>
            <w:tcW w:w="3652" w:type="dxa"/>
          </w:tcPr>
          <w:p w14:paraId="07148F18" w14:textId="77777777" w:rsidR="00206752" w:rsidRDefault="00206752" w:rsidP="00336D5D">
            <w:pPr>
              <w:pStyle w:val="TABLE-cell"/>
            </w:pPr>
          </w:p>
        </w:tc>
        <w:tc>
          <w:tcPr>
            <w:tcW w:w="2824" w:type="dxa"/>
          </w:tcPr>
          <w:p w14:paraId="3AC2383A" w14:textId="77777777" w:rsidR="00206752" w:rsidRDefault="00206752" w:rsidP="00336D5D">
            <w:pPr>
              <w:pStyle w:val="TABLE-cell"/>
            </w:pPr>
            <w:r>
              <w:t>IECEx Lead Assessor</w:t>
            </w:r>
          </w:p>
        </w:tc>
      </w:tr>
      <w:tr w:rsidR="00206752" w14:paraId="0728C748" w14:textId="77777777" w:rsidTr="00921FB4">
        <w:tc>
          <w:tcPr>
            <w:tcW w:w="3652" w:type="dxa"/>
          </w:tcPr>
          <w:p w14:paraId="71B99D4C" w14:textId="77777777" w:rsidR="00206752" w:rsidRDefault="00206752" w:rsidP="00336D5D">
            <w:pPr>
              <w:pStyle w:val="TABLE-cell"/>
            </w:pPr>
          </w:p>
        </w:tc>
        <w:tc>
          <w:tcPr>
            <w:tcW w:w="2824" w:type="dxa"/>
          </w:tcPr>
          <w:p w14:paraId="78D464B7" w14:textId="77777777" w:rsidR="00206752" w:rsidRDefault="00206752" w:rsidP="00336D5D">
            <w:pPr>
              <w:pStyle w:val="TABLE-cell"/>
            </w:pPr>
            <w:r>
              <w:t>IECEx Assessor</w:t>
            </w:r>
          </w:p>
        </w:tc>
      </w:tr>
      <w:tr w:rsidR="00206752" w14:paraId="6540B2C0" w14:textId="77777777" w:rsidTr="00921FB4">
        <w:tc>
          <w:tcPr>
            <w:tcW w:w="3652" w:type="dxa"/>
          </w:tcPr>
          <w:p w14:paraId="4271BFF1" w14:textId="77777777" w:rsidR="00206752" w:rsidRDefault="00206752" w:rsidP="00336D5D">
            <w:pPr>
              <w:pStyle w:val="TABLE-cell"/>
            </w:pPr>
          </w:p>
        </w:tc>
        <w:tc>
          <w:tcPr>
            <w:tcW w:w="2824" w:type="dxa"/>
          </w:tcPr>
          <w:p w14:paraId="20DD4F87" w14:textId="77777777" w:rsidR="00206752" w:rsidRDefault="00206752" w:rsidP="00336D5D">
            <w:pPr>
              <w:pStyle w:val="TABLE-cell"/>
            </w:pPr>
            <w:r>
              <w:t>IECEx Assessor</w:t>
            </w:r>
          </w:p>
        </w:tc>
      </w:tr>
    </w:tbl>
    <w:p w14:paraId="7E165F3D" w14:textId="77777777" w:rsidR="00206752" w:rsidRDefault="00206752" w:rsidP="00206752">
      <w:pPr>
        <w:pStyle w:val="Heading3"/>
      </w:pPr>
      <w:bookmarkStart w:id="18" w:name="_Toc325878559"/>
      <w:bookmarkStart w:id="19" w:name="_Toc53489775"/>
      <w:r>
        <w:t>Place(s) of a</w:t>
      </w:r>
      <w:r w:rsidRPr="003449C8">
        <w:t>ssessment</w:t>
      </w:r>
      <w:bookmarkEnd w:id="18"/>
      <w:bookmarkEnd w:id="19"/>
    </w:p>
    <w:tbl>
      <w:tblPr>
        <w:tblW w:w="666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977"/>
      </w:tblGrid>
      <w:tr w:rsidR="00206752" w:rsidRPr="002332EF" w14:paraId="2AB90E05" w14:textId="77777777" w:rsidTr="00921FB4">
        <w:tc>
          <w:tcPr>
            <w:tcW w:w="3686" w:type="dxa"/>
          </w:tcPr>
          <w:p w14:paraId="3B50B227" w14:textId="77777777" w:rsidR="00206752" w:rsidRDefault="00206752" w:rsidP="00336D5D">
            <w:pPr>
              <w:pStyle w:val="TABLE-cell"/>
            </w:pPr>
            <w:bookmarkStart w:id="20" w:name="_Toc325878560"/>
          </w:p>
        </w:tc>
        <w:tc>
          <w:tcPr>
            <w:tcW w:w="2977" w:type="dxa"/>
          </w:tcPr>
          <w:p w14:paraId="21CF59E9" w14:textId="77777777" w:rsidR="00206752" w:rsidRPr="002332EF" w:rsidRDefault="00206752" w:rsidP="00336D5D">
            <w:pPr>
              <w:pStyle w:val="TABLE-cell"/>
              <w:rPr>
                <w:b/>
              </w:rPr>
            </w:pPr>
          </w:p>
        </w:tc>
      </w:tr>
    </w:tbl>
    <w:p w14:paraId="185BAF82" w14:textId="77777777" w:rsidR="00206752" w:rsidRDefault="00206752" w:rsidP="00206752">
      <w:pPr>
        <w:pStyle w:val="Heading3"/>
      </w:pPr>
      <w:bookmarkStart w:id="21" w:name="_Toc53489776"/>
      <w:r>
        <w:t>Assessment date(s)</w:t>
      </w:r>
      <w:bookmarkEnd w:id="20"/>
      <w:bookmarkEnd w:id="21"/>
    </w:p>
    <w:p w14:paraId="1068D1F7" w14:textId="77777777" w:rsidR="00561F0B" w:rsidRPr="00561F0B" w:rsidRDefault="00561F0B" w:rsidP="00941B9C">
      <w:pPr>
        <w:pStyle w:val="PARAGRAPH"/>
      </w:pPr>
    </w:p>
    <w:p w14:paraId="1212497B" w14:textId="3382BE0C" w:rsidR="00206752" w:rsidRDefault="00E73E1C" w:rsidP="00206752">
      <w:pPr>
        <w:pStyle w:val="Heading1"/>
      </w:pPr>
      <w:bookmarkStart w:id="22" w:name="_Toc53489777"/>
      <w:bookmarkStart w:id="23" w:name="_Toc53489778"/>
      <w:bookmarkEnd w:id="22"/>
      <w:r>
        <w:t>2</w:t>
      </w:r>
      <w:r>
        <w:tab/>
      </w:r>
      <w:r w:rsidR="00206752">
        <w:t>Recommendation by IECEx Assessor(s) at conclusion of site visit</w:t>
      </w:r>
      <w:bookmarkEnd w:id="23"/>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709"/>
      </w:tblGrid>
      <w:tr w:rsidR="001E6505" w14:paraId="379E2F58" w14:textId="77777777" w:rsidTr="0092320F">
        <w:tc>
          <w:tcPr>
            <w:tcW w:w="5353" w:type="dxa"/>
          </w:tcPr>
          <w:p w14:paraId="6299A01D" w14:textId="77777777" w:rsidR="001E6505" w:rsidRDefault="001E6505" w:rsidP="001E6505">
            <w:pPr>
              <w:pStyle w:val="TABLE-cell"/>
            </w:pPr>
            <w:r>
              <w:t>That acceptance be granted</w:t>
            </w:r>
          </w:p>
        </w:tc>
        <w:tc>
          <w:tcPr>
            <w:tcW w:w="709" w:type="dxa"/>
            <w:vAlign w:val="center"/>
          </w:tcPr>
          <w:p w14:paraId="3AA06DB9" w14:textId="77777777" w:rsidR="001E6505" w:rsidRDefault="001E6505" w:rsidP="001E6505">
            <w:pPr>
              <w:pStyle w:val="TABLE-cell"/>
            </w:pPr>
            <w:r w:rsidRPr="004177FD">
              <w:fldChar w:fldCharType="begin">
                <w:ffData>
                  <w:name w:val="Check1"/>
                  <w:enabled/>
                  <w:calcOnExit w:val="0"/>
                  <w:checkBox>
                    <w:size w:val="24"/>
                    <w:default w:val="0"/>
                  </w:checkBox>
                </w:ffData>
              </w:fldChar>
            </w:r>
            <w:r w:rsidRPr="004177FD">
              <w:instrText xml:space="preserve"> FORMCHECKBOX </w:instrText>
            </w:r>
            <w:r w:rsidR="004A4507">
              <w:fldChar w:fldCharType="separate"/>
            </w:r>
            <w:r w:rsidRPr="004177FD">
              <w:fldChar w:fldCharType="end"/>
            </w:r>
          </w:p>
        </w:tc>
      </w:tr>
      <w:tr w:rsidR="001E6505" w14:paraId="6DAF40C1" w14:textId="77777777" w:rsidTr="0092320F">
        <w:tc>
          <w:tcPr>
            <w:tcW w:w="5353" w:type="dxa"/>
          </w:tcPr>
          <w:p w14:paraId="4A8B1457" w14:textId="77777777" w:rsidR="001E6505" w:rsidRDefault="001E6505" w:rsidP="001E6505">
            <w:pPr>
              <w:pStyle w:val="TABLE-cell"/>
            </w:pPr>
            <w:r>
              <w:t xml:space="preserve">That acceptance be granted conditional on &lt;add conditions&gt; </w:t>
            </w:r>
          </w:p>
        </w:tc>
        <w:tc>
          <w:tcPr>
            <w:tcW w:w="709" w:type="dxa"/>
            <w:vAlign w:val="center"/>
          </w:tcPr>
          <w:p w14:paraId="5498317C" w14:textId="77777777" w:rsidR="001E6505" w:rsidRDefault="001E6505" w:rsidP="001E6505">
            <w:pPr>
              <w:pStyle w:val="TABLE-cell"/>
            </w:pPr>
            <w:r w:rsidRPr="004177FD">
              <w:fldChar w:fldCharType="begin">
                <w:ffData>
                  <w:name w:val="Check1"/>
                  <w:enabled/>
                  <w:calcOnExit w:val="0"/>
                  <w:checkBox>
                    <w:size w:val="24"/>
                    <w:default w:val="0"/>
                  </w:checkBox>
                </w:ffData>
              </w:fldChar>
            </w:r>
            <w:r w:rsidRPr="004177FD">
              <w:instrText xml:space="preserve"> FORMCHECKBOX </w:instrText>
            </w:r>
            <w:r w:rsidR="004A4507">
              <w:fldChar w:fldCharType="separate"/>
            </w:r>
            <w:r w:rsidRPr="004177FD">
              <w:fldChar w:fldCharType="end"/>
            </w:r>
          </w:p>
        </w:tc>
      </w:tr>
      <w:tr w:rsidR="001E6505" w14:paraId="37DEFC29" w14:textId="77777777" w:rsidTr="0092320F">
        <w:tc>
          <w:tcPr>
            <w:tcW w:w="5353" w:type="dxa"/>
          </w:tcPr>
          <w:p w14:paraId="77541CBA" w14:textId="77777777" w:rsidR="001E6505" w:rsidRDefault="001E6505" w:rsidP="001E6505">
            <w:pPr>
              <w:pStyle w:val="TABLE-cell"/>
            </w:pPr>
            <w:r>
              <w:t>That acceptance be suspended</w:t>
            </w:r>
          </w:p>
        </w:tc>
        <w:tc>
          <w:tcPr>
            <w:tcW w:w="709" w:type="dxa"/>
          </w:tcPr>
          <w:p w14:paraId="70DF0C12" w14:textId="77777777" w:rsidR="001E6505" w:rsidRDefault="001E6505" w:rsidP="001E6505">
            <w:pPr>
              <w:pStyle w:val="TABLE-cell"/>
            </w:pPr>
            <w:r w:rsidRPr="004177FD">
              <w:fldChar w:fldCharType="begin">
                <w:ffData>
                  <w:name w:val="Check1"/>
                  <w:enabled/>
                  <w:calcOnExit w:val="0"/>
                  <w:checkBox>
                    <w:size w:val="24"/>
                    <w:default w:val="0"/>
                  </w:checkBox>
                </w:ffData>
              </w:fldChar>
            </w:r>
            <w:r w:rsidRPr="004177FD">
              <w:instrText xml:space="preserve"> FORMCHECKBOX </w:instrText>
            </w:r>
            <w:r w:rsidR="004A4507">
              <w:fldChar w:fldCharType="separate"/>
            </w:r>
            <w:r w:rsidRPr="004177FD">
              <w:fldChar w:fldCharType="end"/>
            </w:r>
          </w:p>
        </w:tc>
      </w:tr>
      <w:tr w:rsidR="001E6505" w14:paraId="7BFFACEA" w14:textId="77777777" w:rsidTr="0092320F">
        <w:tc>
          <w:tcPr>
            <w:tcW w:w="5353" w:type="dxa"/>
          </w:tcPr>
          <w:p w14:paraId="007C80D9" w14:textId="77777777" w:rsidR="001E6505" w:rsidRDefault="001E6505" w:rsidP="001E6505">
            <w:pPr>
              <w:pStyle w:val="TABLE-cell"/>
            </w:pPr>
            <w:r>
              <w:t xml:space="preserve">That acceptance continues </w:t>
            </w:r>
          </w:p>
        </w:tc>
        <w:tc>
          <w:tcPr>
            <w:tcW w:w="709" w:type="dxa"/>
          </w:tcPr>
          <w:p w14:paraId="4367B10A" w14:textId="77777777" w:rsidR="001E6505" w:rsidRDefault="001E6505" w:rsidP="001E6505">
            <w:pPr>
              <w:pStyle w:val="TABLE-cell"/>
            </w:pPr>
            <w:r w:rsidRPr="004177FD">
              <w:fldChar w:fldCharType="begin">
                <w:ffData>
                  <w:name w:val="Check1"/>
                  <w:enabled/>
                  <w:calcOnExit w:val="0"/>
                  <w:checkBox>
                    <w:size w:val="24"/>
                    <w:default w:val="0"/>
                  </w:checkBox>
                </w:ffData>
              </w:fldChar>
            </w:r>
            <w:r w:rsidRPr="004177FD">
              <w:instrText xml:space="preserve"> FORMCHECKBOX </w:instrText>
            </w:r>
            <w:r w:rsidR="004A4507">
              <w:fldChar w:fldCharType="separate"/>
            </w:r>
            <w:r w:rsidRPr="004177FD">
              <w:fldChar w:fldCharType="end"/>
            </w:r>
          </w:p>
        </w:tc>
      </w:tr>
      <w:tr w:rsidR="001E6505" w14:paraId="61B01E8B" w14:textId="77777777" w:rsidTr="0092320F">
        <w:tc>
          <w:tcPr>
            <w:tcW w:w="5353" w:type="dxa"/>
          </w:tcPr>
          <w:p w14:paraId="1A9981F9" w14:textId="7AE31174" w:rsidR="001E6505" w:rsidRDefault="001E6505" w:rsidP="001E6505">
            <w:pPr>
              <w:pStyle w:val="TABLE-cell"/>
            </w:pPr>
            <w:r>
              <w:t>That acceptance continues conditional on &lt;add conditions&gt;</w:t>
            </w:r>
          </w:p>
        </w:tc>
        <w:tc>
          <w:tcPr>
            <w:tcW w:w="709" w:type="dxa"/>
          </w:tcPr>
          <w:p w14:paraId="0E1BF5C4" w14:textId="77777777" w:rsidR="001E6505" w:rsidRDefault="001E6505" w:rsidP="001E6505">
            <w:pPr>
              <w:pStyle w:val="TABLE-cell"/>
            </w:pPr>
            <w:r w:rsidRPr="004177FD">
              <w:fldChar w:fldCharType="begin">
                <w:ffData>
                  <w:name w:val="Check1"/>
                  <w:enabled/>
                  <w:calcOnExit w:val="0"/>
                  <w:checkBox>
                    <w:size w:val="24"/>
                    <w:default w:val="0"/>
                  </w:checkBox>
                </w:ffData>
              </w:fldChar>
            </w:r>
            <w:r w:rsidRPr="004177FD">
              <w:instrText xml:space="preserve"> FORMCHECKBOX </w:instrText>
            </w:r>
            <w:r w:rsidR="004A4507">
              <w:fldChar w:fldCharType="separate"/>
            </w:r>
            <w:r w:rsidRPr="004177FD">
              <w:fldChar w:fldCharType="end"/>
            </w:r>
          </w:p>
        </w:tc>
      </w:tr>
    </w:tbl>
    <w:p w14:paraId="3C909922" w14:textId="53011457" w:rsidR="00206752" w:rsidRDefault="00E73E1C" w:rsidP="00206752">
      <w:pPr>
        <w:pStyle w:val="Heading1"/>
      </w:pPr>
      <w:bookmarkStart w:id="24" w:name="_Toc53489779"/>
      <w:r>
        <w:t>3</w:t>
      </w:r>
      <w:r>
        <w:tab/>
      </w:r>
      <w:r w:rsidR="00206752">
        <w:t>Summary of findings</w:t>
      </w:r>
      <w:bookmarkEnd w:id="24"/>
    </w:p>
    <w:p w14:paraId="124F70A4" w14:textId="77777777" w:rsidR="002F1376" w:rsidRPr="002F1376" w:rsidRDefault="006E3355" w:rsidP="00941B9C">
      <w:pPr>
        <w:pStyle w:val="Heading2"/>
      </w:pPr>
      <w:bookmarkStart w:id="25" w:name="_Toc53489780"/>
      <w:r w:rsidRPr="006E3355">
        <w:t>IECEx Certified Equipment Scheme</w:t>
      </w:r>
      <w:bookmarkEnd w:id="25"/>
    </w:p>
    <w:tbl>
      <w:tblPr>
        <w:tblW w:w="992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77"/>
        <w:gridCol w:w="1575"/>
        <w:gridCol w:w="992"/>
        <w:gridCol w:w="2587"/>
        <w:gridCol w:w="1260"/>
        <w:gridCol w:w="2238"/>
      </w:tblGrid>
      <w:tr w:rsidR="00206752" w14:paraId="247E1D8B" w14:textId="77777777" w:rsidTr="00336D5D">
        <w:trPr>
          <w:cantSplit/>
          <w:trHeight w:val="360"/>
        </w:trPr>
        <w:tc>
          <w:tcPr>
            <w:tcW w:w="1277" w:type="dxa"/>
            <w:tcBorders>
              <w:top w:val="single" w:sz="4" w:space="0" w:color="auto"/>
              <w:left w:val="single" w:sz="4" w:space="0" w:color="auto"/>
              <w:bottom w:val="single" w:sz="4" w:space="0" w:color="auto"/>
              <w:right w:val="single" w:sz="4" w:space="0" w:color="auto"/>
            </w:tcBorders>
          </w:tcPr>
          <w:p w14:paraId="0CA0FB67" w14:textId="77777777" w:rsidR="00206752" w:rsidRPr="00803740" w:rsidRDefault="00206752" w:rsidP="00336D5D">
            <w:pPr>
              <w:pStyle w:val="TABLE-cell"/>
              <w:rPr>
                <w:b/>
              </w:rPr>
            </w:pPr>
          </w:p>
        </w:tc>
        <w:tc>
          <w:tcPr>
            <w:tcW w:w="1575" w:type="dxa"/>
            <w:tcBorders>
              <w:top w:val="single" w:sz="4" w:space="0" w:color="auto"/>
              <w:left w:val="single" w:sz="4" w:space="0" w:color="auto"/>
              <w:bottom w:val="single" w:sz="4" w:space="0" w:color="auto"/>
              <w:right w:val="single" w:sz="4" w:space="0" w:color="auto"/>
            </w:tcBorders>
          </w:tcPr>
          <w:p w14:paraId="16D95E42" w14:textId="77777777" w:rsidR="00206752" w:rsidRPr="00803740" w:rsidRDefault="00206752" w:rsidP="00336D5D">
            <w:pPr>
              <w:pStyle w:val="TABLE-cell"/>
              <w:rPr>
                <w:b/>
              </w:rPr>
            </w:pPr>
          </w:p>
        </w:tc>
        <w:tc>
          <w:tcPr>
            <w:tcW w:w="3579" w:type="dxa"/>
            <w:gridSpan w:val="2"/>
            <w:tcBorders>
              <w:top w:val="single" w:sz="4" w:space="0" w:color="auto"/>
              <w:left w:val="single" w:sz="4" w:space="0" w:color="auto"/>
              <w:bottom w:val="single" w:sz="4" w:space="0" w:color="auto"/>
              <w:right w:val="nil"/>
            </w:tcBorders>
          </w:tcPr>
          <w:p w14:paraId="2C01DA87" w14:textId="77777777" w:rsidR="00206752" w:rsidRPr="00803740" w:rsidRDefault="00206752" w:rsidP="00336D5D">
            <w:pPr>
              <w:pStyle w:val="TABLE-cell"/>
              <w:rPr>
                <w:b/>
                <w:szCs w:val="22"/>
              </w:rPr>
            </w:pPr>
          </w:p>
        </w:tc>
        <w:tc>
          <w:tcPr>
            <w:tcW w:w="1260" w:type="dxa"/>
            <w:tcBorders>
              <w:top w:val="single" w:sz="4" w:space="0" w:color="auto"/>
              <w:bottom w:val="single" w:sz="4" w:space="0" w:color="auto"/>
            </w:tcBorders>
          </w:tcPr>
          <w:p w14:paraId="5E292AA2" w14:textId="77777777" w:rsidR="00206752" w:rsidRPr="00803740" w:rsidRDefault="00206752" w:rsidP="00336D5D">
            <w:pPr>
              <w:pStyle w:val="TABLE-cell"/>
              <w:rPr>
                <w:b/>
              </w:rPr>
            </w:pPr>
            <w:r w:rsidRPr="00803740">
              <w:rPr>
                <w:b/>
              </w:rPr>
              <w:t>Y/N/NA</w:t>
            </w:r>
          </w:p>
        </w:tc>
        <w:tc>
          <w:tcPr>
            <w:tcW w:w="2238" w:type="dxa"/>
            <w:tcBorders>
              <w:top w:val="single" w:sz="4" w:space="0" w:color="auto"/>
              <w:bottom w:val="single" w:sz="4" w:space="0" w:color="auto"/>
              <w:right w:val="single" w:sz="4" w:space="0" w:color="auto"/>
            </w:tcBorders>
          </w:tcPr>
          <w:p w14:paraId="6C556E87" w14:textId="77777777" w:rsidR="00206752" w:rsidRPr="00803740" w:rsidRDefault="00206752" w:rsidP="00336D5D">
            <w:pPr>
              <w:pStyle w:val="TABLE-cell"/>
              <w:rPr>
                <w:b/>
              </w:rPr>
            </w:pPr>
            <w:r w:rsidRPr="00803740">
              <w:rPr>
                <w:b/>
              </w:rPr>
              <w:t>Comments</w:t>
            </w:r>
          </w:p>
        </w:tc>
      </w:tr>
      <w:tr w:rsidR="00206752" w14:paraId="00A81707" w14:textId="77777777" w:rsidTr="00336D5D">
        <w:trPr>
          <w:cantSplit/>
          <w:trHeight w:val="360"/>
        </w:trPr>
        <w:tc>
          <w:tcPr>
            <w:tcW w:w="1277" w:type="dxa"/>
            <w:vMerge w:val="restart"/>
            <w:tcBorders>
              <w:top w:val="single" w:sz="4" w:space="0" w:color="auto"/>
              <w:left w:val="single" w:sz="4" w:space="0" w:color="auto"/>
              <w:bottom w:val="single" w:sz="4" w:space="0" w:color="auto"/>
              <w:right w:val="single" w:sz="4" w:space="0" w:color="auto"/>
            </w:tcBorders>
          </w:tcPr>
          <w:p w14:paraId="15401193" w14:textId="77777777" w:rsidR="00206752" w:rsidRDefault="00206752" w:rsidP="00336D5D">
            <w:pPr>
              <w:pStyle w:val="TABLE-cell"/>
            </w:pPr>
            <w:r>
              <w:t>ExCB Assessment</w:t>
            </w:r>
          </w:p>
          <w:p w14:paraId="55EEF118" w14:textId="77777777" w:rsidR="00206752" w:rsidRDefault="00206752" w:rsidP="00336D5D">
            <w:pPr>
              <w:pStyle w:val="TABLE-cell"/>
            </w:pPr>
          </w:p>
          <w:p w14:paraId="4AA40481" w14:textId="77777777" w:rsidR="00206752" w:rsidRDefault="00206752" w:rsidP="00336D5D">
            <w:pPr>
              <w:pStyle w:val="TABLE-cell"/>
            </w:pPr>
          </w:p>
          <w:p w14:paraId="114D9A17" w14:textId="77777777" w:rsidR="00206752" w:rsidRDefault="00206752" w:rsidP="00336D5D">
            <w:pPr>
              <w:pStyle w:val="TABLE-cell"/>
            </w:pPr>
          </w:p>
          <w:p w14:paraId="691D13EF" w14:textId="77777777" w:rsidR="00206752" w:rsidRDefault="00206752" w:rsidP="00336D5D">
            <w:pPr>
              <w:pStyle w:val="TABLE-cell"/>
            </w:pPr>
          </w:p>
          <w:p w14:paraId="1B929EC7" w14:textId="77777777" w:rsidR="00206752" w:rsidRDefault="00206752" w:rsidP="00336D5D">
            <w:pPr>
              <w:pStyle w:val="TABLE-cell"/>
            </w:pPr>
          </w:p>
          <w:p w14:paraId="62E201CC" w14:textId="77777777" w:rsidR="00206752" w:rsidRDefault="00206752" w:rsidP="00336D5D">
            <w:pPr>
              <w:pStyle w:val="TABLE-cell"/>
            </w:pPr>
          </w:p>
          <w:p w14:paraId="136BD038" w14:textId="77777777" w:rsidR="00206752" w:rsidRDefault="00206752" w:rsidP="00336D5D">
            <w:pPr>
              <w:pStyle w:val="TABLE-cell"/>
            </w:pPr>
          </w:p>
          <w:p w14:paraId="2A1FB768" w14:textId="77777777" w:rsidR="00206752" w:rsidRDefault="00206752" w:rsidP="00336D5D">
            <w:pPr>
              <w:pStyle w:val="TABLE-cell"/>
            </w:pPr>
          </w:p>
          <w:p w14:paraId="1DCBDA10" w14:textId="77777777" w:rsidR="00206752" w:rsidRDefault="00206752" w:rsidP="00336D5D">
            <w:pPr>
              <w:pStyle w:val="TABLE-cell"/>
            </w:pPr>
          </w:p>
          <w:p w14:paraId="30796404" w14:textId="77777777" w:rsidR="00206752" w:rsidRDefault="00206752" w:rsidP="00336D5D">
            <w:pPr>
              <w:pStyle w:val="TABLE-cell"/>
            </w:pPr>
          </w:p>
        </w:tc>
        <w:tc>
          <w:tcPr>
            <w:tcW w:w="1575" w:type="dxa"/>
            <w:vMerge w:val="restart"/>
            <w:tcBorders>
              <w:top w:val="single" w:sz="4" w:space="0" w:color="auto"/>
              <w:left w:val="single" w:sz="4" w:space="0" w:color="auto"/>
              <w:bottom w:val="nil"/>
              <w:right w:val="single" w:sz="4" w:space="0" w:color="auto"/>
            </w:tcBorders>
          </w:tcPr>
          <w:p w14:paraId="3BFEBCE1" w14:textId="77777777" w:rsidR="00206752" w:rsidRDefault="00206752" w:rsidP="00336D5D">
            <w:pPr>
              <w:pStyle w:val="TABLE-cell"/>
            </w:pPr>
            <w:r>
              <w:t>IECEx 02 requirements</w:t>
            </w:r>
          </w:p>
          <w:p w14:paraId="36A0CBE5" w14:textId="77777777" w:rsidR="00206752" w:rsidRDefault="00206752" w:rsidP="00336D5D">
            <w:pPr>
              <w:pStyle w:val="TABLE-cell"/>
            </w:pPr>
          </w:p>
          <w:p w14:paraId="51BAE6F5" w14:textId="77777777" w:rsidR="00206752" w:rsidRDefault="00206752" w:rsidP="00336D5D">
            <w:pPr>
              <w:pStyle w:val="TABLE-cell"/>
            </w:pPr>
          </w:p>
          <w:p w14:paraId="0A3B2BE2" w14:textId="77777777" w:rsidR="00206752" w:rsidRDefault="00206752" w:rsidP="00336D5D">
            <w:pPr>
              <w:pStyle w:val="TABLE-cell"/>
            </w:pPr>
          </w:p>
          <w:p w14:paraId="1B0F3FA4" w14:textId="77777777" w:rsidR="00206752" w:rsidRDefault="00206752" w:rsidP="00336D5D">
            <w:pPr>
              <w:pStyle w:val="TABLE-cell"/>
            </w:pPr>
          </w:p>
          <w:p w14:paraId="33093572" w14:textId="77777777" w:rsidR="00206752" w:rsidRDefault="00206752" w:rsidP="00336D5D">
            <w:pPr>
              <w:pStyle w:val="TABLE-cell"/>
            </w:pPr>
          </w:p>
          <w:p w14:paraId="0354191B" w14:textId="77777777" w:rsidR="00206752" w:rsidRDefault="00206752" w:rsidP="00336D5D">
            <w:pPr>
              <w:pStyle w:val="TABLE-cell"/>
            </w:pPr>
          </w:p>
          <w:p w14:paraId="4C53C73F" w14:textId="77777777" w:rsidR="00206752" w:rsidRDefault="00206752" w:rsidP="00336D5D">
            <w:pPr>
              <w:pStyle w:val="TABLE-cell"/>
            </w:pPr>
          </w:p>
          <w:p w14:paraId="450F9CB2" w14:textId="77777777" w:rsidR="00206752" w:rsidRDefault="00206752" w:rsidP="00336D5D">
            <w:pPr>
              <w:pStyle w:val="TABLE-cell"/>
            </w:pPr>
          </w:p>
          <w:p w14:paraId="02FB3D39" w14:textId="77777777" w:rsidR="00206752" w:rsidRDefault="00206752" w:rsidP="00336D5D">
            <w:pPr>
              <w:pStyle w:val="TABLE-cell"/>
            </w:pPr>
          </w:p>
        </w:tc>
        <w:tc>
          <w:tcPr>
            <w:tcW w:w="3579" w:type="dxa"/>
            <w:gridSpan w:val="2"/>
            <w:tcBorders>
              <w:top w:val="single" w:sz="4" w:space="0" w:color="auto"/>
              <w:left w:val="single" w:sz="4" w:space="0" w:color="auto"/>
              <w:bottom w:val="single" w:sz="6" w:space="0" w:color="auto"/>
              <w:right w:val="nil"/>
            </w:tcBorders>
          </w:tcPr>
          <w:p w14:paraId="7B685E0A" w14:textId="52145D10" w:rsidR="00206752" w:rsidRPr="001C4D14" w:rsidRDefault="00206752" w:rsidP="00336D5D">
            <w:pPr>
              <w:pStyle w:val="TABLE-cell"/>
              <w:rPr>
                <w:szCs w:val="22"/>
              </w:rPr>
            </w:pPr>
            <w:r w:rsidRPr="001C4D14">
              <w:rPr>
                <w:szCs w:val="22"/>
              </w:rPr>
              <w:t>Confirmation of Scope of IECEx Acceptance or scope of application (for new applicant)</w:t>
            </w:r>
          </w:p>
        </w:tc>
        <w:tc>
          <w:tcPr>
            <w:tcW w:w="1260" w:type="dxa"/>
            <w:tcBorders>
              <w:top w:val="single" w:sz="4" w:space="0" w:color="auto"/>
              <w:bottom w:val="single" w:sz="6" w:space="0" w:color="auto"/>
              <w:right w:val="single" w:sz="4" w:space="0" w:color="auto"/>
            </w:tcBorders>
          </w:tcPr>
          <w:p w14:paraId="6DEC9786" w14:textId="77777777" w:rsidR="00206752" w:rsidRDefault="00206752" w:rsidP="00336D5D">
            <w:pPr>
              <w:pStyle w:val="TABLE-cell"/>
            </w:pPr>
          </w:p>
        </w:tc>
        <w:tc>
          <w:tcPr>
            <w:tcW w:w="2238" w:type="dxa"/>
            <w:tcBorders>
              <w:top w:val="single" w:sz="4" w:space="0" w:color="auto"/>
              <w:left w:val="single" w:sz="4" w:space="0" w:color="auto"/>
              <w:bottom w:val="single" w:sz="6" w:space="0" w:color="auto"/>
              <w:right w:val="single" w:sz="4" w:space="0" w:color="auto"/>
            </w:tcBorders>
          </w:tcPr>
          <w:p w14:paraId="287DE432" w14:textId="77777777" w:rsidR="00206752" w:rsidRDefault="00206752" w:rsidP="00336D5D">
            <w:pPr>
              <w:pStyle w:val="TABLE-cell"/>
            </w:pPr>
          </w:p>
        </w:tc>
      </w:tr>
      <w:tr w:rsidR="00206752" w14:paraId="626EE81E" w14:textId="77777777" w:rsidTr="00336D5D">
        <w:trPr>
          <w:cantSplit/>
          <w:trHeight w:val="360"/>
        </w:trPr>
        <w:tc>
          <w:tcPr>
            <w:tcW w:w="1277" w:type="dxa"/>
            <w:vMerge/>
            <w:tcBorders>
              <w:left w:val="single" w:sz="4" w:space="0" w:color="auto"/>
              <w:bottom w:val="single" w:sz="4" w:space="0" w:color="auto"/>
              <w:right w:val="single" w:sz="4" w:space="0" w:color="auto"/>
            </w:tcBorders>
          </w:tcPr>
          <w:p w14:paraId="4B88183F" w14:textId="77777777" w:rsidR="00206752" w:rsidRDefault="00206752" w:rsidP="00336D5D">
            <w:pPr>
              <w:pStyle w:val="TABLE-cell"/>
            </w:pPr>
          </w:p>
        </w:tc>
        <w:tc>
          <w:tcPr>
            <w:tcW w:w="1575" w:type="dxa"/>
            <w:vMerge/>
            <w:tcBorders>
              <w:top w:val="nil"/>
              <w:left w:val="single" w:sz="4" w:space="0" w:color="auto"/>
              <w:bottom w:val="single" w:sz="6" w:space="0" w:color="auto"/>
              <w:right w:val="single" w:sz="4" w:space="0" w:color="auto"/>
            </w:tcBorders>
          </w:tcPr>
          <w:p w14:paraId="3F170546" w14:textId="77777777" w:rsidR="00206752" w:rsidRDefault="00206752" w:rsidP="00336D5D">
            <w:pPr>
              <w:pStyle w:val="TABLE-cell"/>
            </w:pPr>
          </w:p>
        </w:tc>
        <w:tc>
          <w:tcPr>
            <w:tcW w:w="3579" w:type="dxa"/>
            <w:gridSpan w:val="2"/>
            <w:tcBorders>
              <w:top w:val="single" w:sz="6" w:space="0" w:color="auto"/>
              <w:left w:val="single" w:sz="4" w:space="0" w:color="auto"/>
              <w:bottom w:val="single" w:sz="6" w:space="0" w:color="auto"/>
              <w:right w:val="nil"/>
            </w:tcBorders>
          </w:tcPr>
          <w:p w14:paraId="7132324E" w14:textId="77777777" w:rsidR="00206752" w:rsidRPr="001C4D14" w:rsidRDefault="00206752" w:rsidP="00336D5D">
            <w:pPr>
              <w:pStyle w:val="TABLE-cell"/>
              <w:rPr>
                <w:szCs w:val="22"/>
              </w:rPr>
            </w:pPr>
            <w:r w:rsidRPr="001C4D14">
              <w:rPr>
                <w:szCs w:val="22"/>
              </w:rPr>
              <w:t>Confirmation that details in original application are still current (for new application)</w:t>
            </w:r>
          </w:p>
        </w:tc>
        <w:tc>
          <w:tcPr>
            <w:tcW w:w="1260" w:type="dxa"/>
            <w:tcBorders>
              <w:top w:val="single" w:sz="6" w:space="0" w:color="auto"/>
              <w:bottom w:val="single" w:sz="6" w:space="0" w:color="auto"/>
              <w:right w:val="single" w:sz="4" w:space="0" w:color="auto"/>
            </w:tcBorders>
          </w:tcPr>
          <w:p w14:paraId="2DC0DF69" w14:textId="77777777" w:rsidR="00206752" w:rsidRDefault="00206752" w:rsidP="00336D5D">
            <w:pPr>
              <w:pStyle w:val="TABLE-cell"/>
            </w:pPr>
          </w:p>
        </w:tc>
        <w:tc>
          <w:tcPr>
            <w:tcW w:w="2238" w:type="dxa"/>
            <w:tcBorders>
              <w:top w:val="single" w:sz="6" w:space="0" w:color="auto"/>
              <w:left w:val="single" w:sz="4" w:space="0" w:color="auto"/>
              <w:bottom w:val="single" w:sz="6" w:space="0" w:color="auto"/>
              <w:right w:val="single" w:sz="4" w:space="0" w:color="auto"/>
            </w:tcBorders>
          </w:tcPr>
          <w:p w14:paraId="5B478966" w14:textId="77777777" w:rsidR="00206752" w:rsidRDefault="00206752" w:rsidP="00336D5D">
            <w:pPr>
              <w:pStyle w:val="TABLE-cell"/>
            </w:pPr>
          </w:p>
        </w:tc>
      </w:tr>
      <w:tr w:rsidR="00206752" w14:paraId="4C48FE12" w14:textId="77777777" w:rsidTr="00336D5D">
        <w:trPr>
          <w:cantSplit/>
          <w:trHeight w:val="360"/>
        </w:trPr>
        <w:tc>
          <w:tcPr>
            <w:tcW w:w="1277" w:type="dxa"/>
            <w:vMerge/>
            <w:tcBorders>
              <w:left w:val="single" w:sz="4" w:space="0" w:color="auto"/>
              <w:bottom w:val="single" w:sz="4" w:space="0" w:color="auto"/>
              <w:right w:val="single" w:sz="4" w:space="0" w:color="auto"/>
            </w:tcBorders>
          </w:tcPr>
          <w:p w14:paraId="53CBAD79" w14:textId="77777777" w:rsidR="00206752" w:rsidRDefault="00206752" w:rsidP="00336D5D">
            <w:pPr>
              <w:pStyle w:val="TABLE-cell"/>
            </w:pPr>
          </w:p>
        </w:tc>
        <w:tc>
          <w:tcPr>
            <w:tcW w:w="1575" w:type="dxa"/>
            <w:vMerge/>
            <w:tcBorders>
              <w:top w:val="single" w:sz="6" w:space="0" w:color="auto"/>
              <w:left w:val="single" w:sz="4" w:space="0" w:color="auto"/>
              <w:bottom w:val="single" w:sz="12" w:space="0" w:color="auto"/>
              <w:right w:val="single" w:sz="4" w:space="0" w:color="auto"/>
            </w:tcBorders>
          </w:tcPr>
          <w:p w14:paraId="47CAEE59" w14:textId="77777777" w:rsidR="00206752" w:rsidRDefault="00206752" w:rsidP="00336D5D">
            <w:pPr>
              <w:pStyle w:val="TABLE-cell"/>
            </w:pPr>
          </w:p>
        </w:tc>
        <w:tc>
          <w:tcPr>
            <w:tcW w:w="3579" w:type="dxa"/>
            <w:gridSpan w:val="2"/>
            <w:tcBorders>
              <w:top w:val="single" w:sz="6" w:space="0" w:color="auto"/>
              <w:left w:val="single" w:sz="4" w:space="0" w:color="auto"/>
              <w:bottom w:val="single" w:sz="4" w:space="0" w:color="auto"/>
              <w:right w:val="nil"/>
            </w:tcBorders>
          </w:tcPr>
          <w:p w14:paraId="4F269BAE" w14:textId="7243178F" w:rsidR="00206752" w:rsidRPr="001C4D14" w:rsidRDefault="00206752" w:rsidP="00336D5D">
            <w:pPr>
              <w:pStyle w:val="TABLE-cell"/>
              <w:rPr>
                <w:szCs w:val="22"/>
              </w:rPr>
            </w:pPr>
            <w:r w:rsidRPr="001C4D14">
              <w:rPr>
                <w:szCs w:val="22"/>
              </w:rPr>
              <w:t xml:space="preserve">Confirm currency and scope of accreditation (ISO/IEC </w:t>
            </w:r>
            <w:r>
              <w:rPr>
                <w:szCs w:val="22"/>
              </w:rPr>
              <w:t>170</w:t>
            </w:r>
            <w:r w:rsidRPr="001C4D14">
              <w:rPr>
                <w:szCs w:val="22"/>
              </w:rPr>
              <w:t>65), if applicable</w:t>
            </w:r>
          </w:p>
        </w:tc>
        <w:tc>
          <w:tcPr>
            <w:tcW w:w="1260" w:type="dxa"/>
            <w:tcBorders>
              <w:top w:val="single" w:sz="6" w:space="0" w:color="auto"/>
              <w:bottom w:val="single" w:sz="4" w:space="0" w:color="auto"/>
              <w:right w:val="single" w:sz="4" w:space="0" w:color="auto"/>
            </w:tcBorders>
          </w:tcPr>
          <w:p w14:paraId="172F49C4" w14:textId="77777777" w:rsidR="00206752" w:rsidRDefault="00206752" w:rsidP="00336D5D">
            <w:pPr>
              <w:pStyle w:val="TABLE-cell"/>
            </w:pPr>
          </w:p>
        </w:tc>
        <w:tc>
          <w:tcPr>
            <w:tcW w:w="2238" w:type="dxa"/>
            <w:tcBorders>
              <w:top w:val="single" w:sz="6" w:space="0" w:color="auto"/>
              <w:left w:val="single" w:sz="4" w:space="0" w:color="auto"/>
              <w:bottom w:val="single" w:sz="4" w:space="0" w:color="auto"/>
              <w:right w:val="single" w:sz="4" w:space="0" w:color="auto"/>
            </w:tcBorders>
          </w:tcPr>
          <w:p w14:paraId="0C2D98BB" w14:textId="77777777" w:rsidR="00206752" w:rsidRDefault="00206752" w:rsidP="00336D5D">
            <w:pPr>
              <w:pStyle w:val="TABLE-cell"/>
            </w:pPr>
          </w:p>
        </w:tc>
      </w:tr>
      <w:tr w:rsidR="00206752" w14:paraId="31448A06" w14:textId="77777777" w:rsidTr="00336D5D">
        <w:trPr>
          <w:cantSplit/>
          <w:trHeight w:val="360"/>
        </w:trPr>
        <w:tc>
          <w:tcPr>
            <w:tcW w:w="1277" w:type="dxa"/>
            <w:vMerge/>
            <w:tcBorders>
              <w:top w:val="single" w:sz="12" w:space="0" w:color="auto"/>
              <w:left w:val="single" w:sz="4" w:space="0" w:color="auto"/>
              <w:bottom w:val="single" w:sz="4" w:space="0" w:color="auto"/>
              <w:right w:val="single" w:sz="4" w:space="0" w:color="auto"/>
            </w:tcBorders>
          </w:tcPr>
          <w:p w14:paraId="2747E4F6" w14:textId="77777777" w:rsidR="00206752" w:rsidRDefault="00206752" w:rsidP="00336D5D">
            <w:pPr>
              <w:pStyle w:val="TABLE-cell"/>
            </w:pPr>
          </w:p>
        </w:tc>
        <w:tc>
          <w:tcPr>
            <w:tcW w:w="1575" w:type="dxa"/>
            <w:vMerge/>
            <w:tcBorders>
              <w:top w:val="single" w:sz="12" w:space="0" w:color="auto"/>
              <w:left w:val="single" w:sz="4" w:space="0" w:color="auto"/>
              <w:bottom w:val="single" w:sz="6" w:space="0" w:color="auto"/>
              <w:right w:val="single" w:sz="4" w:space="0" w:color="auto"/>
            </w:tcBorders>
          </w:tcPr>
          <w:p w14:paraId="0C2784D7" w14:textId="77777777" w:rsidR="00206752" w:rsidRDefault="00206752" w:rsidP="00336D5D">
            <w:pPr>
              <w:pStyle w:val="TABLE-cell"/>
            </w:pPr>
          </w:p>
        </w:tc>
        <w:tc>
          <w:tcPr>
            <w:tcW w:w="992" w:type="dxa"/>
            <w:vMerge w:val="restart"/>
            <w:tcBorders>
              <w:top w:val="single" w:sz="4" w:space="0" w:color="auto"/>
              <w:left w:val="single" w:sz="4" w:space="0" w:color="auto"/>
              <w:bottom w:val="single" w:sz="6" w:space="0" w:color="auto"/>
              <w:right w:val="single" w:sz="4" w:space="0" w:color="auto"/>
            </w:tcBorders>
          </w:tcPr>
          <w:p w14:paraId="631FECEB" w14:textId="77777777" w:rsidR="00206752" w:rsidRDefault="00206752" w:rsidP="00336D5D">
            <w:pPr>
              <w:pStyle w:val="TABLE-cell"/>
            </w:pPr>
            <w:r>
              <w:t>Clause 11.1.1</w:t>
            </w:r>
          </w:p>
        </w:tc>
        <w:tc>
          <w:tcPr>
            <w:tcW w:w="2587" w:type="dxa"/>
            <w:tcBorders>
              <w:top w:val="single" w:sz="4" w:space="0" w:color="auto"/>
              <w:left w:val="single" w:sz="4" w:space="0" w:color="auto"/>
              <w:bottom w:val="single" w:sz="6" w:space="0" w:color="auto"/>
              <w:right w:val="nil"/>
            </w:tcBorders>
          </w:tcPr>
          <w:p w14:paraId="5AD0D1C8" w14:textId="77777777" w:rsidR="00206752" w:rsidRDefault="00206752" w:rsidP="00336D5D">
            <w:pPr>
              <w:pStyle w:val="TABLE-cell"/>
            </w:pPr>
            <w:r>
              <w:t>(a) in a participating country</w:t>
            </w:r>
          </w:p>
        </w:tc>
        <w:tc>
          <w:tcPr>
            <w:tcW w:w="1260" w:type="dxa"/>
            <w:tcBorders>
              <w:top w:val="single" w:sz="4" w:space="0" w:color="auto"/>
              <w:bottom w:val="single" w:sz="6" w:space="0" w:color="auto"/>
            </w:tcBorders>
          </w:tcPr>
          <w:p w14:paraId="180CBA67" w14:textId="77777777" w:rsidR="00206752" w:rsidRDefault="00206752" w:rsidP="00336D5D">
            <w:pPr>
              <w:pStyle w:val="TABLE-cell"/>
            </w:pPr>
          </w:p>
        </w:tc>
        <w:tc>
          <w:tcPr>
            <w:tcW w:w="2238" w:type="dxa"/>
            <w:tcBorders>
              <w:top w:val="single" w:sz="4" w:space="0" w:color="auto"/>
              <w:bottom w:val="single" w:sz="6" w:space="0" w:color="auto"/>
              <w:right w:val="single" w:sz="4" w:space="0" w:color="auto"/>
            </w:tcBorders>
          </w:tcPr>
          <w:p w14:paraId="3B57C59A" w14:textId="77777777" w:rsidR="00206752" w:rsidRDefault="00206752" w:rsidP="00336D5D">
            <w:pPr>
              <w:pStyle w:val="TABLE-cell"/>
            </w:pPr>
          </w:p>
        </w:tc>
      </w:tr>
      <w:tr w:rsidR="00206752" w14:paraId="185DED5D" w14:textId="77777777" w:rsidTr="00336D5D">
        <w:trPr>
          <w:cantSplit/>
          <w:trHeight w:val="360"/>
        </w:trPr>
        <w:tc>
          <w:tcPr>
            <w:tcW w:w="1277" w:type="dxa"/>
            <w:vMerge/>
            <w:tcBorders>
              <w:left w:val="single" w:sz="4" w:space="0" w:color="auto"/>
              <w:bottom w:val="single" w:sz="4" w:space="0" w:color="auto"/>
              <w:right w:val="single" w:sz="4" w:space="0" w:color="auto"/>
            </w:tcBorders>
          </w:tcPr>
          <w:p w14:paraId="2D6FE34B" w14:textId="77777777" w:rsidR="00206752" w:rsidRDefault="00206752" w:rsidP="00336D5D">
            <w:pPr>
              <w:pStyle w:val="TABLE-cell"/>
            </w:pPr>
          </w:p>
        </w:tc>
        <w:tc>
          <w:tcPr>
            <w:tcW w:w="1575" w:type="dxa"/>
            <w:vMerge/>
            <w:tcBorders>
              <w:top w:val="single" w:sz="6" w:space="0" w:color="auto"/>
              <w:left w:val="single" w:sz="4" w:space="0" w:color="auto"/>
              <w:bottom w:val="single" w:sz="6" w:space="0" w:color="auto"/>
              <w:right w:val="single" w:sz="4" w:space="0" w:color="auto"/>
            </w:tcBorders>
          </w:tcPr>
          <w:p w14:paraId="386F894A" w14:textId="77777777" w:rsidR="00206752" w:rsidRDefault="00206752" w:rsidP="00336D5D">
            <w:pPr>
              <w:pStyle w:val="TABLE-cell"/>
            </w:pPr>
          </w:p>
        </w:tc>
        <w:tc>
          <w:tcPr>
            <w:tcW w:w="992" w:type="dxa"/>
            <w:vMerge/>
            <w:tcBorders>
              <w:top w:val="single" w:sz="6" w:space="0" w:color="auto"/>
              <w:left w:val="single" w:sz="4" w:space="0" w:color="auto"/>
              <w:bottom w:val="single" w:sz="6" w:space="0" w:color="auto"/>
              <w:right w:val="single" w:sz="4" w:space="0" w:color="auto"/>
            </w:tcBorders>
          </w:tcPr>
          <w:p w14:paraId="29F2BBF1" w14:textId="77777777" w:rsidR="00206752" w:rsidRDefault="00206752" w:rsidP="00336D5D">
            <w:pPr>
              <w:pStyle w:val="TABLE-cell"/>
            </w:pPr>
          </w:p>
        </w:tc>
        <w:tc>
          <w:tcPr>
            <w:tcW w:w="2587" w:type="dxa"/>
            <w:tcBorders>
              <w:top w:val="single" w:sz="6" w:space="0" w:color="auto"/>
              <w:left w:val="single" w:sz="4" w:space="0" w:color="auto"/>
              <w:bottom w:val="single" w:sz="6" w:space="0" w:color="auto"/>
              <w:right w:val="nil"/>
            </w:tcBorders>
          </w:tcPr>
          <w:p w14:paraId="6020E125" w14:textId="77777777" w:rsidR="00206752" w:rsidRDefault="00206752" w:rsidP="00336D5D">
            <w:pPr>
              <w:pStyle w:val="TABLE-cell"/>
            </w:pPr>
            <w:r>
              <w:t>(b) operate recognized certification scheme</w:t>
            </w:r>
          </w:p>
        </w:tc>
        <w:tc>
          <w:tcPr>
            <w:tcW w:w="1260" w:type="dxa"/>
            <w:tcBorders>
              <w:top w:val="single" w:sz="6" w:space="0" w:color="auto"/>
              <w:bottom w:val="single" w:sz="6" w:space="0" w:color="auto"/>
            </w:tcBorders>
          </w:tcPr>
          <w:p w14:paraId="686A250D" w14:textId="77777777" w:rsidR="00206752" w:rsidRDefault="00206752" w:rsidP="00336D5D">
            <w:pPr>
              <w:pStyle w:val="TABLE-cell"/>
            </w:pPr>
          </w:p>
        </w:tc>
        <w:tc>
          <w:tcPr>
            <w:tcW w:w="2238" w:type="dxa"/>
            <w:tcBorders>
              <w:top w:val="single" w:sz="6" w:space="0" w:color="auto"/>
              <w:bottom w:val="single" w:sz="6" w:space="0" w:color="auto"/>
              <w:right w:val="single" w:sz="4" w:space="0" w:color="auto"/>
            </w:tcBorders>
          </w:tcPr>
          <w:p w14:paraId="4B1C510B" w14:textId="77777777" w:rsidR="00206752" w:rsidRDefault="00206752" w:rsidP="00336D5D">
            <w:pPr>
              <w:pStyle w:val="TABLE-cell"/>
            </w:pPr>
          </w:p>
        </w:tc>
      </w:tr>
      <w:tr w:rsidR="00206752" w14:paraId="14285F6D" w14:textId="77777777" w:rsidTr="00336D5D">
        <w:trPr>
          <w:cantSplit/>
          <w:trHeight w:val="360"/>
        </w:trPr>
        <w:tc>
          <w:tcPr>
            <w:tcW w:w="1277" w:type="dxa"/>
            <w:vMerge/>
            <w:tcBorders>
              <w:left w:val="single" w:sz="4" w:space="0" w:color="auto"/>
              <w:bottom w:val="single" w:sz="4" w:space="0" w:color="auto"/>
              <w:right w:val="single" w:sz="4" w:space="0" w:color="auto"/>
            </w:tcBorders>
          </w:tcPr>
          <w:p w14:paraId="6667BE82" w14:textId="77777777" w:rsidR="00206752" w:rsidRDefault="00206752" w:rsidP="00336D5D">
            <w:pPr>
              <w:pStyle w:val="TABLE-cell"/>
            </w:pPr>
          </w:p>
        </w:tc>
        <w:tc>
          <w:tcPr>
            <w:tcW w:w="1575" w:type="dxa"/>
            <w:vMerge/>
            <w:tcBorders>
              <w:top w:val="single" w:sz="6" w:space="0" w:color="auto"/>
              <w:left w:val="single" w:sz="4" w:space="0" w:color="auto"/>
              <w:bottom w:val="single" w:sz="6" w:space="0" w:color="auto"/>
              <w:right w:val="single" w:sz="4" w:space="0" w:color="auto"/>
            </w:tcBorders>
          </w:tcPr>
          <w:p w14:paraId="35046422" w14:textId="77777777" w:rsidR="00206752" w:rsidRDefault="00206752" w:rsidP="00336D5D">
            <w:pPr>
              <w:pStyle w:val="TABLE-cell"/>
            </w:pPr>
          </w:p>
        </w:tc>
        <w:tc>
          <w:tcPr>
            <w:tcW w:w="992" w:type="dxa"/>
            <w:vMerge/>
            <w:tcBorders>
              <w:top w:val="single" w:sz="6" w:space="0" w:color="auto"/>
              <w:left w:val="single" w:sz="4" w:space="0" w:color="auto"/>
              <w:bottom w:val="single" w:sz="4" w:space="0" w:color="auto"/>
              <w:right w:val="single" w:sz="4" w:space="0" w:color="auto"/>
            </w:tcBorders>
          </w:tcPr>
          <w:p w14:paraId="04823D34" w14:textId="77777777" w:rsidR="00206752" w:rsidRDefault="00206752" w:rsidP="00336D5D">
            <w:pPr>
              <w:pStyle w:val="TABLE-cell"/>
            </w:pPr>
          </w:p>
        </w:tc>
        <w:tc>
          <w:tcPr>
            <w:tcW w:w="2587" w:type="dxa"/>
            <w:tcBorders>
              <w:top w:val="single" w:sz="6" w:space="0" w:color="auto"/>
              <w:left w:val="single" w:sz="4" w:space="0" w:color="auto"/>
              <w:bottom w:val="single" w:sz="4" w:space="0" w:color="auto"/>
              <w:right w:val="nil"/>
            </w:tcBorders>
          </w:tcPr>
          <w:p w14:paraId="1372A6FF" w14:textId="77777777" w:rsidR="00206752" w:rsidRDefault="00206752" w:rsidP="00336D5D">
            <w:pPr>
              <w:pStyle w:val="TABLE-cell"/>
            </w:pPr>
            <w:r>
              <w:t>(c) competence demonstrated by assessment</w:t>
            </w:r>
          </w:p>
        </w:tc>
        <w:tc>
          <w:tcPr>
            <w:tcW w:w="1260" w:type="dxa"/>
            <w:tcBorders>
              <w:top w:val="single" w:sz="6" w:space="0" w:color="auto"/>
              <w:bottom w:val="single" w:sz="4" w:space="0" w:color="auto"/>
            </w:tcBorders>
          </w:tcPr>
          <w:p w14:paraId="307D3378" w14:textId="77777777" w:rsidR="00206752" w:rsidRDefault="00206752" w:rsidP="00336D5D">
            <w:pPr>
              <w:pStyle w:val="TABLE-cell"/>
            </w:pPr>
          </w:p>
        </w:tc>
        <w:tc>
          <w:tcPr>
            <w:tcW w:w="2238" w:type="dxa"/>
            <w:tcBorders>
              <w:top w:val="single" w:sz="6" w:space="0" w:color="auto"/>
              <w:bottom w:val="single" w:sz="4" w:space="0" w:color="auto"/>
              <w:right w:val="single" w:sz="4" w:space="0" w:color="auto"/>
            </w:tcBorders>
          </w:tcPr>
          <w:p w14:paraId="4E2C4A3A" w14:textId="77777777" w:rsidR="00206752" w:rsidRDefault="00206752" w:rsidP="00336D5D">
            <w:pPr>
              <w:pStyle w:val="TABLE-cell"/>
            </w:pPr>
          </w:p>
        </w:tc>
      </w:tr>
      <w:tr w:rsidR="00206752" w14:paraId="36052F67" w14:textId="77777777" w:rsidTr="00336D5D">
        <w:trPr>
          <w:cantSplit/>
          <w:trHeight w:val="360"/>
        </w:trPr>
        <w:tc>
          <w:tcPr>
            <w:tcW w:w="1277" w:type="dxa"/>
            <w:vMerge/>
            <w:tcBorders>
              <w:left w:val="single" w:sz="4" w:space="0" w:color="auto"/>
              <w:bottom w:val="single" w:sz="4" w:space="0" w:color="auto"/>
              <w:right w:val="single" w:sz="4" w:space="0" w:color="auto"/>
            </w:tcBorders>
          </w:tcPr>
          <w:p w14:paraId="6BE18F98" w14:textId="77777777" w:rsidR="00206752" w:rsidRDefault="00206752" w:rsidP="00336D5D">
            <w:pPr>
              <w:pStyle w:val="TABLE-cell"/>
            </w:pPr>
          </w:p>
        </w:tc>
        <w:tc>
          <w:tcPr>
            <w:tcW w:w="1575" w:type="dxa"/>
            <w:vMerge/>
            <w:tcBorders>
              <w:top w:val="single" w:sz="6" w:space="0" w:color="auto"/>
              <w:left w:val="single" w:sz="4" w:space="0" w:color="auto"/>
              <w:bottom w:val="single" w:sz="6" w:space="0" w:color="auto"/>
              <w:right w:val="single" w:sz="4" w:space="0" w:color="auto"/>
            </w:tcBorders>
          </w:tcPr>
          <w:p w14:paraId="474EA07F" w14:textId="77777777" w:rsidR="00206752" w:rsidRDefault="00206752" w:rsidP="00336D5D">
            <w:pPr>
              <w:pStyle w:val="TABLE-cell"/>
            </w:pPr>
          </w:p>
        </w:tc>
        <w:tc>
          <w:tcPr>
            <w:tcW w:w="3579" w:type="dxa"/>
            <w:gridSpan w:val="2"/>
            <w:tcBorders>
              <w:top w:val="single" w:sz="4" w:space="0" w:color="auto"/>
              <w:left w:val="single" w:sz="4" w:space="0" w:color="auto"/>
              <w:bottom w:val="single" w:sz="6" w:space="0" w:color="auto"/>
              <w:right w:val="nil"/>
            </w:tcBorders>
          </w:tcPr>
          <w:p w14:paraId="2E6FFFBB" w14:textId="77777777" w:rsidR="00206752" w:rsidRDefault="00206752" w:rsidP="00336D5D">
            <w:pPr>
              <w:pStyle w:val="TABLE-cell"/>
            </w:pPr>
            <w:r>
              <w:t>Clause 11.1.2 (has the ExCB defined national certification requirements?)</w:t>
            </w:r>
          </w:p>
        </w:tc>
        <w:tc>
          <w:tcPr>
            <w:tcW w:w="1260" w:type="dxa"/>
            <w:tcBorders>
              <w:top w:val="single" w:sz="4" w:space="0" w:color="auto"/>
              <w:bottom w:val="single" w:sz="6" w:space="0" w:color="auto"/>
              <w:right w:val="single" w:sz="4" w:space="0" w:color="auto"/>
            </w:tcBorders>
          </w:tcPr>
          <w:p w14:paraId="19B26960" w14:textId="77777777" w:rsidR="00206752" w:rsidRDefault="00206752" w:rsidP="00336D5D">
            <w:pPr>
              <w:pStyle w:val="TABLE-cell"/>
            </w:pPr>
          </w:p>
        </w:tc>
        <w:tc>
          <w:tcPr>
            <w:tcW w:w="2238" w:type="dxa"/>
            <w:tcBorders>
              <w:top w:val="single" w:sz="4" w:space="0" w:color="auto"/>
              <w:left w:val="single" w:sz="4" w:space="0" w:color="auto"/>
              <w:bottom w:val="single" w:sz="6" w:space="0" w:color="auto"/>
              <w:right w:val="single" w:sz="4" w:space="0" w:color="auto"/>
            </w:tcBorders>
          </w:tcPr>
          <w:p w14:paraId="6C814371" w14:textId="77777777" w:rsidR="00206752" w:rsidRDefault="00206752" w:rsidP="00336D5D">
            <w:pPr>
              <w:pStyle w:val="TABLE-cell"/>
            </w:pPr>
          </w:p>
        </w:tc>
      </w:tr>
      <w:tr w:rsidR="00206752" w14:paraId="29A78DC7" w14:textId="77777777" w:rsidTr="00336D5D">
        <w:trPr>
          <w:cantSplit/>
          <w:trHeight w:val="360"/>
        </w:trPr>
        <w:tc>
          <w:tcPr>
            <w:tcW w:w="1277" w:type="dxa"/>
            <w:vMerge/>
            <w:tcBorders>
              <w:left w:val="single" w:sz="4" w:space="0" w:color="auto"/>
              <w:bottom w:val="single" w:sz="4" w:space="0" w:color="auto"/>
              <w:right w:val="single" w:sz="4" w:space="0" w:color="auto"/>
            </w:tcBorders>
          </w:tcPr>
          <w:p w14:paraId="7FF844E0" w14:textId="77777777" w:rsidR="00206752" w:rsidRDefault="00206752" w:rsidP="00336D5D">
            <w:pPr>
              <w:pStyle w:val="TABLE-cell"/>
            </w:pPr>
          </w:p>
        </w:tc>
        <w:tc>
          <w:tcPr>
            <w:tcW w:w="1575" w:type="dxa"/>
            <w:vMerge/>
            <w:tcBorders>
              <w:top w:val="single" w:sz="6" w:space="0" w:color="auto"/>
              <w:left w:val="single" w:sz="4" w:space="0" w:color="auto"/>
              <w:bottom w:val="single" w:sz="6" w:space="0" w:color="auto"/>
              <w:right w:val="single" w:sz="4" w:space="0" w:color="auto"/>
            </w:tcBorders>
          </w:tcPr>
          <w:p w14:paraId="727749FF" w14:textId="77777777" w:rsidR="00206752" w:rsidRDefault="00206752" w:rsidP="00336D5D">
            <w:pPr>
              <w:pStyle w:val="TABLE-cell"/>
            </w:pPr>
          </w:p>
        </w:tc>
        <w:tc>
          <w:tcPr>
            <w:tcW w:w="3579" w:type="dxa"/>
            <w:gridSpan w:val="2"/>
            <w:tcBorders>
              <w:top w:val="single" w:sz="6" w:space="0" w:color="auto"/>
              <w:left w:val="single" w:sz="4" w:space="0" w:color="auto"/>
              <w:bottom w:val="single" w:sz="6" w:space="0" w:color="auto"/>
              <w:right w:val="nil"/>
            </w:tcBorders>
          </w:tcPr>
          <w:p w14:paraId="655EA8F5" w14:textId="77777777" w:rsidR="00206752" w:rsidRDefault="00206752" w:rsidP="00336D5D">
            <w:pPr>
              <w:pStyle w:val="TABLE-cell"/>
            </w:pPr>
            <w:r>
              <w:t>Clause 11.1.3 Recognition of ExTRs to Secretary ExMC</w:t>
            </w:r>
          </w:p>
          <w:p w14:paraId="7B849970" w14:textId="77777777" w:rsidR="00206752" w:rsidRDefault="00206752" w:rsidP="00336D5D">
            <w:pPr>
              <w:pStyle w:val="TABLE-cell"/>
            </w:pPr>
            <w:r>
              <w:t>- Procedures for national cert.</w:t>
            </w:r>
          </w:p>
          <w:p w14:paraId="28FF671C" w14:textId="77777777" w:rsidR="00206752" w:rsidRDefault="00206752" w:rsidP="00336D5D">
            <w:pPr>
              <w:pStyle w:val="TABLE-cell"/>
            </w:pPr>
            <w:r>
              <w:t>- Whether foreign manufacturer must make application through resident</w:t>
            </w:r>
          </w:p>
        </w:tc>
        <w:tc>
          <w:tcPr>
            <w:tcW w:w="1260" w:type="dxa"/>
            <w:tcBorders>
              <w:top w:val="single" w:sz="6" w:space="0" w:color="auto"/>
              <w:bottom w:val="single" w:sz="6" w:space="0" w:color="auto"/>
              <w:right w:val="single" w:sz="4" w:space="0" w:color="auto"/>
            </w:tcBorders>
          </w:tcPr>
          <w:p w14:paraId="692355BE" w14:textId="77777777" w:rsidR="00206752" w:rsidRDefault="00206752" w:rsidP="00336D5D">
            <w:pPr>
              <w:pStyle w:val="TABLE-cell"/>
            </w:pPr>
          </w:p>
        </w:tc>
        <w:tc>
          <w:tcPr>
            <w:tcW w:w="2238" w:type="dxa"/>
            <w:tcBorders>
              <w:top w:val="single" w:sz="6" w:space="0" w:color="auto"/>
              <w:left w:val="single" w:sz="4" w:space="0" w:color="auto"/>
              <w:bottom w:val="single" w:sz="6" w:space="0" w:color="auto"/>
              <w:right w:val="single" w:sz="4" w:space="0" w:color="auto"/>
            </w:tcBorders>
          </w:tcPr>
          <w:p w14:paraId="0B9D3930" w14:textId="77777777" w:rsidR="00206752" w:rsidRDefault="00206752" w:rsidP="00336D5D">
            <w:pPr>
              <w:pStyle w:val="TABLE-cell"/>
            </w:pPr>
          </w:p>
        </w:tc>
      </w:tr>
      <w:tr w:rsidR="00206752" w14:paraId="38E2F3CB" w14:textId="77777777" w:rsidTr="00336D5D">
        <w:trPr>
          <w:cantSplit/>
          <w:trHeight w:val="360"/>
        </w:trPr>
        <w:tc>
          <w:tcPr>
            <w:tcW w:w="1277" w:type="dxa"/>
            <w:vMerge/>
            <w:tcBorders>
              <w:left w:val="single" w:sz="4" w:space="0" w:color="auto"/>
              <w:bottom w:val="single" w:sz="4" w:space="0" w:color="auto"/>
              <w:right w:val="single" w:sz="4" w:space="0" w:color="auto"/>
            </w:tcBorders>
          </w:tcPr>
          <w:p w14:paraId="1BF6CCA2" w14:textId="77777777" w:rsidR="00206752" w:rsidRDefault="00206752" w:rsidP="00336D5D">
            <w:pPr>
              <w:pStyle w:val="TABLE-cell"/>
            </w:pPr>
          </w:p>
        </w:tc>
        <w:tc>
          <w:tcPr>
            <w:tcW w:w="5154" w:type="dxa"/>
            <w:gridSpan w:val="3"/>
            <w:tcBorders>
              <w:top w:val="single" w:sz="6" w:space="0" w:color="auto"/>
              <w:left w:val="single" w:sz="4" w:space="0" w:color="auto"/>
              <w:bottom w:val="single" w:sz="4" w:space="0" w:color="auto"/>
              <w:right w:val="single" w:sz="4" w:space="0" w:color="auto"/>
            </w:tcBorders>
          </w:tcPr>
          <w:p w14:paraId="66152550" w14:textId="5F8300E6" w:rsidR="00206752" w:rsidRDefault="00206752" w:rsidP="00336D5D">
            <w:pPr>
              <w:pStyle w:val="TABLE-cell"/>
            </w:pPr>
            <w:r>
              <w:t xml:space="preserve">ISO/IEC 17065 assessment–satisfactorily completed (for bodies without acceptable national accreditation).  Checklist </w:t>
            </w:r>
            <w:r w:rsidR="004A4507">
              <w:t xml:space="preserve">IECEx </w:t>
            </w:r>
            <w:r>
              <w:t>OD</w:t>
            </w:r>
            <w:r w:rsidR="004A4507">
              <w:t xml:space="preserve"> </w:t>
            </w:r>
            <w:r>
              <w:t>107 provided separately.</w:t>
            </w:r>
          </w:p>
        </w:tc>
        <w:tc>
          <w:tcPr>
            <w:tcW w:w="1260" w:type="dxa"/>
            <w:tcBorders>
              <w:top w:val="single" w:sz="6" w:space="0" w:color="auto"/>
              <w:bottom w:val="single" w:sz="4" w:space="0" w:color="auto"/>
              <w:right w:val="single" w:sz="4" w:space="0" w:color="auto"/>
            </w:tcBorders>
          </w:tcPr>
          <w:p w14:paraId="54454C52" w14:textId="77777777" w:rsidR="00206752" w:rsidRDefault="00206752" w:rsidP="00336D5D">
            <w:pPr>
              <w:pStyle w:val="TABLE-cell"/>
            </w:pPr>
          </w:p>
        </w:tc>
        <w:tc>
          <w:tcPr>
            <w:tcW w:w="2238" w:type="dxa"/>
            <w:tcBorders>
              <w:top w:val="single" w:sz="6" w:space="0" w:color="auto"/>
              <w:left w:val="single" w:sz="4" w:space="0" w:color="auto"/>
              <w:bottom w:val="single" w:sz="4" w:space="0" w:color="auto"/>
              <w:right w:val="single" w:sz="4" w:space="0" w:color="auto"/>
            </w:tcBorders>
          </w:tcPr>
          <w:p w14:paraId="018DD2F7" w14:textId="77777777" w:rsidR="00206752" w:rsidRDefault="00206752" w:rsidP="00336D5D">
            <w:pPr>
              <w:pStyle w:val="TABLE-cell"/>
            </w:pPr>
          </w:p>
        </w:tc>
      </w:tr>
      <w:tr w:rsidR="00206752" w14:paraId="137E9E20" w14:textId="77777777" w:rsidTr="00336D5D">
        <w:trPr>
          <w:cantSplit/>
          <w:trHeight w:val="360"/>
        </w:trPr>
        <w:tc>
          <w:tcPr>
            <w:tcW w:w="1277" w:type="dxa"/>
            <w:vMerge w:val="restart"/>
            <w:tcBorders>
              <w:top w:val="single" w:sz="4" w:space="0" w:color="auto"/>
              <w:left w:val="single" w:sz="4" w:space="0" w:color="auto"/>
              <w:bottom w:val="single" w:sz="4" w:space="0" w:color="auto"/>
              <w:right w:val="single" w:sz="4" w:space="0" w:color="auto"/>
            </w:tcBorders>
          </w:tcPr>
          <w:p w14:paraId="75AF9713" w14:textId="1EA65354" w:rsidR="00206752" w:rsidRDefault="00206752" w:rsidP="00336D5D">
            <w:pPr>
              <w:pStyle w:val="TABLE-cell"/>
            </w:pPr>
            <w:proofErr w:type="spellStart"/>
            <w:r>
              <w:lastRenderedPageBreak/>
              <w:t>ExTL</w:t>
            </w:r>
            <w:proofErr w:type="spellEnd"/>
            <w:r w:rsidR="006E3355">
              <w:t>/AT</w:t>
            </w:r>
            <w:r w:rsidR="00941B9C">
              <w:t>F</w:t>
            </w:r>
          </w:p>
          <w:p w14:paraId="6C43A185" w14:textId="77777777" w:rsidR="00206752" w:rsidRDefault="00206752" w:rsidP="00336D5D">
            <w:pPr>
              <w:pStyle w:val="TABLE-cell"/>
            </w:pPr>
            <w:r>
              <w:t>Assessment</w:t>
            </w:r>
          </w:p>
        </w:tc>
        <w:tc>
          <w:tcPr>
            <w:tcW w:w="1575" w:type="dxa"/>
            <w:vMerge w:val="restart"/>
            <w:tcBorders>
              <w:top w:val="single" w:sz="4" w:space="0" w:color="auto"/>
              <w:left w:val="single" w:sz="4" w:space="0" w:color="auto"/>
              <w:bottom w:val="single" w:sz="4" w:space="0" w:color="auto"/>
              <w:right w:val="single" w:sz="4" w:space="0" w:color="auto"/>
            </w:tcBorders>
          </w:tcPr>
          <w:p w14:paraId="799861A0" w14:textId="77777777" w:rsidR="00206752" w:rsidRDefault="00206752" w:rsidP="00336D5D">
            <w:pPr>
              <w:pStyle w:val="TABLE-cell"/>
            </w:pPr>
            <w:r>
              <w:t>IECEx 02</w:t>
            </w:r>
          </w:p>
          <w:p w14:paraId="65E63022" w14:textId="77777777" w:rsidR="00206752" w:rsidRDefault="00206752" w:rsidP="00336D5D">
            <w:pPr>
              <w:pStyle w:val="TABLE-cell"/>
            </w:pPr>
            <w:r>
              <w:t>Requirements</w:t>
            </w:r>
          </w:p>
          <w:p w14:paraId="4AD16FAD" w14:textId="77777777" w:rsidR="00206752" w:rsidRDefault="00206752" w:rsidP="00336D5D">
            <w:pPr>
              <w:pStyle w:val="TABLE-cell"/>
            </w:pPr>
          </w:p>
        </w:tc>
        <w:tc>
          <w:tcPr>
            <w:tcW w:w="3579" w:type="dxa"/>
            <w:gridSpan w:val="2"/>
            <w:tcBorders>
              <w:top w:val="single" w:sz="4" w:space="0" w:color="auto"/>
              <w:left w:val="single" w:sz="4" w:space="0" w:color="auto"/>
              <w:right w:val="nil"/>
            </w:tcBorders>
          </w:tcPr>
          <w:p w14:paraId="5FB62C31" w14:textId="77777777" w:rsidR="00206752" w:rsidRDefault="00206752" w:rsidP="00336D5D">
            <w:pPr>
              <w:pStyle w:val="TABLE-cell"/>
            </w:pPr>
            <w:r>
              <w:t>Confirmation of Scope of IECEx Acceptance or Scope of Application for new application</w:t>
            </w:r>
          </w:p>
        </w:tc>
        <w:tc>
          <w:tcPr>
            <w:tcW w:w="1260" w:type="dxa"/>
            <w:tcBorders>
              <w:top w:val="single" w:sz="4" w:space="0" w:color="auto"/>
            </w:tcBorders>
          </w:tcPr>
          <w:p w14:paraId="6ACA46AA" w14:textId="77777777" w:rsidR="00206752" w:rsidRDefault="00206752" w:rsidP="00336D5D">
            <w:pPr>
              <w:pStyle w:val="TABLE-cell"/>
            </w:pPr>
          </w:p>
        </w:tc>
        <w:tc>
          <w:tcPr>
            <w:tcW w:w="2238" w:type="dxa"/>
            <w:tcBorders>
              <w:top w:val="single" w:sz="4" w:space="0" w:color="auto"/>
              <w:right w:val="single" w:sz="4" w:space="0" w:color="auto"/>
            </w:tcBorders>
          </w:tcPr>
          <w:p w14:paraId="6D05D30D" w14:textId="77777777" w:rsidR="00206752" w:rsidRDefault="00206752" w:rsidP="00336D5D">
            <w:pPr>
              <w:pStyle w:val="TABLE-cell"/>
            </w:pPr>
          </w:p>
        </w:tc>
      </w:tr>
      <w:tr w:rsidR="00206752" w14:paraId="7FEA8C59" w14:textId="77777777" w:rsidTr="00336D5D">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7B84E399" w14:textId="77777777" w:rsidR="00206752" w:rsidRDefault="00206752" w:rsidP="00336D5D">
            <w:pPr>
              <w:pStyle w:val="TABLE-cell"/>
            </w:pPr>
          </w:p>
        </w:tc>
        <w:tc>
          <w:tcPr>
            <w:tcW w:w="1575" w:type="dxa"/>
            <w:vMerge/>
            <w:tcBorders>
              <w:top w:val="single" w:sz="12" w:space="0" w:color="auto"/>
              <w:left w:val="single" w:sz="4" w:space="0" w:color="auto"/>
              <w:bottom w:val="single" w:sz="4" w:space="0" w:color="auto"/>
              <w:right w:val="single" w:sz="4" w:space="0" w:color="auto"/>
            </w:tcBorders>
          </w:tcPr>
          <w:p w14:paraId="341C6AB4" w14:textId="77777777" w:rsidR="00206752" w:rsidRDefault="00206752" w:rsidP="00336D5D">
            <w:pPr>
              <w:pStyle w:val="TABLE-cell"/>
            </w:pPr>
          </w:p>
        </w:tc>
        <w:tc>
          <w:tcPr>
            <w:tcW w:w="3579" w:type="dxa"/>
            <w:gridSpan w:val="2"/>
            <w:tcBorders>
              <w:left w:val="single" w:sz="4" w:space="0" w:color="auto"/>
              <w:right w:val="nil"/>
            </w:tcBorders>
          </w:tcPr>
          <w:p w14:paraId="41365AA0" w14:textId="77777777" w:rsidR="00206752" w:rsidRDefault="00206752" w:rsidP="00336D5D">
            <w:pPr>
              <w:pStyle w:val="TABLE-cell"/>
            </w:pPr>
            <w:r>
              <w:t>Confirmation that details in original application are still current (for new applications)</w:t>
            </w:r>
          </w:p>
        </w:tc>
        <w:tc>
          <w:tcPr>
            <w:tcW w:w="1260" w:type="dxa"/>
          </w:tcPr>
          <w:p w14:paraId="5D3F80CB" w14:textId="77777777" w:rsidR="00206752" w:rsidRDefault="00206752" w:rsidP="00336D5D">
            <w:pPr>
              <w:pStyle w:val="TABLE-cell"/>
            </w:pPr>
          </w:p>
        </w:tc>
        <w:tc>
          <w:tcPr>
            <w:tcW w:w="2238" w:type="dxa"/>
            <w:tcBorders>
              <w:right w:val="single" w:sz="4" w:space="0" w:color="auto"/>
            </w:tcBorders>
          </w:tcPr>
          <w:p w14:paraId="683CCF53" w14:textId="77777777" w:rsidR="00206752" w:rsidRDefault="00206752" w:rsidP="00336D5D">
            <w:pPr>
              <w:pStyle w:val="TABLE-cell"/>
            </w:pPr>
          </w:p>
        </w:tc>
      </w:tr>
      <w:tr w:rsidR="00206752" w14:paraId="1D7C5416" w14:textId="77777777" w:rsidTr="00336D5D">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6417336E" w14:textId="77777777" w:rsidR="00206752" w:rsidRDefault="00206752" w:rsidP="00336D5D">
            <w:pPr>
              <w:pStyle w:val="TABLE-cell"/>
            </w:pPr>
          </w:p>
        </w:tc>
        <w:tc>
          <w:tcPr>
            <w:tcW w:w="1575" w:type="dxa"/>
            <w:vMerge/>
            <w:tcBorders>
              <w:top w:val="single" w:sz="6" w:space="0" w:color="auto"/>
              <w:left w:val="single" w:sz="4" w:space="0" w:color="auto"/>
              <w:bottom w:val="single" w:sz="4" w:space="0" w:color="auto"/>
              <w:right w:val="single" w:sz="4" w:space="0" w:color="auto"/>
            </w:tcBorders>
          </w:tcPr>
          <w:p w14:paraId="691D01F6" w14:textId="77777777" w:rsidR="00206752" w:rsidRDefault="00206752" w:rsidP="00336D5D">
            <w:pPr>
              <w:pStyle w:val="TABLE-cell"/>
            </w:pPr>
          </w:p>
        </w:tc>
        <w:tc>
          <w:tcPr>
            <w:tcW w:w="3579" w:type="dxa"/>
            <w:gridSpan w:val="2"/>
            <w:tcBorders>
              <w:left w:val="single" w:sz="4" w:space="0" w:color="auto"/>
              <w:right w:val="nil"/>
            </w:tcBorders>
          </w:tcPr>
          <w:p w14:paraId="18E13600" w14:textId="77777777" w:rsidR="00206752" w:rsidRDefault="00206752" w:rsidP="00336D5D">
            <w:pPr>
              <w:pStyle w:val="TABLE-cell"/>
            </w:pPr>
            <w:r>
              <w:t>Confirm currency and scope of accreditation (ISO/IEC 17025), if applicable.</w:t>
            </w:r>
          </w:p>
        </w:tc>
        <w:tc>
          <w:tcPr>
            <w:tcW w:w="1260" w:type="dxa"/>
          </w:tcPr>
          <w:p w14:paraId="12E16C9A" w14:textId="77777777" w:rsidR="00206752" w:rsidRDefault="00206752" w:rsidP="00336D5D">
            <w:pPr>
              <w:pStyle w:val="TABLE-cell"/>
            </w:pPr>
          </w:p>
        </w:tc>
        <w:tc>
          <w:tcPr>
            <w:tcW w:w="2238" w:type="dxa"/>
            <w:tcBorders>
              <w:right w:val="single" w:sz="4" w:space="0" w:color="auto"/>
            </w:tcBorders>
          </w:tcPr>
          <w:p w14:paraId="6D10182C" w14:textId="77777777" w:rsidR="00206752" w:rsidRDefault="00206752" w:rsidP="00336D5D">
            <w:pPr>
              <w:pStyle w:val="TABLE-cell"/>
            </w:pPr>
          </w:p>
        </w:tc>
      </w:tr>
      <w:tr w:rsidR="00206752" w14:paraId="15B82B98" w14:textId="77777777" w:rsidTr="00336D5D">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45B28C76" w14:textId="77777777" w:rsidR="00206752" w:rsidRDefault="00206752" w:rsidP="00336D5D">
            <w:pPr>
              <w:pStyle w:val="TABLE-cell"/>
            </w:pPr>
          </w:p>
        </w:tc>
        <w:tc>
          <w:tcPr>
            <w:tcW w:w="1575" w:type="dxa"/>
            <w:vMerge/>
            <w:tcBorders>
              <w:top w:val="single" w:sz="6" w:space="0" w:color="auto"/>
              <w:left w:val="single" w:sz="4" w:space="0" w:color="auto"/>
              <w:bottom w:val="single" w:sz="4" w:space="0" w:color="auto"/>
              <w:right w:val="single" w:sz="4" w:space="0" w:color="auto"/>
            </w:tcBorders>
          </w:tcPr>
          <w:p w14:paraId="6DC354BE" w14:textId="77777777" w:rsidR="00206752" w:rsidRDefault="00206752" w:rsidP="00336D5D">
            <w:pPr>
              <w:pStyle w:val="TABLE-cell"/>
            </w:pPr>
          </w:p>
        </w:tc>
        <w:tc>
          <w:tcPr>
            <w:tcW w:w="992" w:type="dxa"/>
            <w:vMerge w:val="restart"/>
            <w:tcBorders>
              <w:top w:val="single" w:sz="6" w:space="0" w:color="auto"/>
              <w:left w:val="single" w:sz="4" w:space="0" w:color="auto"/>
              <w:bottom w:val="single" w:sz="6" w:space="0" w:color="auto"/>
              <w:right w:val="single" w:sz="4" w:space="0" w:color="auto"/>
            </w:tcBorders>
          </w:tcPr>
          <w:p w14:paraId="799700F8" w14:textId="77777777" w:rsidR="00206752" w:rsidRDefault="00206752" w:rsidP="00336D5D">
            <w:pPr>
              <w:pStyle w:val="TABLE-cell"/>
            </w:pPr>
            <w:r>
              <w:t>Clause 11.2.1</w:t>
            </w:r>
          </w:p>
        </w:tc>
        <w:tc>
          <w:tcPr>
            <w:tcW w:w="2587" w:type="dxa"/>
            <w:tcBorders>
              <w:left w:val="single" w:sz="4" w:space="0" w:color="auto"/>
              <w:right w:val="nil"/>
            </w:tcBorders>
          </w:tcPr>
          <w:p w14:paraId="310D255A" w14:textId="77777777" w:rsidR="00206752" w:rsidRDefault="00206752" w:rsidP="00336D5D">
            <w:pPr>
              <w:pStyle w:val="TABLE-cell"/>
            </w:pPr>
            <w:r>
              <w:t>(a) in a participating country</w:t>
            </w:r>
          </w:p>
        </w:tc>
        <w:tc>
          <w:tcPr>
            <w:tcW w:w="1260" w:type="dxa"/>
          </w:tcPr>
          <w:p w14:paraId="605EBFE4" w14:textId="77777777" w:rsidR="00206752" w:rsidRDefault="00206752" w:rsidP="00336D5D">
            <w:pPr>
              <w:pStyle w:val="TABLE-cell"/>
            </w:pPr>
          </w:p>
        </w:tc>
        <w:tc>
          <w:tcPr>
            <w:tcW w:w="2238" w:type="dxa"/>
            <w:tcBorders>
              <w:right w:val="single" w:sz="4" w:space="0" w:color="auto"/>
            </w:tcBorders>
          </w:tcPr>
          <w:p w14:paraId="2DF471A2" w14:textId="77777777" w:rsidR="00206752" w:rsidRDefault="00206752" w:rsidP="00336D5D">
            <w:pPr>
              <w:pStyle w:val="TABLE-cell"/>
            </w:pPr>
          </w:p>
        </w:tc>
      </w:tr>
      <w:tr w:rsidR="00206752" w14:paraId="73EEA213" w14:textId="77777777" w:rsidTr="00336D5D">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556D3498" w14:textId="77777777" w:rsidR="00206752" w:rsidRDefault="00206752" w:rsidP="00336D5D">
            <w:pPr>
              <w:pStyle w:val="TABLE-cell"/>
            </w:pPr>
          </w:p>
        </w:tc>
        <w:tc>
          <w:tcPr>
            <w:tcW w:w="1575" w:type="dxa"/>
            <w:vMerge/>
            <w:tcBorders>
              <w:top w:val="single" w:sz="6" w:space="0" w:color="auto"/>
              <w:left w:val="single" w:sz="4" w:space="0" w:color="auto"/>
              <w:bottom w:val="single" w:sz="4" w:space="0" w:color="auto"/>
              <w:right w:val="single" w:sz="4" w:space="0" w:color="auto"/>
            </w:tcBorders>
          </w:tcPr>
          <w:p w14:paraId="598784E8" w14:textId="77777777" w:rsidR="00206752" w:rsidRDefault="00206752" w:rsidP="00336D5D">
            <w:pPr>
              <w:pStyle w:val="TABLE-cell"/>
            </w:pPr>
          </w:p>
        </w:tc>
        <w:tc>
          <w:tcPr>
            <w:tcW w:w="992" w:type="dxa"/>
            <w:vMerge/>
            <w:tcBorders>
              <w:top w:val="single" w:sz="6" w:space="0" w:color="auto"/>
              <w:left w:val="single" w:sz="4" w:space="0" w:color="auto"/>
              <w:bottom w:val="single" w:sz="6" w:space="0" w:color="auto"/>
              <w:right w:val="single" w:sz="4" w:space="0" w:color="auto"/>
            </w:tcBorders>
          </w:tcPr>
          <w:p w14:paraId="3F02A261" w14:textId="77777777" w:rsidR="00206752" w:rsidRDefault="00206752" w:rsidP="00336D5D">
            <w:pPr>
              <w:pStyle w:val="TABLE-cell"/>
            </w:pPr>
          </w:p>
        </w:tc>
        <w:tc>
          <w:tcPr>
            <w:tcW w:w="2587" w:type="dxa"/>
            <w:tcBorders>
              <w:left w:val="single" w:sz="4" w:space="0" w:color="auto"/>
              <w:right w:val="nil"/>
            </w:tcBorders>
          </w:tcPr>
          <w:p w14:paraId="631C44DE" w14:textId="77777777" w:rsidR="00206752" w:rsidRDefault="00206752" w:rsidP="00336D5D">
            <w:pPr>
              <w:pStyle w:val="TABLE-cell"/>
            </w:pPr>
            <w:r>
              <w:t>(b) operate under control of ExCB or with written agreement</w:t>
            </w:r>
          </w:p>
        </w:tc>
        <w:tc>
          <w:tcPr>
            <w:tcW w:w="1260" w:type="dxa"/>
          </w:tcPr>
          <w:p w14:paraId="4E8AEC7D" w14:textId="77777777" w:rsidR="00206752" w:rsidRDefault="00206752" w:rsidP="00336D5D">
            <w:pPr>
              <w:pStyle w:val="TABLE-cell"/>
            </w:pPr>
          </w:p>
        </w:tc>
        <w:tc>
          <w:tcPr>
            <w:tcW w:w="2238" w:type="dxa"/>
            <w:tcBorders>
              <w:right w:val="single" w:sz="4" w:space="0" w:color="auto"/>
            </w:tcBorders>
          </w:tcPr>
          <w:p w14:paraId="429F4A35" w14:textId="77777777" w:rsidR="00206752" w:rsidRDefault="00206752" w:rsidP="00336D5D">
            <w:pPr>
              <w:pStyle w:val="TABLE-cell"/>
            </w:pPr>
          </w:p>
        </w:tc>
      </w:tr>
      <w:tr w:rsidR="00206752" w14:paraId="049B297B" w14:textId="77777777" w:rsidTr="00941B9C">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24CCB667" w14:textId="77777777" w:rsidR="00206752" w:rsidRDefault="00206752" w:rsidP="00336D5D">
            <w:pPr>
              <w:pStyle w:val="TABLE-cell"/>
            </w:pPr>
          </w:p>
        </w:tc>
        <w:tc>
          <w:tcPr>
            <w:tcW w:w="1575" w:type="dxa"/>
            <w:vMerge/>
            <w:tcBorders>
              <w:top w:val="single" w:sz="6" w:space="0" w:color="auto"/>
              <w:left w:val="single" w:sz="4" w:space="0" w:color="auto"/>
              <w:bottom w:val="single" w:sz="4" w:space="0" w:color="auto"/>
              <w:right w:val="single" w:sz="4" w:space="0" w:color="auto"/>
            </w:tcBorders>
          </w:tcPr>
          <w:p w14:paraId="5C7E5EDD" w14:textId="77777777" w:rsidR="00206752" w:rsidRDefault="00206752" w:rsidP="00336D5D">
            <w:pPr>
              <w:pStyle w:val="TABLE-cell"/>
            </w:pPr>
          </w:p>
        </w:tc>
        <w:tc>
          <w:tcPr>
            <w:tcW w:w="992" w:type="dxa"/>
            <w:vMerge/>
            <w:tcBorders>
              <w:top w:val="single" w:sz="6" w:space="0" w:color="auto"/>
              <w:left w:val="single" w:sz="4" w:space="0" w:color="auto"/>
              <w:bottom w:val="single" w:sz="4" w:space="0" w:color="auto"/>
              <w:right w:val="single" w:sz="4" w:space="0" w:color="auto"/>
            </w:tcBorders>
          </w:tcPr>
          <w:p w14:paraId="770A2F21" w14:textId="77777777" w:rsidR="00206752" w:rsidRDefault="00206752" w:rsidP="00336D5D">
            <w:pPr>
              <w:pStyle w:val="TABLE-cell"/>
            </w:pPr>
          </w:p>
        </w:tc>
        <w:tc>
          <w:tcPr>
            <w:tcW w:w="2587" w:type="dxa"/>
            <w:tcBorders>
              <w:left w:val="single" w:sz="4" w:space="0" w:color="auto"/>
              <w:bottom w:val="single" w:sz="4" w:space="0" w:color="auto"/>
              <w:right w:val="nil"/>
            </w:tcBorders>
          </w:tcPr>
          <w:p w14:paraId="5CBF05F0" w14:textId="77777777" w:rsidR="00206752" w:rsidRDefault="00206752" w:rsidP="00336D5D">
            <w:pPr>
              <w:pStyle w:val="TABLE-cell"/>
            </w:pPr>
            <w:r>
              <w:t>(c) competence demonstrated by assessment</w:t>
            </w:r>
          </w:p>
        </w:tc>
        <w:tc>
          <w:tcPr>
            <w:tcW w:w="1260" w:type="dxa"/>
            <w:tcBorders>
              <w:bottom w:val="single" w:sz="4" w:space="0" w:color="auto"/>
            </w:tcBorders>
          </w:tcPr>
          <w:p w14:paraId="2753B942" w14:textId="77777777" w:rsidR="00206752" w:rsidRDefault="00206752" w:rsidP="00336D5D">
            <w:pPr>
              <w:pStyle w:val="TABLE-cell"/>
            </w:pPr>
          </w:p>
        </w:tc>
        <w:tc>
          <w:tcPr>
            <w:tcW w:w="2238" w:type="dxa"/>
            <w:tcBorders>
              <w:bottom w:val="single" w:sz="4" w:space="0" w:color="auto"/>
              <w:right w:val="single" w:sz="4" w:space="0" w:color="auto"/>
            </w:tcBorders>
          </w:tcPr>
          <w:p w14:paraId="51F6D01F" w14:textId="77777777" w:rsidR="00206752" w:rsidRDefault="00206752" w:rsidP="00336D5D">
            <w:pPr>
              <w:pStyle w:val="TABLE-cell"/>
            </w:pPr>
          </w:p>
        </w:tc>
      </w:tr>
      <w:tr w:rsidR="00206752" w14:paraId="6846D827" w14:textId="77777777" w:rsidTr="00941B9C">
        <w:trPr>
          <w:cantSplit/>
          <w:trHeight w:val="360"/>
        </w:trPr>
        <w:tc>
          <w:tcPr>
            <w:tcW w:w="1277" w:type="dxa"/>
            <w:vMerge/>
            <w:tcBorders>
              <w:top w:val="single" w:sz="4" w:space="0" w:color="auto"/>
              <w:left w:val="single" w:sz="4" w:space="0" w:color="auto"/>
              <w:bottom w:val="single" w:sz="4" w:space="0" w:color="auto"/>
              <w:right w:val="single" w:sz="4" w:space="0" w:color="auto"/>
            </w:tcBorders>
          </w:tcPr>
          <w:p w14:paraId="4F92FC98" w14:textId="77777777" w:rsidR="00206752" w:rsidRDefault="00206752" w:rsidP="00336D5D">
            <w:pPr>
              <w:pStyle w:val="TABLE-cell"/>
            </w:pPr>
          </w:p>
        </w:tc>
        <w:tc>
          <w:tcPr>
            <w:tcW w:w="1575" w:type="dxa"/>
            <w:vMerge/>
            <w:tcBorders>
              <w:top w:val="single" w:sz="4" w:space="0" w:color="auto"/>
              <w:left w:val="single" w:sz="4" w:space="0" w:color="auto"/>
              <w:bottom w:val="single" w:sz="4" w:space="0" w:color="auto"/>
              <w:right w:val="single" w:sz="4" w:space="0" w:color="auto"/>
            </w:tcBorders>
          </w:tcPr>
          <w:p w14:paraId="54F133CD" w14:textId="77777777" w:rsidR="00206752" w:rsidRDefault="00206752" w:rsidP="00336D5D">
            <w:pPr>
              <w:pStyle w:val="TABLE-cell"/>
            </w:pPr>
          </w:p>
        </w:tc>
        <w:tc>
          <w:tcPr>
            <w:tcW w:w="3579" w:type="dxa"/>
            <w:gridSpan w:val="2"/>
            <w:tcBorders>
              <w:top w:val="single" w:sz="4" w:space="0" w:color="auto"/>
              <w:left w:val="single" w:sz="4" w:space="0" w:color="auto"/>
              <w:right w:val="nil"/>
            </w:tcBorders>
          </w:tcPr>
          <w:p w14:paraId="445D1E7B" w14:textId="77777777" w:rsidR="00206752" w:rsidRDefault="00206752" w:rsidP="00336D5D">
            <w:pPr>
              <w:pStyle w:val="TABLE-cell"/>
            </w:pPr>
            <w:r>
              <w:t>Clause 11.2.3 assessment</w:t>
            </w:r>
          </w:p>
        </w:tc>
        <w:tc>
          <w:tcPr>
            <w:tcW w:w="1260" w:type="dxa"/>
            <w:tcBorders>
              <w:top w:val="single" w:sz="4" w:space="0" w:color="auto"/>
            </w:tcBorders>
          </w:tcPr>
          <w:p w14:paraId="43673AD0" w14:textId="77777777" w:rsidR="00206752" w:rsidRDefault="00206752" w:rsidP="00336D5D">
            <w:pPr>
              <w:pStyle w:val="TABLE-cell"/>
            </w:pPr>
          </w:p>
        </w:tc>
        <w:tc>
          <w:tcPr>
            <w:tcW w:w="2238" w:type="dxa"/>
            <w:tcBorders>
              <w:top w:val="single" w:sz="4" w:space="0" w:color="auto"/>
              <w:right w:val="single" w:sz="4" w:space="0" w:color="auto"/>
            </w:tcBorders>
          </w:tcPr>
          <w:p w14:paraId="6A480724" w14:textId="77777777" w:rsidR="00206752" w:rsidRDefault="00206752" w:rsidP="00336D5D">
            <w:pPr>
              <w:pStyle w:val="TABLE-cell"/>
            </w:pPr>
          </w:p>
        </w:tc>
      </w:tr>
      <w:tr w:rsidR="00206752" w14:paraId="48714143" w14:textId="77777777" w:rsidTr="00336D5D">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00DF357A" w14:textId="77777777" w:rsidR="00206752" w:rsidRDefault="00206752" w:rsidP="00336D5D">
            <w:pPr>
              <w:pStyle w:val="TABLE-cell"/>
            </w:pPr>
          </w:p>
        </w:tc>
        <w:tc>
          <w:tcPr>
            <w:tcW w:w="1575" w:type="dxa"/>
            <w:vMerge/>
            <w:tcBorders>
              <w:top w:val="single" w:sz="6" w:space="0" w:color="auto"/>
              <w:left w:val="single" w:sz="4" w:space="0" w:color="auto"/>
              <w:bottom w:val="single" w:sz="4" w:space="0" w:color="auto"/>
              <w:right w:val="single" w:sz="4" w:space="0" w:color="auto"/>
            </w:tcBorders>
          </w:tcPr>
          <w:p w14:paraId="0E132C9D" w14:textId="77777777" w:rsidR="00206752" w:rsidRDefault="00206752" w:rsidP="00336D5D">
            <w:pPr>
              <w:pStyle w:val="TABLE-cell"/>
            </w:pPr>
          </w:p>
        </w:tc>
        <w:tc>
          <w:tcPr>
            <w:tcW w:w="3579" w:type="dxa"/>
            <w:gridSpan w:val="2"/>
            <w:tcBorders>
              <w:left w:val="single" w:sz="4" w:space="0" w:color="auto"/>
              <w:bottom w:val="single" w:sz="4" w:space="0" w:color="auto"/>
              <w:right w:val="nil"/>
            </w:tcBorders>
          </w:tcPr>
          <w:p w14:paraId="10A34BB8" w14:textId="77777777" w:rsidR="00206752" w:rsidRDefault="00206752" w:rsidP="00336D5D">
            <w:pPr>
              <w:pStyle w:val="TABLE-cell"/>
            </w:pPr>
            <w:r>
              <w:t>Clause 11.2.4 draft report &amp; resolution of differences</w:t>
            </w:r>
          </w:p>
        </w:tc>
        <w:tc>
          <w:tcPr>
            <w:tcW w:w="1260" w:type="dxa"/>
            <w:tcBorders>
              <w:bottom w:val="single" w:sz="4" w:space="0" w:color="auto"/>
            </w:tcBorders>
          </w:tcPr>
          <w:p w14:paraId="639C9829" w14:textId="77777777" w:rsidR="00206752" w:rsidRDefault="00206752" w:rsidP="00336D5D">
            <w:pPr>
              <w:pStyle w:val="TABLE-cell"/>
            </w:pPr>
          </w:p>
          <w:p w14:paraId="09865BF0" w14:textId="77777777" w:rsidR="00206752" w:rsidRDefault="00206752" w:rsidP="00336D5D">
            <w:pPr>
              <w:pStyle w:val="TABLE-cell"/>
            </w:pPr>
          </w:p>
        </w:tc>
        <w:tc>
          <w:tcPr>
            <w:tcW w:w="2238" w:type="dxa"/>
            <w:tcBorders>
              <w:bottom w:val="single" w:sz="4" w:space="0" w:color="auto"/>
              <w:right w:val="single" w:sz="4" w:space="0" w:color="auto"/>
            </w:tcBorders>
          </w:tcPr>
          <w:p w14:paraId="0281CBBA" w14:textId="77777777" w:rsidR="00206752" w:rsidRDefault="00206752" w:rsidP="00336D5D">
            <w:pPr>
              <w:pStyle w:val="TABLE-cell"/>
            </w:pPr>
          </w:p>
        </w:tc>
      </w:tr>
      <w:tr w:rsidR="00206752" w14:paraId="4283EF1A" w14:textId="77777777" w:rsidTr="00336D5D">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3BE18501" w14:textId="77777777" w:rsidR="00206752" w:rsidRDefault="00206752" w:rsidP="00336D5D">
            <w:pPr>
              <w:pStyle w:val="TABLE-cell"/>
            </w:pPr>
          </w:p>
        </w:tc>
        <w:tc>
          <w:tcPr>
            <w:tcW w:w="1575" w:type="dxa"/>
            <w:vMerge/>
            <w:tcBorders>
              <w:top w:val="single" w:sz="4" w:space="0" w:color="auto"/>
              <w:left w:val="single" w:sz="4" w:space="0" w:color="auto"/>
              <w:bottom w:val="single" w:sz="4" w:space="0" w:color="auto"/>
              <w:right w:val="single" w:sz="4" w:space="0" w:color="auto"/>
            </w:tcBorders>
          </w:tcPr>
          <w:p w14:paraId="55B843CA" w14:textId="77777777" w:rsidR="00206752" w:rsidRDefault="00206752" w:rsidP="00336D5D">
            <w:pPr>
              <w:pStyle w:val="TABLE-cell"/>
            </w:pPr>
          </w:p>
        </w:tc>
        <w:tc>
          <w:tcPr>
            <w:tcW w:w="3579" w:type="dxa"/>
            <w:gridSpan w:val="2"/>
            <w:tcBorders>
              <w:top w:val="single" w:sz="4" w:space="0" w:color="auto"/>
              <w:left w:val="single" w:sz="4" w:space="0" w:color="auto"/>
              <w:bottom w:val="single" w:sz="4" w:space="0" w:color="auto"/>
              <w:right w:val="nil"/>
            </w:tcBorders>
          </w:tcPr>
          <w:p w14:paraId="190D80B7" w14:textId="77777777" w:rsidR="00206752" w:rsidRDefault="00206752" w:rsidP="00336D5D">
            <w:pPr>
              <w:pStyle w:val="TABLE-cell"/>
            </w:pPr>
            <w:r>
              <w:t xml:space="preserve">Confirmation of declaration made under </w:t>
            </w:r>
            <w:r w:rsidRPr="00BD47A6">
              <w:t>Annex A of IECEx 02</w:t>
            </w:r>
          </w:p>
        </w:tc>
        <w:tc>
          <w:tcPr>
            <w:tcW w:w="1260" w:type="dxa"/>
            <w:tcBorders>
              <w:top w:val="single" w:sz="4" w:space="0" w:color="auto"/>
              <w:bottom w:val="single" w:sz="6" w:space="0" w:color="auto"/>
              <w:right w:val="single" w:sz="4" w:space="0" w:color="auto"/>
            </w:tcBorders>
          </w:tcPr>
          <w:p w14:paraId="360FA846" w14:textId="77777777" w:rsidR="00206752" w:rsidRDefault="00206752" w:rsidP="00336D5D">
            <w:pPr>
              <w:pStyle w:val="TABLE-cell"/>
            </w:pPr>
          </w:p>
        </w:tc>
        <w:tc>
          <w:tcPr>
            <w:tcW w:w="2238" w:type="dxa"/>
            <w:tcBorders>
              <w:top w:val="single" w:sz="4" w:space="0" w:color="auto"/>
              <w:left w:val="single" w:sz="4" w:space="0" w:color="auto"/>
              <w:bottom w:val="single" w:sz="4" w:space="0" w:color="auto"/>
              <w:right w:val="single" w:sz="4" w:space="0" w:color="auto"/>
            </w:tcBorders>
          </w:tcPr>
          <w:p w14:paraId="11B75D53" w14:textId="77777777" w:rsidR="00206752" w:rsidRDefault="00206752" w:rsidP="00336D5D">
            <w:pPr>
              <w:pStyle w:val="TABLE-cell"/>
            </w:pPr>
          </w:p>
        </w:tc>
      </w:tr>
      <w:tr w:rsidR="00206752" w14:paraId="5EE0E1F7" w14:textId="77777777" w:rsidTr="00336D5D">
        <w:trPr>
          <w:cantSplit/>
          <w:trHeight w:val="360"/>
        </w:trPr>
        <w:tc>
          <w:tcPr>
            <w:tcW w:w="1277" w:type="dxa"/>
            <w:vMerge/>
            <w:tcBorders>
              <w:top w:val="single" w:sz="6" w:space="0" w:color="auto"/>
              <w:left w:val="single" w:sz="4" w:space="0" w:color="auto"/>
              <w:bottom w:val="single" w:sz="4" w:space="0" w:color="auto"/>
              <w:right w:val="single" w:sz="4" w:space="0" w:color="auto"/>
            </w:tcBorders>
          </w:tcPr>
          <w:p w14:paraId="5A7889E4" w14:textId="77777777" w:rsidR="00206752" w:rsidRDefault="00206752" w:rsidP="00336D5D">
            <w:pPr>
              <w:pStyle w:val="TABLE-cell"/>
            </w:pPr>
          </w:p>
        </w:tc>
        <w:tc>
          <w:tcPr>
            <w:tcW w:w="5154" w:type="dxa"/>
            <w:gridSpan w:val="3"/>
            <w:tcBorders>
              <w:top w:val="single" w:sz="4" w:space="0" w:color="auto"/>
              <w:left w:val="single" w:sz="4" w:space="0" w:color="auto"/>
              <w:bottom w:val="single" w:sz="4" w:space="0" w:color="auto"/>
              <w:right w:val="single" w:sz="4" w:space="0" w:color="auto"/>
            </w:tcBorders>
          </w:tcPr>
          <w:p w14:paraId="5D4EDAAD" w14:textId="77777777" w:rsidR="00206752" w:rsidRDefault="00206752" w:rsidP="00336D5D">
            <w:pPr>
              <w:pStyle w:val="TABLE-cell"/>
            </w:pPr>
            <w:r>
              <w:t>ISO/IEC 17025 assessment–satisfactorily completed (for bodies without acceptable national accreditation).  Checklist OD018 provided separately.</w:t>
            </w:r>
          </w:p>
        </w:tc>
        <w:tc>
          <w:tcPr>
            <w:tcW w:w="1260" w:type="dxa"/>
            <w:tcBorders>
              <w:top w:val="single" w:sz="6" w:space="0" w:color="auto"/>
              <w:left w:val="single" w:sz="4" w:space="0" w:color="auto"/>
              <w:bottom w:val="single" w:sz="4" w:space="0" w:color="auto"/>
              <w:right w:val="single" w:sz="4" w:space="0" w:color="auto"/>
            </w:tcBorders>
          </w:tcPr>
          <w:p w14:paraId="3527F970" w14:textId="77777777" w:rsidR="00206752" w:rsidRDefault="00206752" w:rsidP="00336D5D">
            <w:pPr>
              <w:pStyle w:val="TABLE-cell"/>
            </w:pPr>
          </w:p>
        </w:tc>
        <w:tc>
          <w:tcPr>
            <w:tcW w:w="2238" w:type="dxa"/>
            <w:tcBorders>
              <w:top w:val="single" w:sz="4" w:space="0" w:color="auto"/>
              <w:left w:val="single" w:sz="4" w:space="0" w:color="auto"/>
              <w:bottom w:val="single" w:sz="4" w:space="0" w:color="auto"/>
              <w:right w:val="single" w:sz="4" w:space="0" w:color="auto"/>
            </w:tcBorders>
          </w:tcPr>
          <w:p w14:paraId="59990851" w14:textId="77777777" w:rsidR="00206752" w:rsidRDefault="00206752" w:rsidP="00336D5D">
            <w:pPr>
              <w:pStyle w:val="TABLE-cell"/>
            </w:pPr>
          </w:p>
        </w:tc>
      </w:tr>
      <w:tr w:rsidR="00206752" w14:paraId="521FF54B" w14:textId="77777777" w:rsidTr="00336D5D">
        <w:trPr>
          <w:cantSplit/>
          <w:trHeight w:val="360"/>
        </w:trPr>
        <w:tc>
          <w:tcPr>
            <w:tcW w:w="1277" w:type="dxa"/>
            <w:tcBorders>
              <w:top w:val="single" w:sz="4" w:space="0" w:color="auto"/>
              <w:left w:val="single" w:sz="4" w:space="0" w:color="auto"/>
              <w:bottom w:val="single" w:sz="4" w:space="0" w:color="auto"/>
              <w:right w:val="single" w:sz="4" w:space="0" w:color="auto"/>
            </w:tcBorders>
          </w:tcPr>
          <w:p w14:paraId="7449B910" w14:textId="77777777" w:rsidR="00206752" w:rsidRDefault="00206752" w:rsidP="00336D5D">
            <w:pPr>
              <w:pStyle w:val="TABLE-cell"/>
            </w:pPr>
          </w:p>
        </w:tc>
        <w:tc>
          <w:tcPr>
            <w:tcW w:w="5154" w:type="dxa"/>
            <w:gridSpan w:val="3"/>
            <w:tcBorders>
              <w:top w:val="single" w:sz="4" w:space="0" w:color="auto"/>
              <w:left w:val="single" w:sz="4" w:space="0" w:color="auto"/>
              <w:bottom w:val="single" w:sz="4" w:space="0" w:color="auto"/>
              <w:right w:val="single" w:sz="4" w:space="0" w:color="auto"/>
            </w:tcBorders>
          </w:tcPr>
          <w:p w14:paraId="4B4D9013" w14:textId="77777777" w:rsidR="00206752" w:rsidRDefault="00206752" w:rsidP="00336D5D">
            <w:pPr>
              <w:pStyle w:val="TABLE-cell"/>
            </w:pPr>
            <w:r>
              <w:t>Satisfactory completion of IECEx Technical Capability Documents</w:t>
            </w:r>
          </w:p>
          <w:p w14:paraId="799D0D14" w14:textId="77777777" w:rsidR="00206752" w:rsidRDefault="00206752" w:rsidP="00336D5D">
            <w:pPr>
              <w:pStyle w:val="TABLE-cell"/>
            </w:pPr>
            <w:r>
              <w:t>(TCDs) (depending on scope) and confirmation that the Testing Laboratory has all minimum testing capabilities as listed throughout the TCD</w:t>
            </w:r>
          </w:p>
        </w:tc>
        <w:tc>
          <w:tcPr>
            <w:tcW w:w="1260" w:type="dxa"/>
            <w:tcBorders>
              <w:top w:val="single" w:sz="4" w:space="0" w:color="auto"/>
              <w:left w:val="single" w:sz="4" w:space="0" w:color="auto"/>
              <w:bottom w:val="single" w:sz="4" w:space="0" w:color="auto"/>
            </w:tcBorders>
          </w:tcPr>
          <w:p w14:paraId="190BB2DA" w14:textId="77777777" w:rsidR="00206752" w:rsidRDefault="00206752" w:rsidP="00336D5D">
            <w:pPr>
              <w:pStyle w:val="TABLE-cell"/>
            </w:pPr>
          </w:p>
        </w:tc>
        <w:tc>
          <w:tcPr>
            <w:tcW w:w="2238" w:type="dxa"/>
            <w:tcBorders>
              <w:top w:val="single" w:sz="4" w:space="0" w:color="auto"/>
              <w:bottom w:val="single" w:sz="4" w:space="0" w:color="auto"/>
              <w:right w:val="single" w:sz="4" w:space="0" w:color="auto"/>
            </w:tcBorders>
          </w:tcPr>
          <w:p w14:paraId="70D90EF6" w14:textId="77777777" w:rsidR="00206752" w:rsidRDefault="00206752" w:rsidP="00336D5D">
            <w:pPr>
              <w:pStyle w:val="TABLE-cell"/>
            </w:pPr>
          </w:p>
        </w:tc>
      </w:tr>
    </w:tbl>
    <w:p w14:paraId="2F1216E3" w14:textId="77777777" w:rsidR="00206752" w:rsidRDefault="00206752" w:rsidP="00206752">
      <w:pPr>
        <w:ind w:right="-900"/>
        <w:rPr>
          <w:sz w:val="22"/>
        </w:rPr>
      </w:pPr>
    </w:p>
    <w:p w14:paraId="6404D7BB" w14:textId="77777777" w:rsidR="006E3355" w:rsidRDefault="006E3355" w:rsidP="006E3355">
      <w:pPr>
        <w:pStyle w:val="Heading2"/>
      </w:pPr>
      <w:bookmarkStart w:id="26" w:name="_Toc53489781"/>
      <w:r w:rsidRPr="006E3355">
        <w:t>Certified Service Facilities Scheme</w:t>
      </w:r>
      <w:bookmarkEnd w:id="26"/>
    </w:p>
    <w:p w14:paraId="28D515E6" w14:textId="77777777" w:rsidR="006E3355" w:rsidRDefault="006E3355" w:rsidP="006E3355">
      <w:pPr>
        <w:pStyle w:val="PARAGRAPH"/>
      </w:pPr>
      <w:r>
        <w:t xml:space="preserve">If applicable, insert appropriate information for IECEx 03 </w:t>
      </w:r>
      <w:r w:rsidRPr="006E3355">
        <w:t>Certified Service Facilities Scheme</w:t>
      </w:r>
      <w:r>
        <w:t xml:space="preserve"> here.</w:t>
      </w:r>
    </w:p>
    <w:p w14:paraId="11B5E0CA" w14:textId="357E93AF" w:rsidR="006E3355" w:rsidRDefault="006E3355" w:rsidP="006E3355">
      <w:pPr>
        <w:pStyle w:val="Heading2"/>
      </w:pPr>
      <w:bookmarkStart w:id="27" w:name="_Toc53489782"/>
      <w:r w:rsidRPr="006E3355">
        <w:t xml:space="preserve">IECEx Conformity Mark Licensing </w:t>
      </w:r>
      <w:r w:rsidR="00293822">
        <w:t>Scheme</w:t>
      </w:r>
      <w:bookmarkEnd w:id="27"/>
    </w:p>
    <w:p w14:paraId="097D5CC2" w14:textId="19405FBC" w:rsidR="006E3355" w:rsidRPr="006E3355" w:rsidRDefault="006E3355" w:rsidP="008F6FB1">
      <w:pPr>
        <w:pStyle w:val="PARAGRAPH"/>
      </w:pPr>
      <w:r w:rsidRPr="006E3355">
        <w:t>If applicable, insert appropriate information</w:t>
      </w:r>
      <w:r w:rsidR="00293822">
        <w:t xml:space="preserve"> for IECEx 04 </w:t>
      </w:r>
      <w:r w:rsidR="00A943B5">
        <w:t>IECEx Conformity Mark Licen</w:t>
      </w:r>
      <w:r w:rsidR="00367EAA">
        <w:t>si</w:t>
      </w:r>
      <w:r w:rsidR="00A943B5">
        <w:t>ng</w:t>
      </w:r>
      <w:r w:rsidRPr="006E3355">
        <w:t xml:space="preserve"> Scheme here.</w:t>
      </w:r>
    </w:p>
    <w:p w14:paraId="295C3ADF" w14:textId="77777777" w:rsidR="002F1376" w:rsidRDefault="006E3355" w:rsidP="008F6FB1">
      <w:pPr>
        <w:pStyle w:val="Heading2"/>
      </w:pPr>
      <w:bookmarkStart w:id="28" w:name="_Toc53489783"/>
      <w:r w:rsidRPr="006E3355">
        <w:t>IECEx Personnel Competence Scheme</w:t>
      </w:r>
      <w:bookmarkEnd w:id="28"/>
    </w:p>
    <w:p w14:paraId="524B3FEC" w14:textId="77777777" w:rsidR="002F1376" w:rsidRDefault="002F1376" w:rsidP="00206752">
      <w:pPr>
        <w:ind w:right="-900"/>
        <w:rPr>
          <w:sz w:val="22"/>
        </w:rPr>
      </w:pPr>
    </w:p>
    <w:tbl>
      <w:tblPr>
        <w:tblW w:w="9946" w:type="dxa"/>
        <w:jc w:val="center"/>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850"/>
        <w:gridCol w:w="4288"/>
        <w:gridCol w:w="1417"/>
        <w:gridCol w:w="1973"/>
      </w:tblGrid>
      <w:tr w:rsidR="00561F0B" w:rsidRPr="002F1376" w14:paraId="6BC67DC2" w14:textId="77777777" w:rsidTr="008F6FB1">
        <w:trPr>
          <w:cantSplit/>
          <w:trHeight w:val="441"/>
          <w:tblHeader/>
          <w:jc w:val="center"/>
        </w:trPr>
        <w:tc>
          <w:tcPr>
            <w:tcW w:w="6556" w:type="dxa"/>
            <w:gridSpan w:val="3"/>
            <w:tcBorders>
              <w:top w:val="single" w:sz="4" w:space="0" w:color="auto"/>
              <w:left w:val="single" w:sz="4" w:space="0" w:color="auto"/>
              <w:bottom w:val="single" w:sz="4" w:space="0" w:color="auto"/>
            </w:tcBorders>
            <w:shd w:val="pct12" w:color="auto" w:fill="auto"/>
            <w:vAlign w:val="center"/>
          </w:tcPr>
          <w:p w14:paraId="2BE02271" w14:textId="77777777" w:rsidR="00561F0B" w:rsidRPr="002F1376" w:rsidRDefault="00561F0B" w:rsidP="00561F0B">
            <w:pPr>
              <w:pStyle w:val="TABLE-col-heading"/>
              <w:rPr>
                <w:lang w:eastAsia="en-US"/>
              </w:rPr>
            </w:pPr>
            <w:r w:rsidRPr="002F1376">
              <w:rPr>
                <w:lang w:eastAsia="en-US"/>
              </w:rPr>
              <w:t>IECEx CoPC scheme requirements</w:t>
            </w:r>
          </w:p>
        </w:tc>
        <w:tc>
          <w:tcPr>
            <w:tcW w:w="1417" w:type="dxa"/>
            <w:tcBorders>
              <w:top w:val="single" w:sz="4" w:space="0" w:color="auto"/>
              <w:bottom w:val="single" w:sz="4" w:space="0" w:color="auto"/>
            </w:tcBorders>
            <w:shd w:val="pct12" w:color="auto" w:fill="auto"/>
          </w:tcPr>
          <w:p w14:paraId="50961D7F" w14:textId="77777777" w:rsidR="00561F0B" w:rsidRPr="002F1376" w:rsidRDefault="00561F0B" w:rsidP="00561F0B">
            <w:pPr>
              <w:pStyle w:val="TABLE-col-heading"/>
              <w:rPr>
                <w:lang w:eastAsia="en-US"/>
              </w:rPr>
            </w:pPr>
            <w:r w:rsidRPr="00803740">
              <w:rPr>
                <w:b w:val="0"/>
              </w:rPr>
              <w:t>Y/N/NA</w:t>
            </w:r>
          </w:p>
        </w:tc>
        <w:tc>
          <w:tcPr>
            <w:tcW w:w="1973" w:type="dxa"/>
            <w:tcBorders>
              <w:top w:val="single" w:sz="4" w:space="0" w:color="auto"/>
              <w:bottom w:val="single" w:sz="4" w:space="0" w:color="auto"/>
              <w:right w:val="single" w:sz="4" w:space="0" w:color="auto"/>
            </w:tcBorders>
            <w:shd w:val="pct12" w:color="auto" w:fill="auto"/>
            <w:vAlign w:val="center"/>
          </w:tcPr>
          <w:p w14:paraId="29F65FD0" w14:textId="77777777" w:rsidR="00561F0B" w:rsidRPr="002F1376" w:rsidRDefault="00561F0B" w:rsidP="00561F0B">
            <w:pPr>
              <w:pStyle w:val="TABLE-col-heading"/>
              <w:rPr>
                <w:lang w:eastAsia="en-US"/>
              </w:rPr>
            </w:pPr>
            <w:r w:rsidRPr="002F1376">
              <w:rPr>
                <w:lang w:eastAsia="en-US"/>
              </w:rPr>
              <w:t xml:space="preserve">Comments </w:t>
            </w:r>
          </w:p>
        </w:tc>
      </w:tr>
      <w:tr w:rsidR="00561F0B" w:rsidRPr="002F1376" w14:paraId="2D0D543E" w14:textId="77777777" w:rsidTr="008F6FB1">
        <w:trPr>
          <w:cantSplit/>
          <w:jc w:val="center"/>
        </w:trPr>
        <w:tc>
          <w:tcPr>
            <w:tcW w:w="1418" w:type="dxa"/>
            <w:vMerge w:val="restart"/>
            <w:tcBorders>
              <w:top w:val="single" w:sz="4" w:space="0" w:color="auto"/>
              <w:left w:val="single" w:sz="4" w:space="0" w:color="auto"/>
            </w:tcBorders>
          </w:tcPr>
          <w:p w14:paraId="38D37B74" w14:textId="77777777" w:rsidR="00561F0B" w:rsidRPr="002F1376" w:rsidRDefault="00561F0B" w:rsidP="00561F0B">
            <w:pPr>
              <w:pStyle w:val="TABLE-cell"/>
              <w:rPr>
                <w:szCs w:val="16"/>
                <w:lang w:eastAsia="en-US"/>
              </w:rPr>
            </w:pPr>
            <w:r w:rsidRPr="002F1376">
              <w:rPr>
                <w:szCs w:val="16"/>
                <w:lang w:eastAsia="en-US"/>
              </w:rPr>
              <w:t>IECEx 05 requirements</w:t>
            </w:r>
          </w:p>
          <w:p w14:paraId="2433F446" w14:textId="77777777" w:rsidR="00561F0B" w:rsidRPr="002F1376" w:rsidRDefault="00561F0B" w:rsidP="00561F0B">
            <w:pPr>
              <w:pStyle w:val="TABLE-cell"/>
              <w:rPr>
                <w:sz w:val="22"/>
                <w:lang w:eastAsia="en-US"/>
              </w:rPr>
            </w:pPr>
          </w:p>
        </w:tc>
        <w:tc>
          <w:tcPr>
            <w:tcW w:w="5138" w:type="dxa"/>
            <w:gridSpan w:val="2"/>
            <w:tcBorders>
              <w:top w:val="single" w:sz="4" w:space="0" w:color="auto"/>
            </w:tcBorders>
          </w:tcPr>
          <w:p w14:paraId="782EE0D1" w14:textId="1C023679" w:rsidR="00561F0B" w:rsidRPr="002F1376" w:rsidRDefault="00561F0B" w:rsidP="00561F0B">
            <w:pPr>
              <w:pStyle w:val="TABLE-cell"/>
              <w:rPr>
                <w:szCs w:val="22"/>
                <w:lang w:eastAsia="en-US"/>
              </w:rPr>
            </w:pPr>
            <w:r w:rsidRPr="002F1376">
              <w:rPr>
                <w:szCs w:val="22"/>
                <w:lang w:eastAsia="en-US"/>
              </w:rPr>
              <w:t>Confirmation of Scope of IECEx Acceptance or scope of application (for new applicant)</w:t>
            </w:r>
          </w:p>
        </w:tc>
        <w:tc>
          <w:tcPr>
            <w:tcW w:w="1417" w:type="dxa"/>
            <w:tcBorders>
              <w:top w:val="single" w:sz="4" w:space="0" w:color="auto"/>
            </w:tcBorders>
          </w:tcPr>
          <w:p w14:paraId="3973A564" w14:textId="77777777" w:rsidR="00561F0B" w:rsidRPr="002F1376" w:rsidRDefault="00561F0B" w:rsidP="00561F0B">
            <w:pPr>
              <w:pStyle w:val="TABLE-cell"/>
              <w:rPr>
                <w:rFonts w:ascii="Times New Roman" w:hAnsi="Times New Roman"/>
                <w:sz w:val="22"/>
                <w:lang w:eastAsia="en-US"/>
              </w:rPr>
            </w:pPr>
          </w:p>
        </w:tc>
        <w:tc>
          <w:tcPr>
            <w:tcW w:w="1973" w:type="dxa"/>
            <w:tcBorders>
              <w:top w:val="single" w:sz="4" w:space="0" w:color="auto"/>
              <w:right w:val="single" w:sz="4" w:space="0" w:color="auto"/>
            </w:tcBorders>
          </w:tcPr>
          <w:p w14:paraId="249CC3B9" w14:textId="77777777" w:rsidR="00561F0B" w:rsidRPr="002F1376" w:rsidRDefault="00561F0B" w:rsidP="00561F0B">
            <w:pPr>
              <w:pStyle w:val="TABLE-cell"/>
              <w:rPr>
                <w:rFonts w:ascii="Times New Roman" w:hAnsi="Times New Roman"/>
                <w:sz w:val="22"/>
                <w:lang w:eastAsia="en-US"/>
              </w:rPr>
            </w:pPr>
          </w:p>
        </w:tc>
      </w:tr>
      <w:tr w:rsidR="00561F0B" w:rsidRPr="002F1376" w14:paraId="1D1EB820" w14:textId="77777777" w:rsidTr="008F6FB1">
        <w:trPr>
          <w:cantSplit/>
          <w:jc w:val="center"/>
        </w:trPr>
        <w:tc>
          <w:tcPr>
            <w:tcW w:w="1418" w:type="dxa"/>
            <w:vMerge/>
            <w:tcBorders>
              <w:left w:val="single" w:sz="4" w:space="0" w:color="auto"/>
            </w:tcBorders>
          </w:tcPr>
          <w:p w14:paraId="7365A5AA" w14:textId="77777777" w:rsidR="00561F0B" w:rsidRPr="002F1376" w:rsidRDefault="00561F0B" w:rsidP="00561F0B">
            <w:pPr>
              <w:pStyle w:val="TABLE-cell"/>
              <w:rPr>
                <w:sz w:val="22"/>
                <w:lang w:eastAsia="en-US"/>
              </w:rPr>
            </w:pPr>
          </w:p>
        </w:tc>
        <w:tc>
          <w:tcPr>
            <w:tcW w:w="5138" w:type="dxa"/>
            <w:gridSpan w:val="2"/>
          </w:tcPr>
          <w:p w14:paraId="1D914E1D" w14:textId="77777777" w:rsidR="00561F0B" w:rsidRPr="002F1376" w:rsidRDefault="00561F0B" w:rsidP="00561F0B">
            <w:pPr>
              <w:pStyle w:val="TABLE-cell"/>
              <w:rPr>
                <w:szCs w:val="22"/>
                <w:lang w:eastAsia="en-US"/>
              </w:rPr>
            </w:pPr>
            <w:r w:rsidRPr="002F1376">
              <w:rPr>
                <w:szCs w:val="22"/>
                <w:lang w:eastAsia="en-US"/>
              </w:rPr>
              <w:t>Confirmation that details in original application are still current (for new application)</w:t>
            </w:r>
          </w:p>
        </w:tc>
        <w:tc>
          <w:tcPr>
            <w:tcW w:w="1417" w:type="dxa"/>
          </w:tcPr>
          <w:p w14:paraId="6A6E82FA" w14:textId="77777777" w:rsidR="00561F0B" w:rsidRPr="002F1376" w:rsidRDefault="00561F0B" w:rsidP="00561F0B">
            <w:pPr>
              <w:pStyle w:val="TABLE-cell"/>
              <w:rPr>
                <w:rFonts w:ascii="Times New Roman" w:hAnsi="Times New Roman"/>
                <w:sz w:val="22"/>
                <w:lang w:eastAsia="en-US"/>
              </w:rPr>
            </w:pPr>
          </w:p>
        </w:tc>
        <w:tc>
          <w:tcPr>
            <w:tcW w:w="1973" w:type="dxa"/>
            <w:tcBorders>
              <w:right w:val="single" w:sz="4" w:space="0" w:color="auto"/>
            </w:tcBorders>
          </w:tcPr>
          <w:p w14:paraId="2CA3A5DC" w14:textId="77777777" w:rsidR="00561F0B" w:rsidRPr="002F1376" w:rsidRDefault="00561F0B" w:rsidP="00561F0B">
            <w:pPr>
              <w:pStyle w:val="TABLE-cell"/>
              <w:rPr>
                <w:rFonts w:ascii="Times New Roman" w:hAnsi="Times New Roman"/>
                <w:sz w:val="22"/>
                <w:lang w:eastAsia="en-US"/>
              </w:rPr>
            </w:pPr>
          </w:p>
        </w:tc>
      </w:tr>
      <w:tr w:rsidR="00561F0B" w:rsidRPr="002F1376" w14:paraId="24AE5AD2" w14:textId="77777777" w:rsidTr="008F6FB1">
        <w:trPr>
          <w:cantSplit/>
          <w:jc w:val="center"/>
        </w:trPr>
        <w:tc>
          <w:tcPr>
            <w:tcW w:w="1418" w:type="dxa"/>
            <w:vMerge/>
            <w:tcBorders>
              <w:left w:val="single" w:sz="4" w:space="0" w:color="auto"/>
            </w:tcBorders>
          </w:tcPr>
          <w:p w14:paraId="3E8A56E0" w14:textId="77777777" w:rsidR="00561F0B" w:rsidRPr="002F1376" w:rsidRDefault="00561F0B" w:rsidP="00561F0B">
            <w:pPr>
              <w:pStyle w:val="TABLE-cell"/>
              <w:rPr>
                <w:sz w:val="22"/>
                <w:lang w:eastAsia="en-US"/>
              </w:rPr>
            </w:pPr>
          </w:p>
        </w:tc>
        <w:tc>
          <w:tcPr>
            <w:tcW w:w="5138" w:type="dxa"/>
            <w:gridSpan w:val="2"/>
          </w:tcPr>
          <w:p w14:paraId="5C33B281" w14:textId="77777777" w:rsidR="00561F0B" w:rsidRPr="002F1376" w:rsidRDefault="00561F0B" w:rsidP="00561F0B">
            <w:pPr>
              <w:pStyle w:val="TABLE-cell"/>
              <w:rPr>
                <w:szCs w:val="22"/>
                <w:lang w:eastAsia="en-US"/>
              </w:rPr>
            </w:pPr>
            <w:r w:rsidRPr="002F1376">
              <w:rPr>
                <w:szCs w:val="22"/>
                <w:lang w:eastAsia="en-US"/>
              </w:rPr>
              <w:t>Confirm currency and scope of accreditation (ISO/IEC 17024)</w:t>
            </w:r>
            <w:r>
              <w:rPr>
                <w:szCs w:val="22"/>
                <w:lang w:eastAsia="en-US"/>
              </w:rPr>
              <w:t>, if</w:t>
            </w:r>
            <w:r w:rsidRPr="002F1376">
              <w:rPr>
                <w:szCs w:val="22"/>
                <w:lang w:eastAsia="en-US"/>
              </w:rPr>
              <w:t xml:space="preserve"> applicable</w:t>
            </w:r>
          </w:p>
        </w:tc>
        <w:tc>
          <w:tcPr>
            <w:tcW w:w="1417" w:type="dxa"/>
          </w:tcPr>
          <w:p w14:paraId="4653E49E" w14:textId="77777777" w:rsidR="00561F0B" w:rsidRPr="002F1376" w:rsidRDefault="00561F0B" w:rsidP="00561F0B">
            <w:pPr>
              <w:pStyle w:val="TABLE-cell"/>
              <w:rPr>
                <w:rFonts w:ascii="Times New Roman" w:hAnsi="Times New Roman"/>
                <w:sz w:val="22"/>
                <w:lang w:eastAsia="en-US"/>
              </w:rPr>
            </w:pPr>
          </w:p>
        </w:tc>
        <w:tc>
          <w:tcPr>
            <w:tcW w:w="1973" w:type="dxa"/>
            <w:tcBorders>
              <w:right w:val="single" w:sz="4" w:space="0" w:color="auto"/>
            </w:tcBorders>
          </w:tcPr>
          <w:p w14:paraId="1B764E81" w14:textId="77777777" w:rsidR="00561F0B" w:rsidRPr="002F1376" w:rsidRDefault="00561F0B" w:rsidP="00561F0B">
            <w:pPr>
              <w:pStyle w:val="TABLE-cell"/>
              <w:rPr>
                <w:rFonts w:ascii="Times New Roman" w:hAnsi="Times New Roman"/>
                <w:sz w:val="22"/>
                <w:lang w:eastAsia="en-US"/>
              </w:rPr>
            </w:pPr>
          </w:p>
        </w:tc>
      </w:tr>
      <w:tr w:rsidR="00561F0B" w:rsidRPr="002F1376" w14:paraId="2BE4BE7D" w14:textId="77777777" w:rsidTr="008F6FB1">
        <w:trPr>
          <w:cantSplit/>
          <w:jc w:val="center"/>
        </w:trPr>
        <w:tc>
          <w:tcPr>
            <w:tcW w:w="1418" w:type="dxa"/>
            <w:vMerge/>
            <w:tcBorders>
              <w:left w:val="single" w:sz="4" w:space="0" w:color="auto"/>
            </w:tcBorders>
          </w:tcPr>
          <w:p w14:paraId="4FDEE75B" w14:textId="77777777" w:rsidR="00561F0B" w:rsidRPr="002F1376" w:rsidRDefault="00561F0B" w:rsidP="00561F0B">
            <w:pPr>
              <w:pStyle w:val="TABLE-cell"/>
              <w:rPr>
                <w:sz w:val="22"/>
                <w:lang w:eastAsia="en-US"/>
              </w:rPr>
            </w:pPr>
          </w:p>
        </w:tc>
        <w:tc>
          <w:tcPr>
            <w:tcW w:w="850" w:type="dxa"/>
            <w:vMerge w:val="restart"/>
          </w:tcPr>
          <w:p w14:paraId="355E6952" w14:textId="77777777" w:rsidR="00561F0B" w:rsidRPr="002F1376" w:rsidRDefault="00561F0B" w:rsidP="00561F0B">
            <w:pPr>
              <w:pStyle w:val="TABLE-cell"/>
              <w:rPr>
                <w:lang w:eastAsia="en-US"/>
              </w:rPr>
            </w:pPr>
            <w:r w:rsidRPr="002F1376">
              <w:rPr>
                <w:lang w:eastAsia="en-US"/>
              </w:rPr>
              <w:t>Clause 9.1</w:t>
            </w:r>
          </w:p>
        </w:tc>
        <w:tc>
          <w:tcPr>
            <w:tcW w:w="4288" w:type="dxa"/>
          </w:tcPr>
          <w:p w14:paraId="01FB51C6" w14:textId="77777777" w:rsidR="00561F0B" w:rsidRPr="002F1376" w:rsidRDefault="00561F0B" w:rsidP="00561F0B">
            <w:pPr>
              <w:pStyle w:val="TABLE-cell"/>
              <w:rPr>
                <w:lang w:eastAsia="en-US"/>
              </w:rPr>
            </w:pPr>
            <w:r w:rsidRPr="002F1376">
              <w:rPr>
                <w:lang w:eastAsia="en-US"/>
              </w:rPr>
              <w:t>(a) in a participating country</w:t>
            </w:r>
          </w:p>
        </w:tc>
        <w:tc>
          <w:tcPr>
            <w:tcW w:w="1417" w:type="dxa"/>
          </w:tcPr>
          <w:p w14:paraId="217CCA62" w14:textId="77777777" w:rsidR="00561F0B" w:rsidRPr="002F1376" w:rsidRDefault="00561F0B" w:rsidP="00561F0B">
            <w:pPr>
              <w:pStyle w:val="TABLE-cell"/>
              <w:rPr>
                <w:rFonts w:ascii="Times New Roman" w:hAnsi="Times New Roman"/>
                <w:sz w:val="22"/>
                <w:lang w:eastAsia="en-US"/>
              </w:rPr>
            </w:pPr>
          </w:p>
        </w:tc>
        <w:tc>
          <w:tcPr>
            <w:tcW w:w="1973" w:type="dxa"/>
            <w:tcBorders>
              <w:right w:val="single" w:sz="4" w:space="0" w:color="auto"/>
            </w:tcBorders>
          </w:tcPr>
          <w:p w14:paraId="4B6CE6F2" w14:textId="77777777" w:rsidR="00561F0B" w:rsidRPr="002F1376" w:rsidRDefault="00561F0B" w:rsidP="00561F0B">
            <w:pPr>
              <w:pStyle w:val="TABLE-cell"/>
              <w:rPr>
                <w:rFonts w:ascii="Times New Roman" w:hAnsi="Times New Roman"/>
                <w:sz w:val="22"/>
                <w:lang w:eastAsia="en-US"/>
              </w:rPr>
            </w:pPr>
          </w:p>
        </w:tc>
      </w:tr>
      <w:tr w:rsidR="00561F0B" w:rsidRPr="002F1376" w14:paraId="62528DFA" w14:textId="77777777" w:rsidTr="008F6FB1">
        <w:trPr>
          <w:cantSplit/>
          <w:jc w:val="center"/>
        </w:trPr>
        <w:tc>
          <w:tcPr>
            <w:tcW w:w="1418" w:type="dxa"/>
            <w:vMerge/>
            <w:tcBorders>
              <w:left w:val="single" w:sz="4" w:space="0" w:color="auto"/>
            </w:tcBorders>
          </w:tcPr>
          <w:p w14:paraId="016C7C75" w14:textId="77777777" w:rsidR="00561F0B" w:rsidRPr="002F1376" w:rsidRDefault="00561F0B" w:rsidP="00561F0B">
            <w:pPr>
              <w:pStyle w:val="TABLE-cell"/>
              <w:rPr>
                <w:sz w:val="22"/>
                <w:lang w:eastAsia="en-US"/>
              </w:rPr>
            </w:pPr>
          </w:p>
        </w:tc>
        <w:tc>
          <w:tcPr>
            <w:tcW w:w="850" w:type="dxa"/>
            <w:vMerge/>
          </w:tcPr>
          <w:p w14:paraId="39EF4D13" w14:textId="77777777" w:rsidR="00561F0B" w:rsidRPr="002F1376" w:rsidRDefault="00561F0B" w:rsidP="00561F0B">
            <w:pPr>
              <w:pStyle w:val="TABLE-cell"/>
              <w:rPr>
                <w:lang w:eastAsia="en-US"/>
              </w:rPr>
            </w:pPr>
          </w:p>
        </w:tc>
        <w:tc>
          <w:tcPr>
            <w:tcW w:w="4288" w:type="dxa"/>
          </w:tcPr>
          <w:p w14:paraId="2C6CB110" w14:textId="77777777" w:rsidR="00561F0B" w:rsidRPr="002F1376" w:rsidRDefault="00561F0B" w:rsidP="00561F0B">
            <w:pPr>
              <w:pStyle w:val="TABLE-cell"/>
              <w:rPr>
                <w:lang w:eastAsia="en-US"/>
              </w:rPr>
            </w:pPr>
            <w:r w:rsidRPr="002F1376">
              <w:rPr>
                <w:lang w:eastAsia="en-US"/>
              </w:rPr>
              <w:t>(b) operate recognized certification scheme</w:t>
            </w:r>
          </w:p>
        </w:tc>
        <w:tc>
          <w:tcPr>
            <w:tcW w:w="1417" w:type="dxa"/>
          </w:tcPr>
          <w:p w14:paraId="60D18BFA" w14:textId="77777777" w:rsidR="00561F0B" w:rsidRPr="002F1376" w:rsidRDefault="00561F0B" w:rsidP="00561F0B">
            <w:pPr>
              <w:pStyle w:val="TABLE-cell"/>
              <w:rPr>
                <w:rFonts w:ascii="Times New Roman" w:hAnsi="Times New Roman"/>
                <w:sz w:val="22"/>
                <w:lang w:eastAsia="en-US"/>
              </w:rPr>
            </w:pPr>
          </w:p>
        </w:tc>
        <w:tc>
          <w:tcPr>
            <w:tcW w:w="1973" w:type="dxa"/>
            <w:tcBorders>
              <w:right w:val="single" w:sz="4" w:space="0" w:color="auto"/>
            </w:tcBorders>
          </w:tcPr>
          <w:p w14:paraId="61F3D581" w14:textId="77777777" w:rsidR="00561F0B" w:rsidRPr="002F1376" w:rsidRDefault="00561F0B" w:rsidP="00561F0B">
            <w:pPr>
              <w:pStyle w:val="TABLE-cell"/>
              <w:rPr>
                <w:rFonts w:ascii="Times New Roman" w:hAnsi="Times New Roman"/>
                <w:sz w:val="22"/>
                <w:lang w:eastAsia="en-US"/>
              </w:rPr>
            </w:pPr>
          </w:p>
        </w:tc>
      </w:tr>
      <w:tr w:rsidR="00561F0B" w:rsidRPr="002F1376" w14:paraId="644C0D45" w14:textId="77777777" w:rsidTr="008F6FB1">
        <w:trPr>
          <w:cantSplit/>
          <w:jc w:val="center"/>
        </w:trPr>
        <w:tc>
          <w:tcPr>
            <w:tcW w:w="1418" w:type="dxa"/>
            <w:vMerge/>
            <w:tcBorders>
              <w:left w:val="single" w:sz="4" w:space="0" w:color="auto"/>
            </w:tcBorders>
          </w:tcPr>
          <w:p w14:paraId="141DA10A" w14:textId="77777777" w:rsidR="00561F0B" w:rsidRPr="002F1376" w:rsidRDefault="00561F0B" w:rsidP="00561F0B">
            <w:pPr>
              <w:pStyle w:val="TABLE-cell"/>
              <w:rPr>
                <w:sz w:val="22"/>
                <w:lang w:eastAsia="en-US"/>
              </w:rPr>
            </w:pPr>
          </w:p>
        </w:tc>
        <w:tc>
          <w:tcPr>
            <w:tcW w:w="850" w:type="dxa"/>
            <w:vMerge/>
          </w:tcPr>
          <w:p w14:paraId="4FB7C1B7" w14:textId="77777777" w:rsidR="00561F0B" w:rsidRPr="002F1376" w:rsidRDefault="00561F0B" w:rsidP="00561F0B">
            <w:pPr>
              <w:pStyle w:val="TABLE-cell"/>
              <w:rPr>
                <w:lang w:eastAsia="en-US"/>
              </w:rPr>
            </w:pPr>
          </w:p>
        </w:tc>
        <w:tc>
          <w:tcPr>
            <w:tcW w:w="4288" w:type="dxa"/>
          </w:tcPr>
          <w:p w14:paraId="578F7573" w14:textId="77777777" w:rsidR="00561F0B" w:rsidRPr="002F1376" w:rsidRDefault="00561F0B" w:rsidP="00561F0B">
            <w:pPr>
              <w:pStyle w:val="TABLE-cell"/>
              <w:rPr>
                <w:lang w:eastAsia="en-US"/>
              </w:rPr>
            </w:pPr>
            <w:r w:rsidRPr="002F1376">
              <w:rPr>
                <w:lang w:eastAsia="en-US"/>
              </w:rPr>
              <w:t>(c) competence demonstrated by assessment</w:t>
            </w:r>
          </w:p>
        </w:tc>
        <w:tc>
          <w:tcPr>
            <w:tcW w:w="1417" w:type="dxa"/>
          </w:tcPr>
          <w:p w14:paraId="3599B32A" w14:textId="77777777" w:rsidR="00561F0B" w:rsidRPr="002F1376" w:rsidRDefault="00561F0B" w:rsidP="00561F0B">
            <w:pPr>
              <w:pStyle w:val="TABLE-cell"/>
              <w:rPr>
                <w:rFonts w:ascii="Times New Roman" w:hAnsi="Times New Roman"/>
                <w:sz w:val="22"/>
                <w:lang w:eastAsia="en-US"/>
              </w:rPr>
            </w:pPr>
          </w:p>
        </w:tc>
        <w:tc>
          <w:tcPr>
            <w:tcW w:w="1973" w:type="dxa"/>
            <w:tcBorders>
              <w:right w:val="single" w:sz="4" w:space="0" w:color="auto"/>
            </w:tcBorders>
          </w:tcPr>
          <w:p w14:paraId="647B2BCC" w14:textId="77777777" w:rsidR="00561F0B" w:rsidRPr="002F1376" w:rsidRDefault="00561F0B" w:rsidP="00561F0B">
            <w:pPr>
              <w:pStyle w:val="TABLE-cell"/>
              <w:rPr>
                <w:rFonts w:ascii="Times New Roman" w:hAnsi="Times New Roman"/>
                <w:sz w:val="22"/>
                <w:lang w:eastAsia="en-US"/>
              </w:rPr>
            </w:pPr>
          </w:p>
        </w:tc>
      </w:tr>
      <w:tr w:rsidR="00561F0B" w:rsidRPr="002F1376" w14:paraId="785B85F0" w14:textId="77777777" w:rsidTr="008F6FB1">
        <w:trPr>
          <w:cantSplit/>
          <w:jc w:val="center"/>
        </w:trPr>
        <w:tc>
          <w:tcPr>
            <w:tcW w:w="1418" w:type="dxa"/>
            <w:vMerge/>
            <w:tcBorders>
              <w:left w:val="single" w:sz="4" w:space="0" w:color="auto"/>
            </w:tcBorders>
          </w:tcPr>
          <w:p w14:paraId="54A5F9F0" w14:textId="77777777" w:rsidR="00561F0B" w:rsidRPr="002F1376" w:rsidRDefault="00561F0B" w:rsidP="00561F0B">
            <w:pPr>
              <w:pStyle w:val="TABLE-cell"/>
              <w:rPr>
                <w:sz w:val="22"/>
                <w:lang w:eastAsia="en-US"/>
              </w:rPr>
            </w:pPr>
          </w:p>
        </w:tc>
        <w:tc>
          <w:tcPr>
            <w:tcW w:w="5138" w:type="dxa"/>
            <w:gridSpan w:val="2"/>
          </w:tcPr>
          <w:p w14:paraId="7E725F46" w14:textId="1508A776" w:rsidR="00561F0B" w:rsidRPr="002F1376" w:rsidRDefault="00561F0B" w:rsidP="00561F0B">
            <w:pPr>
              <w:pStyle w:val="TABLE-cell"/>
              <w:rPr>
                <w:lang w:eastAsia="en-US"/>
              </w:rPr>
            </w:pPr>
            <w:r w:rsidRPr="002F1376">
              <w:rPr>
                <w:lang w:eastAsia="en-US"/>
              </w:rPr>
              <w:t xml:space="preserve">Assessment facilities considered by Assessment team to be appropriate and adequate for assessment of Units, according to </w:t>
            </w:r>
            <w:r w:rsidR="004A4507">
              <w:rPr>
                <w:lang w:eastAsia="en-US"/>
              </w:rPr>
              <w:t xml:space="preserve">IECEx </w:t>
            </w:r>
            <w:r w:rsidRPr="002F1376">
              <w:rPr>
                <w:lang w:eastAsia="en-US"/>
              </w:rPr>
              <w:t>OD 504?</w:t>
            </w:r>
          </w:p>
        </w:tc>
        <w:tc>
          <w:tcPr>
            <w:tcW w:w="1417" w:type="dxa"/>
          </w:tcPr>
          <w:p w14:paraId="04BE00A3" w14:textId="77777777" w:rsidR="00561F0B" w:rsidRPr="002F1376" w:rsidRDefault="00561F0B" w:rsidP="00561F0B">
            <w:pPr>
              <w:pStyle w:val="TABLE-cell"/>
              <w:rPr>
                <w:rFonts w:ascii="Times New Roman" w:hAnsi="Times New Roman"/>
                <w:sz w:val="22"/>
                <w:lang w:eastAsia="en-US"/>
              </w:rPr>
            </w:pPr>
          </w:p>
        </w:tc>
        <w:tc>
          <w:tcPr>
            <w:tcW w:w="1973" w:type="dxa"/>
            <w:tcBorders>
              <w:right w:val="single" w:sz="4" w:space="0" w:color="auto"/>
            </w:tcBorders>
          </w:tcPr>
          <w:p w14:paraId="082B189A" w14:textId="77777777" w:rsidR="00561F0B" w:rsidRPr="002F1376" w:rsidRDefault="00561F0B" w:rsidP="00561F0B">
            <w:pPr>
              <w:pStyle w:val="TABLE-cell"/>
              <w:rPr>
                <w:rFonts w:ascii="Times New Roman" w:hAnsi="Times New Roman"/>
                <w:sz w:val="22"/>
                <w:lang w:eastAsia="en-US"/>
              </w:rPr>
            </w:pPr>
          </w:p>
        </w:tc>
      </w:tr>
      <w:tr w:rsidR="00561F0B" w:rsidRPr="002F1376" w14:paraId="668B6DF7" w14:textId="77777777" w:rsidTr="008F6FB1">
        <w:trPr>
          <w:cantSplit/>
          <w:jc w:val="center"/>
        </w:trPr>
        <w:tc>
          <w:tcPr>
            <w:tcW w:w="1418" w:type="dxa"/>
            <w:vMerge/>
            <w:tcBorders>
              <w:left w:val="single" w:sz="4" w:space="0" w:color="auto"/>
            </w:tcBorders>
          </w:tcPr>
          <w:p w14:paraId="6A2E38A7" w14:textId="77777777" w:rsidR="00561F0B" w:rsidRPr="002F1376" w:rsidRDefault="00561F0B" w:rsidP="00561F0B">
            <w:pPr>
              <w:pStyle w:val="TABLE-cell"/>
              <w:rPr>
                <w:sz w:val="22"/>
                <w:lang w:eastAsia="en-US"/>
              </w:rPr>
            </w:pPr>
          </w:p>
        </w:tc>
        <w:tc>
          <w:tcPr>
            <w:tcW w:w="5138" w:type="dxa"/>
            <w:gridSpan w:val="2"/>
          </w:tcPr>
          <w:p w14:paraId="0A40513D" w14:textId="77777777" w:rsidR="00561F0B" w:rsidRPr="002F1376" w:rsidRDefault="00561F0B" w:rsidP="00561F0B">
            <w:pPr>
              <w:pStyle w:val="TABLE-cell"/>
              <w:rPr>
                <w:lang w:eastAsia="en-US"/>
              </w:rPr>
            </w:pPr>
            <w:r w:rsidRPr="002F1376">
              <w:rPr>
                <w:lang w:eastAsia="en-US"/>
              </w:rPr>
              <w:t>Confirmation of which location is the official ExCB location, where more than 1 location is identified?</w:t>
            </w:r>
          </w:p>
          <w:p w14:paraId="60793A38" w14:textId="77777777" w:rsidR="00561F0B" w:rsidRPr="002F1376" w:rsidRDefault="00561F0B" w:rsidP="00561F0B">
            <w:pPr>
              <w:pStyle w:val="TABLE-cell"/>
              <w:rPr>
                <w:szCs w:val="18"/>
                <w:lang w:eastAsia="en-US"/>
              </w:rPr>
            </w:pPr>
            <w:r w:rsidRPr="002F1376">
              <w:rPr>
                <w:szCs w:val="18"/>
                <w:lang w:eastAsia="en-US"/>
              </w:rPr>
              <w:t>an official ExCB location is one where the following are conducted:</w:t>
            </w:r>
          </w:p>
          <w:p w14:paraId="25BB64DD" w14:textId="77777777" w:rsidR="00561F0B" w:rsidRPr="002F1376" w:rsidRDefault="00561F0B" w:rsidP="00561F0B">
            <w:pPr>
              <w:pStyle w:val="TABLE-cell"/>
              <w:rPr>
                <w:szCs w:val="18"/>
                <w:lang w:eastAsia="en-US"/>
              </w:rPr>
            </w:pPr>
            <w:r w:rsidRPr="002F1376">
              <w:rPr>
                <w:szCs w:val="18"/>
                <w:lang w:eastAsia="en-US"/>
              </w:rPr>
              <w:t xml:space="preserve">applications received, </w:t>
            </w:r>
          </w:p>
          <w:p w14:paraId="2119490E" w14:textId="77777777" w:rsidR="00561F0B" w:rsidRPr="002F1376" w:rsidRDefault="00561F0B" w:rsidP="00561F0B">
            <w:pPr>
              <w:pStyle w:val="TABLE-cell"/>
              <w:rPr>
                <w:szCs w:val="18"/>
                <w:lang w:eastAsia="en-US"/>
              </w:rPr>
            </w:pPr>
            <w:r w:rsidRPr="002F1376">
              <w:rPr>
                <w:szCs w:val="18"/>
                <w:lang w:eastAsia="en-US"/>
              </w:rPr>
              <w:t>contract review (review of application)</w:t>
            </w:r>
          </w:p>
          <w:p w14:paraId="62145E99" w14:textId="77777777" w:rsidR="00561F0B" w:rsidRPr="002F1376" w:rsidRDefault="00561F0B" w:rsidP="00561F0B">
            <w:pPr>
              <w:pStyle w:val="TABLE-cell"/>
              <w:rPr>
                <w:szCs w:val="18"/>
                <w:lang w:eastAsia="en-US"/>
              </w:rPr>
            </w:pPr>
            <w:r w:rsidRPr="002F1376">
              <w:rPr>
                <w:szCs w:val="18"/>
                <w:lang w:eastAsia="en-US"/>
              </w:rPr>
              <w:t>assignment of application to ExCB staff</w:t>
            </w:r>
          </w:p>
          <w:p w14:paraId="427DFC7B" w14:textId="77777777" w:rsidR="00561F0B" w:rsidRPr="002F1376" w:rsidRDefault="00561F0B" w:rsidP="00561F0B">
            <w:pPr>
              <w:pStyle w:val="TABLE-cell"/>
              <w:rPr>
                <w:szCs w:val="18"/>
                <w:lang w:eastAsia="en-US"/>
              </w:rPr>
            </w:pPr>
            <w:r w:rsidRPr="002F1376">
              <w:rPr>
                <w:szCs w:val="18"/>
                <w:lang w:eastAsia="en-US"/>
              </w:rPr>
              <w:t>review of exam/assessments</w:t>
            </w:r>
          </w:p>
          <w:p w14:paraId="764BDFE9" w14:textId="77777777" w:rsidR="00561F0B" w:rsidRPr="002F1376" w:rsidRDefault="00561F0B" w:rsidP="00561F0B">
            <w:pPr>
              <w:pStyle w:val="TABLE-cell"/>
              <w:rPr>
                <w:szCs w:val="18"/>
                <w:lang w:eastAsia="en-US"/>
              </w:rPr>
            </w:pPr>
            <w:r w:rsidRPr="002F1376">
              <w:rPr>
                <w:szCs w:val="18"/>
                <w:lang w:eastAsia="en-US"/>
              </w:rPr>
              <w:t>decision to issue Certificate</w:t>
            </w:r>
          </w:p>
          <w:p w14:paraId="57D9D6B1" w14:textId="77777777" w:rsidR="00561F0B" w:rsidRPr="002F1376" w:rsidRDefault="00561F0B" w:rsidP="00561F0B">
            <w:pPr>
              <w:pStyle w:val="TABLE-cell"/>
              <w:rPr>
                <w:szCs w:val="18"/>
                <w:lang w:eastAsia="en-US"/>
              </w:rPr>
            </w:pPr>
            <w:r w:rsidRPr="002F1376">
              <w:rPr>
                <w:szCs w:val="18"/>
                <w:lang w:eastAsia="en-US"/>
              </w:rPr>
              <w:t>(Contact IECEx Secretary for any questions)</w:t>
            </w:r>
          </w:p>
        </w:tc>
        <w:tc>
          <w:tcPr>
            <w:tcW w:w="1417" w:type="dxa"/>
          </w:tcPr>
          <w:p w14:paraId="5B0E379D" w14:textId="77777777" w:rsidR="00561F0B" w:rsidRPr="002F1376" w:rsidRDefault="00561F0B" w:rsidP="00561F0B">
            <w:pPr>
              <w:pStyle w:val="TABLE-cell"/>
              <w:rPr>
                <w:rFonts w:ascii="Times New Roman" w:hAnsi="Times New Roman"/>
                <w:sz w:val="22"/>
                <w:lang w:eastAsia="en-US"/>
              </w:rPr>
            </w:pPr>
          </w:p>
        </w:tc>
        <w:tc>
          <w:tcPr>
            <w:tcW w:w="1973" w:type="dxa"/>
            <w:tcBorders>
              <w:right w:val="single" w:sz="4" w:space="0" w:color="auto"/>
            </w:tcBorders>
          </w:tcPr>
          <w:p w14:paraId="4B7870C7" w14:textId="77777777" w:rsidR="00561F0B" w:rsidRPr="002F1376" w:rsidRDefault="00561F0B" w:rsidP="00561F0B">
            <w:pPr>
              <w:pStyle w:val="TABLE-cell"/>
              <w:rPr>
                <w:rFonts w:ascii="Times New Roman" w:hAnsi="Times New Roman"/>
                <w:sz w:val="22"/>
                <w:lang w:eastAsia="en-US"/>
              </w:rPr>
            </w:pPr>
          </w:p>
        </w:tc>
      </w:tr>
      <w:tr w:rsidR="00561F0B" w:rsidRPr="002F1376" w14:paraId="58F46E47" w14:textId="77777777" w:rsidTr="008F6FB1">
        <w:trPr>
          <w:cantSplit/>
          <w:trHeight w:val="291"/>
          <w:jc w:val="center"/>
        </w:trPr>
        <w:tc>
          <w:tcPr>
            <w:tcW w:w="6556" w:type="dxa"/>
            <w:gridSpan w:val="3"/>
            <w:tcBorders>
              <w:left w:val="single" w:sz="4" w:space="0" w:color="auto"/>
              <w:bottom w:val="single" w:sz="4" w:space="0" w:color="auto"/>
            </w:tcBorders>
          </w:tcPr>
          <w:p w14:paraId="0E06773F" w14:textId="7E9CEED3" w:rsidR="00561F0B" w:rsidRPr="002F1376" w:rsidRDefault="00561F0B" w:rsidP="00561F0B">
            <w:pPr>
              <w:pStyle w:val="TABLE-cell"/>
              <w:rPr>
                <w:szCs w:val="16"/>
                <w:lang w:eastAsia="en-US"/>
              </w:rPr>
            </w:pPr>
            <w:r w:rsidRPr="002F1376">
              <w:rPr>
                <w:szCs w:val="16"/>
                <w:lang w:eastAsia="en-US"/>
              </w:rPr>
              <w:t>ISO/IEC 17024 Assessment–Satisfactorily Completed (for bodies without acceptable national Accreditation)</w:t>
            </w:r>
            <w:r>
              <w:rPr>
                <w:szCs w:val="16"/>
                <w:lang w:eastAsia="en-US"/>
              </w:rPr>
              <w:t xml:space="preserve">.  </w:t>
            </w:r>
            <w:r>
              <w:t xml:space="preserve">Checklist </w:t>
            </w:r>
            <w:r w:rsidR="004A4507">
              <w:t xml:space="preserve">IECEx </w:t>
            </w:r>
            <w:r>
              <w:t>OD</w:t>
            </w:r>
            <w:r w:rsidR="004A4507">
              <w:t xml:space="preserve"> </w:t>
            </w:r>
            <w:r>
              <w:t>507 provided separately.</w:t>
            </w:r>
          </w:p>
        </w:tc>
        <w:tc>
          <w:tcPr>
            <w:tcW w:w="1417" w:type="dxa"/>
            <w:tcBorders>
              <w:bottom w:val="single" w:sz="4" w:space="0" w:color="auto"/>
            </w:tcBorders>
          </w:tcPr>
          <w:p w14:paraId="29196F8C" w14:textId="77777777" w:rsidR="00561F0B" w:rsidRPr="002F1376" w:rsidRDefault="00561F0B" w:rsidP="00561F0B">
            <w:pPr>
              <w:pStyle w:val="TABLE-cell"/>
              <w:rPr>
                <w:rFonts w:ascii="Times New Roman" w:hAnsi="Times New Roman"/>
                <w:sz w:val="22"/>
                <w:lang w:eastAsia="en-US"/>
              </w:rPr>
            </w:pPr>
          </w:p>
        </w:tc>
        <w:tc>
          <w:tcPr>
            <w:tcW w:w="1973" w:type="dxa"/>
            <w:tcBorders>
              <w:bottom w:val="single" w:sz="4" w:space="0" w:color="auto"/>
              <w:right w:val="single" w:sz="4" w:space="0" w:color="auto"/>
            </w:tcBorders>
          </w:tcPr>
          <w:p w14:paraId="4FD92886" w14:textId="77777777" w:rsidR="00561F0B" w:rsidRPr="002F1376" w:rsidRDefault="00561F0B" w:rsidP="00561F0B">
            <w:pPr>
              <w:pStyle w:val="TABLE-cell"/>
              <w:rPr>
                <w:rFonts w:ascii="Times New Roman" w:hAnsi="Times New Roman"/>
                <w:sz w:val="22"/>
                <w:lang w:eastAsia="en-US"/>
              </w:rPr>
            </w:pPr>
          </w:p>
        </w:tc>
      </w:tr>
    </w:tbl>
    <w:p w14:paraId="34376C37" w14:textId="77777777" w:rsidR="002F1376" w:rsidRDefault="002F1376" w:rsidP="00206752">
      <w:pPr>
        <w:ind w:right="-900"/>
        <w:rPr>
          <w:sz w:val="22"/>
        </w:rPr>
      </w:pPr>
    </w:p>
    <w:p w14:paraId="4D9C09B1" w14:textId="77777777" w:rsidR="00206752" w:rsidRDefault="00206752" w:rsidP="00206752">
      <w:pPr>
        <w:pStyle w:val="Heading2"/>
      </w:pPr>
      <w:bookmarkStart w:id="29" w:name="_Toc53489784"/>
      <w:r>
        <w:t>Additional r</w:t>
      </w:r>
      <w:r w:rsidRPr="00E56698">
        <w:t>emarks concerning requirements of T</w:t>
      </w:r>
      <w:r>
        <w:t>C</w:t>
      </w:r>
      <w:r w:rsidRPr="00E56698">
        <w:t>Ds (if any)</w:t>
      </w:r>
      <w:bookmarkEnd w:id="29"/>
    </w:p>
    <w:p w14:paraId="762C9A6C" w14:textId="77777777" w:rsidR="00206752" w:rsidRDefault="00206752" w:rsidP="00206752">
      <w:pPr>
        <w:pStyle w:val="PARAGRAPH"/>
      </w:pPr>
    </w:p>
    <w:p w14:paraId="282D1A3F" w14:textId="30D3BB11" w:rsidR="00206752" w:rsidRDefault="00E73E1C" w:rsidP="00206752">
      <w:pPr>
        <w:pStyle w:val="Heading1"/>
        <w:rPr>
          <w:lang w:val="en-AU"/>
        </w:rPr>
      </w:pPr>
      <w:bookmarkStart w:id="30" w:name="_Toc53489785"/>
      <w:r>
        <w:rPr>
          <w:lang w:val="en-AU"/>
        </w:rPr>
        <w:t>4</w:t>
      </w:r>
      <w:r>
        <w:rPr>
          <w:lang w:val="en-AU"/>
        </w:rPr>
        <w:tab/>
      </w:r>
      <w:r w:rsidR="00206752">
        <w:rPr>
          <w:lang w:val="en-AU"/>
        </w:rPr>
        <w:t>Conclusion of site a</w:t>
      </w:r>
      <w:r w:rsidR="00206752" w:rsidRPr="00E56698">
        <w:rPr>
          <w:lang w:val="en-AU"/>
        </w:rPr>
        <w:t>ssessment</w:t>
      </w:r>
      <w:bookmarkEnd w:id="30"/>
    </w:p>
    <w:p w14:paraId="6554A3D9" w14:textId="77777777" w:rsidR="00206752" w:rsidRPr="002B3E5B" w:rsidRDefault="00206752" w:rsidP="00206752">
      <w:pPr>
        <w:pStyle w:val="Heading2"/>
        <w:rPr>
          <w:lang w:val="en-AU"/>
        </w:rPr>
      </w:pPr>
      <w:bookmarkStart w:id="31" w:name="_Toc53489786"/>
      <w:r>
        <w:rPr>
          <w:lang w:val="en-AU"/>
        </w:rPr>
        <w:t>General</w:t>
      </w:r>
      <w:bookmarkEnd w:id="31"/>
    </w:p>
    <w:p w14:paraId="7B1EA82D" w14:textId="30FB3E7E" w:rsidR="00206752" w:rsidRDefault="00206752" w:rsidP="00206752">
      <w:pPr>
        <w:pStyle w:val="PARAGRAPH"/>
      </w:pPr>
      <w:r w:rsidRPr="00E56698">
        <w:t xml:space="preserve">The purpose of the site assessment was to verify compliance with the requirements of the IECEx Scheme for the initial and on-going acceptance of an Ex Certification Body (ExCB) and/or an Ex Testing Laboratory (ExTL).  The site assessment forms part of the overall evaluation of the body by the IECEx Management Committee, ExMC and was conducted in accordance with the IECEx Scheme Assessment Procedures, </w:t>
      </w:r>
      <w:r w:rsidR="004A4507">
        <w:t xml:space="preserve">IECEx </w:t>
      </w:r>
      <w:r w:rsidRPr="00E56698">
        <w:t>OD</w:t>
      </w:r>
      <w:r w:rsidR="004A4507">
        <w:t xml:space="preserve"> </w:t>
      </w:r>
      <w:r w:rsidRPr="00E56698">
        <w:t>003</w:t>
      </w:r>
      <w:r w:rsidR="004A4507">
        <w:t>-2</w:t>
      </w:r>
      <w:r w:rsidRPr="00E56698">
        <w:t>. Report of the on-site assessment team is as follows:</w:t>
      </w:r>
    </w:p>
    <w:p w14:paraId="6226B936" w14:textId="77777777" w:rsidR="00206752" w:rsidRDefault="00206752" w:rsidP="00206752">
      <w:pPr>
        <w:pStyle w:val="PARAGRAPH"/>
      </w:pPr>
      <w:r>
        <w:t>&lt;insert information&gt;</w:t>
      </w:r>
    </w:p>
    <w:p w14:paraId="029C37FE" w14:textId="77777777" w:rsidR="00206752" w:rsidRDefault="00206752" w:rsidP="00206752">
      <w:pPr>
        <w:pStyle w:val="Heading2"/>
      </w:pPr>
      <w:bookmarkStart w:id="32" w:name="_Toc53489787"/>
      <w:r w:rsidRPr="002B3E5B">
        <w:t>Observations</w:t>
      </w:r>
      <w:bookmarkEnd w:id="32"/>
    </w:p>
    <w:p w14:paraId="3E1CC9EA" w14:textId="77777777" w:rsidR="00206752" w:rsidRDefault="00206752" w:rsidP="00206752">
      <w:pPr>
        <w:pStyle w:val="ListNumber"/>
        <w:rPr>
          <w:lang w:val="en-AU"/>
        </w:rPr>
      </w:pPr>
      <w:r>
        <w:rPr>
          <w:lang w:val="en-AU"/>
        </w:rPr>
        <w:t>&lt;include observations here&gt;</w:t>
      </w:r>
    </w:p>
    <w:p w14:paraId="717AEA27" w14:textId="77777777" w:rsidR="00206752" w:rsidRPr="002B3E5B" w:rsidRDefault="00206752" w:rsidP="00206752">
      <w:pPr>
        <w:pStyle w:val="Heading2"/>
      </w:pPr>
      <w:bookmarkStart w:id="33" w:name="_Toc53489788"/>
      <w:r>
        <w:t>Target date for resolution of issues</w:t>
      </w:r>
      <w:bookmarkEnd w:id="33"/>
    </w:p>
    <w:p w14:paraId="1375CA57" w14:textId="77777777" w:rsidR="00206752" w:rsidRPr="002B3E5B" w:rsidRDefault="00206752" w:rsidP="00206752">
      <w:pPr>
        <w:pStyle w:val="PARAGRAPH"/>
      </w:pPr>
      <w:r>
        <w:t>The following was agreed as the target date for resolution of issues:</w:t>
      </w:r>
      <w:r w:rsidRPr="002B3E5B">
        <w:t xml:space="preserve"> </w:t>
      </w:r>
      <w:r>
        <w:t>&lt;insert information&gt;</w:t>
      </w:r>
    </w:p>
    <w:p w14:paraId="28E01BF0" w14:textId="6452D4EB" w:rsidR="00206752" w:rsidRPr="002B3E5B" w:rsidRDefault="00E73E1C" w:rsidP="00206752">
      <w:pPr>
        <w:pStyle w:val="Heading1"/>
      </w:pPr>
      <w:bookmarkStart w:id="34" w:name="_Toc53489789"/>
      <w:r>
        <w:t>5</w:t>
      </w:r>
      <w:r>
        <w:tab/>
      </w:r>
      <w:r w:rsidR="00206752" w:rsidRPr="002B3E5B">
        <w:t>Actions after visit</w:t>
      </w:r>
      <w:bookmarkEnd w:id="34"/>
    </w:p>
    <w:p w14:paraId="389C7FBC" w14:textId="77777777" w:rsidR="00206752" w:rsidRDefault="00206752" w:rsidP="00206752">
      <w:pPr>
        <w:pStyle w:val="PARAGRAPH"/>
      </w:pPr>
      <w:r>
        <w:t>&lt;insert information after issues have been addressed, such as the date when actions were sent&gt;</w:t>
      </w:r>
    </w:p>
    <w:p w14:paraId="66DD15F4" w14:textId="374CB6E4" w:rsidR="00206752" w:rsidRDefault="00E73E1C" w:rsidP="00206752">
      <w:pPr>
        <w:pStyle w:val="Heading1"/>
      </w:pPr>
      <w:bookmarkStart w:id="35" w:name="_Toc53489790"/>
      <w:r>
        <w:t>6</w:t>
      </w:r>
      <w:r>
        <w:tab/>
      </w:r>
      <w:r w:rsidR="00206752">
        <w:t xml:space="preserve">Recommendation by IECEx Assessor(s) after all issues </w:t>
      </w:r>
      <w:proofErr w:type="gramStart"/>
      <w:r w:rsidR="00206752">
        <w:t>resolved</w:t>
      </w:r>
      <w:bookmarkEnd w:id="35"/>
      <w:proofErr w:type="gramEnd"/>
    </w:p>
    <w:p w14:paraId="4AA0167E" w14:textId="77777777" w:rsidR="00206752" w:rsidRPr="002B3E5B" w:rsidRDefault="00206752" w:rsidP="00206752">
      <w:pPr>
        <w:pStyle w:val="PARAGRAPH"/>
      </w:pPr>
      <w:r w:rsidRPr="002B3E5B">
        <w:t xml:space="preserve">Based on the assessment performed </w:t>
      </w:r>
      <w:r>
        <w:t>above</w:t>
      </w:r>
      <w:r w:rsidRPr="002B3E5B">
        <w:t>, &lt;body &gt; is/is not recommended for (continued) acceptance in the IECEx scheme as:</w:t>
      </w:r>
    </w:p>
    <w:p w14:paraId="7A8BCC57" w14:textId="77777777" w:rsidR="00206752" w:rsidRPr="002B3E5B" w:rsidRDefault="00206752" w:rsidP="00206752">
      <w:pPr>
        <w:pStyle w:val="ListBullet"/>
        <w:rPr>
          <w:lang w:val="en-AU"/>
        </w:rPr>
      </w:pPr>
      <w:r w:rsidRPr="002B3E5B">
        <w:rPr>
          <w:lang w:val="en-AU"/>
        </w:rPr>
        <w:t xml:space="preserve">An </w:t>
      </w:r>
      <w:r w:rsidRPr="002B3E5B">
        <w:t>ExCB in t</w:t>
      </w:r>
      <w:r w:rsidRPr="002B3E5B">
        <w:rPr>
          <w:lang w:val="en-AU"/>
        </w:rPr>
        <w:t>he IECEx Certified Equipment Scheme</w:t>
      </w:r>
    </w:p>
    <w:p w14:paraId="602B2D60" w14:textId="77777777" w:rsidR="00206752" w:rsidRPr="00B4557A" w:rsidRDefault="00206752" w:rsidP="00206752">
      <w:pPr>
        <w:pStyle w:val="ListBullet"/>
      </w:pPr>
      <w:r w:rsidRPr="002B3E5B">
        <w:t>An ExTL in t</w:t>
      </w:r>
      <w:r w:rsidRPr="002B3E5B">
        <w:rPr>
          <w:lang w:val="en-AU"/>
        </w:rPr>
        <w:t>he IECEx Certified Equipment Scheme</w:t>
      </w:r>
    </w:p>
    <w:p w14:paraId="5B2A073D" w14:textId="77777777" w:rsidR="004A4507" w:rsidRDefault="00B4557A" w:rsidP="00206752">
      <w:pPr>
        <w:pStyle w:val="ListBullet"/>
        <w:rPr>
          <w:lang w:val="en-AU"/>
        </w:rPr>
      </w:pPr>
      <w:r w:rsidRPr="00B4557A">
        <w:rPr>
          <w:lang w:val="en-AU"/>
        </w:rPr>
        <w:t>An ATF in the IECEx Certification Equipment Scheme</w:t>
      </w:r>
    </w:p>
    <w:p w14:paraId="74D7D65B" w14:textId="319924EB" w:rsidR="00206752" w:rsidRPr="002B3E5B" w:rsidRDefault="00206752" w:rsidP="00206752">
      <w:pPr>
        <w:pStyle w:val="ListBullet"/>
        <w:rPr>
          <w:lang w:val="en-AU"/>
        </w:rPr>
      </w:pPr>
      <w:r w:rsidRPr="002B3E5B">
        <w:t xml:space="preserve">An </w:t>
      </w:r>
      <w:proofErr w:type="spellStart"/>
      <w:r w:rsidRPr="002B3E5B">
        <w:t>ExCB</w:t>
      </w:r>
      <w:proofErr w:type="spellEnd"/>
      <w:r w:rsidRPr="002B3E5B">
        <w:t xml:space="preserve"> in the </w:t>
      </w:r>
      <w:r w:rsidRPr="002B3E5B">
        <w:rPr>
          <w:lang w:val="en-AU"/>
        </w:rPr>
        <w:t>IECEx Certified Service Facilities Scheme</w:t>
      </w:r>
    </w:p>
    <w:p w14:paraId="17475546" w14:textId="76FB87C8" w:rsidR="00206752" w:rsidRPr="00B4557A" w:rsidRDefault="00206752" w:rsidP="00206752">
      <w:pPr>
        <w:pStyle w:val="ListBullet"/>
      </w:pPr>
      <w:r w:rsidRPr="002B3E5B">
        <w:t>An ExCB in t</w:t>
      </w:r>
      <w:r w:rsidRPr="002B3E5B">
        <w:rPr>
          <w:lang w:val="en-AU"/>
        </w:rPr>
        <w:t xml:space="preserve">he IECEx Conformity Mark Licensing </w:t>
      </w:r>
      <w:r w:rsidR="00367EAA">
        <w:rPr>
          <w:lang w:val="en-AU"/>
        </w:rPr>
        <w:t>Scheme</w:t>
      </w:r>
    </w:p>
    <w:p w14:paraId="269F2DC8" w14:textId="77777777" w:rsidR="00B4557A" w:rsidRDefault="00B4557A" w:rsidP="00B4557A">
      <w:pPr>
        <w:pStyle w:val="ListBullet"/>
      </w:pPr>
      <w:r w:rsidRPr="00B4557A">
        <w:lastRenderedPageBreak/>
        <w:t>An ExCB in the IECEx Certification of Personnel Competency Scheme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009"/>
        <w:gridCol w:w="2990"/>
        <w:gridCol w:w="3011"/>
      </w:tblGrid>
      <w:tr w:rsidR="00206752" w:rsidRPr="002E5FFB" w14:paraId="3B1F3A5F" w14:textId="77777777" w:rsidTr="00336D5D">
        <w:trPr>
          <w:tblCellSpacing w:w="20" w:type="dxa"/>
        </w:trPr>
        <w:tc>
          <w:tcPr>
            <w:tcW w:w="3063" w:type="dxa"/>
          </w:tcPr>
          <w:p w14:paraId="43AC12D8" w14:textId="77777777" w:rsidR="00206752" w:rsidRPr="002E5FFB" w:rsidRDefault="00206752" w:rsidP="00336D5D">
            <w:pPr>
              <w:pStyle w:val="TABLE-cell"/>
            </w:pPr>
            <w:r w:rsidRPr="002E5FFB">
              <w:t>&lt;name&gt;</w:t>
            </w:r>
          </w:p>
        </w:tc>
        <w:tc>
          <w:tcPr>
            <w:tcW w:w="3064" w:type="dxa"/>
          </w:tcPr>
          <w:p w14:paraId="3B5BC35B" w14:textId="77777777" w:rsidR="00206752" w:rsidRPr="002E5FFB" w:rsidRDefault="00206752" w:rsidP="00336D5D">
            <w:pPr>
              <w:pStyle w:val="TABLE-cell"/>
            </w:pPr>
            <w:r w:rsidRPr="002E5FFB">
              <w:t>&lt;name&gt;</w:t>
            </w:r>
          </w:p>
        </w:tc>
        <w:tc>
          <w:tcPr>
            <w:tcW w:w="3065" w:type="dxa"/>
          </w:tcPr>
          <w:p w14:paraId="4A62608F" w14:textId="77777777" w:rsidR="00206752" w:rsidRPr="002E5FFB" w:rsidRDefault="00206752" w:rsidP="00336D5D">
            <w:pPr>
              <w:pStyle w:val="TABLE-cell"/>
            </w:pPr>
            <w:r w:rsidRPr="002E5FFB">
              <w:t>&lt;name</w:t>
            </w:r>
            <w:r>
              <w:t>&gt;</w:t>
            </w:r>
          </w:p>
        </w:tc>
      </w:tr>
      <w:tr w:rsidR="00206752" w:rsidRPr="002E5FFB" w14:paraId="27D6B420" w14:textId="77777777" w:rsidTr="00336D5D">
        <w:trPr>
          <w:tblCellSpacing w:w="20" w:type="dxa"/>
        </w:trPr>
        <w:tc>
          <w:tcPr>
            <w:tcW w:w="3063" w:type="dxa"/>
          </w:tcPr>
          <w:p w14:paraId="380F21FC" w14:textId="77777777" w:rsidR="00206752" w:rsidRPr="002E5FFB" w:rsidRDefault="00206752" w:rsidP="00336D5D">
            <w:pPr>
              <w:pStyle w:val="TABLE-cell"/>
            </w:pPr>
            <w:r>
              <w:t xml:space="preserve">IECEx </w:t>
            </w:r>
            <w:r w:rsidRPr="002E5FFB">
              <w:t>Lead Assessor</w:t>
            </w:r>
          </w:p>
        </w:tc>
        <w:tc>
          <w:tcPr>
            <w:tcW w:w="3064" w:type="dxa"/>
          </w:tcPr>
          <w:p w14:paraId="3797815C" w14:textId="77777777" w:rsidR="00206752" w:rsidRPr="002E5FFB" w:rsidRDefault="00206752" w:rsidP="00336D5D">
            <w:pPr>
              <w:pStyle w:val="TABLE-cell"/>
            </w:pPr>
            <w:r>
              <w:t>IECEx</w:t>
            </w:r>
            <w:r w:rsidRPr="002E5FFB">
              <w:t xml:space="preserve"> Assessor </w:t>
            </w:r>
          </w:p>
        </w:tc>
        <w:tc>
          <w:tcPr>
            <w:tcW w:w="3065" w:type="dxa"/>
          </w:tcPr>
          <w:p w14:paraId="4A4A84D5" w14:textId="77777777" w:rsidR="00206752" w:rsidRPr="002E5FFB" w:rsidRDefault="00206752" w:rsidP="00336D5D">
            <w:pPr>
              <w:pStyle w:val="TABLE-cell"/>
            </w:pPr>
            <w:r>
              <w:t>IECEx</w:t>
            </w:r>
            <w:r w:rsidRPr="002E5FFB">
              <w:t xml:space="preserve"> Assessor</w:t>
            </w:r>
          </w:p>
        </w:tc>
      </w:tr>
    </w:tbl>
    <w:p w14:paraId="72C8F3CF" w14:textId="77777777" w:rsidR="00206752" w:rsidRDefault="00206752" w:rsidP="00206752">
      <w:pPr>
        <w:pStyle w:val="PARAGRAPH"/>
      </w:pPr>
      <w:r>
        <w:t xml:space="preserve">Date: </w:t>
      </w:r>
    </w:p>
    <w:p w14:paraId="223E3148" w14:textId="4CB3D412" w:rsidR="00206752" w:rsidRDefault="00E73E1C" w:rsidP="00206752">
      <w:pPr>
        <w:pStyle w:val="Heading1"/>
      </w:pPr>
      <w:bookmarkStart w:id="36" w:name="_Toc325878649"/>
      <w:bookmarkStart w:id="37" w:name="_Toc53489791"/>
      <w:r>
        <w:t>7</w:t>
      </w:r>
      <w:r>
        <w:tab/>
      </w:r>
      <w:r w:rsidR="00206752" w:rsidRPr="00374539">
        <w:t>Annexes</w:t>
      </w:r>
      <w:bookmarkEnd w:id="36"/>
      <w:bookmarkEnd w:id="37"/>
    </w:p>
    <w:p w14:paraId="46F54BFB" w14:textId="77777777" w:rsidR="00206752" w:rsidRDefault="00206752" w:rsidP="00206752">
      <w:pPr>
        <w:pStyle w:val="PARAGRAPH"/>
      </w:pPr>
      <w:r>
        <w:t>See Contents. (add,</w:t>
      </w:r>
      <w:r w:rsidR="00561F0B">
        <w:t xml:space="preserve"> </w:t>
      </w:r>
      <w:r>
        <w:t>modify or delete annexes as necessary).  Please note the following instructions for the IEC template:</w:t>
      </w:r>
    </w:p>
    <w:p w14:paraId="4B70B832" w14:textId="77777777" w:rsidR="00206752" w:rsidRDefault="00206752" w:rsidP="00206752">
      <w:pPr>
        <w:autoSpaceDE w:val="0"/>
        <w:autoSpaceDN w:val="0"/>
        <w:adjustRightInd w:val="0"/>
        <w:rPr>
          <w:sz w:val="16"/>
          <w:szCs w:val="16"/>
          <w:lang w:val="en-AU" w:eastAsia="en-AU"/>
        </w:rPr>
      </w:pPr>
      <w:r>
        <w:rPr>
          <w:sz w:val="16"/>
          <w:szCs w:val="16"/>
          <w:lang w:val="en-AU" w:eastAsia="en-AU"/>
        </w:rPr>
        <w:t xml:space="preserve">NOTE When creating a new annex </w:t>
      </w:r>
      <w:r>
        <w:rPr>
          <w:rFonts w:ascii="Arial,Bold" w:hAnsi="Arial,Bold" w:cs="Arial,Bold"/>
          <w:b/>
          <w:bCs/>
          <w:sz w:val="16"/>
          <w:szCs w:val="16"/>
          <w:lang w:val="en-AU" w:eastAsia="en-AU"/>
        </w:rPr>
        <w:t xml:space="preserve">DO NOT </w:t>
      </w:r>
      <w:r>
        <w:rPr>
          <w:sz w:val="16"/>
          <w:szCs w:val="16"/>
          <w:lang w:val="en-AU" w:eastAsia="en-AU"/>
        </w:rPr>
        <w:t xml:space="preserve">type the word Annex, just create a new empty </w:t>
      </w:r>
      <w:proofErr w:type="gramStart"/>
      <w:r>
        <w:rPr>
          <w:sz w:val="16"/>
          <w:szCs w:val="16"/>
          <w:lang w:val="en-AU" w:eastAsia="en-AU"/>
        </w:rPr>
        <w:t>page</w:t>
      </w:r>
      <w:proofErr w:type="gramEnd"/>
      <w:r>
        <w:rPr>
          <w:sz w:val="16"/>
          <w:szCs w:val="16"/>
          <w:lang w:val="en-AU" w:eastAsia="en-AU"/>
        </w:rPr>
        <w:t xml:space="preserve"> and then apply the styles </w:t>
      </w:r>
      <w:proofErr w:type="spellStart"/>
      <w:r>
        <w:rPr>
          <w:sz w:val="16"/>
          <w:szCs w:val="16"/>
          <w:lang w:val="en-AU" w:eastAsia="en-AU"/>
        </w:rPr>
        <w:t>ANNEX_title</w:t>
      </w:r>
      <w:proofErr w:type="spellEnd"/>
      <w:r>
        <w:rPr>
          <w:sz w:val="16"/>
          <w:szCs w:val="16"/>
          <w:lang w:val="en-AU" w:eastAsia="en-AU"/>
        </w:rPr>
        <w:t xml:space="preserve"> to the first (empty) line. The word "Annex" followed by the letter "A" or "B", etc will automatically appear.  To delete </w:t>
      </w:r>
      <w:proofErr w:type="gramStart"/>
      <w:r>
        <w:rPr>
          <w:sz w:val="16"/>
          <w:szCs w:val="16"/>
          <w:lang w:val="en-AU" w:eastAsia="en-AU"/>
        </w:rPr>
        <w:t>annexes</w:t>
      </w:r>
      <w:proofErr w:type="gramEnd"/>
      <w:r>
        <w:rPr>
          <w:sz w:val="16"/>
          <w:szCs w:val="16"/>
          <w:lang w:val="en-AU" w:eastAsia="en-AU"/>
        </w:rPr>
        <w:t xml:space="preserve"> delete the annex titles and update the contents.</w:t>
      </w:r>
    </w:p>
    <w:p w14:paraId="3E57321A" w14:textId="77777777" w:rsidR="00206752" w:rsidRPr="002125BE" w:rsidRDefault="00206752" w:rsidP="00206752">
      <w:pPr>
        <w:pStyle w:val="PARAGRAPH"/>
        <w:rPr>
          <w:color w:val="00B050"/>
          <w:sz w:val="18"/>
        </w:rPr>
      </w:pPr>
      <w:r w:rsidRPr="002125BE">
        <w:rPr>
          <w:rFonts w:ascii="Arial,Bold" w:hAnsi="Arial,Bold" w:cs="Arial,Bold"/>
          <w:b/>
          <w:bCs/>
          <w:color w:val="00B050"/>
          <w:spacing w:val="0"/>
          <w:sz w:val="18"/>
          <w:lang w:eastAsia="en-AU"/>
        </w:rPr>
        <w:t xml:space="preserve">TIP: </w:t>
      </w:r>
      <w:r w:rsidRPr="002125BE">
        <w:rPr>
          <w:color w:val="00B050"/>
          <w:spacing w:val="0"/>
          <w:sz w:val="18"/>
          <w:lang w:eastAsia="en-AU"/>
        </w:rPr>
        <w:t>When typing annex titles, separate the lines of the title by "</w:t>
      </w:r>
      <w:proofErr w:type="spellStart"/>
      <w:r w:rsidRPr="002125BE">
        <w:rPr>
          <w:color w:val="00B050"/>
          <w:spacing w:val="0"/>
          <w:sz w:val="18"/>
          <w:lang w:eastAsia="en-AU"/>
        </w:rPr>
        <w:t>shift+return</w:t>
      </w:r>
      <w:proofErr w:type="spellEnd"/>
      <w:r w:rsidRPr="002125BE">
        <w:rPr>
          <w:color w:val="00B050"/>
          <w:spacing w:val="0"/>
          <w:sz w:val="18"/>
          <w:lang w:eastAsia="en-AU"/>
        </w:rPr>
        <w:t>"</w:t>
      </w:r>
    </w:p>
    <w:p w14:paraId="3229E46A" w14:textId="29DB8B23" w:rsidR="00206752" w:rsidRDefault="00206752" w:rsidP="00206752">
      <w:pPr>
        <w:pStyle w:val="ANNEXtitle"/>
      </w:pPr>
      <w:r>
        <w:lastRenderedPageBreak/>
        <w:br/>
      </w:r>
      <w:bookmarkStart w:id="38" w:name="_Toc53489792"/>
      <w:proofErr w:type="spellStart"/>
      <w:r w:rsidRPr="00430775">
        <w:t>ExCB</w:t>
      </w:r>
      <w:proofErr w:type="spellEnd"/>
      <w:r>
        <w:t xml:space="preserve"> IECEx</w:t>
      </w:r>
      <w:r w:rsidR="00E73E1C">
        <w:t xml:space="preserve"> </w:t>
      </w:r>
      <w:r>
        <w:t>02 i</w:t>
      </w:r>
      <w:r w:rsidRPr="00430775">
        <w:t>ss</w:t>
      </w:r>
      <w:r>
        <w:t>ues and subsequent r</w:t>
      </w:r>
      <w:r w:rsidRPr="00430775">
        <w:t>esponses</w:t>
      </w:r>
      <w:bookmarkEnd w:id="38"/>
    </w:p>
    <w:p w14:paraId="0C2C8F9A" w14:textId="77777777" w:rsidR="00206752" w:rsidRDefault="00206752" w:rsidP="00206752">
      <w:pPr>
        <w:rPr>
          <w:sz w:val="22"/>
          <w:szCs w:val="22"/>
        </w:rPr>
      </w:pPr>
      <w:r w:rsidRPr="00B83071">
        <w:rPr>
          <w:sz w:val="22"/>
          <w:szCs w:val="22"/>
        </w:rPr>
        <w:t>The following shows issues raised at the assessment and shown in the first draft of the Ex</w:t>
      </w:r>
      <w:r>
        <w:rPr>
          <w:sz w:val="22"/>
          <w:szCs w:val="22"/>
        </w:rPr>
        <w:t>CB</w:t>
      </w:r>
      <w:r w:rsidRPr="00B83071">
        <w:rPr>
          <w:sz w:val="22"/>
          <w:szCs w:val="22"/>
        </w:rPr>
        <w:t xml:space="preserve"> assessment report, together with subsequent actions.</w:t>
      </w:r>
    </w:p>
    <w:p w14:paraId="248DB94D" w14:textId="77777777" w:rsidR="00206752" w:rsidRDefault="00206752" w:rsidP="00206752">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3119"/>
        <w:gridCol w:w="3008"/>
      </w:tblGrid>
      <w:tr w:rsidR="00206752" w:rsidRPr="00B83071" w14:paraId="096FC32D" w14:textId="77777777" w:rsidTr="00336D5D">
        <w:tc>
          <w:tcPr>
            <w:tcW w:w="3371" w:type="dxa"/>
            <w:shd w:val="clear" w:color="auto" w:fill="auto"/>
          </w:tcPr>
          <w:p w14:paraId="6C0A74D8" w14:textId="77777777" w:rsidR="00206752" w:rsidRPr="00FF52D3" w:rsidRDefault="00206752" w:rsidP="00336D5D">
            <w:pPr>
              <w:pStyle w:val="TABLE-col-heading"/>
            </w:pPr>
            <w:r w:rsidRPr="00FF52D3">
              <w:t>Issues raised in assessment and first draft of report</w:t>
            </w:r>
          </w:p>
        </w:tc>
        <w:tc>
          <w:tcPr>
            <w:tcW w:w="3119" w:type="dxa"/>
            <w:shd w:val="clear" w:color="auto" w:fill="auto"/>
          </w:tcPr>
          <w:p w14:paraId="6831734F" w14:textId="42EE91B0" w:rsidR="00206752" w:rsidRPr="00FF52D3" w:rsidRDefault="00206752" w:rsidP="00336D5D">
            <w:pPr>
              <w:pStyle w:val="TABLE-col-heading"/>
            </w:pPr>
            <w:r w:rsidRPr="00FF52D3">
              <w:t>Response from &lt;body&gt; on &lt;date&gt; and as shown</w:t>
            </w:r>
          </w:p>
        </w:tc>
        <w:tc>
          <w:tcPr>
            <w:tcW w:w="3008" w:type="dxa"/>
            <w:shd w:val="clear" w:color="auto" w:fill="auto"/>
          </w:tcPr>
          <w:p w14:paraId="4C218CD1" w14:textId="77777777" w:rsidR="00206752" w:rsidRPr="00FF52D3" w:rsidRDefault="00206752" w:rsidP="00336D5D">
            <w:pPr>
              <w:pStyle w:val="TABLE-col-heading"/>
            </w:pPr>
            <w:r w:rsidRPr="00FF52D3">
              <w:t>Assessor comments</w:t>
            </w:r>
          </w:p>
          <w:p w14:paraId="3E241614" w14:textId="77777777" w:rsidR="00206752" w:rsidRPr="00FF52D3" w:rsidRDefault="00206752" w:rsidP="00336D5D">
            <w:pPr>
              <w:pStyle w:val="TABLE-col-heading"/>
            </w:pPr>
          </w:p>
        </w:tc>
      </w:tr>
      <w:tr w:rsidR="00206752" w:rsidRPr="00B83071" w14:paraId="69EF0096" w14:textId="77777777" w:rsidTr="00336D5D">
        <w:tc>
          <w:tcPr>
            <w:tcW w:w="3371" w:type="dxa"/>
            <w:shd w:val="clear" w:color="auto" w:fill="auto"/>
          </w:tcPr>
          <w:p w14:paraId="1F9F5AE2" w14:textId="77777777" w:rsidR="00206752" w:rsidRPr="00FF52D3" w:rsidRDefault="00206752" w:rsidP="00206752">
            <w:pPr>
              <w:pStyle w:val="TABLE-cell"/>
              <w:numPr>
                <w:ilvl w:val="0"/>
                <w:numId w:val="43"/>
              </w:numPr>
              <w:rPr>
                <w:lang w:val="en-US"/>
              </w:rPr>
            </w:pPr>
          </w:p>
        </w:tc>
        <w:tc>
          <w:tcPr>
            <w:tcW w:w="3119" w:type="dxa"/>
            <w:shd w:val="clear" w:color="auto" w:fill="auto"/>
          </w:tcPr>
          <w:p w14:paraId="3F6E5928" w14:textId="77777777" w:rsidR="00206752" w:rsidRPr="00FF52D3" w:rsidRDefault="00206752" w:rsidP="00336D5D">
            <w:pPr>
              <w:pStyle w:val="TABLE-cell"/>
              <w:rPr>
                <w:lang w:val="cs-CZ"/>
              </w:rPr>
            </w:pPr>
          </w:p>
        </w:tc>
        <w:tc>
          <w:tcPr>
            <w:tcW w:w="3008" w:type="dxa"/>
            <w:shd w:val="clear" w:color="auto" w:fill="auto"/>
          </w:tcPr>
          <w:p w14:paraId="075F3132" w14:textId="77777777" w:rsidR="00206752" w:rsidRPr="00FF52D3" w:rsidRDefault="00206752" w:rsidP="00336D5D">
            <w:pPr>
              <w:pStyle w:val="TABLE-cell"/>
            </w:pPr>
            <w:r w:rsidRPr="00FF52D3">
              <w:t>See note</w:t>
            </w:r>
          </w:p>
        </w:tc>
      </w:tr>
      <w:tr w:rsidR="00206752" w:rsidRPr="00B83071" w14:paraId="77BC0E2E" w14:textId="77777777" w:rsidTr="00336D5D">
        <w:trPr>
          <w:trHeight w:val="310"/>
        </w:trPr>
        <w:tc>
          <w:tcPr>
            <w:tcW w:w="3371" w:type="dxa"/>
            <w:shd w:val="clear" w:color="auto" w:fill="auto"/>
          </w:tcPr>
          <w:p w14:paraId="10F667E4" w14:textId="77777777" w:rsidR="00206752" w:rsidRPr="00B522BA" w:rsidRDefault="00206752" w:rsidP="00206752">
            <w:pPr>
              <w:pStyle w:val="TABLE-cell"/>
              <w:numPr>
                <w:ilvl w:val="0"/>
                <w:numId w:val="43"/>
              </w:numPr>
            </w:pPr>
          </w:p>
        </w:tc>
        <w:tc>
          <w:tcPr>
            <w:tcW w:w="3119" w:type="dxa"/>
            <w:shd w:val="clear" w:color="auto" w:fill="auto"/>
          </w:tcPr>
          <w:p w14:paraId="57FC50CC" w14:textId="77777777" w:rsidR="00206752" w:rsidRPr="00FF52D3" w:rsidRDefault="00206752" w:rsidP="00336D5D">
            <w:pPr>
              <w:pStyle w:val="TABLE-cell"/>
            </w:pPr>
          </w:p>
        </w:tc>
        <w:tc>
          <w:tcPr>
            <w:tcW w:w="3008" w:type="dxa"/>
            <w:shd w:val="clear" w:color="auto" w:fill="auto"/>
          </w:tcPr>
          <w:p w14:paraId="05B47A14" w14:textId="77777777" w:rsidR="00206752" w:rsidRPr="00FF52D3" w:rsidRDefault="00206752" w:rsidP="00336D5D">
            <w:pPr>
              <w:pStyle w:val="TABLE-cell"/>
            </w:pPr>
          </w:p>
        </w:tc>
      </w:tr>
      <w:tr w:rsidR="00206752" w:rsidRPr="00B83071" w14:paraId="10A6A050" w14:textId="77777777" w:rsidTr="00336D5D">
        <w:tc>
          <w:tcPr>
            <w:tcW w:w="3371" w:type="dxa"/>
            <w:shd w:val="clear" w:color="auto" w:fill="auto"/>
          </w:tcPr>
          <w:p w14:paraId="0478EE67" w14:textId="77777777" w:rsidR="00206752" w:rsidRPr="00B522BA" w:rsidRDefault="00206752" w:rsidP="00206752">
            <w:pPr>
              <w:pStyle w:val="TABLE-cell"/>
              <w:numPr>
                <w:ilvl w:val="0"/>
                <w:numId w:val="43"/>
              </w:numPr>
            </w:pPr>
          </w:p>
        </w:tc>
        <w:tc>
          <w:tcPr>
            <w:tcW w:w="3119" w:type="dxa"/>
            <w:shd w:val="clear" w:color="auto" w:fill="auto"/>
          </w:tcPr>
          <w:p w14:paraId="2E5EAA47" w14:textId="77777777" w:rsidR="00206752" w:rsidRPr="00FF52D3" w:rsidRDefault="00206752" w:rsidP="00336D5D">
            <w:pPr>
              <w:pStyle w:val="TABLE-cell"/>
            </w:pPr>
          </w:p>
        </w:tc>
        <w:tc>
          <w:tcPr>
            <w:tcW w:w="3008" w:type="dxa"/>
            <w:shd w:val="clear" w:color="auto" w:fill="auto"/>
          </w:tcPr>
          <w:p w14:paraId="00B73CDD" w14:textId="77777777" w:rsidR="00206752" w:rsidRPr="00FF52D3" w:rsidRDefault="00206752" w:rsidP="00336D5D">
            <w:pPr>
              <w:pStyle w:val="TABLE-cell"/>
            </w:pPr>
          </w:p>
        </w:tc>
      </w:tr>
    </w:tbl>
    <w:p w14:paraId="6360CF1D" w14:textId="77777777" w:rsidR="00206752" w:rsidRDefault="00206752" w:rsidP="00206752">
      <w:pPr>
        <w:pStyle w:val="PARAGRAPH"/>
      </w:pPr>
      <w:r>
        <w:t>NOTE: Options include (but are not limited to):</w:t>
      </w:r>
    </w:p>
    <w:p w14:paraId="13F67DC4" w14:textId="77777777" w:rsidR="00206752" w:rsidRPr="0030363A" w:rsidRDefault="00206752" w:rsidP="00206752">
      <w:pPr>
        <w:pStyle w:val="List"/>
        <w:ind w:left="0" w:firstLine="0"/>
        <w:rPr>
          <w:b/>
        </w:rPr>
      </w:pPr>
      <w:r w:rsidRPr="0030363A">
        <w:rPr>
          <w:b/>
        </w:rPr>
        <w:t xml:space="preserve">Still open.  </w:t>
      </w:r>
    </w:p>
    <w:p w14:paraId="72438B7C" w14:textId="77777777" w:rsidR="00206752" w:rsidRDefault="00206752" w:rsidP="00206752">
      <w:pPr>
        <w:pStyle w:val="List"/>
        <w:ind w:left="0" w:firstLine="0"/>
      </w:pPr>
      <w:r w:rsidRPr="0030363A">
        <w:rPr>
          <w:b/>
        </w:rPr>
        <w:t>Resolved.  No further action required</w:t>
      </w:r>
      <w:r>
        <w:t>.</w:t>
      </w:r>
    </w:p>
    <w:p w14:paraId="244B1899" w14:textId="77777777" w:rsidR="00206752" w:rsidRDefault="00206752" w:rsidP="00206752">
      <w:pPr>
        <w:pStyle w:val="List"/>
        <w:ind w:left="0" w:firstLine="0"/>
      </w:pPr>
    </w:p>
    <w:p w14:paraId="6FFB657E" w14:textId="77777777" w:rsidR="00206752" w:rsidRDefault="00206752" w:rsidP="00206752">
      <w:pPr>
        <w:pStyle w:val="PARAGRAPH"/>
      </w:pPr>
    </w:p>
    <w:p w14:paraId="1A7190A8" w14:textId="77777777" w:rsidR="00206752" w:rsidRDefault="00206752" w:rsidP="00206752">
      <w:pPr>
        <w:pStyle w:val="ANNEXtitle"/>
      </w:pPr>
      <w:r>
        <w:lastRenderedPageBreak/>
        <w:br/>
      </w:r>
      <w:bookmarkStart w:id="39" w:name="_Toc53489793"/>
      <w:r>
        <w:t>ExTL i</w:t>
      </w:r>
      <w:r w:rsidRPr="00430775">
        <w:t>ss</w:t>
      </w:r>
      <w:r>
        <w:t>ues and subsequent r</w:t>
      </w:r>
      <w:r w:rsidRPr="00430775">
        <w:t>esponses</w:t>
      </w:r>
      <w:bookmarkEnd w:id="39"/>
    </w:p>
    <w:p w14:paraId="11C73681" w14:textId="77777777" w:rsidR="00206752" w:rsidRDefault="00206752" w:rsidP="00206752">
      <w:pPr>
        <w:rPr>
          <w:sz w:val="22"/>
          <w:szCs w:val="22"/>
        </w:rPr>
      </w:pPr>
      <w:r w:rsidRPr="00B83071">
        <w:rPr>
          <w:sz w:val="22"/>
          <w:szCs w:val="22"/>
        </w:rPr>
        <w:t>The following shows issues raised at the assessment and shown in the first draft of the Ex</w:t>
      </w:r>
      <w:r>
        <w:rPr>
          <w:sz w:val="22"/>
          <w:szCs w:val="22"/>
        </w:rPr>
        <w:t>TL</w:t>
      </w:r>
      <w:r w:rsidRPr="00B83071">
        <w:rPr>
          <w:sz w:val="22"/>
          <w:szCs w:val="22"/>
        </w:rPr>
        <w:t xml:space="preserve"> assessment report, together with subsequent actions.</w:t>
      </w:r>
    </w:p>
    <w:p w14:paraId="2282B28E" w14:textId="77777777" w:rsidR="00206752" w:rsidRDefault="00206752" w:rsidP="00206752">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3119"/>
        <w:gridCol w:w="3008"/>
      </w:tblGrid>
      <w:tr w:rsidR="00206752" w:rsidRPr="00B83071" w14:paraId="01B6714D" w14:textId="77777777" w:rsidTr="00336D5D">
        <w:tc>
          <w:tcPr>
            <w:tcW w:w="3371" w:type="dxa"/>
            <w:shd w:val="clear" w:color="auto" w:fill="auto"/>
          </w:tcPr>
          <w:p w14:paraId="0B08B433" w14:textId="77777777" w:rsidR="00206752" w:rsidRPr="00FF52D3" w:rsidRDefault="00206752" w:rsidP="00336D5D">
            <w:pPr>
              <w:pStyle w:val="TABLE-col-heading"/>
            </w:pPr>
            <w:r w:rsidRPr="00FF52D3">
              <w:t>Issues raised in assessment and first draft of report</w:t>
            </w:r>
          </w:p>
        </w:tc>
        <w:tc>
          <w:tcPr>
            <w:tcW w:w="3119" w:type="dxa"/>
            <w:shd w:val="clear" w:color="auto" w:fill="auto"/>
          </w:tcPr>
          <w:p w14:paraId="67F5CE5C" w14:textId="28515110" w:rsidR="00206752" w:rsidRPr="00FF52D3" w:rsidRDefault="00206752" w:rsidP="00336D5D">
            <w:pPr>
              <w:pStyle w:val="TABLE-col-heading"/>
            </w:pPr>
            <w:r w:rsidRPr="00FF52D3">
              <w:t>Response from &lt;body&gt; on &lt;date&gt; and as shown</w:t>
            </w:r>
          </w:p>
        </w:tc>
        <w:tc>
          <w:tcPr>
            <w:tcW w:w="3008" w:type="dxa"/>
            <w:shd w:val="clear" w:color="auto" w:fill="auto"/>
          </w:tcPr>
          <w:p w14:paraId="5BFA8459" w14:textId="77777777" w:rsidR="00206752" w:rsidRPr="00FF52D3" w:rsidRDefault="00206752" w:rsidP="00336D5D">
            <w:pPr>
              <w:pStyle w:val="TABLE-col-heading"/>
            </w:pPr>
            <w:r w:rsidRPr="00FF52D3">
              <w:t>Assessor comments</w:t>
            </w:r>
          </w:p>
          <w:p w14:paraId="34B43DDF" w14:textId="77777777" w:rsidR="00206752" w:rsidRPr="00FF52D3" w:rsidRDefault="00206752" w:rsidP="00336D5D">
            <w:pPr>
              <w:pStyle w:val="TABLE-col-heading"/>
            </w:pPr>
          </w:p>
        </w:tc>
      </w:tr>
      <w:tr w:rsidR="00206752" w:rsidRPr="00B83071" w14:paraId="390FDEF2" w14:textId="77777777" w:rsidTr="00336D5D">
        <w:tc>
          <w:tcPr>
            <w:tcW w:w="3371" w:type="dxa"/>
            <w:shd w:val="clear" w:color="auto" w:fill="auto"/>
          </w:tcPr>
          <w:p w14:paraId="4F254FEB" w14:textId="77777777" w:rsidR="00206752" w:rsidRPr="00F52772" w:rsidRDefault="00206752" w:rsidP="00206752">
            <w:pPr>
              <w:pStyle w:val="TABLE-cell"/>
              <w:numPr>
                <w:ilvl w:val="0"/>
                <w:numId w:val="44"/>
              </w:numPr>
            </w:pPr>
          </w:p>
        </w:tc>
        <w:tc>
          <w:tcPr>
            <w:tcW w:w="3119" w:type="dxa"/>
            <w:shd w:val="clear" w:color="auto" w:fill="auto"/>
          </w:tcPr>
          <w:p w14:paraId="6577C602" w14:textId="77777777" w:rsidR="00206752" w:rsidRPr="00F52772" w:rsidRDefault="00206752" w:rsidP="00336D5D">
            <w:pPr>
              <w:pStyle w:val="TABLE-cell"/>
            </w:pPr>
          </w:p>
        </w:tc>
        <w:tc>
          <w:tcPr>
            <w:tcW w:w="3008" w:type="dxa"/>
            <w:shd w:val="clear" w:color="auto" w:fill="auto"/>
          </w:tcPr>
          <w:p w14:paraId="3EF43130" w14:textId="77777777" w:rsidR="00206752" w:rsidRPr="00F52772" w:rsidRDefault="00206752" w:rsidP="00336D5D">
            <w:pPr>
              <w:pStyle w:val="TABLE-cell"/>
            </w:pPr>
          </w:p>
        </w:tc>
      </w:tr>
      <w:tr w:rsidR="00206752" w:rsidRPr="00B83071" w14:paraId="38935194" w14:textId="77777777" w:rsidTr="00336D5D">
        <w:tc>
          <w:tcPr>
            <w:tcW w:w="3371" w:type="dxa"/>
            <w:shd w:val="clear" w:color="auto" w:fill="auto"/>
          </w:tcPr>
          <w:p w14:paraId="30E8C1F5" w14:textId="77777777" w:rsidR="00206752" w:rsidRPr="00F52772" w:rsidRDefault="00206752" w:rsidP="00206752">
            <w:pPr>
              <w:pStyle w:val="TABLE-cell"/>
              <w:numPr>
                <w:ilvl w:val="0"/>
                <w:numId w:val="44"/>
              </w:numPr>
            </w:pPr>
          </w:p>
        </w:tc>
        <w:tc>
          <w:tcPr>
            <w:tcW w:w="3119" w:type="dxa"/>
            <w:shd w:val="clear" w:color="auto" w:fill="auto"/>
          </w:tcPr>
          <w:p w14:paraId="6C6597E3" w14:textId="77777777" w:rsidR="00206752" w:rsidRPr="00F52772" w:rsidRDefault="00206752" w:rsidP="00336D5D">
            <w:pPr>
              <w:pStyle w:val="TABLE-cell"/>
            </w:pPr>
          </w:p>
        </w:tc>
        <w:tc>
          <w:tcPr>
            <w:tcW w:w="3008" w:type="dxa"/>
            <w:shd w:val="clear" w:color="auto" w:fill="auto"/>
          </w:tcPr>
          <w:p w14:paraId="1080CF09" w14:textId="77777777" w:rsidR="00206752" w:rsidRPr="00F52772" w:rsidRDefault="00206752" w:rsidP="00336D5D">
            <w:pPr>
              <w:pStyle w:val="TABLE-cell"/>
            </w:pPr>
          </w:p>
        </w:tc>
      </w:tr>
      <w:tr w:rsidR="00206752" w:rsidRPr="00B83071" w14:paraId="78196C73" w14:textId="77777777" w:rsidTr="00336D5D">
        <w:trPr>
          <w:trHeight w:val="373"/>
        </w:trPr>
        <w:tc>
          <w:tcPr>
            <w:tcW w:w="3371" w:type="dxa"/>
            <w:shd w:val="clear" w:color="auto" w:fill="auto"/>
          </w:tcPr>
          <w:p w14:paraId="06AD7548" w14:textId="77777777" w:rsidR="00206752" w:rsidRPr="00F52772" w:rsidRDefault="00206752" w:rsidP="00206752">
            <w:pPr>
              <w:pStyle w:val="TABLE-cell"/>
              <w:numPr>
                <w:ilvl w:val="0"/>
                <w:numId w:val="44"/>
              </w:numPr>
            </w:pPr>
          </w:p>
        </w:tc>
        <w:tc>
          <w:tcPr>
            <w:tcW w:w="3119" w:type="dxa"/>
            <w:shd w:val="clear" w:color="auto" w:fill="auto"/>
          </w:tcPr>
          <w:p w14:paraId="47790ED1" w14:textId="77777777" w:rsidR="00206752" w:rsidRPr="00F52772" w:rsidRDefault="00206752" w:rsidP="00336D5D">
            <w:pPr>
              <w:pStyle w:val="TABLE-cell"/>
            </w:pPr>
          </w:p>
        </w:tc>
        <w:tc>
          <w:tcPr>
            <w:tcW w:w="3008" w:type="dxa"/>
            <w:shd w:val="clear" w:color="auto" w:fill="auto"/>
          </w:tcPr>
          <w:p w14:paraId="0A3A4298" w14:textId="77777777" w:rsidR="00206752" w:rsidRPr="00F52772" w:rsidRDefault="00206752" w:rsidP="00336D5D">
            <w:pPr>
              <w:pStyle w:val="TABLE-cell"/>
            </w:pPr>
          </w:p>
        </w:tc>
      </w:tr>
    </w:tbl>
    <w:p w14:paraId="02627091" w14:textId="77777777" w:rsidR="00206752" w:rsidRPr="00430775" w:rsidRDefault="00206752" w:rsidP="00206752">
      <w:pPr>
        <w:pStyle w:val="PARAGRAPH"/>
        <w:jc w:val="left"/>
      </w:pPr>
    </w:p>
    <w:p w14:paraId="158516A9" w14:textId="77777777" w:rsidR="00206752" w:rsidRDefault="00B4557A" w:rsidP="00B4557A">
      <w:pPr>
        <w:pStyle w:val="ANNEXtitle"/>
      </w:pPr>
      <w:r>
        <w:lastRenderedPageBreak/>
        <w:br/>
      </w:r>
      <w:bookmarkStart w:id="40" w:name="_Toc53489794"/>
      <w:r>
        <w:t>ATF</w:t>
      </w:r>
      <w:r w:rsidRPr="00B4557A">
        <w:t xml:space="preserve"> issues and subsequent responses</w:t>
      </w:r>
      <w:bookmarkEnd w:id="40"/>
    </w:p>
    <w:p w14:paraId="2DC31CC7" w14:textId="77777777" w:rsidR="00B4557A" w:rsidRPr="00B4557A" w:rsidRDefault="00B4557A" w:rsidP="00B4557A">
      <w:pPr>
        <w:rPr>
          <w:sz w:val="22"/>
          <w:szCs w:val="22"/>
        </w:rPr>
      </w:pPr>
      <w:r w:rsidRPr="00B4557A">
        <w:rPr>
          <w:sz w:val="22"/>
          <w:szCs w:val="22"/>
        </w:rPr>
        <w:t xml:space="preserve">The following shows issues raised at the assessment and shown in the first draft of the </w:t>
      </w:r>
      <w:r>
        <w:rPr>
          <w:sz w:val="22"/>
          <w:szCs w:val="22"/>
        </w:rPr>
        <w:t>ATF</w:t>
      </w:r>
      <w:r w:rsidRPr="00B4557A">
        <w:rPr>
          <w:sz w:val="22"/>
          <w:szCs w:val="22"/>
        </w:rPr>
        <w:t xml:space="preserve"> assessment report, together with subsequent actions.</w:t>
      </w:r>
    </w:p>
    <w:p w14:paraId="3133BE6F" w14:textId="77777777" w:rsidR="00B4557A" w:rsidRPr="00B4557A" w:rsidRDefault="00B4557A" w:rsidP="00B4557A">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3119"/>
        <w:gridCol w:w="3008"/>
      </w:tblGrid>
      <w:tr w:rsidR="00B4557A" w:rsidRPr="00B4557A" w14:paraId="052C5F93" w14:textId="77777777" w:rsidTr="00BD79A7">
        <w:tc>
          <w:tcPr>
            <w:tcW w:w="3371" w:type="dxa"/>
            <w:shd w:val="clear" w:color="auto" w:fill="auto"/>
          </w:tcPr>
          <w:p w14:paraId="291D6E62" w14:textId="77777777" w:rsidR="00B4557A" w:rsidRPr="00B4557A" w:rsidRDefault="00B4557A" w:rsidP="00B4557A">
            <w:pPr>
              <w:keepNext/>
              <w:snapToGrid w:val="0"/>
              <w:spacing w:before="60" w:after="60"/>
              <w:jc w:val="center"/>
              <w:rPr>
                <w:b/>
                <w:bCs/>
                <w:sz w:val="16"/>
                <w:szCs w:val="16"/>
              </w:rPr>
            </w:pPr>
            <w:r w:rsidRPr="00B4557A">
              <w:rPr>
                <w:b/>
                <w:bCs/>
                <w:sz w:val="16"/>
                <w:szCs w:val="16"/>
              </w:rPr>
              <w:t>Issues raised in assessment and first draft of report</w:t>
            </w:r>
          </w:p>
        </w:tc>
        <w:tc>
          <w:tcPr>
            <w:tcW w:w="3119" w:type="dxa"/>
            <w:shd w:val="clear" w:color="auto" w:fill="auto"/>
          </w:tcPr>
          <w:p w14:paraId="69207912" w14:textId="4E4B66E8" w:rsidR="00B4557A" w:rsidRPr="00B4557A" w:rsidRDefault="00B4557A" w:rsidP="00B4557A">
            <w:pPr>
              <w:keepNext/>
              <w:snapToGrid w:val="0"/>
              <w:spacing w:before="60" w:after="60"/>
              <w:jc w:val="center"/>
              <w:rPr>
                <w:b/>
                <w:bCs/>
                <w:sz w:val="16"/>
                <w:szCs w:val="16"/>
              </w:rPr>
            </w:pPr>
            <w:r w:rsidRPr="00B4557A">
              <w:rPr>
                <w:b/>
                <w:bCs/>
                <w:sz w:val="16"/>
                <w:szCs w:val="16"/>
              </w:rPr>
              <w:t>Response from &lt;body&gt; on &lt;date&gt; and as shown</w:t>
            </w:r>
          </w:p>
        </w:tc>
        <w:tc>
          <w:tcPr>
            <w:tcW w:w="3008" w:type="dxa"/>
            <w:shd w:val="clear" w:color="auto" w:fill="auto"/>
          </w:tcPr>
          <w:p w14:paraId="1DD18EB8" w14:textId="77777777" w:rsidR="00B4557A" w:rsidRPr="00B4557A" w:rsidRDefault="00B4557A" w:rsidP="00B4557A">
            <w:pPr>
              <w:keepNext/>
              <w:snapToGrid w:val="0"/>
              <w:spacing w:before="60" w:after="60"/>
              <w:jc w:val="center"/>
              <w:rPr>
                <w:b/>
                <w:bCs/>
                <w:sz w:val="16"/>
                <w:szCs w:val="16"/>
              </w:rPr>
            </w:pPr>
            <w:r w:rsidRPr="00B4557A">
              <w:rPr>
                <w:b/>
                <w:bCs/>
                <w:sz w:val="16"/>
                <w:szCs w:val="16"/>
              </w:rPr>
              <w:t>Assessor comments</w:t>
            </w:r>
          </w:p>
          <w:p w14:paraId="0B5CE0E5" w14:textId="77777777" w:rsidR="00B4557A" w:rsidRPr="00B4557A" w:rsidRDefault="00B4557A" w:rsidP="00B4557A">
            <w:pPr>
              <w:keepNext/>
              <w:snapToGrid w:val="0"/>
              <w:spacing w:before="60" w:after="60"/>
              <w:jc w:val="center"/>
              <w:rPr>
                <w:b/>
                <w:bCs/>
                <w:sz w:val="16"/>
                <w:szCs w:val="16"/>
              </w:rPr>
            </w:pPr>
          </w:p>
        </w:tc>
      </w:tr>
      <w:tr w:rsidR="00B4557A" w:rsidRPr="00B4557A" w14:paraId="663A1636" w14:textId="77777777" w:rsidTr="00BD79A7">
        <w:tc>
          <w:tcPr>
            <w:tcW w:w="3371" w:type="dxa"/>
            <w:shd w:val="clear" w:color="auto" w:fill="auto"/>
          </w:tcPr>
          <w:p w14:paraId="125B4E97" w14:textId="77777777" w:rsidR="00B4557A" w:rsidRPr="00B4557A" w:rsidRDefault="00B4557A" w:rsidP="00B4557A">
            <w:pPr>
              <w:numPr>
                <w:ilvl w:val="0"/>
                <w:numId w:val="44"/>
              </w:numPr>
              <w:snapToGrid w:val="0"/>
              <w:spacing w:before="60" w:after="60"/>
              <w:jc w:val="left"/>
              <w:rPr>
                <w:bCs/>
                <w:sz w:val="16"/>
              </w:rPr>
            </w:pPr>
          </w:p>
        </w:tc>
        <w:tc>
          <w:tcPr>
            <w:tcW w:w="3119" w:type="dxa"/>
            <w:shd w:val="clear" w:color="auto" w:fill="auto"/>
          </w:tcPr>
          <w:p w14:paraId="53E2B592" w14:textId="77777777" w:rsidR="00B4557A" w:rsidRPr="00B4557A" w:rsidRDefault="00B4557A" w:rsidP="00B4557A">
            <w:pPr>
              <w:snapToGrid w:val="0"/>
              <w:spacing w:before="60" w:after="60"/>
              <w:jc w:val="left"/>
              <w:rPr>
                <w:bCs/>
                <w:sz w:val="16"/>
              </w:rPr>
            </w:pPr>
          </w:p>
        </w:tc>
        <w:tc>
          <w:tcPr>
            <w:tcW w:w="3008" w:type="dxa"/>
            <w:shd w:val="clear" w:color="auto" w:fill="auto"/>
          </w:tcPr>
          <w:p w14:paraId="3B5C7D27" w14:textId="77777777" w:rsidR="00B4557A" w:rsidRPr="00B4557A" w:rsidRDefault="00B4557A" w:rsidP="00B4557A">
            <w:pPr>
              <w:snapToGrid w:val="0"/>
              <w:spacing w:before="60" w:after="60"/>
              <w:jc w:val="left"/>
              <w:rPr>
                <w:bCs/>
                <w:sz w:val="16"/>
              </w:rPr>
            </w:pPr>
          </w:p>
        </w:tc>
      </w:tr>
      <w:tr w:rsidR="00B4557A" w:rsidRPr="00B4557A" w14:paraId="5FAC51B7" w14:textId="77777777" w:rsidTr="00BD79A7">
        <w:tc>
          <w:tcPr>
            <w:tcW w:w="3371" w:type="dxa"/>
            <w:shd w:val="clear" w:color="auto" w:fill="auto"/>
          </w:tcPr>
          <w:p w14:paraId="5D72F5AC" w14:textId="77777777" w:rsidR="00B4557A" w:rsidRPr="00B4557A" w:rsidRDefault="00B4557A" w:rsidP="00B4557A">
            <w:pPr>
              <w:numPr>
                <w:ilvl w:val="0"/>
                <w:numId w:val="44"/>
              </w:numPr>
              <w:snapToGrid w:val="0"/>
              <w:spacing w:before="60" w:after="60"/>
              <w:jc w:val="left"/>
              <w:rPr>
                <w:bCs/>
                <w:sz w:val="16"/>
              </w:rPr>
            </w:pPr>
          </w:p>
        </w:tc>
        <w:tc>
          <w:tcPr>
            <w:tcW w:w="3119" w:type="dxa"/>
            <w:shd w:val="clear" w:color="auto" w:fill="auto"/>
          </w:tcPr>
          <w:p w14:paraId="1E47C272" w14:textId="77777777" w:rsidR="00B4557A" w:rsidRPr="00B4557A" w:rsidRDefault="00B4557A" w:rsidP="00B4557A">
            <w:pPr>
              <w:snapToGrid w:val="0"/>
              <w:spacing w:before="60" w:after="60"/>
              <w:jc w:val="left"/>
              <w:rPr>
                <w:bCs/>
                <w:sz w:val="16"/>
              </w:rPr>
            </w:pPr>
          </w:p>
        </w:tc>
        <w:tc>
          <w:tcPr>
            <w:tcW w:w="3008" w:type="dxa"/>
            <w:shd w:val="clear" w:color="auto" w:fill="auto"/>
          </w:tcPr>
          <w:p w14:paraId="41FB45AA" w14:textId="77777777" w:rsidR="00B4557A" w:rsidRPr="00B4557A" w:rsidRDefault="00B4557A" w:rsidP="00B4557A">
            <w:pPr>
              <w:snapToGrid w:val="0"/>
              <w:spacing w:before="60" w:after="60"/>
              <w:jc w:val="left"/>
              <w:rPr>
                <w:bCs/>
                <w:sz w:val="16"/>
              </w:rPr>
            </w:pPr>
          </w:p>
        </w:tc>
      </w:tr>
      <w:tr w:rsidR="00B4557A" w:rsidRPr="00B4557A" w14:paraId="49DADD7E" w14:textId="77777777" w:rsidTr="00BD79A7">
        <w:trPr>
          <w:trHeight w:val="373"/>
        </w:trPr>
        <w:tc>
          <w:tcPr>
            <w:tcW w:w="3371" w:type="dxa"/>
            <w:shd w:val="clear" w:color="auto" w:fill="auto"/>
          </w:tcPr>
          <w:p w14:paraId="70C7B3D7" w14:textId="77777777" w:rsidR="00B4557A" w:rsidRPr="00B4557A" w:rsidRDefault="00B4557A" w:rsidP="00B4557A">
            <w:pPr>
              <w:numPr>
                <w:ilvl w:val="0"/>
                <w:numId w:val="44"/>
              </w:numPr>
              <w:snapToGrid w:val="0"/>
              <w:spacing w:before="60" w:after="60"/>
              <w:jc w:val="left"/>
              <w:rPr>
                <w:bCs/>
                <w:sz w:val="16"/>
              </w:rPr>
            </w:pPr>
          </w:p>
        </w:tc>
        <w:tc>
          <w:tcPr>
            <w:tcW w:w="3119" w:type="dxa"/>
            <w:shd w:val="clear" w:color="auto" w:fill="auto"/>
          </w:tcPr>
          <w:p w14:paraId="384B418E" w14:textId="77777777" w:rsidR="00B4557A" w:rsidRPr="00B4557A" w:rsidRDefault="00B4557A" w:rsidP="00B4557A">
            <w:pPr>
              <w:snapToGrid w:val="0"/>
              <w:spacing w:before="60" w:after="60"/>
              <w:jc w:val="left"/>
              <w:rPr>
                <w:bCs/>
                <w:sz w:val="16"/>
              </w:rPr>
            </w:pPr>
          </w:p>
        </w:tc>
        <w:tc>
          <w:tcPr>
            <w:tcW w:w="3008" w:type="dxa"/>
            <w:shd w:val="clear" w:color="auto" w:fill="auto"/>
          </w:tcPr>
          <w:p w14:paraId="3A1EC791" w14:textId="77777777" w:rsidR="00B4557A" w:rsidRPr="00B4557A" w:rsidRDefault="00B4557A" w:rsidP="00B4557A">
            <w:pPr>
              <w:snapToGrid w:val="0"/>
              <w:spacing w:before="60" w:after="60"/>
              <w:jc w:val="left"/>
              <w:rPr>
                <w:bCs/>
                <w:sz w:val="16"/>
              </w:rPr>
            </w:pPr>
          </w:p>
        </w:tc>
      </w:tr>
    </w:tbl>
    <w:p w14:paraId="6C70001D" w14:textId="77777777" w:rsidR="00B4557A" w:rsidRPr="00B4557A" w:rsidRDefault="00B4557A" w:rsidP="00B4557A">
      <w:pPr>
        <w:snapToGrid w:val="0"/>
        <w:spacing w:before="100" w:after="200"/>
        <w:jc w:val="left"/>
      </w:pPr>
    </w:p>
    <w:p w14:paraId="1FC15478" w14:textId="77777777" w:rsidR="00B4557A" w:rsidRPr="00B4557A" w:rsidRDefault="00B4557A" w:rsidP="00B4557A">
      <w:pPr>
        <w:pStyle w:val="PARAGRAPH"/>
      </w:pPr>
    </w:p>
    <w:p w14:paraId="56D243DA" w14:textId="76648E04" w:rsidR="00206752" w:rsidRDefault="00206752" w:rsidP="00206752">
      <w:pPr>
        <w:pStyle w:val="ANNEXtitle"/>
      </w:pPr>
      <w:r>
        <w:lastRenderedPageBreak/>
        <w:br/>
      </w:r>
      <w:bookmarkStart w:id="41" w:name="_Toc326179526"/>
      <w:bookmarkStart w:id="42" w:name="_Toc53489795"/>
      <w:proofErr w:type="spellStart"/>
      <w:r w:rsidRPr="00430775">
        <w:t>ExCB</w:t>
      </w:r>
      <w:proofErr w:type="spellEnd"/>
      <w:r w:rsidRPr="00430775">
        <w:t xml:space="preserve"> </w:t>
      </w:r>
      <w:r w:rsidRPr="007F49D0">
        <w:t>IECEx</w:t>
      </w:r>
      <w:r w:rsidR="004A4507">
        <w:t xml:space="preserve"> </w:t>
      </w:r>
      <w:r w:rsidRPr="007F49D0">
        <w:t>0</w:t>
      </w:r>
      <w:r>
        <w:t xml:space="preserve">3 </w:t>
      </w:r>
      <w:bookmarkEnd w:id="41"/>
      <w:r>
        <w:t>i</w:t>
      </w:r>
      <w:r w:rsidRPr="00430775">
        <w:t>ss</w:t>
      </w:r>
      <w:r>
        <w:t>ues and subsequent r</w:t>
      </w:r>
      <w:r w:rsidRPr="00430775">
        <w:t>esponses</w:t>
      </w:r>
      <w:bookmarkEnd w:id="42"/>
    </w:p>
    <w:p w14:paraId="5B81EE3E" w14:textId="77777777" w:rsidR="00206752" w:rsidRDefault="00206752" w:rsidP="00206752">
      <w:pPr>
        <w:rPr>
          <w:sz w:val="22"/>
          <w:szCs w:val="22"/>
        </w:rPr>
      </w:pPr>
      <w:r w:rsidRPr="00B83071">
        <w:rPr>
          <w:sz w:val="22"/>
          <w:szCs w:val="22"/>
        </w:rPr>
        <w:t>The following shows issues raised at the assessment and shown in the first draft of the Ex</w:t>
      </w:r>
      <w:r>
        <w:rPr>
          <w:sz w:val="22"/>
          <w:szCs w:val="22"/>
        </w:rPr>
        <w:t>CB</w:t>
      </w:r>
      <w:r w:rsidRPr="00B83071">
        <w:rPr>
          <w:sz w:val="22"/>
          <w:szCs w:val="22"/>
        </w:rPr>
        <w:t xml:space="preserve"> assessment report, together with subsequent actions.</w:t>
      </w:r>
    </w:p>
    <w:p w14:paraId="229D9784" w14:textId="77777777" w:rsidR="00206752" w:rsidRDefault="00206752" w:rsidP="00206752">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3119"/>
        <w:gridCol w:w="3008"/>
      </w:tblGrid>
      <w:tr w:rsidR="00206752" w:rsidRPr="00B83071" w14:paraId="6FADFA65" w14:textId="77777777" w:rsidTr="00336D5D">
        <w:tc>
          <w:tcPr>
            <w:tcW w:w="3371" w:type="dxa"/>
            <w:shd w:val="clear" w:color="auto" w:fill="auto"/>
          </w:tcPr>
          <w:p w14:paraId="12CA7860" w14:textId="77777777" w:rsidR="00206752" w:rsidRPr="00FF52D3" w:rsidRDefault="00206752" w:rsidP="00336D5D">
            <w:pPr>
              <w:pStyle w:val="TABLE-col-heading"/>
            </w:pPr>
            <w:r w:rsidRPr="00FF52D3">
              <w:t>Issues raised in assessment and first draft of report</w:t>
            </w:r>
          </w:p>
        </w:tc>
        <w:tc>
          <w:tcPr>
            <w:tcW w:w="3119" w:type="dxa"/>
            <w:shd w:val="clear" w:color="auto" w:fill="auto"/>
          </w:tcPr>
          <w:p w14:paraId="7C78B10B" w14:textId="4A449394" w:rsidR="00206752" w:rsidRPr="00FF52D3" w:rsidRDefault="00206752" w:rsidP="00336D5D">
            <w:pPr>
              <w:pStyle w:val="TABLE-col-heading"/>
            </w:pPr>
            <w:r w:rsidRPr="00FF52D3">
              <w:t>Response from &lt;body&gt; on &lt;date&gt; and as shown</w:t>
            </w:r>
          </w:p>
        </w:tc>
        <w:tc>
          <w:tcPr>
            <w:tcW w:w="3008" w:type="dxa"/>
            <w:shd w:val="clear" w:color="auto" w:fill="auto"/>
          </w:tcPr>
          <w:p w14:paraId="3D2CFFB6" w14:textId="77777777" w:rsidR="00206752" w:rsidRPr="00FF52D3" w:rsidRDefault="00206752" w:rsidP="00336D5D">
            <w:pPr>
              <w:pStyle w:val="TABLE-col-heading"/>
            </w:pPr>
            <w:r w:rsidRPr="00FF52D3">
              <w:t>Assessor comments</w:t>
            </w:r>
          </w:p>
          <w:p w14:paraId="025AC7C1" w14:textId="77777777" w:rsidR="00206752" w:rsidRPr="00FF52D3" w:rsidRDefault="00206752" w:rsidP="00336D5D">
            <w:pPr>
              <w:pStyle w:val="TABLE-col-heading"/>
            </w:pPr>
          </w:p>
        </w:tc>
      </w:tr>
      <w:tr w:rsidR="00206752" w:rsidRPr="00B83071" w14:paraId="42161FBB" w14:textId="77777777" w:rsidTr="00336D5D">
        <w:tc>
          <w:tcPr>
            <w:tcW w:w="3371" w:type="dxa"/>
            <w:shd w:val="clear" w:color="auto" w:fill="auto"/>
          </w:tcPr>
          <w:p w14:paraId="006BF93F" w14:textId="77777777" w:rsidR="00206752" w:rsidRPr="00FF52D3" w:rsidRDefault="00206752" w:rsidP="00206752">
            <w:pPr>
              <w:pStyle w:val="TABLE-cell"/>
              <w:numPr>
                <w:ilvl w:val="0"/>
                <w:numId w:val="45"/>
              </w:numPr>
              <w:rPr>
                <w:lang w:val="en-US"/>
              </w:rPr>
            </w:pPr>
          </w:p>
        </w:tc>
        <w:tc>
          <w:tcPr>
            <w:tcW w:w="3119" w:type="dxa"/>
            <w:shd w:val="clear" w:color="auto" w:fill="auto"/>
          </w:tcPr>
          <w:p w14:paraId="4945965D" w14:textId="77777777" w:rsidR="00206752" w:rsidRPr="00FF52D3" w:rsidRDefault="00206752" w:rsidP="00336D5D">
            <w:pPr>
              <w:pStyle w:val="TABLE-cell"/>
              <w:rPr>
                <w:lang w:val="cs-CZ"/>
              </w:rPr>
            </w:pPr>
          </w:p>
        </w:tc>
        <w:tc>
          <w:tcPr>
            <w:tcW w:w="3008" w:type="dxa"/>
            <w:shd w:val="clear" w:color="auto" w:fill="auto"/>
          </w:tcPr>
          <w:p w14:paraId="0DA65BA2" w14:textId="77777777" w:rsidR="00206752" w:rsidRPr="00FF52D3" w:rsidRDefault="00206752" w:rsidP="00336D5D">
            <w:pPr>
              <w:pStyle w:val="TABLE-cell"/>
            </w:pPr>
          </w:p>
        </w:tc>
      </w:tr>
      <w:tr w:rsidR="00206752" w:rsidRPr="00B83071" w14:paraId="646E439B" w14:textId="77777777" w:rsidTr="00336D5D">
        <w:tc>
          <w:tcPr>
            <w:tcW w:w="3371" w:type="dxa"/>
            <w:shd w:val="clear" w:color="auto" w:fill="auto"/>
          </w:tcPr>
          <w:p w14:paraId="65CC2684" w14:textId="77777777" w:rsidR="00206752" w:rsidRPr="00B522BA" w:rsidRDefault="00206752" w:rsidP="00206752">
            <w:pPr>
              <w:pStyle w:val="TABLE-cell"/>
              <w:numPr>
                <w:ilvl w:val="0"/>
                <w:numId w:val="45"/>
              </w:numPr>
            </w:pPr>
          </w:p>
        </w:tc>
        <w:tc>
          <w:tcPr>
            <w:tcW w:w="3119" w:type="dxa"/>
            <w:shd w:val="clear" w:color="auto" w:fill="auto"/>
          </w:tcPr>
          <w:p w14:paraId="63EE9122" w14:textId="77777777" w:rsidR="00206752" w:rsidRPr="00FF52D3" w:rsidRDefault="00206752" w:rsidP="00336D5D">
            <w:pPr>
              <w:pStyle w:val="TABLE-cell"/>
            </w:pPr>
          </w:p>
        </w:tc>
        <w:tc>
          <w:tcPr>
            <w:tcW w:w="3008" w:type="dxa"/>
            <w:shd w:val="clear" w:color="auto" w:fill="auto"/>
          </w:tcPr>
          <w:p w14:paraId="5242B6DE" w14:textId="77777777" w:rsidR="00206752" w:rsidRPr="00FF52D3" w:rsidRDefault="00206752" w:rsidP="00336D5D">
            <w:pPr>
              <w:pStyle w:val="TABLE-cell"/>
            </w:pPr>
            <w:r w:rsidRPr="00FF52D3">
              <w:t xml:space="preserve">. </w:t>
            </w:r>
          </w:p>
        </w:tc>
      </w:tr>
      <w:tr w:rsidR="00206752" w:rsidRPr="00B83071" w14:paraId="7479E7CD" w14:textId="77777777" w:rsidTr="00336D5D">
        <w:tc>
          <w:tcPr>
            <w:tcW w:w="3371" w:type="dxa"/>
            <w:shd w:val="clear" w:color="auto" w:fill="auto"/>
          </w:tcPr>
          <w:p w14:paraId="75246CCB" w14:textId="77777777" w:rsidR="00206752" w:rsidRPr="00B522BA" w:rsidRDefault="00206752" w:rsidP="00206752">
            <w:pPr>
              <w:pStyle w:val="TABLE-cell"/>
              <w:numPr>
                <w:ilvl w:val="0"/>
                <w:numId w:val="45"/>
              </w:numPr>
            </w:pPr>
          </w:p>
        </w:tc>
        <w:tc>
          <w:tcPr>
            <w:tcW w:w="3119" w:type="dxa"/>
            <w:shd w:val="clear" w:color="auto" w:fill="auto"/>
          </w:tcPr>
          <w:p w14:paraId="116E9FA2" w14:textId="77777777" w:rsidR="00206752" w:rsidRPr="00FF52D3" w:rsidRDefault="00206752" w:rsidP="00336D5D">
            <w:pPr>
              <w:pStyle w:val="TABLE-cell"/>
            </w:pPr>
          </w:p>
        </w:tc>
        <w:tc>
          <w:tcPr>
            <w:tcW w:w="3008" w:type="dxa"/>
            <w:shd w:val="clear" w:color="auto" w:fill="auto"/>
          </w:tcPr>
          <w:p w14:paraId="5BEED54E" w14:textId="77777777" w:rsidR="00206752" w:rsidRPr="00FF52D3" w:rsidRDefault="00206752" w:rsidP="00336D5D">
            <w:pPr>
              <w:pStyle w:val="TABLE-cell"/>
            </w:pPr>
          </w:p>
        </w:tc>
      </w:tr>
    </w:tbl>
    <w:p w14:paraId="03BE94D8" w14:textId="0AA92E03" w:rsidR="006C0CC4" w:rsidRPr="006C0CC4" w:rsidRDefault="006C0CC4" w:rsidP="008F6FB1">
      <w:pPr>
        <w:pStyle w:val="ANNEXtitle"/>
      </w:pPr>
      <w:r>
        <w:lastRenderedPageBreak/>
        <w:br/>
      </w:r>
      <w:bookmarkStart w:id="43" w:name="_Toc53489796"/>
      <w:proofErr w:type="spellStart"/>
      <w:r w:rsidRPr="00561F0B">
        <w:t>ExCB</w:t>
      </w:r>
      <w:proofErr w:type="spellEnd"/>
      <w:r w:rsidRPr="00561F0B">
        <w:t xml:space="preserve"> IECEx</w:t>
      </w:r>
      <w:r w:rsidR="004A4507">
        <w:t xml:space="preserve"> </w:t>
      </w:r>
      <w:r w:rsidRPr="00561F0B">
        <w:t>0</w:t>
      </w:r>
      <w:r w:rsidRPr="00CF120D">
        <w:t>4</w:t>
      </w:r>
      <w:r w:rsidRPr="004A5B1A">
        <w:t xml:space="preserve"> i</w:t>
      </w:r>
      <w:r w:rsidRPr="006C0CC4">
        <w:t>ssues and subsequent responses</w:t>
      </w:r>
      <w:bookmarkEnd w:id="43"/>
    </w:p>
    <w:p w14:paraId="4160CF34" w14:textId="77777777" w:rsidR="006C0CC4" w:rsidRPr="006C0CC4" w:rsidRDefault="006C0CC4" w:rsidP="006C0CC4">
      <w:pPr>
        <w:rPr>
          <w:sz w:val="22"/>
          <w:szCs w:val="22"/>
        </w:rPr>
      </w:pPr>
      <w:r w:rsidRPr="006C0CC4">
        <w:rPr>
          <w:sz w:val="22"/>
          <w:szCs w:val="22"/>
        </w:rPr>
        <w:t>The following shows issues raised at the assessment and shown in the first draft of the ExCB assessment report, together with subsequent actions.</w:t>
      </w:r>
    </w:p>
    <w:p w14:paraId="39F9C23A" w14:textId="77777777" w:rsidR="006C0CC4" w:rsidRPr="006C0CC4" w:rsidRDefault="006C0CC4" w:rsidP="006C0CC4">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3119"/>
        <w:gridCol w:w="3008"/>
      </w:tblGrid>
      <w:tr w:rsidR="006C0CC4" w:rsidRPr="006C0CC4" w14:paraId="758AFEF9" w14:textId="77777777" w:rsidTr="00561F0B">
        <w:tc>
          <w:tcPr>
            <w:tcW w:w="3371" w:type="dxa"/>
            <w:shd w:val="clear" w:color="auto" w:fill="auto"/>
          </w:tcPr>
          <w:p w14:paraId="3D9CF7B9" w14:textId="77777777" w:rsidR="006C0CC4" w:rsidRPr="006C0CC4" w:rsidRDefault="006C0CC4" w:rsidP="006C0CC4">
            <w:pPr>
              <w:keepNext/>
              <w:snapToGrid w:val="0"/>
              <w:spacing w:before="60" w:after="60"/>
              <w:jc w:val="center"/>
              <w:rPr>
                <w:b/>
                <w:bCs/>
                <w:sz w:val="16"/>
                <w:szCs w:val="16"/>
              </w:rPr>
            </w:pPr>
            <w:r w:rsidRPr="006C0CC4">
              <w:rPr>
                <w:b/>
                <w:bCs/>
                <w:sz w:val="16"/>
                <w:szCs w:val="16"/>
              </w:rPr>
              <w:t>Issues raised in assessment and first draft of report</w:t>
            </w:r>
          </w:p>
        </w:tc>
        <w:tc>
          <w:tcPr>
            <w:tcW w:w="3119" w:type="dxa"/>
            <w:shd w:val="clear" w:color="auto" w:fill="auto"/>
          </w:tcPr>
          <w:p w14:paraId="49D84714" w14:textId="4A4B3F31" w:rsidR="006C0CC4" w:rsidRPr="006C0CC4" w:rsidRDefault="006C0CC4" w:rsidP="006C0CC4">
            <w:pPr>
              <w:keepNext/>
              <w:snapToGrid w:val="0"/>
              <w:spacing w:before="60" w:after="60"/>
              <w:jc w:val="center"/>
              <w:rPr>
                <w:b/>
                <w:bCs/>
                <w:sz w:val="16"/>
                <w:szCs w:val="16"/>
              </w:rPr>
            </w:pPr>
            <w:r w:rsidRPr="006C0CC4">
              <w:rPr>
                <w:b/>
                <w:bCs/>
                <w:sz w:val="16"/>
                <w:szCs w:val="16"/>
              </w:rPr>
              <w:t>Response from &lt;body&gt; on &lt;date&gt; and as shown</w:t>
            </w:r>
          </w:p>
        </w:tc>
        <w:tc>
          <w:tcPr>
            <w:tcW w:w="3008" w:type="dxa"/>
            <w:shd w:val="clear" w:color="auto" w:fill="auto"/>
          </w:tcPr>
          <w:p w14:paraId="092BA010" w14:textId="77777777" w:rsidR="006C0CC4" w:rsidRPr="006C0CC4" w:rsidRDefault="006C0CC4" w:rsidP="006C0CC4">
            <w:pPr>
              <w:keepNext/>
              <w:snapToGrid w:val="0"/>
              <w:spacing w:before="60" w:after="60"/>
              <w:jc w:val="center"/>
              <w:rPr>
                <w:b/>
                <w:bCs/>
                <w:sz w:val="16"/>
                <w:szCs w:val="16"/>
              </w:rPr>
            </w:pPr>
            <w:r w:rsidRPr="006C0CC4">
              <w:rPr>
                <w:b/>
                <w:bCs/>
                <w:sz w:val="16"/>
                <w:szCs w:val="16"/>
              </w:rPr>
              <w:t>Assessor comments</w:t>
            </w:r>
          </w:p>
          <w:p w14:paraId="69A83876" w14:textId="77777777" w:rsidR="006C0CC4" w:rsidRPr="006C0CC4" w:rsidRDefault="006C0CC4" w:rsidP="006C0CC4">
            <w:pPr>
              <w:keepNext/>
              <w:snapToGrid w:val="0"/>
              <w:spacing w:before="60" w:after="60"/>
              <w:jc w:val="center"/>
              <w:rPr>
                <w:b/>
                <w:bCs/>
                <w:sz w:val="16"/>
                <w:szCs w:val="16"/>
              </w:rPr>
            </w:pPr>
          </w:p>
        </w:tc>
      </w:tr>
      <w:tr w:rsidR="006C0CC4" w:rsidRPr="006C0CC4" w14:paraId="32A22A32" w14:textId="77777777" w:rsidTr="00561F0B">
        <w:tc>
          <w:tcPr>
            <w:tcW w:w="3371" w:type="dxa"/>
            <w:shd w:val="clear" w:color="auto" w:fill="auto"/>
          </w:tcPr>
          <w:p w14:paraId="70649D2D" w14:textId="77777777" w:rsidR="006C0CC4" w:rsidRPr="006C0CC4" w:rsidRDefault="006C0CC4" w:rsidP="006C0CC4">
            <w:pPr>
              <w:numPr>
                <w:ilvl w:val="0"/>
                <w:numId w:val="45"/>
              </w:numPr>
              <w:snapToGrid w:val="0"/>
              <w:spacing w:before="60" w:after="60"/>
              <w:jc w:val="left"/>
              <w:rPr>
                <w:bCs/>
                <w:sz w:val="16"/>
                <w:lang w:val="en-US"/>
              </w:rPr>
            </w:pPr>
          </w:p>
        </w:tc>
        <w:tc>
          <w:tcPr>
            <w:tcW w:w="3119" w:type="dxa"/>
            <w:shd w:val="clear" w:color="auto" w:fill="auto"/>
          </w:tcPr>
          <w:p w14:paraId="5EEEB7F7" w14:textId="77777777" w:rsidR="006C0CC4" w:rsidRPr="006C0CC4" w:rsidRDefault="006C0CC4" w:rsidP="006C0CC4">
            <w:pPr>
              <w:snapToGrid w:val="0"/>
              <w:spacing w:before="60" w:after="60"/>
              <w:jc w:val="left"/>
              <w:rPr>
                <w:bCs/>
                <w:sz w:val="16"/>
                <w:lang w:val="cs-CZ"/>
              </w:rPr>
            </w:pPr>
          </w:p>
        </w:tc>
        <w:tc>
          <w:tcPr>
            <w:tcW w:w="3008" w:type="dxa"/>
            <w:shd w:val="clear" w:color="auto" w:fill="auto"/>
          </w:tcPr>
          <w:p w14:paraId="071458DF" w14:textId="77777777" w:rsidR="006C0CC4" w:rsidRPr="006C0CC4" w:rsidRDefault="006C0CC4" w:rsidP="006C0CC4">
            <w:pPr>
              <w:snapToGrid w:val="0"/>
              <w:spacing w:before="60" w:after="60"/>
              <w:jc w:val="left"/>
              <w:rPr>
                <w:bCs/>
                <w:sz w:val="16"/>
              </w:rPr>
            </w:pPr>
          </w:p>
        </w:tc>
      </w:tr>
      <w:tr w:rsidR="006C0CC4" w:rsidRPr="006C0CC4" w14:paraId="431237CB" w14:textId="77777777" w:rsidTr="00561F0B">
        <w:tc>
          <w:tcPr>
            <w:tcW w:w="3371" w:type="dxa"/>
            <w:shd w:val="clear" w:color="auto" w:fill="auto"/>
          </w:tcPr>
          <w:p w14:paraId="12398913" w14:textId="77777777" w:rsidR="006C0CC4" w:rsidRPr="006C0CC4" w:rsidRDefault="006C0CC4" w:rsidP="006C0CC4">
            <w:pPr>
              <w:numPr>
                <w:ilvl w:val="0"/>
                <w:numId w:val="45"/>
              </w:numPr>
              <w:snapToGrid w:val="0"/>
              <w:spacing w:before="60" w:after="60"/>
              <w:jc w:val="left"/>
              <w:rPr>
                <w:bCs/>
                <w:sz w:val="16"/>
              </w:rPr>
            </w:pPr>
          </w:p>
        </w:tc>
        <w:tc>
          <w:tcPr>
            <w:tcW w:w="3119" w:type="dxa"/>
            <w:shd w:val="clear" w:color="auto" w:fill="auto"/>
          </w:tcPr>
          <w:p w14:paraId="444C4743" w14:textId="77777777" w:rsidR="006C0CC4" w:rsidRPr="006C0CC4" w:rsidRDefault="006C0CC4" w:rsidP="006C0CC4">
            <w:pPr>
              <w:snapToGrid w:val="0"/>
              <w:spacing w:before="60" w:after="60"/>
              <w:jc w:val="left"/>
              <w:rPr>
                <w:bCs/>
                <w:sz w:val="16"/>
              </w:rPr>
            </w:pPr>
          </w:p>
        </w:tc>
        <w:tc>
          <w:tcPr>
            <w:tcW w:w="3008" w:type="dxa"/>
            <w:shd w:val="clear" w:color="auto" w:fill="auto"/>
          </w:tcPr>
          <w:p w14:paraId="3D56B95F" w14:textId="77777777" w:rsidR="006C0CC4" w:rsidRPr="006C0CC4" w:rsidRDefault="006C0CC4" w:rsidP="006C0CC4">
            <w:pPr>
              <w:snapToGrid w:val="0"/>
              <w:spacing w:before="60" w:after="60"/>
              <w:jc w:val="left"/>
              <w:rPr>
                <w:bCs/>
                <w:sz w:val="16"/>
              </w:rPr>
            </w:pPr>
            <w:r w:rsidRPr="006C0CC4">
              <w:rPr>
                <w:bCs/>
                <w:sz w:val="16"/>
              </w:rPr>
              <w:t xml:space="preserve">. </w:t>
            </w:r>
          </w:p>
        </w:tc>
      </w:tr>
      <w:tr w:rsidR="006C0CC4" w:rsidRPr="006C0CC4" w14:paraId="04D975DF" w14:textId="77777777" w:rsidTr="00561F0B">
        <w:tc>
          <w:tcPr>
            <w:tcW w:w="3371" w:type="dxa"/>
            <w:shd w:val="clear" w:color="auto" w:fill="auto"/>
          </w:tcPr>
          <w:p w14:paraId="2CF34F1F" w14:textId="77777777" w:rsidR="006C0CC4" w:rsidRPr="006C0CC4" w:rsidRDefault="006C0CC4" w:rsidP="006C0CC4">
            <w:pPr>
              <w:numPr>
                <w:ilvl w:val="0"/>
                <w:numId w:val="45"/>
              </w:numPr>
              <w:snapToGrid w:val="0"/>
              <w:spacing w:before="60" w:after="60"/>
              <w:jc w:val="left"/>
              <w:rPr>
                <w:bCs/>
                <w:sz w:val="16"/>
              </w:rPr>
            </w:pPr>
          </w:p>
        </w:tc>
        <w:tc>
          <w:tcPr>
            <w:tcW w:w="3119" w:type="dxa"/>
            <w:shd w:val="clear" w:color="auto" w:fill="auto"/>
          </w:tcPr>
          <w:p w14:paraId="0D2F3314" w14:textId="77777777" w:rsidR="006C0CC4" w:rsidRPr="006C0CC4" w:rsidRDefault="006C0CC4" w:rsidP="006C0CC4">
            <w:pPr>
              <w:snapToGrid w:val="0"/>
              <w:spacing w:before="60" w:after="60"/>
              <w:jc w:val="left"/>
              <w:rPr>
                <w:bCs/>
                <w:sz w:val="16"/>
              </w:rPr>
            </w:pPr>
          </w:p>
        </w:tc>
        <w:tc>
          <w:tcPr>
            <w:tcW w:w="3008" w:type="dxa"/>
            <w:shd w:val="clear" w:color="auto" w:fill="auto"/>
          </w:tcPr>
          <w:p w14:paraId="66C73F6F" w14:textId="77777777" w:rsidR="006C0CC4" w:rsidRPr="006C0CC4" w:rsidRDefault="006C0CC4" w:rsidP="006C0CC4">
            <w:pPr>
              <w:snapToGrid w:val="0"/>
              <w:spacing w:before="60" w:after="60"/>
              <w:jc w:val="left"/>
              <w:rPr>
                <w:bCs/>
                <w:sz w:val="16"/>
              </w:rPr>
            </w:pPr>
          </w:p>
        </w:tc>
      </w:tr>
    </w:tbl>
    <w:p w14:paraId="258B98BF" w14:textId="77777777" w:rsidR="006C0CC4" w:rsidRPr="00561F0B" w:rsidRDefault="006C0CC4" w:rsidP="008F6FB1">
      <w:pPr>
        <w:pStyle w:val="ANNEX-heading1"/>
        <w:numPr>
          <w:ilvl w:val="0"/>
          <w:numId w:val="0"/>
        </w:numPr>
        <w:ind w:left="680"/>
      </w:pPr>
    </w:p>
    <w:p w14:paraId="776F9BB8" w14:textId="1756D4A0" w:rsidR="00206752" w:rsidRDefault="00B71DB3" w:rsidP="004177FD">
      <w:pPr>
        <w:pStyle w:val="ANNEXtitle"/>
      </w:pPr>
      <w:r>
        <w:lastRenderedPageBreak/>
        <w:br/>
      </w:r>
      <w:bookmarkStart w:id="44" w:name="_Toc53489797"/>
      <w:proofErr w:type="spellStart"/>
      <w:r w:rsidRPr="00B71DB3">
        <w:t>ExCB</w:t>
      </w:r>
      <w:proofErr w:type="spellEnd"/>
      <w:r w:rsidRPr="00B71DB3">
        <w:t xml:space="preserve"> IECEx</w:t>
      </w:r>
      <w:r w:rsidR="004A4507">
        <w:t xml:space="preserve"> </w:t>
      </w:r>
      <w:r w:rsidRPr="00B71DB3">
        <w:t>0</w:t>
      </w:r>
      <w:r>
        <w:t>5</w:t>
      </w:r>
      <w:r w:rsidRPr="00B71DB3">
        <w:t xml:space="preserve"> issues and subsequent responses</w:t>
      </w:r>
      <w:bookmarkEnd w:id="44"/>
    </w:p>
    <w:p w14:paraId="0FB5D4DD" w14:textId="77777777" w:rsidR="002F3683" w:rsidRDefault="002F3683" w:rsidP="002F3683">
      <w:pPr>
        <w:rPr>
          <w:sz w:val="22"/>
          <w:szCs w:val="22"/>
        </w:rPr>
      </w:pPr>
      <w:r w:rsidRPr="00B83071">
        <w:rPr>
          <w:sz w:val="22"/>
          <w:szCs w:val="22"/>
        </w:rPr>
        <w:t>The following shows issues raised at the assessment and shown in the first draft of the Ex</w:t>
      </w:r>
      <w:r>
        <w:rPr>
          <w:sz w:val="22"/>
          <w:szCs w:val="22"/>
        </w:rPr>
        <w:t>CB</w:t>
      </w:r>
      <w:r w:rsidRPr="00B83071">
        <w:rPr>
          <w:sz w:val="22"/>
          <w:szCs w:val="22"/>
        </w:rPr>
        <w:t xml:space="preserve"> assessment report, together with subsequent actions.</w:t>
      </w:r>
    </w:p>
    <w:p w14:paraId="4DB3CEDE" w14:textId="77777777" w:rsidR="002F3683" w:rsidRDefault="002F3683" w:rsidP="002F3683">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3119"/>
        <w:gridCol w:w="3008"/>
      </w:tblGrid>
      <w:tr w:rsidR="002F3683" w:rsidRPr="00B83071" w14:paraId="269E0337" w14:textId="77777777" w:rsidTr="0092320F">
        <w:tc>
          <w:tcPr>
            <w:tcW w:w="3371" w:type="dxa"/>
            <w:shd w:val="clear" w:color="auto" w:fill="auto"/>
          </w:tcPr>
          <w:p w14:paraId="0613F76A" w14:textId="77777777" w:rsidR="002F3683" w:rsidRPr="00FF52D3" w:rsidRDefault="002F3683" w:rsidP="0092320F">
            <w:pPr>
              <w:pStyle w:val="TABLE-col-heading"/>
            </w:pPr>
            <w:r w:rsidRPr="00FF52D3">
              <w:t>Issues raised in assessment and first draft of report</w:t>
            </w:r>
          </w:p>
        </w:tc>
        <w:tc>
          <w:tcPr>
            <w:tcW w:w="3119" w:type="dxa"/>
            <w:shd w:val="clear" w:color="auto" w:fill="auto"/>
          </w:tcPr>
          <w:p w14:paraId="47074C0A" w14:textId="54DFC32C" w:rsidR="002F3683" w:rsidRPr="00FF52D3" w:rsidRDefault="002F3683" w:rsidP="0092320F">
            <w:pPr>
              <w:pStyle w:val="TABLE-col-heading"/>
            </w:pPr>
            <w:r w:rsidRPr="00FF52D3">
              <w:t>Response from &lt;body&gt; on &lt;date&gt; and as shown</w:t>
            </w:r>
          </w:p>
        </w:tc>
        <w:tc>
          <w:tcPr>
            <w:tcW w:w="3008" w:type="dxa"/>
            <w:shd w:val="clear" w:color="auto" w:fill="auto"/>
          </w:tcPr>
          <w:p w14:paraId="7DFCEDC0" w14:textId="77777777" w:rsidR="002F3683" w:rsidRPr="00FF52D3" w:rsidRDefault="002F3683" w:rsidP="0092320F">
            <w:pPr>
              <w:pStyle w:val="TABLE-col-heading"/>
            </w:pPr>
            <w:r w:rsidRPr="00FF52D3">
              <w:t>Assessor comments</w:t>
            </w:r>
          </w:p>
          <w:p w14:paraId="6B39E1F2" w14:textId="77777777" w:rsidR="002F3683" w:rsidRPr="00FF52D3" w:rsidRDefault="002F3683" w:rsidP="0092320F">
            <w:pPr>
              <w:pStyle w:val="TABLE-col-heading"/>
            </w:pPr>
          </w:p>
        </w:tc>
      </w:tr>
      <w:tr w:rsidR="002F3683" w:rsidRPr="00B83071" w14:paraId="796A28B9" w14:textId="77777777" w:rsidTr="0092320F">
        <w:tc>
          <w:tcPr>
            <w:tcW w:w="3371" w:type="dxa"/>
            <w:shd w:val="clear" w:color="auto" w:fill="auto"/>
          </w:tcPr>
          <w:p w14:paraId="16EE2A07" w14:textId="77777777" w:rsidR="002F3683" w:rsidRPr="00FF52D3" w:rsidRDefault="002F3683" w:rsidP="008F6FB1">
            <w:pPr>
              <w:pStyle w:val="TABLE-cell"/>
              <w:numPr>
                <w:ilvl w:val="0"/>
                <w:numId w:val="50"/>
              </w:numPr>
              <w:rPr>
                <w:lang w:val="en-US"/>
              </w:rPr>
            </w:pPr>
          </w:p>
        </w:tc>
        <w:tc>
          <w:tcPr>
            <w:tcW w:w="3119" w:type="dxa"/>
            <w:shd w:val="clear" w:color="auto" w:fill="auto"/>
          </w:tcPr>
          <w:p w14:paraId="49CF083D" w14:textId="77777777" w:rsidR="002F3683" w:rsidRPr="00FF52D3" w:rsidRDefault="002F3683" w:rsidP="0092320F">
            <w:pPr>
              <w:pStyle w:val="TABLE-cell"/>
              <w:rPr>
                <w:lang w:val="cs-CZ"/>
              </w:rPr>
            </w:pPr>
          </w:p>
        </w:tc>
        <w:tc>
          <w:tcPr>
            <w:tcW w:w="3008" w:type="dxa"/>
            <w:shd w:val="clear" w:color="auto" w:fill="auto"/>
          </w:tcPr>
          <w:p w14:paraId="267BE0C2" w14:textId="77777777" w:rsidR="002F3683" w:rsidRPr="00FF52D3" w:rsidRDefault="002F3683" w:rsidP="0092320F">
            <w:pPr>
              <w:pStyle w:val="TABLE-cell"/>
            </w:pPr>
          </w:p>
        </w:tc>
      </w:tr>
      <w:tr w:rsidR="002F3683" w:rsidRPr="00B83071" w14:paraId="714AE150" w14:textId="77777777" w:rsidTr="0092320F">
        <w:tc>
          <w:tcPr>
            <w:tcW w:w="3371" w:type="dxa"/>
            <w:shd w:val="clear" w:color="auto" w:fill="auto"/>
          </w:tcPr>
          <w:p w14:paraId="78A92E86" w14:textId="77777777" w:rsidR="002F3683" w:rsidRPr="00B522BA" w:rsidRDefault="002F3683" w:rsidP="008F6FB1">
            <w:pPr>
              <w:pStyle w:val="TABLE-cell"/>
              <w:numPr>
                <w:ilvl w:val="0"/>
                <w:numId w:val="50"/>
              </w:numPr>
            </w:pPr>
          </w:p>
        </w:tc>
        <w:tc>
          <w:tcPr>
            <w:tcW w:w="3119" w:type="dxa"/>
            <w:shd w:val="clear" w:color="auto" w:fill="auto"/>
          </w:tcPr>
          <w:p w14:paraId="0D6ACB7C" w14:textId="77777777" w:rsidR="002F3683" w:rsidRPr="00FF52D3" w:rsidRDefault="002F3683" w:rsidP="0092320F">
            <w:pPr>
              <w:pStyle w:val="TABLE-cell"/>
            </w:pPr>
          </w:p>
        </w:tc>
        <w:tc>
          <w:tcPr>
            <w:tcW w:w="3008" w:type="dxa"/>
            <w:shd w:val="clear" w:color="auto" w:fill="auto"/>
          </w:tcPr>
          <w:p w14:paraId="550D10D0" w14:textId="77777777" w:rsidR="002F3683" w:rsidRPr="00FF52D3" w:rsidRDefault="002F3683" w:rsidP="0092320F">
            <w:pPr>
              <w:pStyle w:val="TABLE-cell"/>
            </w:pPr>
            <w:r w:rsidRPr="00FF52D3">
              <w:t xml:space="preserve">. </w:t>
            </w:r>
          </w:p>
        </w:tc>
      </w:tr>
      <w:tr w:rsidR="002F3683" w:rsidRPr="00B83071" w14:paraId="4ED52659" w14:textId="77777777" w:rsidTr="0092320F">
        <w:tc>
          <w:tcPr>
            <w:tcW w:w="3371" w:type="dxa"/>
            <w:shd w:val="clear" w:color="auto" w:fill="auto"/>
          </w:tcPr>
          <w:p w14:paraId="60B2AD86" w14:textId="77777777" w:rsidR="002F3683" w:rsidRPr="00B522BA" w:rsidRDefault="002F3683" w:rsidP="008F6FB1">
            <w:pPr>
              <w:pStyle w:val="TABLE-cell"/>
              <w:numPr>
                <w:ilvl w:val="0"/>
                <w:numId w:val="50"/>
              </w:numPr>
            </w:pPr>
          </w:p>
        </w:tc>
        <w:tc>
          <w:tcPr>
            <w:tcW w:w="3119" w:type="dxa"/>
            <w:shd w:val="clear" w:color="auto" w:fill="auto"/>
          </w:tcPr>
          <w:p w14:paraId="41B7EA6F" w14:textId="77777777" w:rsidR="002F3683" w:rsidRPr="00FF52D3" w:rsidRDefault="002F3683" w:rsidP="0092320F">
            <w:pPr>
              <w:pStyle w:val="TABLE-cell"/>
            </w:pPr>
          </w:p>
        </w:tc>
        <w:tc>
          <w:tcPr>
            <w:tcW w:w="3008" w:type="dxa"/>
            <w:shd w:val="clear" w:color="auto" w:fill="auto"/>
          </w:tcPr>
          <w:p w14:paraId="47A98EB9" w14:textId="77777777" w:rsidR="002F3683" w:rsidRPr="00FF52D3" w:rsidRDefault="002F3683" w:rsidP="0092320F">
            <w:pPr>
              <w:pStyle w:val="TABLE-cell"/>
            </w:pPr>
          </w:p>
        </w:tc>
      </w:tr>
    </w:tbl>
    <w:p w14:paraId="622D07AF" w14:textId="77777777" w:rsidR="002F3683" w:rsidRPr="002F3683" w:rsidRDefault="002F3683" w:rsidP="002F3683">
      <w:pPr>
        <w:pStyle w:val="PARAGRAPH"/>
      </w:pPr>
    </w:p>
    <w:p w14:paraId="748CBF3B" w14:textId="77777777" w:rsidR="00206752" w:rsidRDefault="00206752" w:rsidP="00206752">
      <w:pPr>
        <w:pStyle w:val="ANNEXtitle"/>
      </w:pPr>
      <w:r>
        <w:lastRenderedPageBreak/>
        <w:br/>
      </w:r>
      <w:bookmarkStart w:id="45" w:name="_Toc53489798"/>
      <w:r>
        <w:t>Assessor notes – Assessor 1</w:t>
      </w:r>
      <w:bookmarkEnd w:id="45"/>
    </w:p>
    <w:p w14:paraId="56912189" w14:textId="77777777" w:rsidR="00206752" w:rsidRPr="00E34D97" w:rsidRDefault="00206752" w:rsidP="00206752">
      <w:pPr>
        <w:pStyle w:val="PARAGRAPH"/>
      </w:pPr>
    </w:p>
    <w:p w14:paraId="18C05C37" w14:textId="77777777" w:rsidR="00206752" w:rsidRDefault="00206752" w:rsidP="00206752">
      <w:pPr>
        <w:pStyle w:val="PARAGRAPH"/>
      </w:pPr>
    </w:p>
    <w:p w14:paraId="269E5C7C" w14:textId="77777777" w:rsidR="00206752" w:rsidRDefault="00206752" w:rsidP="00206752">
      <w:pPr>
        <w:pStyle w:val="ANNEXtitle"/>
      </w:pPr>
      <w:r>
        <w:lastRenderedPageBreak/>
        <w:br/>
      </w:r>
      <w:bookmarkStart w:id="46" w:name="_Toc53489799"/>
      <w:r>
        <w:t>Assessor notes – Assessor 2</w:t>
      </w:r>
      <w:bookmarkEnd w:id="46"/>
    </w:p>
    <w:p w14:paraId="244EC4DC" w14:textId="77777777" w:rsidR="00206752" w:rsidRPr="00E34D97" w:rsidRDefault="00206752" w:rsidP="00206752">
      <w:pPr>
        <w:pStyle w:val="PARAGRAPH"/>
      </w:pPr>
    </w:p>
    <w:p w14:paraId="7CE2EE28" w14:textId="77777777" w:rsidR="00206752" w:rsidRDefault="00206752" w:rsidP="00206752">
      <w:pPr>
        <w:pStyle w:val="PARAGRAPH"/>
        <w:rPr>
          <w:sz w:val="24"/>
          <w:szCs w:val="24"/>
        </w:rPr>
      </w:pPr>
    </w:p>
    <w:p w14:paraId="28D76440" w14:textId="77777777" w:rsidR="00206752" w:rsidRDefault="00206752" w:rsidP="00206752">
      <w:pPr>
        <w:pStyle w:val="ANNEXtitle"/>
      </w:pPr>
      <w:r>
        <w:lastRenderedPageBreak/>
        <w:br/>
      </w:r>
      <w:bookmarkStart w:id="47" w:name="_Toc53489800"/>
      <w:r>
        <w:t>Assessor notes – Assessor 3</w:t>
      </w:r>
      <w:bookmarkEnd w:id="47"/>
    </w:p>
    <w:p w14:paraId="6A2DBE7E" w14:textId="77777777" w:rsidR="00206752" w:rsidRPr="00E34D97" w:rsidRDefault="00206752" w:rsidP="00206752">
      <w:pPr>
        <w:pStyle w:val="PARAGRAPH"/>
      </w:pPr>
    </w:p>
    <w:p w14:paraId="77F1E068" w14:textId="77777777" w:rsidR="00206752" w:rsidRDefault="00206752" w:rsidP="00206752">
      <w:pPr>
        <w:pStyle w:val="PARAGRAPH"/>
      </w:pPr>
    </w:p>
    <w:p w14:paraId="153AE08F" w14:textId="77777777" w:rsidR="00206752" w:rsidRDefault="00206752" w:rsidP="00206752">
      <w:pPr>
        <w:pStyle w:val="ANNEXtitle"/>
      </w:pPr>
      <w:r>
        <w:lastRenderedPageBreak/>
        <w:br/>
      </w:r>
      <w:bookmarkStart w:id="48" w:name="_Toc337479355"/>
      <w:bookmarkStart w:id="49" w:name="_Toc53489801"/>
      <w:r>
        <w:t>Record of reviews of CoCs, ExTRs, QARS</w:t>
      </w:r>
      <w:bookmarkEnd w:id="48"/>
      <w:r w:rsidR="000A0AF7">
        <w:t xml:space="preserve"> for IECEx 02</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5111"/>
        <w:gridCol w:w="2143"/>
      </w:tblGrid>
      <w:tr w:rsidR="00206752" w14:paraId="278B3A1B" w14:textId="77777777" w:rsidTr="00336D5D">
        <w:tc>
          <w:tcPr>
            <w:tcW w:w="1793" w:type="dxa"/>
            <w:shd w:val="clear" w:color="auto" w:fill="auto"/>
          </w:tcPr>
          <w:p w14:paraId="0EC57B49" w14:textId="77777777" w:rsidR="00206752" w:rsidRPr="00F86D61" w:rsidRDefault="00206752" w:rsidP="00336D5D">
            <w:pPr>
              <w:pStyle w:val="TABLE-col-heading"/>
            </w:pPr>
            <w:r w:rsidRPr="00F86D61">
              <w:t>CoC, ExTR, QAR number</w:t>
            </w:r>
          </w:p>
        </w:tc>
        <w:tc>
          <w:tcPr>
            <w:tcW w:w="5261" w:type="dxa"/>
            <w:shd w:val="clear" w:color="auto" w:fill="auto"/>
          </w:tcPr>
          <w:p w14:paraId="49174EE0" w14:textId="77777777" w:rsidR="00206752" w:rsidRPr="00F86D61" w:rsidRDefault="00206752" w:rsidP="00336D5D">
            <w:pPr>
              <w:pStyle w:val="TABLE-col-heading"/>
            </w:pPr>
            <w:r w:rsidRPr="00F86D61">
              <w:t>Notes on review</w:t>
            </w:r>
          </w:p>
        </w:tc>
        <w:tc>
          <w:tcPr>
            <w:tcW w:w="2188" w:type="dxa"/>
            <w:shd w:val="clear" w:color="auto" w:fill="auto"/>
          </w:tcPr>
          <w:p w14:paraId="1E39B96D" w14:textId="77777777" w:rsidR="00206752" w:rsidRPr="00F86D61" w:rsidRDefault="00206752" w:rsidP="00336D5D">
            <w:pPr>
              <w:pStyle w:val="TABLE-col-heading"/>
            </w:pPr>
            <w:r w:rsidRPr="00F86D61">
              <w:t>Issue raised?</w:t>
            </w:r>
          </w:p>
        </w:tc>
      </w:tr>
      <w:tr w:rsidR="00206752" w14:paraId="238F0AA8" w14:textId="77777777" w:rsidTr="00336D5D">
        <w:tc>
          <w:tcPr>
            <w:tcW w:w="1793" w:type="dxa"/>
            <w:shd w:val="clear" w:color="auto" w:fill="auto"/>
          </w:tcPr>
          <w:p w14:paraId="2340D76E" w14:textId="77777777" w:rsidR="00206752" w:rsidRPr="00FF52D3" w:rsidRDefault="00206752" w:rsidP="00336D5D">
            <w:pPr>
              <w:pStyle w:val="TABLE-cell"/>
              <w:rPr>
                <w:sz w:val="20"/>
              </w:rPr>
            </w:pPr>
          </w:p>
        </w:tc>
        <w:tc>
          <w:tcPr>
            <w:tcW w:w="5261" w:type="dxa"/>
            <w:shd w:val="clear" w:color="auto" w:fill="auto"/>
          </w:tcPr>
          <w:p w14:paraId="09956497" w14:textId="77777777" w:rsidR="00206752" w:rsidRPr="00FF52D3" w:rsidRDefault="00206752" w:rsidP="00336D5D">
            <w:pPr>
              <w:pStyle w:val="TABLE-cell"/>
              <w:rPr>
                <w:sz w:val="20"/>
              </w:rPr>
            </w:pPr>
          </w:p>
        </w:tc>
        <w:tc>
          <w:tcPr>
            <w:tcW w:w="2188" w:type="dxa"/>
            <w:shd w:val="clear" w:color="auto" w:fill="auto"/>
          </w:tcPr>
          <w:p w14:paraId="4340AF3A" w14:textId="77777777" w:rsidR="00206752" w:rsidRPr="00FF52D3" w:rsidRDefault="00206752" w:rsidP="00336D5D">
            <w:pPr>
              <w:pStyle w:val="TABLE-cell"/>
              <w:rPr>
                <w:sz w:val="20"/>
              </w:rPr>
            </w:pPr>
          </w:p>
        </w:tc>
      </w:tr>
      <w:tr w:rsidR="00206752" w:rsidRPr="009204FD" w14:paraId="1F5C4317" w14:textId="77777777" w:rsidTr="00336D5D">
        <w:tc>
          <w:tcPr>
            <w:tcW w:w="1793" w:type="dxa"/>
            <w:shd w:val="clear" w:color="auto" w:fill="auto"/>
          </w:tcPr>
          <w:p w14:paraId="4198868E" w14:textId="77777777" w:rsidR="00206752" w:rsidRPr="00FF52D3" w:rsidRDefault="00206752" w:rsidP="00336D5D">
            <w:pPr>
              <w:pStyle w:val="TABLE-cell"/>
              <w:rPr>
                <w:sz w:val="20"/>
              </w:rPr>
            </w:pPr>
          </w:p>
        </w:tc>
        <w:tc>
          <w:tcPr>
            <w:tcW w:w="5261" w:type="dxa"/>
            <w:shd w:val="clear" w:color="auto" w:fill="auto"/>
          </w:tcPr>
          <w:p w14:paraId="136EBFEB" w14:textId="77777777" w:rsidR="00206752" w:rsidRPr="00FF52D3" w:rsidRDefault="00206752" w:rsidP="00336D5D">
            <w:pPr>
              <w:pStyle w:val="TABLE-cell"/>
              <w:rPr>
                <w:sz w:val="20"/>
              </w:rPr>
            </w:pPr>
          </w:p>
        </w:tc>
        <w:tc>
          <w:tcPr>
            <w:tcW w:w="2188" w:type="dxa"/>
            <w:shd w:val="clear" w:color="auto" w:fill="auto"/>
          </w:tcPr>
          <w:p w14:paraId="1AC5550B" w14:textId="77777777" w:rsidR="00206752" w:rsidRPr="00FF52D3" w:rsidRDefault="00206752" w:rsidP="00336D5D">
            <w:pPr>
              <w:pStyle w:val="TABLE-cell"/>
              <w:rPr>
                <w:sz w:val="20"/>
              </w:rPr>
            </w:pPr>
          </w:p>
        </w:tc>
      </w:tr>
      <w:tr w:rsidR="00206752" w:rsidRPr="009204FD" w14:paraId="340779EB" w14:textId="77777777" w:rsidTr="00336D5D">
        <w:tc>
          <w:tcPr>
            <w:tcW w:w="1793" w:type="dxa"/>
            <w:shd w:val="clear" w:color="auto" w:fill="auto"/>
          </w:tcPr>
          <w:p w14:paraId="318696C2" w14:textId="77777777" w:rsidR="00206752" w:rsidRPr="00FF52D3" w:rsidRDefault="00206752" w:rsidP="00336D5D">
            <w:pPr>
              <w:pStyle w:val="TABLE-cell"/>
              <w:rPr>
                <w:sz w:val="20"/>
              </w:rPr>
            </w:pPr>
          </w:p>
        </w:tc>
        <w:tc>
          <w:tcPr>
            <w:tcW w:w="5261" w:type="dxa"/>
            <w:shd w:val="clear" w:color="auto" w:fill="auto"/>
          </w:tcPr>
          <w:p w14:paraId="13525C4F" w14:textId="77777777" w:rsidR="00206752" w:rsidRPr="00FF52D3" w:rsidRDefault="00206752" w:rsidP="00336D5D">
            <w:pPr>
              <w:pStyle w:val="TABLE-cell"/>
              <w:rPr>
                <w:sz w:val="20"/>
              </w:rPr>
            </w:pPr>
          </w:p>
        </w:tc>
        <w:tc>
          <w:tcPr>
            <w:tcW w:w="2188" w:type="dxa"/>
            <w:shd w:val="clear" w:color="auto" w:fill="auto"/>
          </w:tcPr>
          <w:p w14:paraId="59ABEF48" w14:textId="77777777" w:rsidR="00206752" w:rsidRPr="00FF52D3" w:rsidRDefault="00206752" w:rsidP="00336D5D">
            <w:pPr>
              <w:pStyle w:val="TABLE-cell"/>
              <w:rPr>
                <w:sz w:val="20"/>
              </w:rPr>
            </w:pPr>
          </w:p>
        </w:tc>
      </w:tr>
      <w:tr w:rsidR="00206752" w:rsidRPr="009204FD" w14:paraId="652DDD45" w14:textId="77777777" w:rsidTr="00336D5D">
        <w:tc>
          <w:tcPr>
            <w:tcW w:w="1793" w:type="dxa"/>
            <w:shd w:val="clear" w:color="auto" w:fill="auto"/>
          </w:tcPr>
          <w:p w14:paraId="1DDD0144" w14:textId="77777777" w:rsidR="00206752" w:rsidRPr="00FF52D3" w:rsidRDefault="00206752" w:rsidP="00336D5D">
            <w:pPr>
              <w:pStyle w:val="TABLE-cell"/>
              <w:rPr>
                <w:sz w:val="20"/>
              </w:rPr>
            </w:pPr>
          </w:p>
        </w:tc>
        <w:tc>
          <w:tcPr>
            <w:tcW w:w="5261" w:type="dxa"/>
            <w:shd w:val="clear" w:color="auto" w:fill="auto"/>
          </w:tcPr>
          <w:p w14:paraId="42865FD3" w14:textId="77777777" w:rsidR="00206752" w:rsidRPr="00FF52D3" w:rsidRDefault="00206752" w:rsidP="00336D5D">
            <w:pPr>
              <w:pStyle w:val="TABLE-cell"/>
              <w:rPr>
                <w:sz w:val="20"/>
              </w:rPr>
            </w:pPr>
          </w:p>
        </w:tc>
        <w:tc>
          <w:tcPr>
            <w:tcW w:w="2188" w:type="dxa"/>
            <w:shd w:val="clear" w:color="auto" w:fill="auto"/>
          </w:tcPr>
          <w:p w14:paraId="3816FE7D" w14:textId="77777777" w:rsidR="00206752" w:rsidRPr="00FF52D3" w:rsidRDefault="00206752" w:rsidP="00336D5D">
            <w:pPr>
              <w:pStyle w:val="TABLE-cell"/>
              <w:rPr>
                <w:sz w:val="20"/>
              </w:rPr>
            </w:pPr>
          </w:p>
        </w:tc>
      </w:tr>
    </w:tbl>
    <w:p w14:paraId="2B8E946E" w14:textId="77777777" w:rsidR="00206752" w:rsidRPr="009204FD" w:rsidRDefault="00206752" w:rsidP="00206752">
      <w:pPr>
        <w:pStyle w:val="TABLE-cell"/>
      </w:pPr>
    </w:p>
    <w:p w14:paraId="17E11D2D" w14:textId="77777777" w:rsidR="00206752" w:rsidRPr="009204FD" w:rsidRDefault="00206752" w:rsidP="00206752">
      <w:pPr>
        <w:spacing w:after="200" w:line="276" w:lineRule="auto"/>
        <w:jc w:val="left"/>
        <w:rPr>
          <w:lang w:val="en-AU"/>
        </w:rPr>
      </w:pPr>
    </w:p>
    <w:p w14:paraId="3228F953" w14:textId="1DDB33D4" w:rsidR="00206752" w:rsidRPr="00F86D61" w:rsidRDefault="00206752" w:rsidP="00206752">
      <w:pPr>
        <w:pStyle w:val="ANNEXtitle"/>
      </w:pPr>
      <w:r w:rsidRPr="009204FD">
        <w:rPr>
          <w:lang w:val="en-AU"/>
        </w:rPr>
        <w:lastRenderedPageBreak/>
        <w:br/>
      </w:r>
      <w:bookmarkStart w:id="50" w:name="_Toc53489802"/>
      <w:r>
        <w:t xml:space="preserve">Record of reviews of </w:t>
      </w:r>
      <w:proofErr w:type="spellStart"/>
      <w:r w:rsidR="000A0AF7">
        <w:t>CoC</w:t>
      </w:r>
      <w:proofErr w:type="spellEnd"/>
      <w:r w:rsidR="000A0AF7">
        <w:t xml:space="preserve">, </w:t>
      </w:r>
      <w:r>
        <w:t>FARs</w:t>
      </w:r>
      <w:bookmarkEnd w:id="50"/>
      <w:r w:rsidR="00E73E1C">
        <w:t xml:space="preserve"> for IECEx 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4546"/>
        <w:gridCol w:w="2143"/>
      </w:tblGrid>
      <w:tr w:rsidR="00206752" w14:paraId="18032695" w14:textId="77777777" w:rsidTr="00336D5D">
        <w:tc>
          <w:tcPr>
            <w:tcW w:w="2376" w:type="dxa"/>
            <w:shd w:val="clear" w:color="auto" w:fill="auto"/>
          </w:tcPr>
          <w:p w14:paraId="68F1C4E9" w14:textId="61A6AF3D" w:rsidR="00206752" w:rsidRDefault="000A0AF7" w:rsidP="00336D5D">
            <w:pPr>
              <w:pStyle w:val="TABLE-col-heading"/>
            </w:pPr>
            <w:r>
              <w:t>CoC</w:t>
            </w:r>
            <w:r w:rsidR="00AA2BF7">
              <w:t>,</w:t>
            </w:r>
            <w:r>
              <w:t xml:space="preserve"> </w:t>
            </w:r>
            <w:r w:rsidR="00206752">
              <w:t xml:space="preserve">FAR Number, </w:t>
            </w:r>
          </w:p>
        </w:tc>
        <w:tc>
          <w:tcPr>
            <w:tcW w:w="4678" w:type="dxa"/>
            <w:shd w:val="clear" w:color="auto" w:fill="auto"/>
          </w:tcPr>
          <w:p w14:paraId="1E1BFDBB" w14:textId="77777777" w:rsidR="00206752" w:rsidRPr="00C251B5" w:rsidRDefault="00206752" w:rsidP="00336D5D">
            <w:pPr>
              <w:pStyle w:val="TABLE-col-heading"/>
            </w:pPr>
            <w:r w:rsidRPr="00C251B5">
              <w:t>Notes on review</w:t>
            </w:r>
          </w:p>
        </w:tc>
        <w:tc>
          <w:tcPr>
            <w:tcW w:w="2188" w:type="dxa"/>
            <w:shd w:val="clear" w:color="auto" w:fill="auto"/>
          </w:tcPr>
          <w:p w14:paraId="32E1B5AB" w14:textId="77777777" w:rsidR="00206752" w:rsidRDefault="00206752" w:rsidP="00336D5D">
            <w:pPr>
              <w:pStyle w:val="TABLE-col-heading"/>
            </w:pPr>
            <w:r w:rsidRPr="00C251B5">
              <w:t>Issue raised?</w:t>
            </w:r>
          </w:p>
        </w:tc>
      </w:tr>
      <w:tr w:rsidR="00206752" w14:paraId="668B972A" w14:textId="77777777" w:rsidTr="00336D5D">
        <w:tc>
          <w:tcPr>
            <w:tcW w:w="2376" w:type="dxa"/>
            <w:shd w:val="clear" w:color="auto" w:fill="auto"/>
          </w:tcPr>
          <w:p w14:paraId="4BEBE437" w14:textId="77777777" w:rsidR="00206752" w:rsidRPr="00FF52D3" w:rsidRDefault="00206752" w:rsidP="00336D5D">
            <w:pPr>
              <w:pStyle w:val="TABLE-cell"/>
              <w:rPr>
                <w:sz w:val="20"/>
              </w:rPr>
            </w:pPr>
          </w:p>
        </w:tc>
        <w:tc>
          <w:tcPr>
            <w:tcW w:w="4678" w:type="dxa"/>
            <w:shd w:val="clear" w:color="auto" w:fill="auto"/>
          </w:tcPr>
          <w:p w14:paraId="339EF3C3" w14:textId="77777777" w:rsidR="00206752" w:rsidRPr="00FF52D3" w:rsidRDefault="00206752" w:rsidP="00336D5D">
            <w:pPr>
              <w:pStyle w:val="TABLE-cell"/>
              <w:rPr>
                <w:sz w:val="20"/>
              </w:rPr>
            </w:pPr>
          </w:p>
        </w:tc>
        <w:tc>
          <w:tcPr>
            <w:tcW w:w="2188" w:type="dxa"/>
            <w:shd w:val="clear" w:color="auto" w:fill="auto"/>
          </w:tcPr>
          <w:p w14:paraId="73FA5B40" w14:textId="77777777" w:rsidR="00206752" w:rsidRPr="00FF52D3" w:rsidRDefault="00206752" w:rsidP="00336D5D">
            <w:pPr>
              <w:pStyle w:val="TABLE-cell"/>
              <w:rPr>
                <w:sz w:val="20"/>
              </w:rPr>
            </w:pPr>
          </w:p>
        </w:tc>
      </w:tr>
      <w:tr w:rsidR="00206752" w14:paraId="2BF09055" w14:textId="77777777" w:rsidTr="00336D5D">
        <w:tc>
          <w:tcPr>
            <w:tcW w:w="2376" w:type="dxa"/>
            <w:shd w:val="clear" w:color="auto" w:fill="auto"/>
          </w:tcPr>
          <w:p w14:paraId="14331C46" w14:textId="77777777" w:rsidR="00206752" w:rsidRPr="00FF52D3" w:rsidRDefault="00206752" w:rsidP="00336D5D">
            <w:pPr>
              <w:pStyle w:val="TABLE-cell"/>
              <w:rPr>
                <w:sz w:val="20"/>
              </w:rPr>
            </w:pPr>
          </w:p>
        </w:tc>
        <w:tc>
          <w:tcPr>
            <w:tcW w:w="4678" w:type="dxa"/>
            <w:shd w:val="clear" w:color="auto" w:fill="auto"/>
          </w:tcPr>
          <w:p w14:paraId="07D06022" w14:textId="77777777" w:rsidR="00206752" w:rsidRPr="00FF52D3" w:rsidRDefault="00206752" w:rsidP="00336D5D">
            <w:pPr>
              <w:pStyle w:val="TABLE-cell"/>
              <w:rPr>
                <w:sz w:val="20"/>
              </w:rPr>
            </w:pPr>
          </w:p>
        </w:tc>
        <w:tc>
          <w:tcPr>
            <w:tcW w:w="2188" w:type="dxa"/>
            <w:shd w:val="clear" w:color="auto" w:fill="auto"/>
          </w:tcPr>
          <w:p w14:paraId="60049C64" w14:textId="77777777" w:rsidR="00206752" w:rsidRPr="00FF52D3" w:rsidRDefault="00206752" w:rsidP="00336D5D">
            <w:pPr>
              <w:pStyle w:val="TABLE-cell"/>
              <w:rPr>
                <w:sz w:val="20"/>
              </w:rPr>
            </w:pPr>
          </w:p>
        </w:tc>
      </w:tr>
    </w:tbl>
    <w:p w14:paraId="46DDC4DA" w14:textId="77777777" w:rsidR="00206752" w:rsidRDefault="00206752" w:rsidP="00206752">
      <w:pPr>
        <w:pStyle w:val="TABLE-cell"/>
      </w:pPr>
    </w:p>
    <w:p w14:paraId="44D5ACF9" w14:textId="3FB57766" w:rsidR="00BE443F" w:rsidRDefault="00AA2BF7" w:rsidP="008F6FB1">
      <w:pPr>
        <w:pStyle w:val="ANNEXtitle"/>
      </w:pPr>
      <w:r>
        <w:lastRenderedPageBreak/>
        <w:br/>
      </w:r>
      <w:bookmarkStart w:id="51" w:name="_Toc53489803"/>
      <w:r>
        <w:t>Record of reviews of EFOCs,</w:t>
      </w:r>
      <w:r w:rsidR="006C0CC4">
        <w:t xml:space="preserve"> </w:t>
      </w:r>
      <w:proofErr w:type="spellStart"/>
      <w:r>
        <w:t>CoCs</w:t>
      </w:r>
      <w:proofErr w:type="spellEnd"/>
      <w:r>
        <w:t xml:space="preserve"> and PCARs</w:t>
      </w:r>
      <w:bookmarkEnd w:id="51"/>
      <w:r w:rsidR="00E73E1C">
        <w:t xml:space="preserve"> for IECEx 05</w:t>
      </w:r>
      <w:r w:rsidR="000A0AF7">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4546"/>
        <w:gridCol w:w="2143"/>
      </w:tblGrid>
      <w:tr w:rsidR="00AA2BF7" w14:paraId="0FE8CA68" w14:textId="77777777" w:rsidTr="00E73E1C">
        <w:tc>
          <w:tcPr>
            <w:tcW w:w="2327" w:type="dxa"/>
            <w:shd w:val="clear" w:color="auto" w:fill="auto"/>
          </w:tcPr>
          <w:p w14:paraId="0BACE18C" w14:textId="77777777" w:rsidR="00AA2BF7" w:rsidRDefault="00AA2BF7" w:rsidP="00561F0B">
            <w:pPr>
              <w:pStyle w:val="TABLE-col-heading"/>
            </w:pPr>
            <w:r>
              <w:t xml:space="preserve">EFOC, </w:t>
            </w:r>
            <w:proofErr w:type="spellStart"/>
            <w:r>
              <w:t>CoC</w:t>
            </w:r>
            <w:proofErr w:type="spellEnd"/>
            <w:r>
              <w:t xml:space="preserve">, PCAR Number, </w:t>
            </w:r>
          </w:p>
        </w:tc>
        <w:tc>
          <w:tcPr>
            <w:tcW w:w="4546" w:type="dxa"/>
            <w:shd w:val="clear" w:color="auto" w:fill="auto"/>
          </w:tcPr>
          <w:p w14:paraId="02557022" w14:textId="77777777" w:rsidR="00AA2BF7" w:rsidRPr="00C251B5" w:rsidRDefault="00AA2BF7" w:rsidP="00561F0B">
            <w:pPr>
              <w:pStyle w:val="TABLE-col-heading"/>
            </w:pPr>
            <w:r w:rsidRPr="00C251B5">
              <w:t>Notes on review</w:t>
            </w:r>
          </w:p>
        </w:tc>
        <w:tc>
          <w:tcPr>
            <w:tcW w:w="2143" w:type="dxa"/>
            <w:shd w:val="clear" w:color="auto" w:fill="auto"/>
          </w:tcPr>
          <w:p w14:paraId="22BB8BA4" w14:textId="77777777" w:rsidR="00AA2BF7" w:rsidRDefault="00AA2BF7" w:rsidP="00561F0B">
            <w:pPr>
              <w:pStyle w:val="TABLE-col-heading"/>
            </w:pPr>
            <w:r w:rsidRPr="00C251B5">
              <w:t>Issue raised?</w:t>
            </w:r>
          </w:p>
        </w:tc>
      </w:tr>
      <w:tr w:rsidR="00AA2BF7" w14:paraId="52C85B85" w14:textId="77777777" w:rsidTr="00E73E1C">
        <w:tc>
          <w:tcPr>
            <w:tcW w:w="2327" w:type="dxa"/>
            <w:shd w:val="clear" w:color="auto" w:fill="auto"/>
          </w:tcPr>
          <w:p w14:paraId="70A9A842" w14:textId="77777777" w:rsidR="00AA2BF7" w:rsidRPr="00FF52D3" w:rsidRDefault="00AA2BF7" w:rsidP="00561F0B">
            <w:pPr>
              <w:pStyle w:val="TABLE-cell"/>
              <w:rPr>
                <w:sz w:val="20"/>
              </w:rPr>
            </w:pPr>
          </w:p>
        </w:tc>
        <w:tc>
          <w:tcPr>
            <w:tcW w:w="4546" w:type="dxa"/>
            <w:shd w:val="clear" w:color="auto" w:fill="auto"/>
          </w:tcPr>
          <w:p w14:paraId="37A8D9D3" w14:textId="77777777" w:rsidR="00AA2BF7" w:rsidRPr="00FF52D3" w:rsidRDefault="00AA2BF7" w:rsidP="00561F0B">
            <w:pPr>
              <w:pStyle w:val="TABLE-cell"/>
              <w:rPr>
                <w:sz w:val="20"/>
              </w:rPr>
            </w:pPr>
          </w:p>
        </w:tc>
        <w:tc>
          <w:tcPr>
            <w:tcW w:w="2143" w:type="dxa"/>
            <w:shd w:val="clear" w:color="auto" w:fill="auto"/>
          </w:tcPr>
          <w:p w14:paraId="63B93237" w14:textId="77777777" w:rsidR="00AA2BF7" w:rsidRPr="00FF52D3" w:rsidRDefault="00AA2BF7" w:rsidP="00561F0B">
            <w:pPr>
              <w:pStyle w:val="TABLE-cell"/>
              <w:rPr>
                <w:sz w:val="20"/>
              </w:rPr>
            </w:pPr>
          </w:p>
        </w:tc>
      </w:tr>
      <w:tr w:rsidR="00AA2BF7" w14:paraId="7D0E18B5" w14:textId="77777777" w:rsidTr="00E73E1C">
        <w:tc>
          <w:tcPr>
            <w:tcW w:w="2327" w:type="dxa"/>
            <w:shd w:val="clear" w:color="auto" w:fill="auto"/>
          </w:tcPr>
          <w:p w14:paraId="6B6BDA9A" w14:textId="77777777" w:rsidR="00AA2BF7" w:rsidRPr="00FF52D3" w:rsidRDefault="00AA2BF7" w:rsidP="00561F0B">
            <w:pPr>
              <w:pStyle w:val="TABLE-cell"/>
              <w:rPr>
                <w:sz w:val="20"/>
              </w:rPr>
            </w:pPr>
          </w:p>
        </w:tc>
        <w:tc>
          <w:tcPr>
            <w:tcW w:w="4546" w:type="dxa"/>
            <w:shd w:val="clear" w:color="auto" w:fill="auto"/>
          </w:tcPr>
          <w:p w14:paraId="23AE2542" w14:textId="77777777" w:rsidR="00AA2BF7" w:rsidRPr="00FF52D3" w:rsidRDefault="00AA2BF7" w:rsidP="00561F0B">
            <w:pPr>
              <w:pStyle w:val="TABLE-cell"/>
              <w:rPr>
                <w:sz w:val="20"/>
              </w:rPr>
            </w:pPr>
          </w:p>
        </w:tc>
        <w:tc>
          <w:tcPr>
            <w:tcW w:w="2143" w:type="dxa"/>
            <w:shd w:val="clear" w:color="auto" w:fill="auto"/>
          </w:tcPr>
          <w:p w14:paraId="6AD80A40" w14:textId="77777777" w:rsidR="00AA2BF7" w:rsidRPr="00FF52D3" w:rsidRDefault="00AA2BF7" w:rsidP="00561F0B">
            <w:pPr>
              <w:pStyle w:val="TABLE-cell"/>
              <w:rPr>
                <w:sz w:val="20"/>
              </w:rPr>
            </w:pPr>
          </w:p>
        </w:tc>
      </w:tr>
    </w:tbl>
    <w:p w14:paraId="20D6C17B" w14:textId="77777777" w:rsidR="00206752" w:rsidRDefault="00206752" w:rsidP="00E73E1C">
      <w:pPr>
        <w:pStyle w:val="ANNEXtitle"/>
        <w:numPr>
          <w:ilvl w:val="0"/>
          <w:numId w:val="0"/>
        </w:numPr>
        <w:jc w:val="both"/>
        <w:sectPr w:rsidR="00206752" w:rsidSect="00206752">
          <w:headerReference w:type="default" r:id="rId11"/>
          <w:footerReference w:type="default" r:id="rId12"/>
          <w:type w:val="continuous"/>
          <w:pgSz w:w="11906" w:h="16838"/>
          <w:pgMar w:top="567" w:right="1440" w:bottom="1440" w:left="1440" w:header="720" w:footer="720" w:gutter="0"/>
          <w:cols w:space="720"/>
          <w:docGrid w:linePitch="360"/>
        </w:sectPr>
      </w:pPr>
    </w:p>
    <w:p w14:paraId="69C94A8C" w14:textId="77777777" w:rsidR="00206752" w:rsidRDefault="00206752" w:rsidP="00206752">
      <w:pPr>
        <w:pStyle w:val="ANNEXtitle"/>
      </w:pPr>
      <w:r>
        <w:lastRenderedPageBreak/>
        <w:br/>
      </w:r>
      <w:bookmarkStart w:id="52" w:name="_Toc53489804"/>
      <w:r>
        <w:t>Information on competencies</w:t>
      </w:r>
      <w:bookmarkEnd w:id="52"/>
    </w:p>
    <w:p w14:paraId="6A3DC5E8" w14:textId="77777777" w:rsidR="002F3683" w:rsidRPr="002F3683" w:rsidRDefault="002F3683" w:rsidP="002F3683">
      <w:pPr>
        <w:pStyle w:val="NOTE"/>
      </w:pPr>
    </w:p>
    <w:p w14:paraId="5EDE4872" w14:textId="77777777" w:rsidR="00206752" w:rsidRDefault="00206752" w:rsidP="00206752">
      <w:pPr>
        <w:pStyle w:val="ANNEXtitle"/>
      </w:pPr>
      <w:r>
        <w:lastRenderedPageBreak/>
        <w:br/>
      </w:r>
      <w:bookmarkStart w:id="53" w:name="_Toc53489805"/>
      <w:r>
        <w:t>Information on contracting/subcontracting</w:t>
      </w:r>
      <w:bookmarkEnd w:id="53"/>
    </w:p>
    <w:p w14:paraId="108E1E3A" w14:textId="77777777" w:rsidR="002F3683" w:rsidRDefault="002F3683" w:rsidP="002F3683">
      <w:pPr>
        <w:pStyle w:val="NOTE"/>
      </w:pPr>
      <w:r>
        <w:t>NOTE The following expectation from IECEx is provided to bodies and assessors regarding subcontracting:</w:t>
      </w:r>
    </w:p>
    <w:p w14:paraId="372A3E42" w14:textId="06ED0FFD" w:rsidR="002F3683" w:rsidRPr="00F87E48" w:rsidRDefault="002F3683" w:rsidP="002F3683">
      <w:pPr>
        <w:pStyle w:val="ListBullet"/>
        <w:rPr>
          <w:sz w:val="16"/>
          <w:szCs w:val="16"/>
        </w:rPr>
      </w:pPr>
      <w:r w:rsidRPr="00F87E48">
        <w:rPr>
          <w:sz w:val="16"/>
          <w:szCs w:val="16"/>
        </w:rPr>
        <w:t xml:space="preserve">All tests that </w:t>
      </w:r>
      <w:r w:rsidRPr="00F87E48">
        <w:rPr>
          <w:sz w:val="16"/>
          <w:szCs w:val="16"/>
          <w:u w:val="single"/>
        </w:rPr>
        <w:t>may</w:t>
      </w:r>
      <w:r w:rsidRPr="00F87E48">
        <w:rPr>
          <w:sz w:val="16"/>
          <w:szCs w:val="16"/>
        </w:rPr>
        <w:t xml:space="preserve"> need to be subcontracted need to be identified.  These tests and the need for subcontracting sh</w:t>
      </w:r>
      <w:r w:rsidR="00455106">
        <w:rPr>
          <w:sz w:val="16"/>
          <w:szCs w:val="16"/>
        </w:rPr>
        <w:t>all</w:t>
      </w:r>
      <w:r w:rsidRPr="00F87E48">
        <w:rPr>
          <w:sz w:val="16"/>
          <w:szCs w:val="16"/>
        </w:rPr>
        <w:t xml:space="preserve"> be clearly identifiable in the TCD.</w:t>
      </w:r>
    </w:p>
    <w:p w14:paraId="6AA343BD" w14:textId="2562333E" w:rsidR="002F3683" w:rsidRPr="00F87E48" w:rsidRDefault="002F3683" w:rsidP="002F3683">
      <w:pPr>
        <w:pStyle w:val="ListBullet"/>
        <w:rPr>
          <w:sz w:val="16"/>
          <w:szCs w:val="16"/>
        </w:rPr>
      </w:pPr>
      <w:r w:rsidRPr="00F87E48">
        <w:rPr>
          <w:sz w:val="16"/>
          <w:szCs w:val="16"/>
        </w:rPr>
        <w:t>For tests that are expected to be subcontracted reasonably frequently (</w:t>
      </w:r>
      <w:proofErr w:type="gramStart"/>
      <w:r w:rsidRPr="00F87E48">
        <w:rPr>
          <w:sz w:val="16"/>
          <w:szCs w:val="16"/>
        </w:rPr>
        <w:t>eg</w:t>
      </w:r>
      <w:proofErr w:type="gramEnd"/>
      <w:r w:rsidRPr="00F87E48">
        <w:rPr>
          <w:sz w:val="16"/>
          <w:szCs w:val="16"/>
        </w:rPr>
        <w:t xml:space="preserve"> at least once a year), a contract sh</w:t>
      </w:r>
      <w:r w:rsidR="00455106">
        <w:rPr>
          <w:sz w:val="16"/>
          <w:szCs w:val="16"/>
        </w:rPr>
        <w:t>all</w:t>
      </w:r>
      <w:r w:rsidRPr="00F87E48">
        <w:rPr>
          <w:sz w:val="16"/>
          <w:szCs w:val="16"/>
        </w:rPr>
        <w:t xml:space="preserve"> be in place for that subcontracting.</w:t>
      </w:r>
    </w:p>
    <w:p w14:paraId="146A9ABB" w14:textId="77777777" w:rsidR="002F3683" w:rsidRPr="00485A47" w:rsidRDefault="002F3683" w:rsidP="002F3683">
      <w:pPr>
        <w:pStyle w:val="ListBullet"/>
        <w:rPr>
          <w:sz w:val="16"/>
          <w:szCs w:val="16"/>
        </w:rPr>
      </w:pPr>
      <w:r w:rsidRPr="00F87E48">
        <w:rPr>
          <w:sz w:val="16"/>
          <w:szCs w:val="16"/>
        </w:rPr>
        <w:t xml:space="preserve">For tests that are unlikely or infrequently expected to be subcontracted, </w:t>
      </w:r>
      <w:r>
        <w:rPr>
          <w:sz w:val="16"/>
          <w:szCs w:val="16"/>
        </w:rPr>
        <w:t>the body shall have appropriate procedures for selecting a subcontractor but do not have to identify the subcontractor for the purpose of the assessment.</w:t>
      </w:r>
    </w:p>
    <w:p w14:paraId="58BEAF14" w14:textId="77777777" w:rsidR="002F3683" w:rsidRDefault="002F3683" w:rsidP="002F3683">
      <w:pPr>
        <w:pStyle w:val="ListBullet"/>
        <w:rPr>
          <w:sz w:val="16"/>
          <w:szCs w:val="16"/>
        </w:rPr>
      </w:pPr>
      <w:r w:rsidRPr="00485A47">
        <w:rPr>
          <w:sz w:val="16"/>
          <w:szCs w:val="16"/>
        </w:rPr>
        <w:t>The review of subcontracted suppliers should include information regarding any accr</w:t>
      </w:r>
      <w:r w:rsidRPr="00F87E48">
        <w:rPr>
          <w:sz w:val="16"/>
          <w:szCs w:val="16"/>
        </w:rPr>
        <w:t>editations or IEC acceptances they have (IECEx or IECEE) and this information should be included in the relevant annex in the site assessment report.</w:t>
      </w:r>
    </w:p>
    <w:p w14:paraId="264F867B" w14:textId="77777777" w:rsidR="002F3683" w:rsidRPr="00F87E48" w:rsidRDefault="002F3683" w:rsidP="002F3683">
      <w:pPr>
        <w:pStyle w:val="ListBullet"/>
        <w:rPr>
          <w:sz w:val="16"/>
          <w:szCs w:val="16"/>
        </w:rPr>
      </w:pPr>
      <w:r>
        <w:rPr>
          <w:sz w:val="16"/>
          <w:szCs w:val="16"/>
        </w:rPr>
        <w:t>Where the subcontracted body does not hold accreditation, evidence should be provided that the subcontractor has been assessed by the body.</w:t>
      </w:r>
    </w:p>
    <w:p w14:paraId="5CF6F696" w14:textId="77777777" w:rsidR="00921FB4" w:rsidRPr="002F3683" w:rsidRDefault="00921FB4" w:rsidP="002F3683">
      <w:pPr>
        <w:pStyle w:val="PARAGRAPH"/>
      </w:pPr>
    </w:p>
    <w:p w14:paraId="095EB781" w14:textId="77777777" w:rsidR="00206752" w:rsidRDefault="00206752" w:rsidP="00206752">
      <w:pPr>
        <w:pStyle w:val="ANNEXtitle"/>
      </w:pPr>
      <w:r>
        <w:lastRenderedPageBreak/>
        <w:br/>
      </w:r>
      <w:bookmarkStart w:id="54" w:name="_Toc53489806"/>
      <w:r>
        <w:t>Participation in</w:t>
      </w:r>
      <w:r w:rsidRPr="000D5816">
        <w:rPr>
          <w:lang w:val="en-US" w:eastAsia="ru-RU"/>
        </w:rPr>
        <w:t xml:space="preserve"> </w:t>
      </w:r>
      <w:r w:rsidRPr="00E14A93">
        <w:rPr>
          <w:lang w:val="en-US" w:eastAsia="ru-RU"/>
        </w:rPr>
        <w:t>IECEx Proficiency Testing Program</w:t>
      </w:r>
      <w:bookmarkEnd w:id="54"/>
    </w:p>
    <w:p w14:paraId="11B28FA1" w14:textId="77777777" w:rsidR="00206752" w:rsidRDefault="00206752" w:rsidP="00206752">
      <w:pPr>
        <w:pStyle w:val="PARAGRAPH"/>
        <w:rPr>
          <w:lang w:val="en-US" w:eastAsia="ru-RU"/>
        </w:rPr>
      </w:pPr>
      <w:r>
        <w:rPr>
          <w:lang w:val="en-US" w:eastAsia="ru-RU"/>
        </w:rPr>
        <w:t xml:space="preserve">Program: </w:t>
      </w:r>
      <w:r w:rsidRPr="00A41C25">
        <w:rPr>
          <w:lang w:val="en-US" w:eastAsia="ru-RU"/>
        </w:rPr>
        <w:t>PTB Ex PT Scheme</w:t>
      </w:r>
      <w:r>
        <w:rPr>
          <w:lang w:val="en-US" w:eastAsia="ru-RU"/>
        </w:rPr>
        <w:t xml:space="preserve"> &lt;note if involved in any other program&gt;</w:t>
      </w:r>
    </w:p>
    <w:p w14:paraId="0A3CDD12" w14:textId="0501B77B" w:rsidR="00206752" w:rsidRPr="00A41C25" w:rsidRDefault="00206752" w:rsidP="00206752">
      <w:pPr>
        <w:pStyle w:val="NOTE"/>
        <w:rPr>
          <w:lang w:val="en-US" w:eastAsia="ru-RU"/>
        </w:rPr>
      </w:pPr>
      <w:proofErr w:type="gramStart"/>
      <w:r>
        <w:rPr>
          <w:lang w:val="en-US" w:eastAsia="ru-RU"/>
        </w:rPr>
        <w:t xml:space="preserve">NOTE  </w:t>
      </w:r>
      <w:r w:rsidR="002F3683">
        <w:rPr>
          <w:lang w:val="en-US" w:eastAsia="ru-RU"/>
        </w:rPr>
        <w:t>Assessors</w:t>
      </w:r>
      <w:proofErr w:type="gramEnd"/>
      <w:r w:rsidR="002F3683">
        <w:rPr>
          <w:lang w:val="en-US" w:eastAsia="ru-RU"/>
        </w:rPr>
        <w:t xml:space="preserve"> will be provided with a report from the IECEx Secretariat.  </w:t>
      </w: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993"/>
        <w:gridCol w:w="1559"/>
        <w:gridCol w:w="4394"/>
        <w:gridCol w:w="4678"/>
      </w:tblGrid>
      <w:tr w:rsidR="00206752" w:rsidRPr="00E14A93" w14:paraId="4E101C20" w14:textId="77777777" w:rsidTr="00336D5D">
        <w:tc>
          <w:tcPr>
            <w:tcW w:w="2376" w:type="dxa"/>
          </w:tcPr>
          <w:p w14:paraId="5BF9BD40" w14:textId="77777777" w:rsidR="00206752" w:rsidRPr="00E14A93" w:rsidRDefault="00206752" w:rsidP="00336D5D">
            <w:pPr>
              <w:pStyle w:val="TABLE-col-heading"/>
              <w:rPr>
                <w:rFonts w:eastAsia="SimSun"/>
                <w:lang w:val="en-US"/>
              </w:rPr>
            </w:pPr>
            <w:r w:rsidRPr="00E14A93">
              <w:rPr>
                <w:rFonts w:eastAsia="SimSun"/>
                <w:lang w:val="en-US"/>
              </w:rPr>
              <w:t>IECEx Proficiency Testing program</w:t>
            </w:r>
          </w:p>
        </w:tc>
        <w:tc>
          <w:tcPr>
            <w:tcW w:w="993" w:type="dxa"/>
          </w:tcPr>
          <w:p w14:paraId="16DE258E" w14:textId="77777777" w:rsidR="00206752" w:rsidRPr="00E14A93" w:rsidRDefault="00206752" w:rsidP="00336D5D">
            <w:pPr>
              <w:pStyle w:val="TABLE-col-heading"/>
              <w:rPr>
                <w:rFonts w:eastAsia="SimSun"/>
                <w:lang w:val="en-US"/>
              </w:rPr>
            </w:pPr>
            <w:r>
              <w:rPr>
                <w:rFonts w:eastAsia="SimSun"/>
                <w:lang w:val="en-US"/>
              </w:rPr>
              <w:t>Program years</w:t>
            </w:r>
          </w:p>
        </w:tc>
        <w:tc>
          <w:tcPr>
            <w:tcW w:w="1559" w:type="dxa"/>
          </w:tcPr>
          <w:p w14:paraId="6353823D" w14:textId="77777777" w:rsidR="00206752" w:rsidRDefault="00206752" w:rsidP="00336D5D">
            <w:pPr>
              <w:pStyle w:val="TABLE-col-heading"/>
              <w:rPr>
                <w:rFonts w:eastAsia="SimSun"/>
                <w:lang w:val="en-US"/>
              </w:rPr>
            </w:pPr>
            <w:r>
              <w:rPr>
                <w:rFonts w:eastAsia="SimSun"/>
                <w:lang w:val="en-US"/>
              </w:rPr>
              <w:t>Participated?</w:t>
            </w:r>
          </w:p>
          <w:p w14:paraId="15B84D35" w14:textId="77777777" w:rsidR="00206752" w:rsidRDefault="00206752" w:rsidP="00336D5D">
            <w:pPr>
              <w:pStyle w:val="TABLE-col-heading"/>
              <w:rPr>
                <w:rFonts w:eastAsia="SimSun"/>
                <w:lang w:val="en-US"/>
              </w:rPr>
            </w:pPr>
            <w:r>
              <w:rPr>
                <w:rFonts w:eastAsia="SimSun"/>
                <w:lang w:val="en-US"/>
              </w:rPr>
              <w:t>Y/N/NA</w:t>
            </w:r>
          </w:p>
        </w:tc>
        <w:tc>
          <w:tcPr>
            <w:tcW w:w="4394" w:type="dxa"/>
          </w:tcPr>
          <w:p w14:paraId="5A76A512" w14:textId="77777777" w:rsidR="00206752" w:rsidRDefault="00206752" w:rsidP="00336D5D">
            <w:pPr>
              <w:pStyle w:val="TABLE-col-heading"/>
              <w:rPr>
                <w:rFonts w:eastAsia="SimSun"/>
                <w:lang w:val="en-US"/>
              </w:rPr>
            </w:pPr>
            <w:r>
              <w:rPr>
                <w:rFonts w:eastAsia="SimSun"/>
                <w:lang w:val="en-US"/>
              </w:rPr>
              <w:t>Results in relation to assigned value</w:t>
            </w:r>
          </w:p>
          <w:p w14:paraId="14A793EF" w14:textId="77777777" w:rsidR="00206752" w:rsidRPr="00E14A93" w:rsidRDefault="00206752" w:rsidP="00336D5D">
            <w:pPr>
              <w:pStyle w:val="TABLE-col-heading"/>
              <w:rPr>
                <w:rFonts w:eastAsia="SimSun"/>
                <w:lang w:val="en-US"/>
              </w:rPr>
            </w:pPr>
          </w:p>
        </w:tc>
        <w:tc>
          <w:tcPr>
            <w:tcW w:w="4678" w:type="dxa"/>
          </w:tcPr>
          <w:p w14:paraId="7BE2FCFB" w14:textId="77777777" w:rsidR="00206752" w:rsidRDefault="00206752" w:rsidP="00336D5D">
            <w:pPr>
              <w:pStyle w:val="TABLE-col-heading"/>
              <w:rPr>
                <w:rFonts w:eastAsia="SimSun"/>
                <w:lang w:val="en-US"/>
              </w:rPr>
            </w:pPr>
            <w:r>
              <w:rPr>
                <w:rFonts w:eastAsia="SimSun"/>
                <w:lang w:val="en-US"/>
              </w:rPr>
              <w:t>Other comments, including whether results are considered satisfactory</w:t>
            </w:r>
          </w:p>
        </w:tc>
      </w:tr>
      <w:tr w:rsidR="00206752" w:rsidRPr="00E14A93" w14:paraId="48EA2D76" w14:textId="77777777" w:rsidTr="00336D5D">
        <w:tc>
          <w:tcPr>
            <w:tcW w:w="2376" w:type="dxa"/>
          </w:tcPr>
          <w:p w14:paraId="5B13C3AD" w14:textId="77777777" w:rsidR="00206752" w:rsidRPr="00E14A93" w:rsidRDefault="00206752" w:rsidP="00336D5D">
            <w:pPr>
              <w:pStyle w:val="TABLE-cell"/>
              <w:rPr>
                <w:rFonts w:eastAsia="SimSun"/>
                <w:lang w:val="en-US"/>
              </w:rPr>
            </w:pPr>
            <w:r>
              <w:rPr>
                <w:rFonts w:eastAsia="SimSun"/>
                <w:lang w:val="en-US"/>
              </w:rPr>
              <w:t>Program 1 "Explosion pressure"</w:t>
            </w:r>
          </w:p>
        </w:tc>
        <w:tc>
          <w:tcPr>
            <w:tcW w:w="993" w:type="dxa"/>
          </w:tcPr>
          <w:p w14:paraId="2046ABB3" w14:textId="77777777" w:rsidR="00206752" w:rsidRPr="00C36BC6" w:rsidRDefault="00206752" w:rsidP="00336D5D">
            <w:pPr>
              <w:pStyle w:val="TABLE-cell"/>
              <w:rPr>
                <w:rFonts w:eastAsia="SimSun"/>
              </w:rPr>
            </w:pPr>
            <w:r>
              <w:rPr>
                <w:rFonts w:eastAsia="SimSun"/>
              </w:rPr>
              <w:t>2011-2012</w:t>
            </w:r>
          </w:p>
        </w:tc>
        <w:tc>
          <w:tcPr>
            <w:tcW w:w="1559" w:type="dxa"/>
          </w:tcPr>
          <w:p w14:paraId="5235C26D" w14:textId="77777777" w:rsidR="00206752" w:rsidRPr="00E14A93" w:rsidRDefault="00206752" w:rsidP="00336D5D">
            <w:pPr>
              <w:pStyle w:val="TABLE-cell"/>
              <w:rPr>
                <w:rFonts w:eastAsia="SimSun"/>
                <w:lang w:val="en-US"/>
              </w:rPr>
            </w:pPr>
          </w:p>
        </w:tc>
        <w:tc>
          <w:tcPr>
            <w:tcW w:w="4394" w:type="dxa"/>
          </w:tcPr>
          <w:p w14:paraId="7370A59D" w14:textId="77777777" w:rsidR="00206752" w:rsidRPr="00E14A93" w:rsidRDefault="00206752" w:rsidP="00336D5D">
            <w:pPr>
              <w:pStyle w:val="TABLE-cell"/>
              <w:rPr>
                <w:rFonts w:eastAsia="SimSun"/>
                <w:lang w:val="en-US"/>
              </w:rPr>
            </w:pPr>
          </w:p>
        </w:tc>
        <w:tc>
          <w:tcPr>
            <w:tcW w:w="4678" w:type="dxa"/>
          </w:tcPr>
          <w:p w14:paraId="438E65F4" w14:textId="77777777" w:rsidR="00206752" w:rsidRPr="00E14A93" w:rsidRDefault="00206752" w:rsidP="00336D5D">
            <w:pPr>
              <w:pStyle w:val="TABLE-cell"/>
              <w:rPr>
                <w:rFonts w:eastAsia="SimSun"/>
                <w:lang w:val="en-US"/>
              </w:rPr>
            </w:pPr>
          </w:p>
        </w:tc>
      </w:tr>
      <w:tr w:rsidR="00206752" w:rsidRPr="00E14A93" w14:paraId="2F5ECC54" w14:textId="77777777" w:rsidTr="00336D5D">
        <w:tc>
          <w:tcPr>
            <w:tcW w:w="2376" w:type="dxa"/>
          </w:tcPr>
          <w:p w14:paraId="5ADEF051" w14:textId="77777777" w:rsidR="00206752" w:rsidRPr="00E14A93" w:rsidRDefault="00206752" w:rsidP="00336D5D">
            <w:pPr>
              <w:pStyle w:val="TABLE-cell"/>
              <w:rPr>
                <w:rFonts w:eastAsia="SimSun"/>
                <w:lang w:val="en-US"/>
              </w:rPr>
            </w:pPr>
            <w:r>
              <w:rPr>
                <w:rFonts w:eastAsia="SimSun"/>
                <w:lang w:val="en-US"/>
              </w:rPr>
              <w:t>Program 2 "Spark ignition"</w:t>
            </w:r>
          </w:p>
        </w:tc>
        <w:tc>
          <w:tcPr>
            <w:tcW w:w="993" w:type="dxa"/>
          </w:tcPr>
          <w:p w14:paraId="35B63535" w14:textId="77777777" w:rsidR="00206752" w:rsidRPr="00E14A93" w:rsidRDefault="00206752" w:rsidP="00336D5D">
            <w:pPr>
              <w:pStyle w:val="TABLE-cell"/>
              <w:rPr>
                <w:rFonts w:eastAsia="SimSun"/>
                <w:lang w:val="en-US"/>
              </w:rPr>
            </w:pPr>
            <w:r>
              <w:rPr>
                <w:rFonts w:eastAsia="SimSun"/>
              </w:rPr>
              <w:t>2011-2012</w:t>
            </w:r>
          </w:p>
        </w:tc>
        <w:tc>
          <w:tcPr>
            <w:tcW w:w="1559" w:type="dxa"/>
          </w:tcPr>
          <w:p w14:paraId="2A240DAB" w14:textId="77777777" w:rsidR="00206752" w:rsidRPr="00E14A93" w:rsidRDefault="00206752" w:rsidP="00336D5D">
            <w:pPr>
              <w:pStyle w:val="TABLE-cell"/>
              <w:rPr>
                <w:rFonts w:eastAsia="SimSun"/>
                <w:lang w:val="en-US"/>
              </w:rPr>
            </w:pPr>
          </w:p>
        </w:tc>
        <w:tc>
          <w:tcPr>
            <w:tcW w:w="4394" w:type="dxa"/>
          </w:tcPr>
          <w:p w14:paraId="442D23AD" w14:textId="77777777" w:rsidR="00206752" w:rsidRPr="00E14A93" w:rsidRDefault="00206752" w:rsidP="00336D5D">
            <w:pPr>
              <w:pStyle w:val="TABLE-cell"/>
              <w:rPr>
                <w:rFonts w:eastAsia="SimSun"/>
                <w:lang w:val="en-US"/>
              </w:rPr>
            </w:pPr>
          </w:p>
        </w:tc>
        <w:tc>
          <w:tcPr>
            <w:tcW w:w="4678" w:type="dxa"/>
          </w:tcPr>
          <w:p w14:paraId="12BE736D" w14:textId="77777777" w:rsidR="00206752" w:rsidRPr="00E14A93" w:rsidRDefault="00206752" w:rsidP="00336D5D">
            <w:pPr>
              <w:pStyle w:val="TABLE-cell"/>
              <w:rPr>
                <w:rFonts w:eastAsia="SimSun"/>
                <w:lang w:val="en-US"/>
              </w:rPr>
            </w:pPr>
          </w:p>
        </w:tc>
      </w:tr>
      <w:tr w:rsidR="00206752" w:rsidRPr="00E14A93" w14:paraId="08F64262" w14:textId="77777777" w:rsidTr="00336D5D">
        <w:tc>
          <w:tcPr>
            <w:tcW w:w="2376" w:type="dxa"/>
          </w:tcPr>
          <w:p w14:paraId="62D1810A" w14:textId="77777777" w:rsidR="00206752" w:rsidRPr="00E14A93" w:rsidRDefault="00206752" w:rsidP="00336D5D">
            <w:pPr>
              <w:pStyle w:val="TABLE-cell"/>
              <w:rPr>
                <w:rFonts w:eastAsia="SimSun"/>
                <w:lang w:val="en-US"/>
              </w:rPr>
            </w:pPr>
            <w:r>
              <w:rPr>
                <w:rFonts w:eastAsia="SimSun"/>
                <w:lang w:val="en-US"/>
              </w:rPr>
              <w:t>Program 3 "F</w:t>
            </w:r>
            <w:r w:rsidRPr="004E5248">
              <w:rPr>
                <w:rFonts w:eastAsia="SimSun"/>
                <w:lang w:val="en-US"/>
              </w:rPr>
              <w:t>lame Transmission</w:t>
            </w:r>
            <w:r>
              <w:rPr>
                <w:rFonts w:eastAsia="SimSun"/>
                <w:lang w:val="en-US"/>
              </w:rPr>
              <w:t>"</w:t>
            </w:r>
          </w:p>
        </w:tc>
        <w:tc>
          <w:tcPr>
            <w:tcW w:w="993" w:type="dxa"/>
          </w:tcPr>
          <w:p w14:paraId="1A504443" w14:textId="77777777" w:rsidR="00206752" w:rsidRPr="00E14A93" w:rsidRDefault="00206752" w:rsidP="00336D5D">
            <w:pPr>
              <w:pStyle w:val="TABLE-cell"/>
              <w:rPr>
                <w:rFonts w:eastAsia="SimSun"/>
                <w:lang w:val="en-US"/>
              </w:rPr>
            </w:pPr>
            <w:r>
              <w:rPr>
                <w:rFonts w:eastAsia="SimSun"/>
                <w:lang w:val="en-US"/>
              </w:rPr>
              <w:t>2013-2014</w:t>
            </w:r>
          </w:p>
        </w:tc>
        <w:tc>
          <w:tcPr>
            <w:tcW w:w="1559" w:type="dxa"/>
          </w:tcPr>
          <w:p w14:paraId="145779D6" w14:textId="77777777" w:rsidR="00206752" w:rsidRPr="00E14A93" w:rsidRDefault="00206752" w:rsidP="00336D5D">
            <w:pPr>
              <w:pStyle w:val="TABLE-cell"/>
              <w:rPr>
                <w:rFonts w:eastAsia="SimSun"/>
                <w:lang w:val="en-US"/>
              </w:rPr>
            </w:pPr>
          </w:p>
        </w:tc>
        <w:tc>
          <w:tcPr>
            <w:tcW w:w="4394" w:type="dxa"/>
          </w:tcPr>
          <w:p w14:paraId="7AE9C2C2" w14:textId="77777777" w:rsidR="00206752" w:rsidRPr="00E14A93" w:rsidRDefault="00206752" w:rsidP="00336D5D">
            <w:pPr>
              <w:pStyle w:val="TABLE-cell"/>
              <w:rPr>
                <w:rFonts w:eastAsia="SimSun"/>
                <w:lang w:val="en-US"/>
              </w:rPr>
            </w:pPr>
          </w:p>
        </w:tc>
        <w:tc>
          <w:tcPr>
            <w:tcW w:w="4678" w:type="dxa"/>
          </w:tcPr>
          <w:p w14:paraId="74E17945" w14:textId="77777777" w:rsidR="00206752" w:rsidRPr="00E14A93" w:rsidRDefault="00206752" w:rsidP="00336D5D">
            <w:pPr>
              <w:pStyle w:val="TABLE-cell"/>
              <w:rPr>
                <w:rFonts w:eastAsia="SimSun"/>
                <w:lang w:val="en-US"/>
              </w:rPr>
            </w:pPr>
          </w:p>
        </w:tc>
      </w:tr>
      <w:tr w:rsidR="00206752" w:rsidRPr="00E14A93" w14:paraId="1764B981" w14:textId="77777777" w:rsidTr="00336D5D">
        <w:tc>
          <w:tcPr>
            <w:tcW w:w="2376" w:type="dxa"/>
          </w:tcPr>
          <w:p w14:paraId="6A5D55E2" w14:textId="77777777" w:rsidR="00206752" w:rsidRPr="00E14A93" w:rsidRDefault="00206752" w:rsidP="00336D5D">
            <w:pPr>
              <w:pStyle w:val="TABLE-cell"/>
              <w:rPr>
                <w:rFonts w:eastAsia="SimSun"/>
                <w:lang w:val="en-US"/>
              </w:rPr>
            </w:pPr>
            <w:r>
              <w:rPr>
                <w:rFonts w:eastAsia="SimSun"/>
                <w:lang w:val="en-US"/>
              </w:rPr>
              <w:t>Program 4 "Temperature Classification"</w:t>
            </w:r>
          </w:p>
        </w:tc>
        <w:tc>
          <w:tcPr>
            <w:tcW w:w="993" w:type="dxa"/>
          </w:tcPr>
          <w:p w14:paraId="19B4A65B" w14:textId="77777777" w:rsidR="00206752" w:rsidRPr="00E14A93" w:rsidRDefault="00206752" w:rsidP="00336D5D">
            <w:pPr>
              <w:pStyle w:val="TABLE-cell"/>
              <w:rPr>
                <w:rFonts w:eastAsia="SimSun"/>
                <w:lang w:val="en-US"/>
              </w:rPr>
            </w:pPr>
            <w:r>
              <w:rPr>
                <w:rFonts w:eastAsia="SimSun"/>
                <w:lang w:val="en-US"/>
              </w:rPr>
              <w:t>2013-2014</w:t>
            </w:r>
          </w:p>
        </w:tc>
        <w:tc>
          <w:tcPr>
            <w:tcW w:w="1559" w:type="dxa"/>
          </w:tcPr>
          <w:p w14:paraId="425EB013" w14:textId="77777777" w:rsidR="00206752" w:rsidRPr="00E14A93" w:rsidRDefault="00206752" w:rsidP="00336D5D">
            <w:pPr>
              <w:pStyle w:val="TABLE-cell"/>
              <w:rPr>
                <w:rFonts w:eastAsia="SimSun"/>
                <w:lang w:val="en-US"/>
              </w:rPr>
            </w:pPr>
          </w:p>
        </w:tc>
        <w:tc>
          <w:tcPr>
            <w:tcW w:w="4394" w:type="dxa"/>
          </w:tcPr>
          <w:p w14:paraId="45959986" w14:textId="77777777" w:rsidR="00206752" w:rsidRPr="00E14A93" w:rsidRDefault="00206752" w:rsidP="00336D5D">
            <w:pPr>
              <w:pStyle w:val="TABLE-cell"/>
              <w:rPr>
                <w:rFonts w:eastAsia="SimSun"/>
                <w:lang w:val="en-US"/>
              </w:rPr>
            </w:pPr>
          </w:p>
        </w:tc>
        <w:tc>
          <w:tcPr>
            <w:tcW w:w="4678" w:type="dxa"/>
          </w:tcPr>
          <w:p w14:paraId="172F949B" w14:textId="77777777" w:rsidR="00206752" w:rsidRPr="00E14A93" w:rsidRDefault="00206752" w:rsidP="00336D5D">
            <w:pPr>
              <w:pStyle w:val="TABLE-cell"/>
              <w:rPr>
                <w:rFonts w:eastAsia="SimSun"/>
                <w:lang w:val="en-US"/>
              </w:rPr>
            </w:pPr>
          </w:p>
        </w:tc>
      </w:tr>
      <w:tr w:rsidR="00206752" w:rsidRPr="00E14A93" w14:paraId="42286EAD" w14:textId="77777777" w:rsidTr="00336D5D">
        <w:tc>
          <w:tcPr>
            <w:tcW w:w="2376" w:type="dxa"/>
          </w:tcPr>
          <w:p w14:paraId="0E2D5060" w14:textId="77777777" w:rsidR="00206752" w:rsidRPr="004E5248" w:rsidRDefault="00206752" w:rsidP="00336D5D">
            <w:pPr>
              <w:pStyle w:val="TABLE-cell"/>
            </w:pPr>
            <w:r>
              <w:t>Program 5 "Electrostatic Charge"</w:t>
            </w:r>
          </w:p>
        </w:tc>
        <w:tc>
          <w:tcPr>
            <w:tcW w:w="993" w:type="dxa"/>
          </w:tcPr>
          <w:p w14:paraId="7B71236D" w14:textId="77777777" w:rsidR="00206752" w:rsidRPr="00E14A93" w:rsidRDefault="00206752" w:rsidP="00336D5D">
            <w:pPr>
              <w:pStyle w:val="TABLE-cell"/>
              <w:rPr>
                <w:rFonts w:eastAsia="SimSun"/>
                <w:lang w:val="en-US"/>
              </w:rPr>
            </w:pPr>
            <w:r>
              <w:rPr>
                <w:rFonts w:eastAsia="SimSun"/>
                <w:lang w:val="en-US"/>
              </w:rPr>
              <w:t>2015-2016</w:t>
            </w:r>
          </w:p>
        </w:tc>
        <w:tc>
          <w:tcPr>
            <w:tcW w:w="1559" w:type="dxa"/>
          </w:tcPr>
          <w:p w14:paraId="3E690169" w14:textId="77777777" w:rsidR="00206752" w:rsidRPr="00E14A93" w:rsidRDefault="00206752" w:rsidP="00336D5D">
            <w:pPr>
              <w:pStyle w:val="TABLE-cell"/>
              <w:rPr>
                <w:rFonts w:eastAsia="SimSun"/>
                <w:lang w:val="en-US"/>
              </w:rPr>
            </w:pPr>
          </w:p>
        </w:tc>
        <w:tc>
          <w:tcPr>
            <w:tcW w:w="4394" w:type="dxa"/>
          </w:tcPr>
          <w:p w14:paraId="5D67F9E0" w14:textId="77777777" w:rsidR="00206752" w:rsidRPr="00E14A93" w:rsidRDefault="00206752" w:rsidP="00336D5D">
            <w:pPr>
              <w:pStyle w:val="TABLE-cell"/>
              <w:rPr>
                <w:rFonts w:eastAsia="SimSun"/>
                <w:lang w:val="en-US"/>
              </w:rPr>
            </w:pPr>
          </w:p>
        </w:tc>
        <w:tc>
          <w:tcPr>
            <w:tcW w:w="4678" w:type="dxa"/>
          </w:tcPr>
          <w:p w14:paraId="78E9F351" w14:textId="77777777" w:rsidR="00206752" w:rsidRPr="00E14A93" w:rsidRDefault="00206752" w:rsidP="00336D5D">
            <w:pPr>
              <w:pStyle w:val="TABLE-cell"/>
              <w:rPr>
                <w:rFonts w:eastAsia="SimSun"/>
                <w:lang w:val="en-US"/>
              </w:rPr>
            </w:pPr>
          </w:p>
        </w:tc>
      </w:tr>
      <w:tr w:rsidR="00206752" w:rsidRPr="00E14A93" w14:paraId="68D40D37" w14:textId="77777777" w:rsidTr="00336D5D">
        <w:tc>
          <w:tcPr>
            <w:tcW w:w="2376" w:type="dxa"/>
          </w:tcPr>
          <w:p w14:paraId="242AAD41" w14:textId="77777777" w:rsidR="00206752" w:rsidRPr="00E14A93" w:rsidRDefault="00206752" w:rsidP="00336D5D">
            <w:pPr>
              <w:pStyle w:val="TABLE-cell"/>
              <w:rPr>
                <w:rFonts w:eastAsia="SimSun"/>
                <w:lang w:val="en-US"/>
              </w:rPr>
            </w:pPr>
            <w:r>
              <w:rPr>
                <w:rFonts w:eastAsia="SimSun"/>
                <w:lang w:val="en-US"/>
              </w:rPr>
              <w:t>Program 6 "Intrinsic Safety"</w:t>
            </w:r>
          </w:p>
        </w:tc>
        <w:tc>
          <w:tcPr>
            <w:tcW w:w="993" w:type="dxa"/>
          </w:tcPr>
          <w:p w14:paraId="14455841" w14:textId="77777777" w:rsidR="00206752" w:rsidRPr="00E14A93" w:rsidRDefault="00206752" w:rsidP="00336D5D">
            <w:pPr>
              <w:pStyle w:val="TABLE-cell"/>
              <w:rPr>
                <w:rFonts w:eastAsia="SimSun"/>
                <w:lang w:val="en-US"/>
              </w:rPr>
            </w:pPr>
            <w:r>
              <w:rPr>
                <w:rFonts w:eastAsia="SimSun"/>
                <w:lang w:val="en-US"/>
              </w:rPr>
              <w:t>2015-2016</w:t>
            </w:r>
          </w:p>
        </w:tc>
        <w:tc>
          <w:tcPr>
            <w:tcW w:w="1559" w:type="dxa"/>
          </w:tcPr>
          <w:p w14:paraId="43576D96" w14:textId="77777777" w:rsidR="00206752" w:rsidRPr="00E14A93" w:rsidRDefault="00206752" w:rsidP="00336D5D">
            <w:pPr>
              <w:pStyle w:val="TABLE-cell"/>
              <w:rPr>
                <w:rFonts w:eastAsia="SimSun"/>
                <w:lang w:val="en-US"/>
              </w:rPr>
            </w:pPr>
          </w:p>
        </w:tc>
        <w:tc>
          <w:tcPr>
            <w:tcW w:w="4394" w:type="dxa"/>
          </w:tcPr>
          <w:p w14:paraId="0C13E145" w14:textId="77777777" w:rsidR="00206752" w:rsidRPr="00E14A93" w:rsidRDefault="00206752" w:rsidP="00336D5D">
            <w:pPr>
              <w:pStyle w:val="TABLE-cell"/>
              <w:rPr>
                <w:rFonts w:eastAsia="SimSun"/>
                <w:lang w:val="en-US"/>
              </w:rPr>
            </w:pPr>
          </w:p>
        </w:tc>
        <w:tc>
          <w:tcPr>
            <w:tcW w:w="4678" w:type="dxa"/>
          </w:tcPr>
          <w:p w14:paraId="71B5DC5F" w14:textId="77777777" w:rsidR="00206752" w:rsidRPr="00E14A93" w:rsidRDefault="00206752" w:rsidP="00336D5D">
            <w:pPr>
              <w:pStyle w:val="TABLE-cell"/>
              <w:rPr>
                <w:rFonts w:eastAsia="SimSun"/>
                <w:lang w:val="en-US"/>
              </w:rPr>
            </w:pPr>
          </w:p>
        </w:tc>
      </w:tr>
      <w:tr w:rsidR="002B2BC4" w:rsidRPr="00E14A93" w14:paraId="51F3396E" w14:textId="77777777" w:rsidTr="00336D5D">
        <w:tc>
          <w:tcPr>
            <w:tcW w:w="2376" w:type="dxa"/>
          </w:tcPr>
          <w:p w14:paraId="2A0BD59E" w14:textId="77777777" w:rsidR="002B2BC4" w:rsidRDefault="002B2BC4" w:rsidP="00244BF8">
            <w:pPr>
              <w:pStyle w:val="TABLE-cell"/>
              <w:rPr>
                <w:lang w:val="en-US"/>
              </w:rPr>
            </w:pPr>
            <w:r>
              <w:rPr>
                <w:lang w:val="en-US"/>
              </w:rPr>
              <w:t>Program 7 "</w:t>
            </w:r>
            <w:r w:rsidRPr="00647430">
              <w:rPr>
                <w:lang w:val="en-US"/>
              </w:rPr>
              <w:t>Explosion Pressure</w:t>
            </w:r>
            <w:r>
              <w:rPr>
                <w:lang w:val="en-US"/>
              </w:rPr>
              <w:t>"</w:t>
            </w:r>
          </w:p>
        </w:tc>
        <w:tc>
          <w:tcPr>
            <w:tcW w:w="993" w:type="dxa"/>
          </w:tcPr>
          <w:p w14:paraId="230ED1B0" w14:textId="77777777" w:rsidR="002B2BC4" w:rsidRDefault="002B2BC4" w:rsidP="0057248F">
            <w:pPr>
              <w:pStyle w:val="TABLE-cell"/>
              <w:rPr>
                <w:rFonts w:eastAsia="SimSun"/>
                <w:lang w:val="en-US"/>
              </w:rPr>
            </w:pPr>
            <w:r>
              <w:rPr>
                <w:rFonts w:eastAsia="SimSun"/>
                <w:lang w:val="en-US"/>
              </w:rPr>
              <w:t>2017-2018</w:t>
            </w:r>
          </w:p>
        </w:tc>
        <w:tc>
          <w:tcPr>
            <w:tcW w:w="1559" w:type="dxa"/>
          </w:tcPr>
          <w:p w14:paraId="0A8F04C3" w14:textId="77777777" w:rsidR="002B2BC4" w:rsidRPr="00E14A93" w:rsidRDefault="002B2BC4" w:rsidP="00336D5D">
            <w:pPr>
              <w:pStyle w:val="TABLE-cell"/>
              <w:rPr>
                <w:rFonts w:eastAsia="SimSun"/>
                <w:lang w:val="en-US"/>
              </w:rPr>
            </w:pPr>
          </w:p>
        </w:tc>
        <w:tc>
          <w:tcPr>
            <w:tcW w:w="4394" w:type="dxa"/>
          </w:tcPr>
          <w:p w14:paraId="2BB66CAE" w14:textId="77777777" w:rsidR="002B2BC4" w:rsidRPr="00E14A93" w:rsidRDefault="002B2BC4" w:rsidP="00336D5D">
            <w:pPr>
              <w:pStyle w:val="TABLE-cell"/>
              <w:rPr>
                <w:rFonts w:eastAsia="SimSun"/>
                <w:lang w:val="en-US"/>
              </w:rPr>
            </w:pPr>
          </w:p>
        </w:tc>
        <w:tc>
          <w:tcPr>
            <w:tcW w:w="4678" w:type="dxa"/>
          </w:tcPr>
          <w:p w14:paraId="10741FC3" w14:textId="77777777" w:rsidR="002B2BC4" w:rsidRPr="00E14A93" w:rsidRDefault="002B2BC4" w:rsidP="00336D5D">
            <w:pPr>
              <w:pStyle w:val="TABLE-cell"/>
              <w:rPr>
                <w:rFonts w:eastAsia="SimSun"/>
                <w:lang w:val="en-US"/>
              </w:rPr>
            </w:pPr>
          </w:p>
        </w:tc>
      </w:tr>
      <w:tr w:rsidR="002B2BC4" w:rsidRPr="00E14A93" w14:paraId="4C108BC0" w14:textId="77777777" w:rsidTr="00336D5D">
        <w:tc>
          <w:tcPr>
            <w:tcW w:w="2376" w:type="dxa"/>
          </w:tcPr>
          <w:p w14:paraId="7AEF16A3" w14:textId="77777777" w:rsidR="002B2BC4" w:rsidRDefault="002B2BC4" w:rsidP="0057248F">
            <w:pPr>
              <w:pStyle w:val="TABLE-cell"/>
            </w:pPr>
            <w:r>
              <w:t>Program 8 "Pressurized Enclosure"</w:t>
            </w:r>
          </w:p>
        </w:tc>
        <w:tc>
          <w:tcPr>
            <w:tcW w:w="993" w:type="dxa"/>
          </w:tcPr>
          <w:p w14:paraId="414457B6" w14:textId="77777777" w:rsidR="002B2BC4" w:rsidRDefault="002B2BC4" w:rsidP="0057248F">
            <w:pPr>
              <w:pStyle w:val="TABLE-cell"/>
              <w:rPr>
                <w:rFonts w:eastAsia="SimSun"/>
                <w:lang w:val="en-US"/>
              </w:rPr>
            </w:pPr>
            <w:r>
              <w:rPr>
                <w:rFonts w:eastAsia="SimSun"/>
                <w:lang w:val="en-US"/>
              </w:rPr>
              <w:t>2017-2018</w:t>
            </w:r>
          </w:p>
        </w:tc>
        <w:tc>
          <w:tcPr>
            <w:tcW w:w="1559" w:type="dxa"/>
          </w:tcPr>
          <w:p w14:paraId="75E5BB8D" w14:textId="77777777" w:rsidR="002B2BC4" w:rsidRPr="00E14A93" w:rsidRDefault="002B2BC4" w:rsidP="00336D5D">
            <w:pPr>
              <w:pStyle w:val="TABLE-cell"/>
              <w:rPr>
                <w:rFonts w:eastAsia="SimSun"/>
                <w:lang w:val="en-US"/>
              </w:rPr>
            </w:pPr>
          </w:p>
        </w:tc>
        <w:tc>
          <w:tcPr>
            <w:tcW w:w="4394" w:type="dxa"/>
          </w:tcPr>
          <w:p w14:paraId="095919A5" w14:textId="77777777" w:rsidR="002B2BC4" w:rsidRPr="00E14A93" w:rsidRDefault="002B2BC4" w:rsidP="00336D5D">
            <w:pPr>
              <w:pStyle w:val="TABLE-cell"/>
              <w:rPr>
                <w:rFonts w:eastAsia="SimSun"/>
                <w:lang w:val="en-US"/>
              </w:rPr>
            </w:pPr>
          </w:p>
        </w:tc>
        <w:tc>
          <w:tcPr>
            <w:tcW w:w="4678" w:type="dxa"/>
          </w:tcPr>
          <w:p w14:paraId="3A398783" w14:textId="77777777" w:rsidR="002B2BC4" w:rsidRPr="00E14A93" w:rsidRDefault="002B2BC4" w:rsidP="00336D5D">
            <w:pPr>
              <w:pStyle w:val="TABLE-cell"/>
              <w:rPr>
                <w:rFonts w:eastAsia="SimSun"/>
                <w:lang w:val="en-US"/>
              </w:rPr>
            </w:pPr>
          </w:p>
        </w:tc>
      </w:tr>
      <w:tr w:rsidR="002F3683" w:rsidRPr="00E14A93" w14:paraId="2890D3F5" w14:textId="77777777" w:rsidTr="00336D5D">
        <w:tc>
          <w:tcPr>
            <w:tcW w:w="2376" w:type="dxa"/>
          </w:tcPr>
          <w:p w14:paraId="31CE1274" w14:textId="77777777" w:rsidR="002F3683" w:rsidRDefault="002F3683" w:rsidP="0057248F">
            <w:pPr>
              <w:pStyle w:val="TABLE-cell"/>
            </w:pPr>
            <w:r>
              <w:t>Program 9 “Battery Testing”</w:t>
            </w:r>
          </w:p>
        </w:tc>
        <w:tc>
          <w:tcPr>
            <w:tcW w:w="993" w:type="dxa"/>
          </w:tcPr>
          <w:p w14:paraId="49A6AD7A" w14:textId="77777777" w:rsidR="002F3683" w:rsidRDefault="002F3683" w:rsidP="0057248F">
            <w:pPr>
              <w:pStyle w:val="TABLE-cell"/>
              <w:rPr>
                <w:rFonts w:eastAsia="SimSun"/>
                <w:lang w:val="en-US"/>
              </w:rPr>
            </w:pPr>
            <w:r>
              <w:rPr>
                <w:rFonts w:eastAsia="SimSun"/>
                <w:lang w:val="en-US"/>
              </w:rPr>
              <w:t>2019-2020</w:t>
            </w:r>
          </w:p>
        </w:tc>
        <w:tc>
          <w:tcPr>
            <w:tcW w:w="1559" w:type="dxa"/>
          </w:tcPr>
          <w:p w14:paraId="1A5A0A26" w14:textId="77777777" w:rsidR="002F3683" w:rsidRPr="00E14A93" w:rsidRDefault="002F3683" w:rsidP="00336D5D">
            <w:pPr>
              <w:pStyle w:val="TABLE-cell"/>
              <w:rPr>
                <w:rFonts w:eastAsia="SimSun"/>
                <w:lang w:val="en-US"/>
              </w:rPr>
            </w:pPr>
          </w:p>
        </w:tc>
        <w:tc>
          <w:tcPr>
            <w:tcW w:w="4394" w:type="dxa"/>
          </w:tcPr>
          <w:p w14:paraId="0B440BB4" w14:textId="77777777" w:rsidR="002F3683" w:rsidRPr="00E14A93" w:rsidRDefault="002F3683" w:rsidP="00336D5D">
            <w:pPr>
              <w:pStyle w:val="TABLE-cell"/>
              <w:rPr>
                <w:rFonts w:eastAsia="SimSun"/>
                <w:lang w:val="en-US"/>
              </w:rPr>
            </w:pPr>
          </w:p>
        </w:tc>
        <w:tc>
          <w:tcPr>
            <w:tcW w:w="4678" w:type="dxa"/>
          </w:tcPr>
          <w:p w14:paraId="4C81BF33" w14:textId="77777777" w:rsidR="002F3683" w:rsidRPr="00E14A93" w:rsidRDefault="002F3683" w:rsidP="00336D5D">
            <w:pPr>
              <w:pStyle w:val="TABLE-cell"/>
              <w:rPr>
                <w:rFonts w:eastAsia="SimSun"/>
                <w:lang w:val="en-US"/>
              </w:rPr>
            </w:pPr>
          </w:p>
        </w:tc>
      </w:tr>
      <w:tr w:rsidR="002F3683" w:rsidRPr="00E14A93" w14:paraId="47690EC7" w14:textId="77777777" w:rsidTr="00336D5D">
        <w:tc>
          <w:tcPr>
            <w:tcW w:w="2376" w:type="dxa"/>
          </w:tcPr>
          <w:p w14:paraId="57201BF8" w14:textId="77777777" w:rsidR="002F3683" w:rsidRDefault="002F3683" w:rsidP="0057248F">
            <w:pPr>
              <w:pStyle w:val="TABLE-cell"/>
            </w:pPr>
            <w:r>
              <w:t>Program 10 “Tests of Enclosures”</w:t>
            </w:r>
          </w:p>
        </w:tc>
        <w:tc>
          <w:tcPr>
            <w:tcW w:w="993" w:type="dxa"/>
          </w:tcPr>
          <w:p w14:paraId="05DDDB41" w14:textId="77777777" w:rsidR="002F3683" w:rsidRDefault="002F3683" w:rsidP="0057248F">
            <w:pPr>
              <w:pStyle w:val="TABLE-cell"/>
              <w:rPr>
                <w:rFonts w:eastAsia="SimSun"/>
                <w:lang w:val="en-US"/>
              </w:rPr>
            </w:pPr>
            <w:r>
              <w:rPr>
                <w:rFonts w:eastAsia="SimSun"/>
                <w:lang w:val="en-US"/>
              </w:rPr>
              <w:t>2019-2020</w:t>
            </w:r>
          </w:p>
        </w:tc>
        <w:tc>
          <w:tcPr>
            <w:tcW w:w="1559" w:type="dxa"/>
          </w:tcPr>
          <w:p w14:paraId="2B30FE24" w14:textId="77777777" w:rsidR="002F3683" w:rsidRPr="00E14A93" w:rsidRDefault="002F3683" w:rsidP="00336D5D">
            <w:pPr>
              <w:pStyle w:val="TABLE-cell"/>
              <w:rPr>
                <w:rFonts w:eastAsia="SimSun"/>
                <w:lang w:val="en-US"/>
              </w:rPr>
            </w:pPr>
          </w:p>
        </w:tc>
        <w:tc>
          <w:tcPr>
            <w:tcW w:w="4394" w:type="dxa"/>
          </w:tcPr>
          <w:p w14:paraId="11928765" w14:textId="77777777" w:rsidR="002F3683" w:rsidRPr="00E14A93" w:rsidRDefault="002F3683" w:rsidP="00336D5D">
            <w:pPr>
              <w:pStyle w:val="TABLE-cell"/>
              <w:rPr>
                <w:rFonts w:eastAsia="SimSun"/>
                <w:lang w:val="en-US"/>
              </w:rPr>
            </w:pPr>
          </w:p>
        </w:tc>
        <w:tc>
          <w:tcPr>
            <w:tcW w:w="4678" w:type="dxa"/>
          </w:tcPr>
          <w:p w14:paraId="3D60D8C7" w14:textId="77777777" w:rsidR="002F3683" w:rsidRPr="00E14A93" w:rsidRDefault="002F3683" w:rsidP="00336D5D">
            <w:pPr>
              <w:pStyle w:val="TABLE-cell"/>
              <w:rPr>
                <w:rFonts w:eastAsia="SimSun"/>
                <w:lang w:val="en-US"/>
              </w:rPr>
            </w:pPr>
          </w:p>
        </w:tc>
      </w:tr>
    </w:tbl>
    <w:p w14:paraId="2468C2E2" w14:textId="77777777" w:rsidR="00206752" w:rsidRDefault="00206752" w:rsidP="00206752">
      <w:pPr>
        <w:pStyle w:val="NOTE"/>
      </w:pPr>
      <w:r>
        <w:t xml:space="preserve"> </w:t>
      </w:r>
      <w:r w:rsidRPr="00596BA0">
        <w:t xml:space="preserve">NOTE N/A would normally apply when the relevant standard is not in the scope of the </w:t>
      </w:r>
      <w:r>
        <w:t>laboratory</w:t>
      </w:r>
    </w:p>
    <w:p w14:paraId="620922BA" w14:textId="77777777" w:rsidR="002E15E3" w:rsidRPr="00921FB4" w:rsidRDefault="00206752" w:rsidP="00921FB4">
      <w:pPr>
        <w:pStyle w:val="PARAGRAPH"/>
      </w:pPr>
      <w:r>
        <w:t>&lt;Additional comments&gt;</w:t>
      </w:r>
    </w:p>
    <w:sectPr w:rsidR="002E15E3" w:rsidRPr="00921FB4" w:rsidSect="00563A3B">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624" w:bottom="1418" w:left="85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D9C6D" w14:textId="77777777" w:rsidR="003753DE" w:rsidRDefault="003753DE">
      <w:r>
        <w:separator/>
      </w:r>
    </w:p>
  </w:endnote>
  <w:endnote w:type="continuationSeparator" w:id="0">
    <w:p w14:paraId="6DD64999" w14:textId="77777777" w:rsidR="003753DE" w:rsidRDefault="0037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D087" w14:textId="77777777" w:rsidR="00561F0B" w:rsidRDefault="00561F0B" w:rsidP="00116BB5">
    <w:pPr>
      <w:pStyle w:val="Footer"/>
      <w:jc w:val="center"/>
    </w:pPr>
    <w:r>
      <w:t xml:space="preserve">Page | </w:t>
    </w:r>
    <w:r>
      <w:fldChar w:fldCharType="begin"/>
    </w:r>
    <w:r>
      <w:instrText xml:space="preserve"> PAGE   \* MERGEFORMAT </w:instrText>
    </w:r>
    <w:r>
      <w:fldChar w:fldCharType="separate"/>
    </w:r>
    <w:r>
      <w:rPr>
        <w:noProof/>
      </w:rPr>
      <w:t>1</w:t>
    </w:r>
    <w:r>
      <w:rPr>
        <w:noProof/>
      </w:rPr>
      <w:fldChar w:fldCharType="end"/>
    </w:r>
  </w:p>
  <w:p w14:paraId="735A919F" w14:textId="77777777" w:rsidR="00561F0B" w:rsidRDefault="00561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2185F" w14:textId="77777777" w:rsidR="00561F0B" w:rsidRDefault="00561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56168" w14:textId="77777777" w:rsidR="00561F0B" w:rsidRDefault="00561F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p w14:paraId="37D6C74C" w14:textId="77777777" w:rsidR="00561F0B" w:rsidRDefault="00561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B4DF" w14:textId="77777777" w:rsidR="00561F0B" w:rsidRDefault="00561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51F1E" w14:textId="77777777" w:rsidR="003753DE" w:rsidRDefault="003753DE">
      <w:r>
        <w:separator/>
      </w:r>
    </w:p>
  </w:footnote>
  <w:footnote w:type="continuationSeparator" w:id="0">
    <w:p w14:paraId="125E68EF" w14:textId="77777777" w:rsidR="003753DE" w:rsidRDefault="00375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C348" w14:textId="06D36AFD" w:rsidR="00561F0B" w:rsidRDefault="00D3585B" w:rsidP="008E7822">
    <w:pPr>
      <w:pStyle w:val="Header"/>
      <w:jc w:val="left"/>
      <w:rPr>
        <w:b/>
      </w:rPr>
    </w:pPr>
    <w:r>
      <w:rPr>
        <w:b/>
        <w:noProof/>
      </w:rPr>
      <w:drawing>
        <wp:inline distT="0" distB="0" distL="0" distR="0" wp14:anchorId="77BC1831" wp14:editId="32E0AD9B">
          <wp:extent cx="756458" cy="648393"/>
          <wp:effectExtent l="0" t="0" r="571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p>
  <w:p w14:paraId="12439719" w14:textId="0AC4B763" w:rsidR="00561F0B" w:rsidRDefault="00561F0B" w:rsidP="00336D5D">
    <w:pPr>
      <w:pStyle w:val="Header"/>
      <w:jc w:val="right"/>
      <w:rPr>
        <w:b/>
      </w:rPr>
    </w:pPr>
    <w:r>
      <w:rPr>
        <w:b/>
      </w:rPr>
      <w:t>IECEx F-004, Edition 2.0</w:t>
    </w:r>
  </w:p>
  <w:p w14:paraId="46085546" w14:textId="32D0CAD7" w:rsidR="00561F0B" w:rsidRPr="00A256AB" w:rsidRDefault="00D3585B" w:rsidP="00336D5D">
    <w:pPr>
      <w:pStyle w:val="Header"/>
      <w:jc w:val="right"/>
      <w:rPr>
        <w:b/>
      </w:rPr>
    </w:pPr>
    <w:r>
      <w:rPr>
        <w:b/>
      </w:rPr>
      <w:t>March</w:t>
    </w:r>
    <w:r w:rsidR="000219E7">
      <w:rPr>
        <w:b/>
      </w:rPr>
      <w:t xml:space="preserve"> </w:t>
    </w:r>
    <w:r w:rsidR="00561F0B">
      <w:rPr>
        <w:b/>
      </w:rPr>
      <w:t>202</w:t>
    </w:r>
    <w:r>
      <w:rPr>
        <w: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0231" w14:textId="77777777" w:rsidR="00561F0B" w:rsidRDefault="00561F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3751" w14:textId="60BA710D" w:rsidR="00561F0B" w:rsidRDefault="00E73E1C" w:rsidP="00A46350">
    <w:pPr>
      <w:pStyle w:val="Header"/>
      <w:rPr>
        <w:b/>
        <w:sz w:val="21"/>
        <w:szCs w:val="21"/>
      </w:rPr>
    </w:pPr>
    <w:r>
      <w:rPr>
        <w:noProof/>
        <w:lang w:val="en-AU" w:eastAsia="en-AU"/>
      </w:rPr>
      <w:drawing>
        <wp:inline distT="0" distB="0" distL="0" distR="0" wp14:anchorId="6B8FDA3C" wp14:editId="31F748E9">
          <wp:extent cx="756458" cy="64839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458" cy="648393"/>
                  </a:xfrm>
                  <a:prstGeom prst="rect">
                    <a:avLst/>
                  </a:prstGeom>
                </pic:spPr>
              </pic:pic>
            </a:graphicData>
          </a:graphic>
        </wp:inline>
      </w:drawing>
    </w:r>
    <w:r w:rsidR="00561F0B">
      <w:rPr>
        <w:noProof/>
        <w:lang w:val="en-AU" w:eastAsia="en-AU"/>
      </w:rPr>
      <w:tab/>
    </w:r>
    <w:r w:rsidR="00561F0B">
      <w:rPr>
        <w:noProof/>
        <w:lang w:val="en-AU" w:eastAsia="en-AU"/>
      </w:rPr>
      <w:tab/>
    </w:r>
    <w:r w:rsidR="00561F0B">
      <w:rPr>
        <w:b/>
        <w:sz w:val="21"/>
        <w:szCs w:val="21"/>
      </w:rPr>
      <w:t>Form F-004, Edition 2.0</w:t>
    </w:r>
  </w:p>
  <w:p w14:paraId="078601B6" w14:textId="5E72274F" w:rsidR="00561F0B" w:rsidRDefault="00E73E1C" w:rsidP="00334734">
    <w:pPr>
      <w:jc w:val="right"/>
      <w:rPr>
        <w:b/>
        <w:sz w:val="21"/>
        <w:szCs w:val="21"/>
      </w:rPr>
    </w:pPr>
    <w:r>
      <w:rPr>
        <w:b/>
        <w:sz w:val="21"/>
        <w:szCs w:val="21"/>
      </w:rPr>
      <w:t>March 2021</w:t>
    </w:r>
    <w:r w:rsidR="00561F0B" w:rsidRPr="00FF3B25">
      <w:rPr>
        <w:b/>
        <w:sz w:val="21"/>
        <w:szCs w:val="21"/>
      </w:rPr>
      <w:t xml:space="preserve"> </w:t>
    </w:r>
  </w:p>
  <w:p w14:paraId="3AFC4A28" w14:textId="77777777" w:rsidR="00561F0B" w:rsidRDefault="00561F0B" w:rsidP="00334734">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FB9CA" w14:textId="77777777" w:rsidR="00561F0B" w:rsidRDefault="00561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B0A8E6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AFEEC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B34C4"/>
    <w:multiLevelType w:val="hybridMultilevel"/>
    <w:tmpl w:val="F334B2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62A85"/>
    <w:multiLevelType w:val="singleLevel"/>
    <w:tmpl w:val="89EE0208"/>
    <w:lvl w:ilvl="0">
      <w:start w:val="1"/>
      <w:numFmt w:val="lowerLetter"/>
      <w:pStyle w:val="ListNumber4"/>
      <w:lvlText w:val="%1)"/>
      <w:lvlJc w:val="left"/>
      <w:pPr>
        <w:tabs>
          <w:tab w:val="num" w:pos="1361"/>
        </w:tabs>
        <w:ind w:left="1361" w:hanging="340"/>
      </w:pPr>
      <w:rPr>
        <w:rFonts w:hint="default"/>
      </w:rPr>
    </w:lvl>
  </w:abstractNum>
  <w:abstractNum w:abstractNumId="4" w15:restartNumberingAfterBreak="0">
    <w:nsid w:val="06C72845"/>
    <w:multiLevelType w:val="multilevel"/>
    <w:tmpl w:val="E964633A"/>
    <w:numStyleLink w:val="Headings"/>
  </w:abstractNum>
  <w:abstractNum w:abstractNumId="5" w15:restartNumberingAfterBreak="0">
    <w:nsid w:val="0A0F21B5"/>
    <w:multiLevelType w:val="multilevel"/>
    <w:tmpl w:val="3AA63D4C"/>
    <w:numStyleLink w:val="Annexes"/>
  </w:abstractNum>
  <w:abstractNum w:abstractNumId="6" w15:restartNumberingAfterBreak="0">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7" w15:restartNumberingAfterBreak="0">
    <w:nsid w:val="0BAB497D"/>
    <w:multiLevelType w:val="hybridMultilevel"/>
    <w:tmpl w:val="E2A20EE8"/>
    <w:lvl w:ilvl="0" w:tplc="40C41500">
      <w:start w:val="1"/>
      <w:numFmt w:val="decimal"/>
      <w:pStyle w:val="BIBLIOGRAPHY-numbered"/>
      <w:lvlText w:val="[%1]"/>
      <w:lvlJc w:val="left"/>
      <w:pPr>
        <w:tabs>
          <w:tab w:val="num" w:pos="680"/>
        </w:tabs>
        <w:ind w:left="680" w:hanging="6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5757B8"/>
    <w:multiLevelType w:val="hybridMultilevel"/>
    <w:tmpl w:val="09E048A0"/>
    <w:lvl w:ilvl="0" w:tplc="C2ACC5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C731F35"/>
    <w:multiLevelType w:val="hybridMultilevel"/>
    <w:tmpl w:val="DE62D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1CCE314B"/>
    <w:multiLevelType w:val="hybridMultilevel"/>
    <w:tmpl w:val="6D247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1573C4D"/>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4" w15:restartNumberingAfterBreak="0">
    <w:nsid w:val="291723D4"/>
    <w:multiLevelType w:val="singleLevel"/>
    <w:tmpl w:val="6E8663FE"/>
    <w:lvl w:ilvl="0">
      <w:start w:val="1"/>
      <w:numFmt w:val="lowerRoman"/>
      <w:pStyle w:val="ListNumber3"/>
      <w:lvlText w:val="%1)"/>
      <w:lvlJc w:val="left"/>
      <w:pPr>
        <w:tabs>
          <w:tab w:val="num" w:pos="1021"/>
        </w:tabs>
        <w:ind w:left="1021" w:hanging="341"/>
      </w:pPr>
      <w:rPr>
        <w:rFonts w:hint="default"/>
      </w:rPr>
    </w:lvl>
  </w:abstractNum>
  <w:abstractNum w:abstractNumId="15" w15:restartNumberingAfterBreak="0">
    <w:nsid w:val="2C556927"/>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16" w15:restartNumberingAfterBreak="0">
    <w:nsid w:val="31F959E3"/>
    <w:multiLevelType w:val="singleLevel"/>
    <w:tmpl w:val="EF36A376"/>
    <w:lvl w:ilvl="0">
      <w:start w:val="1"/>
      <w:numFmt w:val="decimal"/>
      <w:pStyle w:val="ListNumber2"/>
      <w:lvlText w:val="%1)"/>
      <w:lvlJc w:val="left"/>
      <w:pPr>
        <w:tabs>
          <w:tab w:val="num" w:pos="680"/>
        </w:tabs>
        <w:ind w:left="680" w:hanging="323"/>
      </w:pPr>
      <w:rPr>
        <w:rFonts w:hint="default"/>
      </w:rPr>
    </w:lvl>
  </w:abstractNum>
  <w:abstractNum w:abstractNumId="17" w15:restartNumberingAfterBreak="0">
    <w:nsid w:val="321B704A"/>
    <w:multiLevelType w:val="hybridMultilevel"/>
    <w:tmpl w:val="6D2471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B80B12"/>
    <w:multiLevelType w:val="multilevel"/>
    <w:tmpl w:val="E964633A"/>
    <w:styleLink w:val="Headings"/>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624"/>
        </w:tabs>
        <w:ind w:left="624" w:hanging="624"/>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1077"/>
        </w:tabs>
        <w:ind w:left="1077" w:hanging="1077"/>
      </w:pPr>
      <w:rPr>
        <w:rFonts w:hint="default"/>
      </w:rPr>
    </w:lvl>
    <w:lvl w:ilvl="4">
      <w:start w:val="1"/>
      <w:numFmt w:val="decimal"/>
      <w:pStyle w:val="Heading5"/>
      <w:lvlText w:val="%1.%2.%3.%4.%5"/>
      <w:lvlJc w:val="left"/>
      <w:pPr>
        <w:tabs>
          <w:tab w:val="num" w:pos="1304"/>
        </w:tabs>
        <w:ind w:left="1304" w:hanging="1304"/>
      </w:pPr>
      <w:rPr>
        <w:rFonts w:hint="default"/>
      </w:rPr>
    </w:lvl>
    <w:lvl w:ilvl="5">
      <w:start w:val="1"/>
      <w:numFmt w:val="decimal"/>
      <w:pStyle w:val="Heading6"/>
      <w:lvlText w:val="%1.%2.%3.%4.%5.%6"/>
      <w:lvlJc w:val="left"/>
      <w:pPr>
        <w:tabs>
          <w:tab w:val="num" w:pos="1531"/>
        </w:tabs>
        <w:ind w:left="1531" w:hanging="1531"/>
      </w:pPr>
      <w:rPr>
        <w:rFonts w:hint="default"/>
      </w:rPr>
    </w:lvl>
    <w:lvl w:ilvl="6">
      <w:start w:val="1"/>
      <w:numFmt w:val="decimal"/>
      <w:pStyle w:val="Heading7"/>
      <w:lvlText w:val="%1.%2.%3.%4.%5.%6.%7"/>
      <w:lvlJc w:val="left"/>
      <w:pPr>
        <w:tabs>
          <w:tab w:val="num" w:pos="1758"/>
        </w:tabs>
        <w:ind w:left="1758" w:hanging="1758"/>
      </w:pPr>
      <w:rPr>
        <w:rFonts w:hint="default"/>
      </w:rPr>
    </w:lvl>
    <w:lvl w:ilvl="7">
      <w:start w:val="1"/>
      <w:numFmt w:val="decimal"/>
      <w:pStyle w:val="Heading8"/>
      <w:lvlText w:val="%1.%2.%3.%4.%5.%6.%7.%8"/>
      <w:lvlJc w:val="left"/>
      <w:pPr>
        <w:tabs>
          <w:tab w:val="num" w:pos="1985"/>
        </w:tabs>
        <w:ind w:left="1985" w:hanging="1985"/>
      </w:pPr>
      <w:rPr>
        <w:rFonts w:hint="default"/>
      </w:rPr>
    </w:lvl>
    <w:lvl w:ilvl="8">
      <w:start w:val="1"/>
      <w:numFmt w:val="decimal"/>
      <w:pStyle w:val="Heading9"/>
      <w:lvlText w:val="%1.%2.%3.%4.%5.%6.%7.%8.%9"/>
      <w:lvlJc w:val="left"/>
      <w:pPr>
        <w:tabs>
          <w:tab w:val="num" w:pos="2211"/>
        </w:tabs>
        <w:ind w:left="2211" w:hanging="2211"/>
      </w:pPr>
      <w:rPr>
        <w:rFonts w:hint="default"/>
      </w:rPr>
    </w:lvl>
  </w:abstractNum>
  <w:abstractNum w:abstractNumId="19" w15:restartNumberingAfterBreak="0">
    <w:nsid w:val="36FF1519"/>
    <w:multiLevelType w:val="singleLevel"/>
    <w:tmpl w:val="AC769848"/>
    <w:lvl w:ilvl="0">
      <w:start w:val="1"/>
      <w:numFmt w:val="lowerLetter"/>
      <w:pStyle w:val="ListNumber"/>
      <w:lvlText w:val="%1)"/>
      <w:lvlJc w:val="left"/>
      <w:pPr>
        <w:tabs>
          <w:tab w:val="num" w:pos="360"/>
        </w:tabs>
        <w:ind w:left="360" w:hanging="360"/>
      </w:pPr>
    </w:lvl>
  </w:abstractNum>
  <w:abstractNum w:abstractNumId="20" w15:restartNumberingAfterBreak="0">
    <w:nsid w:val="3B683819"/>
    <w:multiLevelType w:val="multilevel"/>
    <w:tmpl w:val="3AA63D4C"/>
    <w:styleLink w:val="Annexes"/>
    <w:lvl w:ilvl="0">
      <w:start w:val="1"/>
      <w:numFmt w:val="upperLetter"/>
      <w:pStyle w:val="ANNEXtitle"/>
      <w:suff w:val="nothing"/>
      <w:lvlText w:val="Annex %1"/>
      <w:lvlJc w:val="center"/>
      <w:pPr>
        <w:ind w:left="0" w:firstLine="51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454"/>
        </w:tabs>
        <w:ind w:left="0" w:firstLine="454"/>
      </w:pPr>
      <w:rPr>
        <w:rFonts w:hint="default"/>
      </w:rPr>
    </w:lvl>
    <w:lvl w:ilvl="7">
      <w:start w:val="1"/>
      <w:numFmt w:val="decimal"/>
      <w:lvlText w:val="%1.%2.%3.%4.%5.%6.%7.%8"/>
      <w:lvlJc w:val="left"/>
      <w:pPr>
        <w:tabs>
          <w:tab w:val="num" w:pos="454"/>
        </w:tabs>
        <w:ind w:left="0" w:firstLine="454"/>
      </w:pPr>
      <w:rPr>
        <w:rFonts w:hint="default"/>
      </w:rPr>
    </w:lvl>
    <w:lvl w:ilvl="8">
      <w:start w:val="1"/>
      <w:numFmt w:val="decimal"/>
      <w:lvlText w:val="%1.%2.%3.%4.%5.%6.%7.%8.%9"/>
      <w:lvlJc w:val="left"/>
      <w:pPr>
        <w:tabs>
          <w:tab w:val="num" w:pos="454"/>
        </w:tabs>
        <w:ind w:left="0" w:firstLine="454"/>
      </w:pPr>
      <w:rPr>
        <w:rFonts w:hint="default"/>
      </w:rPr>
    </w:lvl>
  </w:abstractNum>
  <w:abstractNum w:abstractNumId="21" w15:restartNumberingAfterBreak="0">
    <w:nsid w:val="43FF3E55"/>
    <w:multiLevelType w:val="hybridMultilevel"/>
    <w:tmpl w:val="02EA16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4DC42EF7"/>
    <w:multiLevelType w:val="multilevel"/>
    <w:tmpl w:val="87C65032"/>
    <w:lvl w:ilvl="0">
      <w:start w:val="1"/>
      <w:numFmt w:val="decimal"/>
      <w:pStyle w:val="ListNumberalt"/>
      <w:lvlText w:val="%1)"/>
      <w:lvlJc w:val="left"/>
      <w:pPr>
        <w:ind w:left="360" w:hanging="360"/>
      </w:pPr>
      <w:rPr>
        <w:rFonts w:hint="default"/>
      </w:rPr>
    </w:lvl>
    <w:lvl w:ilvl="1">
      <w:start w:val="1"/>
      <w:numFmt w:val="lowerLetter"/>
      <w:pStyle w:val="ListNumberalt2"/>
      <w:lvlText w:val="%2)"/>
      <w:lvlJc w:val="left"/>
      <w:pPr>
        <w:ind w:left="680" w:hanging="320"/>
      </w:pPr>
      <w:rPr>
        <w:rFonts w:hint="default"/>
      </w:rPr>
    </w:lvl>
    <w:lvl w:ilvl="2">
      <w:start w:val="1"/>
      <w:numFmt w:val="lowerRoman"/>
      <w:pStyle w:val="ListNumberalt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8D07C1"/>
    <w:multiLevelType w:val="hybridMultilevel"/>
    <w:tmpl w:val="4EB4D0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1045073"/>
    <w:multiLevelType w:val="hybridMultilevel"/>
    <w:tmpl w:val="31945F2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51C52760"/>
    <w:multiLevelType w:val="singleLevel"/>
    <w:tmpl w:val="B540039A"/>
    <w:lvl w:ilvl="0">
      <w:start w:val="1"/>
      <w:numFmt w:val="decimal"/>
      <w:pStyle w:val="ListNumber5"/>
      <w:lvlText w:val="%1)"/>
      <w:lvlJc w:val="left"/>
      <w:pPr>
        <w:tabs>
          <w:tab w:val="num" w:pos="1701"/>
        </w:tabs>
        <w:ind w:left="1701" w:hanging="340"/>
      </w:pPr>
      <w:rPr>
        <w:rFonts w:hint="default"/>
      </w:rPr>
    </w:lvl>
  </w:abstractNum>
  <w:abstractNum w:abstractNumId="26" w15:restartNumberingAfterBreak="0">
    <w:nsid w:val="54435571"/>
    <w:multiLevelType w:val="hybridMultilevel"/>
    <w:tmpl w:val="04404C80"/>
    <w:lvl w:ilvl="0" w:tplc="25EC1A2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920EFA"/>
    <w:multiLevelType w:val="hybridMultilevel"/>
    <w:tmpl w:val="277637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3C09C5"/>
    <w:multiLevelType w:val="hybridMultilevel"/>
    <w:tmpl w:val="F188B28C"/>
    <w:lvl w:ilvl="0" w:tplc="FEEE9EE0">
      <w:start w:val="9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91FCF"/>
    <w:multiLevelType w:val="hybridMultilevel"/>
    <w:tmpl w:val="DE6680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0" w15:restartNumberingAfterBreak="0">
    <w:nsid w:val="5CCC44F2"/>
    <w:multiLevelType w:val="singleLevel"/>
    <w:tmpl w:val="807CBCA6"/>
    <w:lvl w:ilvl="0">
      <w:start w:val="6"/>
      <w:numFmt w:val="decimal"/>
      <w:lvlText w:val="%1) "/>
      <w:legacy w:legacy="1" w:legacySpace="0" w:legacyIndent="283"/>
      <w:lvlJc w:val="left"/>
      <w:pPr>
        <w:ind w:left="283" w:hanging="283"/>
      </w:pPr>
      <w:rPr>
        <w:rFonts w:ascii="Arial" w:hAnsi="Arial" w:hint="default"/>
        <w:b w:val="0"/>
        <w:i w:val="0"/>
        <w:sz w:val="16"/>
      </w:rPr>
    </w:lvl>
  </w:abstractNum>
  <w:abstractNum w:abstractNumId="3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15:restartNumberingAfterBreak="0">
    <w:nsid w:val="63755CFF"/>
    <w:multiLevelType w:val="multilevel"/>
    <w:tmpl w:val="E964633A"/>
    <w:numStyleLink w:val="Headings"/>
  </w:abstractNum>
  <w:abstractNum w:abstractNumId="33" w15:restartNumberingAfterBreak="0">
    <w:nsid w:val="72C007A2"/>
    <w:multiLevelType w:val="hybridMultilevel"/>
    <w:tmpl w:val="E7E60FCE"/>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num w:numId="1">
    <w:abstractNumId w:val="6"/>
  </w:num>
  <w:num w:numId="2">
    <w:abstractNumId w:val="10"/>
  </w:num>
  <w:num w:numId="3">
    <w:abstractNumId w:val="34"/>
  </w:num>
  <w:num w:numId="4">
    <w:abstractNumId w:val="9"/>
  </w:num>
  <w:num w:numId="5">
    <w:abstractNumId w:val="31"/>
  </w:num>
  <w:num w:numId="6">
    <w:abstractNumId w:val="19"/>
    <w:lvlOverride w:ilvl="0">
      <w:startOverride w:val="1"/>
    </w:lvlOverride>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2"/>
  </w:num>
  <w:num w:numId="11">
    <w:abstractNumId w:val="7"/>
  </w:num>
  <w:num w:numId="12">
    <w:abstractNumId w:val="22"/>
  </w:num>
  <w:num w:numId="13">
    <w:abstractNumId w:val="20"/>
  </w:num>
  <w:num w:numId="14">
    <w:abstractNumId w:val="5"/>
  </w:num>
  <w:num w:numId="15">
    <w:abstractNumId w:val="18"/>
  </w:num>
  <w:num w:numId="16">
    <w:abstractNumId w:val="16"/>
    <w:lvlOverride w:ilvl="0">
      <w:startOverride w:val="1"/>
    </w:lvlOverride>
  </w:num>
  <w:num w:numId="17">
    <w:abstractNumId w:val="14"/>
    <w:lvlOverride w:ilvl="0">
      <w:startOverride w:val="1"/>
    </w:lvlOverride>
  </w:num>
  <w:num w:numId="18">
    <w:abstractNumId w:val="3"/>
    <w:lvlOverride w:ilvl="0">
      <w:startOverride w:val="1"/>
    </w:lvlOverride>
  </w:num>
  <w:num w:numId="19">
    <w:abstractNumId w:val="25"/>
    <w:lvlOverride w:ilvl="0">
      <w:startOverride w:val="1"/>
    </w:lvlOverride>
  </w:num>
  <w:num w:numId="20">
    <w:abstractNumId w:val="32"/>
    <w:lvlOverride w:ilvl="0">
      <w:lvl w:ilvl="0">
        <w:numFmt w:val="decimal"/>
        <w:pStyle w:val="Heading1"/>
        <w:lvlText w:val=""/>
        <w:lvlJc w:val="left"/>
      </w:lvl>
    </w:lvlOverride>
    <w:lvlOverride w:ilvl="1">
      <w:lvl w:ilvl="1">
        <w:start w:val="1"/>
        <w:numFmt w:val="decimal"/>
        <w:pStyle w:val="Heading2"/>
        <w:lvlText w:val="%1.%2"/>
        <w:lvlJc w:val="left"/>
        <w:pPr>
          <w:tabs>
            <w:tab w:val="num" w:pos="624"/>
          </w:tabs>
          <w:ind w:left="624" w:hanging="624"/>
        </w:pPr>
        <w:rPr>
          <w:rFonts w:hint="default"/>
          <w:b/>
        </w:rPr>
      </w:lvl>
    </w:lvlOverride>
    <w:lvlOverride w:ilvl="2">
      <w:lvl w:ilvl="2">
        <w:start w:val="1"/>
        <w:numFmt w:val="decimal"/>
        <w:pStyle w:val="Heading3"/>
        <w:lvlText w:val="%1.%2.%3"/>
        <w:lvlJc w:val="left"/>
        <w:pPr>
          <w:tabs>
            <w:tab w:val="num" w:pos="851"/>
          </w:tabs>
          <w:ind w:left="851" w:hanging="851"/>
        </w:pPr>
        <w:rPr>
          <w:rFonts w:hint="default"/>
          <w:b/>
        </w:rPr>
      </w:lvl>
    </w:lvlOverride>
  </w:num>
  <w:num w:numId="21">
    <w:abstractNumId w:val="1"/>
  </w:num>
  <w:num w:numId="22">
    <w:abstractNumId w:val="19"/>
  </w:num>
  <w:num w:numId="23">
    <w:abstractNumId w:val="16"/>
  </w:num>
  <w:num w:numId="24">
    <w:abstractNumId w:val="14"/>
  </w:num>
  <w:num w:numId="25">
    <w:abstractNumId w:val="3"/>
  </w:num>
  <w:num w:numId="26">
    <w:abstractNumId w:val="25"/>
  </w:num>
  <w:num w:numId="27">
    <w:abstractNumId w:val="26"/>
  </w:num>
  <w:num w:numId="28">
    <w:abstractNumId w:val="33"/>
  </w:num>
  <w:num w:numId="29">
    <w:abstractNumId w:val="24"/>
  </w:num>
  <w:num w:numId="30">
    <w:abstractNumId w:val="29"/>
  </w:num>
  <w:num w:numId="31">
    <w:abstractNumId w:val="23"/>
  </w:num>
  <w:num w:numId="32">
    <w:abstractNumId w:val="4"/>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33">
    <w:abstractNumId w:val="4"/>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num>
  <w:num w:numId="34">
    <w:abstractNumId w:val="4"/>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5">
    <w:abstractNumId w:val="21"/>
  </w:num>
  <w:num w:numId="36">
    <w:abstractNumId w:val="11"/>
  </w:num>
  <w:num w:numId="37">
    <w:abstractNumId w:val="30"/>
  </w:num>
  <w:num w:numId="38">
    <w:abstractNumId w:val="4"/>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abstractNumId w:val="4"/>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077"/>
          </w:tabs>
          <w:ind w:left="1077" w:hanging="1077"/>
        </w:pPr>
        <w:rPr>
          <w:b/>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tabs>
            <w:tab w:val="num" w:pos="1304"/>
          </w:tabs>
          <w:ind w:left="1304" w:hanging="1304"/>
        </w:pPr>
        <w:rPr>
          <w:rFonts w:hint="default"/>
          <w:b/>
        </w:rPr>
      </w:lvl>
    </w:lvlOverride>
  </w:num>
  <w:num w:numId="40">
    <w:abstractNumId w:val="15"/>
  </w:num>
  <w:num w:numId="41">
    <w:abstractNumId w:val="13"/>
  </w:num>
  <w:num w:numId="42">
    <w:abstractNumId w:val="0"/>
  </w:num>
  <w:num w:numId="43">
    <w:abstractNumId w:val="27"/>
  </w:num>
  <w:num w:numId="44">
    <w:abstractNumId w:val="12"/>
  </w:num>
  <w:num w:numId="45">
    <w:abstractNumId w:val="17"/>
  </w:num>
  <w:num w:numId="46">
    <w:abstractNumId w:val="14"/>
    <w:lvlOverride w:ilvl="0">
      <w:startOverride w:val="1"/>
    </w:lvlOverride>
  </w:num>
  <w:num w:numId="47">
    <w:abstractNumId w:val="3"/>
    <w:lvlOverride w:ilvl="0">
      <w:startOverride w:val="1"/>
    </w:lvlOverride>
  </w:num>
  <w:num w:numId="48">
    <w:abstractNumId w:val="25"/>
    <w:lvlOverride w:ilvl="0">
      <w:startOverride w:val="1"/>
    </w:lvlOverride>
  </w:num>
  <w:num w:numId="49">
    <w:abstractNumId w:val="28"/>
  </w:num>
  <w:num w:numId="50">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0MTMzNjSxMDU0tDBV0lEKTi0uzszPAykwrAUAjCwyHSwAAAA="/>
  </w:docVars>
  <w:rsids>
    <w:rsidRoot w:val="00FF08D7"/>
    <w:rsid w:val="000002CB"/>
    <w:rsid w:val="00005199"/>
    <w:rsid w:val="00006263"/>
    <w:rsid w:val="000102ED"/>
    <w:rsid w:val="00011AD4"/>
    <w:rsid w:val="00013D4C"/>
    <w:rsid w:val="00014BB3"/>
    <w:rsid w:val="000219E7"/>
    <w:rsid w:val="00021E3A"/>
    <w:rsid w:val="00023E3D"/>
    <w:rsid w:val="00023FDE"/>
    <w:rsid w:val="00036627"/>
    <w:rsid w:val="00040041"/>
    <w:rsid w:val="000427BF"/>
    <w:rsid w:val="00057805"/>
    <w:rsid w:val="00070510"/>
    <w:rsid w:val="00072755"/>
    <w:rsid w:val="00080EA9"/>
    <w:rsid w:val="000829B8"/>
    <w:rsid w:val="00093481"/>
    <w:rsid w:val="0009702A"/>
    <w:rsid w:val="000A0AF7"/>
    <w:rsid w:val="000A71BF"/>
    <w:rsid w:val="000B1DB6"/>
    <w:rsid w:val="000B45E1"/>
    <w:rsid w:val="000D0A7C"/>
    <w:rsid w:val="000D0CD3"/>
    <w:rsid w:val="000D4EB3"/>
    <w:rsid w:val="000D54D0"/>
    <w:rsid w:val="000D5E8B"/>
    <w:rsid w:val="000E2C13"/>
    <w:rsid w:val="000E6FEE"/>
    <w:rsid w:val="000F1891"/>
    <w:rsid w:val="000F3274"/>
    <w:rsid w:val="000F5087"/>
    <w:rsid w:val="000F6DAA"/>
    <w:rsid w:val="001035B4"/>
    <w:rsid w:val="00107C81"/>
    <w:rsid w:val="00116384"/>
    <w:rsid w:val="00116BB5"/>
    <w:rsid w:val="001234BB"/>
    <w:rsid w:val="00131434"/>
    <w:rsid w:val="00134CE6"/>
    <w:rsid w:val="001365E2"/>
    <w:rsid w:val="0014040F"/>
    <w:rsid w:val="00151907"/>
    <w:rsid w:val="0015363F"/>
    <w:rsid w:val="001570BA"/>
    <w:rsid w:val="0016051E"/>
    <w:rsid w:val="001677F0"/>
    <w:rsid w:val="0017291C"/>
    <w:rsid w:val="00176379"/>
    <w:rsid w:val="001931BC"/>
    <w:rsid w:val="0019642A"/>
    <w:rsid w:val="0019699B"/>
    <w:rsid w:val="001A23B5"/>
    <w:rsid w:val="001A3C2B"/>
    <w:rsid w:val="001B0860"/>
    <w:rsid w:val="001B0AAA"/>
    <w:rsid w:val="001B1F43"/>
    <w:rsid w:val="001B4343"/>
    <w:rsid w:val="001C15C1"/>
    <w:rsid w:val="001C29A6"/>
    <w:rsid w:val="001C3CFE"/>
    <w:rsid w:val="001C6D10"/>
    <w:rsid w:val="001D08F9"/>
    <w:rsid w:val="001D3C66"/>
    <w:rsid w:val="001D76E0"/>
    <w:rsid w:val="001D7933"/>
    <w:rsid w:val="001E41E1"/>
    <w:rsid w:val="001E4783"/>
    <w:rsid w:val="001E5513"/>
    <w:rsid w:val="001E6505"/>
    <w:rsid w:val="001F0FA1"/>
    <w:rsid w:val="001F4F84"/>
    <w:rsid w:val="001F50D5"/>
    <w:rsid w:val="00202D56"/>
    <w:rsid w:val="00206752"/>
    <w:rsid w:val="00206DA8"/>
    <w:rsid w:val="0021200D"/>
    <w:rsid w:val="0021211B"/>
    <w:rsid w:val="002147E6"/>
    <w:rsid w:val="00220F9A"/>
    <w:rsid w:val="00225E9B"/>
    <w:rsid w:val="0023226D"/>
    <w:rsid w:val="002327CB"/>
    <w:rsid w:val="00234FF0"/>
    <w:rsid w:val="00235D9C"/>
    <w:rsid w:val="00236B8B"/>
    <w:rsid w:val="00243664"/>
    <w:rsid w:val="00244BF8"/>
    <w:rsid w:val="002470FA"/>
    <w:rsid w:val="00247531"/>
    <w:rsid w:val="002501D2"/>
    <w:rsid w:val="00250B40"/>
    <w:rsid w:val="00250EC2"/>
    <w:rsid w:val="002535AA"/>
    <w:rsid w:val="00254592"/>
    <w:rsid w:val="00255550"/>
    <w:rsid w:val="002570B8"/>
    <w:rsid w:val="00266723"/>
    <w:rsid w:val="00266C85"/>
    <w:rsid w:val="00267606"/>
    <w:rsid w:val="00267F21"/>
    <w:rsid w:val="00270461"/>
    <w:rsid w:val="0027754D"/>
    <w:rsid w:val="002810C7"/>
    <w:rsid w:val="00283FBC"/>
    <w:rsid w:val="00293822"/>
    <w:rsid w:val="002A71C2"/>
    <w:rsid w:val="002A7D1F"/>
    <w:rsid w:val="002B2BC4"/>
    <w:rsid w:val="002C396A"/>
    <w:rsid w:val="002C60E0"/>
    <w:rsid w:val="002E0A94"/>
    <w:rsid w:val="002E15E3"/>
    <w:rsid w:val="002E1E40"/>
    <w:rsid w:val="002E5599"/>
    <w:rsid w:val="002E5FFB"/>
    <w:rsid w:val="002F1376"/>
    <w:rsid w:val="002F3683"/>
    <w:rsid w:val="002F3D7E"/>
    <w:rsid w:val="002F714B"/>
    <w:rsid w:val="0031116F"/>
    <w:rsid w:val="00323C87"/>
    <w:rsid w:val="00324B08"/>
    <w:rsid w:val="00334734"/>
    <w:rsid w:val="00335AEC"/>
    <w:rsid w:val="00336D5D"/>
    <w:rsid w:val="003403E2"/>
    <w:rsid w:val="003449C8"/>
    <w:rsid w:val="00345E03"/>
    <w:rsid w:val="00351CDC"/>
    <w:rsid w:val="00362C3F"/>
    <w:rsid w:val="00367EAA"/>
    <w:rsid w:val="0037017D"/>
    <w:rsid w:val="00372743"/>
    <w:rsid w:val="00374539"/>
    <w:rsid w:val="003753DE"/>
    <w:rsid w:val="00381116"/>
    <w:rsid w:val="003831B1"/>
    <w:rsid w:val="00384A5F"/>
    <w:rsid w:val="00387B8D"/>
    <w:rsid w:val="00396898"/>
    <w:rsid w:val="00396922"/>
    <w:rsid w:val="00397B84"/>
    <w:rsid w:val="003A0D70"/>
    <w:rsid w:val="003A436D"/>
    <w:rsid w:val="003B30A0"/>
    <w:rsid w:val="003B34C0"/>
    <w:rsid w:val="003C4843"/>
    <w:rsid w:val="003C61F2"/>
    <w:rsid w:val="003D3461"/>
    <w:rsid w:val="003D4F05"/>
    <w:rsid w:val="003D7420"/>
    <w:rsid w:val="003E2EFF"/>
    <w:rsid w:val="003E3FEF"/>
    <w:rsid w:val="003F0991"/>
    <w:rsid w:val="003F6F5C"/>
    <w:rsid w:val="00404CA8"/>
    <w:rsid w:val="004068AF"/>
    <w:rsid w:val="00406EB6"/>
    <w:rsid w:val="004177FD"/>
    <w:rsid w:val="004210DD"/>
    <w:rsid w:val="00421BF5"/>
    <w:rsid w:val="004238E1"/>
    <w:rsid w:val="0042736C"/>
    <w:rsid w:val="00433232"/>
    <w:rsid w:val="004368E4"/>
    <w:rsid w:val="004376DE"/>
    <w:rsid w:val="00440D07"/>
    <w:rsid w:val="004427A9"/>
    <w:rsid w:val="00445ACC"/>
    <w:rsid w:val="00447315"/>
    <w:rsid w:val="00450561"/>
    <w:rsid w:val="0045471C"/>
    <w:rsid w:val="00454B88"/>
    <w:rsid w:val="00455106"/>
    <w:rsid w:val="0046207A"/>
    <w:rsid w:val="004623A3"/>
    <w:rsid w:val="0047188E"/>
    <w:rsid w:val="004724FA"/>
    <w:rsid w:val="004804DC"/>
    <w:rsid w:val="004857A7"/>
    <w:rsid w:val="00496534"/>
    <w:rsid w:val="00496A4C"/>
    <w:rsid w:val="004A4507"/>
    <w:rsid w:val="004A5B1A"/>
    <w:rsid w:val="004B3930"/>
    <w:rsid w:val="004D059E"/>
    <w:rsid w:val="004E5248"/>
    <w:rsid w:val="004F0A76"/>
    <w:rsid w:val="004F32C3"/>
    <w:rsid w:val="005008B5"/>
    <w:rsid w:val="0050176E"/>
    <w:rsid w:val="00501C79"/>
    <w:rsid w:val="00501F80"/>
    <w:rsid w:val="00505B5F"/>
    <w:rsid w:val="005076F4"/>
    <w:rsid w:val="00512D2C"/>
    <w:rsid w:val="00515066"/>
    <w:rsid w:val="005208B7"/>
    <w:rsid w:val="00521C7B"/>
    <w:rsid w:val="005244FF"/>
    <w:rsid w:val="00524A2E"/>
    <w:rsid w:val="00530B32"/>
    <w:rsid w:val="00544E30"/>
    <w:rsid w:val="0055167B"/>
    <w:rsid w:val="0055485D"/>
    <w:rsid w:val="005561C0"/>
    <w:rsid w:val="00561F0B"/>
    <w:rsid w:val="00563A3B"/>
    <w:rsid w:val="005650FB"/>
    <w:rsid w:val="00571C4D"/>
    <w:rsid w:val="0057248F"/>
    <w:rsid w:val="005817CB"/>
    <w:rsid w:val="005870F0"/>
    <w:rsid w:val="005963EF"/>
    <w:rsid w:val="005A0B23"/>
    <w:rsid w:val="005A49BB"/>
    <w:rsid w:val="005B7E4D"/>
    <w:rsid w:val="005C11D1"/>
    <w:rsid w:val="005C5877"/>
    <w:rsid w:val="005D2D91"/>
    <w:rsid w:val="005E3CEA"/>
    <w:rsid w:val="005F63E6"/>
    <w:rsid w:val="00602841"/>
    <w:rsid w:val="00602C5B"/>
    <w:rsid w:val="00603D56"/>
    <w:rsid w:val="006072A8"/>
    <w:rsid w:val="006101A5"/>
    <w:rsid w:val="00623454"/>
    <w:rsid w:val="0062391D"/>
    <w:rsid w:val="006277CD"/>
    <w:rsid w:val="006300D3"/>
    <w:rsid w:val="0063277A"/>
    <w:rsid w:val="00633C20"/>
    <w:rsid w:val="00636719"/>
    <w:rsid w:val="0064254B"/>
    <w:rsid w:val="00643654"/>
    <w:rsid w:val="0064563E"/>
    <w:rsid w:val="00646E03"/>
    <w:rsid w:val="0064775F"/>
    <w:rsid w:val="006541E5"/>
    <w:rsid w:val="0065457F"/>
    <w:rsid w:val="00657642"/>
    <w:rsid w:val="006617BD"/>
    <w:rsid w:val="00663F02"/>
    <w:rsid w:val="00664482"/>
    <w:rsid w:val="006677B0"/>
    <w:rsid w:val="0067135D"/>
    <w:rsid w:val="006807C0"/>
    <w:rsid w:val="00681C74"/>
    <w:rsid w:val="0068634F"/>
    <w:rsid w:val="006871F3"/>
    <w:rsid w:val="006921C8"/>
    <w:rsid w:val="006947D6"/>
    <w:rsid w:val="00695CD0"/>
    <w:rsid w:val="006A03F0"/>
    <w:rsid w:val="006A180C"/>
    <w:rsid w:val="006A2A14"/>
    <w:rsid w:val="006B68F4"/>
    <w:rsid w:val="006B7E5B"/>
    <w:rsid w:val="006C0CC4"/>
    <w:rsid w:val="006C275C"/>
    <w:rsid w:val="006C48D0"/>
    <w:rsid w:val="006D203E"/>
    <w:rsid w:val="006D59E5"/>
    <w:rsid w:val="006D6156"/>
    <w:rsid w:val="006D6424"/>
    <w:rsid w:val="006E3355"/>
    <w:rsid w:val="006E756B"/>
    <w:rsid w:val="006F77C0"/>
    <w:rsid w:val="00702B0B"/>
    <w:rsid w:val="007051F1"/>
    <w:rsid w:val="00711730"/>
    <w:rsid w:val="00712BA1"/>
    <w:rsid w:val="0071351C"/>
    <w:rsid w:val="0072155B"/>
    <w:rsid w:val="007309FA"/>
    <w:rsid w:val="007313E9"/>
    <w:rsid w:val="00732237"/>
    <w:rsid w:val="00732A63"/>
    <w:rsid w:val="00742948"/>
    <w:rsid w:val="0074371F"/>
    <w:rsid w:val="0075024B"/>
    <w:rsid w:val="00752A07"/>
    <w:rsid w:val="0075375E"/>
    <w:rsid w:val="00756C3A"/>
    <w:rsid w:val="00756F90"/>
    <w:rsid w:val="00767963"/>
    <w:rsid w:val="0077090F"/>
    <w:rsid w:val="00771862"/>
    <w:rsid w:val="00775BC9"/>
    <w:rsid w:val="00782504"/>
    <w:rsid w:val="0079323F"/>
    <w:rsid w:val="0079755B"/>
    <w:rsid w:val="007A10E2"/>
    <w:rsid w:val="007B106E"/>
    <w:rsid w:val="007B1D07"/>
    <w:rsid w:val="007B7517"/>
    <w:rsid w:val="007C1B7F"/>
    <w:rsid w:val="007C2686"/>
    <w:rsid w:val="007C333B"/>
    <w:rsid w:val="007C4C64"/>
    <w:rsid w:val="007D5D35"/>
    <w:rsid w:val="007D5E47"/>
    <w:rsid w:val="007E4FF0"/>
    <w:rsid w:val="007E64C2"/>
    <w:rsid w:val="007E757E"/>
    <w:rsid w:val="007E7A95"/>
    <w:rsid w:val="007E7BB9"/>
    <w:rsid w:val="007F33C0"/>
    <w:rsid w:val="00801396"/>
    <w:rsid w:val="00802E92"/>
    <w:rsid w:val="008034CE"/>
    <w:rsid w:val="008150CB"/>
    <w:rsid w:val="00817FAA"/>
    <w:rsid w:val="00821DF2"/>
    <w:rsid w:val="0082223D"/>
    <w:rsid w:val="008233A4"/>
    <w:rsid w:val="00827A49"/>
    <w:rsid w:val="00842244"/>
    <w:rsid w:val="00846060"/>
    <w:rsid w:val="008465F9"/>
    <w:rsid w:val="0085520A"/>
    <w:rsid w:val="008577AE"/>
    <w:rsid w:val="00866742"/>
    <w:rsid w:val="00866EC2"/>
    <w:rsid w:val="008769A0"/>
    <w:rsid w:val="008863EC"/>
    <w:rsid w:val="008B010B"/>
    <w:rsid w:val="008B179E"/>
    <w:rsid w:val="008B423C"/>
    <w:rsid w:val="008C18AB"/>
    <w:rsid w:val="008D307A"/>
    <w:rsid w:val="008E46BB"/>
    <w:rsid w:val="008E7822"/>
    <w:rsid w:val="008F6FB1"/>
    <w:rsid w:val="00900816"/>
    <w:rsid w:val="009166EB"/>
    <w:rsid w:val="0092008D"/>
    <w:rsid w:val="00921346"/>
    <w:rsid w:val="00921FB4"/>
    <w:rsid w:val="0092320F"/>
    <w:rsid w:val="009265A8"/>
    <w:rsid w:val="00934E41"/>
    <w:rsid w:val="00941B9C"/>
    <w:rsid w:val="00946E43"/>
    <w:rsid w:val="00950EF5"/>
    <w:rsid w:val="00951961"/>
    <w:rsid w:val="009520B0"/>
    <w:rsid w:val="009531FB"/>
    <w:rsid w:val="0096084E"/>
    <w:rsid w:val="00963E94"/>
    <w:rsid w:val="0096404A"/>
    <w:rsid w:val="009700FA"/>
    <w:rsid w:val="00971534"/>
    <w:rsid w:val="00971B0C"/>
    <w:rsid w:val="009721DE"/>
    <w:rsid w:val="00973B5D"/>
    <w:rsid w:val="00984D01"/>
    <w:rsid w:val="0099385E"/>
    <w:rsid w:val="00996087"/>
    <w:rsid w:val="009A2078"/>
    <w:rsid w:val="009A21EC"/>
    <w:rsid w:val="009A2708"/>
    <w:rsid w:val="009B0F32"/>
    <w:rsid w:val="009B2E90"/>
    <w:rsid w:val="009B3D3E"/>
    <w:rsid w:val="009B4051"/>
    <w:rsid w:val="009C77AA"/>
    <w:rsid w:val="009D017D"/>
    <w:rsid w:val="009D02B2"/>
    <w:rsid w:val="009D1BFB"/>
    <w:rsid w:val="009E104C"/>
    <w:rsid w:val="009E28BD"/>
    <w:rsid w:val="009E4C7E"/>
    <w:rsid w:val="009F3BBE"/>
    <w:rsid w:val="009F6507"/>
    <w:rsid w:val="009F7B55"/>
    <w:rsid w:val="00A04DB7"/>
    <w:rsid w:val="00A0583B"/>
    <w:rsid w:val="00A16847"/>
    <w:rsid w:val="00A16F5B"/>
    <w:rsid w:val="00A346B8"/>
    <w:rsid w:val="00A37794"/>
    <w:rsid w:val="00A37F6F"/>
    <w:rsid w:val="00A41C25"/>
    <w:rsid w:val="00A43E48"/>
    <w:rsid w:val="00A44CEF"/>
    <w:rsid w:val="00A46350"/>
    <w:rsid w:val="00A50BD2"/>
    <w:rsid w:val="00A55A83"/>
    <w:rsid w:val="00A55F5D"/>
    <w:rsid w:val="00A608DC"/>
    <w:rsid w:val="00A651E2"/>
    <w:rsid w:val="00A67666"/>
    <w:rsid w:val="00A730A1"/>
    <w:rsid w:val="00A801B7"/>
    <w:rsid w:val="00A943B5"/>
    <w:rsid w:val="00A96051"/>
    <w:rsid w:val="00AA10A1"/>
    <w:rsid w:val="00AA2BF7"/>
    <w:rsid w:val="00AA4C45"/>
    <w:rsid w:val="00AA7213"/>
    <w:rsid w:val="00AB47B7"/>
    <w:rsid w:val="00AB7588"/>
    <w:rsid w:val="00AB7C7B"/>
    <w:rsid w:val="00AC00E4"/>
    <w:rsid w:val="00AC1342"/>
    <w:rsid w:val="00AC6F91"/>
    <w:rsid w:val="00AD0236"/>
    <w:rsid w:val="00AE377F"/>
    <w:rsid w:val="00AE4153"/>
    <w:rsid w:val="00AE55AA"/>
    <w:rsid w:val="00AE70AA"/>
    <w:rsid w:val="00AF11DB"/>
    <w:rsid w:val="00AF413A"/>
    <w:rsid w:val="00AF563C"/>
    <w:rsid w:val="00B052FE"/>
    <w:rsid w:val="00B108F1"/>
    <w:rsid w:val="00B10D44"/>
    <w:rsid w:val="00B119D0"/>
    <w:rsid w:val="00B138DE"/>
    <w:rsid w:val="00B20CD3"/>
    <w:rsid w:val="00B2257C"/>
    <w:rsid w:val="00B2380E"/>
    <w:rsid w:val="00B30C60"/>
    <w:rsid w:val="00B334B2"/>
    <w:rsid w:val="00B36C0B"/>
    <w:rsid w:val="00B45318"/>
    <w:rsid w:val="00B4557A"/>
    <w:rsid w:val="00B46FF1"/>
    <w:rsid w:val="00B56664"/>
    <w:rsid w:val="00B62036"/>
    <w:rsid w:val="00B64184"/>
    <w:rsid w:val="00B66B8A"/>
    <w:rsid w:val="00B70F6B"/>
    <w:rsid w:val="00B71DB3"/>
    <w:rsid w:val="00B805D2"/>
    <w:rsid w:val="00B80A2C"/>
    <w:rsid w:val="00B80B91"/>
    <w:rsid w:val="00B8182A"/>
    <w:rsid w:val="00B81F32"/>
    <w:rsid w:val="00B829E9"/>
    <w:rsid w:val="00B93E5B"/>
    <w:rsid w:val="00B97D90"/>
    <w:rsid w:val="00BA055D"/>
    <w:rsid w:val="00BA5916"/>
    <w:rsid w:val="00BB0A24"/>
    <w:rsid w:val="00BB7213"/>
    <w:rsid w:val="00BC2F70"/>
    <w:rsid w:val="00BC5E79"/>
    <w:rsid w:val="00BC7E53"/>
    <w:rsid w:val="00BD0202"/>
    <w:rsid w:val="00BD284E"/>
    <w:rsid w:val="00BD3EE9"/>
    <w:rsid w:val="00BD732B"/>
    <w:rsid w:val="00BD79A7"/>
    <w:rsid w:val="00BE40AB"/>
    <w:rsid w:val="00BE443F"/>
    <w:rsid w:val="00BE701D"/>
    <w:rsid w:val="00BF26F9"/>
    <w:rsid w:val="00C15B9D"/>
    <w:rsid w:val="00C15D61"/>
    <w:rsid w:val="00C34E5C"/>
    <w:rsid w:val="00C36BC6"/>
    <w:rsid w:val="00C411BF"/>
    <w:rsid w:val="00C4616B"/>
    <w:rsid w:val="00C461B6"/>
    <w:rsid w:val="00C47A06"/>
    <w:rsid w:val="00C50BB8"/>
    <w:rsid w:val="00C53042"/>
    <w:rsid w:val="00C633BE"/>
    <w:rsid w:val="00C64D4C"/>
    <w:rsid w:val="00C7000A"/>
    <w:rsid w:val="00C7056E"/>
    <w:rsid w:val="00C801B3"/>
    <w:rsid w:val="00C83A75"/>
    <w:rsid w:val="00C8664E"/>
    <w:rsid w:val="00C879A3"/>
    <w:rsid w:val="00C91AA8"/>
    <w:rsid w:val="00C94D30"/>
    <w:rsid w:val="00C957A7"/>
    <w:rsid w:val="00C962BF"/>
    <w:rsid w:val="00CA28B7"/>
    <w:rsid w:val="00CB2102"/>
    <w:rsid w:val="00CB4C38"/>
    <w:rsid w:val="00CB637B"/>
    <w:rsid w:val="00CE1AEB"/>
    <w:rsid w:val="00CE5877"/>
    <w:rsid w:val="00CF120D"/>
    <w:rsid w:val="00CF3671"/>
    <w:rsid w:val="00CF44B3"/>
    <w:rsid w:val="00CF47D8"/>
    <w:rsid w:val="00CF5600"/>
    <w:rsid w:val="00D14825"/>
    <w:rsid w:val="00D171F9"/>
    <w:rsid w:val="00D317F7"/>
    <w:rsid w:val="00D34DD8"/>
    <w:rsid w:val="00D3585B"/>
    <w:rsid w:val="00D360BD"/>
    <w:rsid w:val="00D36C71"/>
    <w:rsid w:val="00D41CB3"/>
    <w:rsid w:val="00D47593"/>
    <w:rsid w:val="00D47D66"/>
    <w:rsid w:val="00D50F51"/>
    <w:rsid w:val="00D52864"/>
    <w:rsid w:val="00D55B74"/>
    <w:rsid w:val="00D764E6"/>
    <w:rsid w:val="00D9357F"/>
    <w:rsid w:val="00D94C70"/>
    <w:rsid w:val="00D96BAE"/>
    <w:rsid w:val="00DA09F7"/>
    <w:rsid w:val="00DA4EDA"/>
    <w:rsid w:val="00DB129A"/>
    <w:rsid w:val="00DC027F"/>
    <w:rsid w:val="00DC264A"/>
    <w:rsid w:val="00DC3209"/>
    <w:rsid w:val="00DD4274"/>
    <w:rsid w:val="00DE2EF2"/>
    <w:rsid w:val="00DE33CC"/>
    <w:rsid w:val="00DE5636"/>
    <w:rsid w:val="00DF2016"/>
    <w:rsid w:val="00DF5E74"/>
    <w:rsid w:val="00E02B96"/>
    <w:rsid w:val="00E03708"/>
    <w:rsid w:val="00E0370B"/>
    <w:rsid w:val="00E04C51"/>
    <w:rsid w:val="00E067BB"/>
    <w:rsid w:val="00E06D87"/>
    <w:rsid w:val="00E06FFE"/>
    <w:rsid w:val="00E116DB"/>
    <w:rsid w:val="00E11D5C"/>
    <w:rsid w:val="00E14A93"/>
    <w:rsid w:val="00E22D57"/>
    <w:rsid w:val="00E26F3E"/>
    <w:rsid w:val="00E367A8"/>
    <w:rsid w:val="00E37E2E"/>
    <w:rsid w:val="00E408F9"/>
    <w:rsid w:val="00E436A6"/>
    <w:rsid w:val="00E43715"/>
    <w:rsid w:val="00E476E8"/>
    <w:rsid w:val="00E52ADC"/>
    <w:rsid w:val="00E54C6B"/>
    <w:rsid w:val="00E57D95"/>
    <w:rsid w:val="00E61BA4"/>
    <w:rsid w:val="00E65BA0"/>
    <w:rsid w:val="00E65FD1"/>
    <w:rsid w:val="00E67CF7"/>
    <w:rsid w:val="00E73E1C"/>
    <w:rsid w:val="00E75F44"/>
    <w:rsid w:val="00E77360"/>
    <w:rsid w:val="00EB066E"/>
    <w:rsid w:val="00EC12C5"/>
    <w:rsid w:val="00EC1410"/>
    <w:rsid w:val="00EC59FC"/>
    <w:rsid w:val="00ED16E1"/>
    <w:rsid w:val="00ED5031"/>
    <w:rsid w:val="00ED78E1"/>
    <w:rsid w:val="00EE3EBA"/>
    <w:rsid w:val="00EF0B3A"/>
    <w:rsid w:val="00EF51D4"/>
    <w:rsid w:val="00EF7CDD"/>
    <w:rsid w:val="00F05521"/>
    <w:rsid w:val="00F05F02"/>
    <w:rsid w:val="00F077F4"/>
    <w:rsid w:val="00F07DE9"/>
    <w:rsid w:val="00F13982"/>
    <w:rsid w:val="00F2226F"/>
    <w:rsid w:val="00F23B2F"/>
    <w:rsid w:val="00F24408"/>
    <w:rsid w:val="00F35F3D"/>
    <w:rsid w:val="00F36EE3"/>
    <w:rsid w:val="00F44C5E"/>
    <w:rsid w:val="00F45E5F"/>
    <w:rsid w:val="00F4637B"/>
    <w:rsid w:val="00F467E6"/>
    <w:rsid w:val="00F4746D"/>
    <w:rsid w:val="00F50CDA"/>
    <w:rsid w:val="00F53E6C"/>
    <w:rsid w:val="00F62BDC"/>
    <w:rsid w:val="00F6618D"/>
    <w:rsid w:val="00F82C36"/>
    <w:rsid w:val="00F847F9"/>
    <w:rsid w:val="00F84A5D"/>
    <w:rsid w:val="00F84CE5"/>
    <w:rsid w:val="00F84DC5"/>
    <w:rsid w:val="00F93ECA"/>
    <w:rsid w:val="00FA3FDD"/>
    <w:rsid w:val="00FB56B4"/>
    <w:rsid w:val="00FB6F7C"/>
    <w:rsid w:val="00FC3120"/>
    <w:rsid w:val="00FC44A6"/>
    <w:rsid w:val="00FC6CFB"/>
    <w:rsid w:val="00FD149C"/>
    <w:rsid w:val="00FD3E8C"/>
    <w:rsid w:val="00FD42B7"/>
    <w:rsid w:val="00FD5EB4"/>
    <w:rsid w:val="00FD65E1"/>
    <w:rsid w:val="00FE7C51"/>
    <w:rsid w:val="00FF08D7"/>
    <w:rsid w:val="00FF43D4"/>
    <w:rsid w:val="00FF5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C10E24"/>
  <w15:chartTrackingRefBased/>
  <w15:docId w15:val="{11D54620-A419-44CF-8AC0-18ACFE66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2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29" w:unhideWhenUsed="1"/>
    <w:lsdException w:name="page number" w:semiHidden="1" w:uiPriority="29"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5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557A"/>
    <w:pPr>
      <w:jc w:val="both"/>
    </w:pPr>
    <w:rPr>
      <w:rFonts w:ascii="Arial" w:hAnsi="Arial" w:cs="Arial"/>
      <w:spacing w:val="8"/>
      <w:lang w:val="en-GB" w:eastAsia="zh-CN"/>
    </w:rPr>
  </w:style>
  <w:style w:type="paragraph" w:styleId="Heading1">
    <w:name w:val="heading 1"/>
    <w:basedOn w:val="PARAGRAPH"/>
    <w:next w:val="PARAGRAPH"/>
    <w:link w:val="Heading1Char"/>
    <w:qFormat/>
    <w:rsid w:val="00E11D5C"/>
    <w:pPr>
      <w:keepNext/>
      <w:numPr>
        <w:numId w:val="20"/>
      </w:numPr>
      <w:suppressAutoHyphens/>
      <w:spacing w:before="200"/>
      <w:jc w:val="left"/>
      <w:outlineLvl w:val="0"/>
    </w:pPr>
    <w:rPr>
      <w:b/>
      <w:bCs/>
      <w:sz w:val="22"/>
      <w:szCs w:val="22"/>
    </w:rPr>
  </w:style>
  <w:style w:type="paragraph" w:styleId="Heading2">
    <w:name w:val="heading 2"/>
    <w:basedOn w:val="Heading1"/>
    <w:next w:val="PARAGRAPH"/>
    <w:link w:val="Heading2Char"/>
    <w:qFormat/>
    <w:rsid w:val="00E11D5C"/>
    <w:pPr>
      <w:numPr>
        <w:ilvl w:val="1"/>
      </w:numPr>
      <w:spacing w:before="100" w:after="100"/>
      <w:outlineLvl w:val="1"/>
    </w:pPr>
    <w:rPr>
      <w:sz w:val="20"/>
      <w:szCs w:val="20"/>
    </w:rPr>
  </w:style>
  <w:style w:type="paragraph" w:styleId="Heading3">
    <w:name w:val="heading 3"/>
    <w:basedOn w:val="Heading2"/>
    <w:next w:val="PARAGRAPH"/>
    <w:link w:val="Heading3Char"/>
    <w:qFormat/>
    <w:rsid w:val="00E11D5C"/>
    <w:pPr>
      <w:numPr>
        <w:ilvl w:val="2"/>
      </w:numPr>
      <w:outlineLvl w:val="2"/>
    </w:pPr>
  </w:style>
  <w:style w:type="paragraph" w:styleId="Heading4">
    <w:name w:val="heading 4"/>
    <w:basedOn w:val="Heading3"/>
    <w:next w:val="PARAGRAPH"/>
    <w:link w:val="Heading4Char"/>
    <w:qFormat/>
    <w:rsid w:val="00E11D5C"/>
    <w:pPr>
      <w:numPr>
        <w:ilvl w:val="3"/>
      </w:numPr>
      <w:outlineLvl w:val="3"/>
    </w:pPr>
  </w:style>
  <w:style w:type="paragraph" w:styleId="Heading5">
    <w:name w:val="heading 5"/>
    <w:basedOn w:val="Heading4"/>
    <w:next w:val="PARAGRAPH"/>
    <w:link w:val="Heading5Char"/>
    <w:qFormat/>
    <w:rsid w:val="00E11D5C"/>
    <w:pPr>
      <w:numPr>
        <w:ilvl w:val="4"/>
      </w:numPr>
      <w:outlineLvl w:val="4"/>
    </w:pPr>
  </w:style>
  <w:style w:type="paragraph" w:styleId="Heading6">
    <w:name w:val="heading 6"/>
    <w:basedOn w:val="Heading5"/>
    <w:next w:val="PARAGRAPH"/>
    <w:link w:val="Heading6Char"/>
    <w:qFormat/>
    <w:rsid w:val="00E11D5C"/>
    <w:pPr>
      <w:numPr>
        <w:ilvl w:val="5"/>
      </w:numPr>
      <w:outlineLvl w:val="5"/>
    </w:pPr>
  </w:style>
  <w:style w:type="paragraph" w:styleId="Heading7">
    <w:name w:val="heading 7"/>
    <w:basedOn w:val="Heading6"/>
    <w:next w:val="PARAGRAPH"/>
    <w:link w:val="Heading7Char"/>
    <w:qFormat/>
    <w:rsid w:val="00E11D5C"/>
    <w:pPr>
      <w:numPr>
        <w:ilvl w:val="6"/>
      </w:numPr>
      <w:outlineLvl w:val="6"/>
    </w:pPr>
  </w:style>
  <w:style w:type="paragraph" w:styleId="Heading8">
    <w:name w:val="heading 8"/>
    <w:basedOn w:val="Heading7"/>
    <w:next w:val="PARAGRAPH"/>
    <w:link w:val="Heading8Char"/>
    <w:qFormat/>
    <w:rsid w:val="00E11D5C"/>
    <w:pPr>
      <w:numPr>
        <w:ilvl w:val="7"/>
      </w:numPr>
      <w:outlineLvl w:val="7"/>
    </w:pPr>
  </w:style>
  <w:style w:type="paragraph" w:styleId="Heading9">
    <w:name w:val="heading 9"/>
    <w:basedOn w:val="Heading8"/>
    <w:next w:val="PARAGRAPH"/>
    <w:link w:val="Heading9Char"/>
    <w:qFormat/>
    <w:rsid w:val="00E11D5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77F"/>
    <w:pPr>
      <w:widowControl w:val="0"/>
    </w:pPr>
    <w:rPr>
      <w:sz w:val="22"/>
    </w:rPr>
  </w:style>
  <w:style w:type="paragraph" w:styleId="Header">
    <w:name w:val="header"/>
    <w:basedOn w:val="Normal"/>
    <w:link w:val="HeaderChar"/>
    <w:rsid w:val="00E11D5C"/>
    <w:pPr>
      <w:tabs>
        <w:tab w:val="center" w:pos="4536"/>
        <w:tab w:val="right" w:pos="9072"/>
      </w:tabs>
      <w:snapToGrid w:val="0"/>
    </w:pPr>
  </w:style>
  <w:style w:type="paragraph" w:styleId="Footer">
    <w:name w:val="footer"/>
    <w:basedOn w:val="Header"/>
    <w:link w:val="FooterChar"/>
    <w:uiPriority w:val="29"/>
    <w:rsid w:val="00E11D5C"/>
  </w:style>
  <w:style w:type="character" w:styleId="PageNumber">
    <w:name w:val="page number"/>
    <w:uiPriority w:val="29"/>
    <w:unhideWhenUsed/>
    <w:rsid w:val="00E11D5C"/>
    <w:rPr>
      <w:rFonts w:ascii="Arial" w:hAnsi="Arial"/>
      <w:sz w:val="20"/>
      <w:szCs w:val="20"/>
    </w:rPr>
  </w:style>
  <w:style w:type="paragraph" w:styleId="BodyText2">
    <w:name w:val="Body Text 2"/>
    <w:basedOn w:val="Normal"/>
    <w:rsid w:val="00AE377F"/>
    <w:pPr>
      <w:widowControl w:val="0"/>
    </w:pPr>
    <w:rPr>
      <w:sz w:val="24"/>
    </w:rPr>
  </w:style>
  <w:style w:type="paragraph" w:styleId="BodyText3">
    <w:name w:val="Body Text 3"/>
    <w:basedOn w:val="Normal"/>
    <w:rsid w:val="00AE377F"/>
    <w:pPr>
      <w:tabs>
        <w:tab w:val="left" w:pos="-1416"/>
        <w:tab w:val="left" w:pos="-708"/>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suppressAutoHyphens/>
    </w:pPr>
    <w:rPr>
      <w:spacing w:val="-3"/>
      <w:sz w:val="24"/>
    </w:rPr>
  </w:style>
  <w:style w:type="paragraph" w:styleId="BodyTextIndent2">
    <w:name w:val="Body Text Indent 2"/>
    <w:basedOn w:val="Normal"/>
    <w:rsid w:val="00AE377F"/>
    <w:pPr>
      <w:ind w:left="709" w:hanging="709"/>
    </w:pPr>
    <w:rPr>
      <w:rFonts w:ascii="Times New Roman" w:hAnsi="Times New Roman"/>
      <w:sz w:val="24"/>
      <w:lang w:val="hu-HU"/>
    </w:rPr>
  </w:style>
  <w:style w:type="paragraph" w:styleId="Title">
    <w:name w:val="Title"/>
    <w:basedOn w:val="MAIN-TITLE"/>
    <w:link w:val="TitleChar"/>
    <w:qFormat/>
    <w:rsid w:val="00E11D5C"/>
    <w:rPr>
      <w:kern w:val="28"/>
    </w:rPr>
  </w:style>
  <w:style w:type="paragraph" w:customStyle="1" w:styleId="Definition">
    <w:name w:val="Definition"/>
    <w:basedOn w:val="Normal"/>
    <w:rsid w:val="00AE377F"/>
    <w:pPr>
      <w:spacing w:line="260" w:lineRule="exact"/>
    </w:pPr>
    <w:rPr>
      <w:rFonts w:ascii="Helvetica" w:hAnsi="Helvetica"/>
      <w:b/>
      <w:sz w:val="23"/>
    </w:rPr>
  </w:style>
  <w:style w:type="character" w:styleId="Hyperlink">
    <w:name w:val="Hyperlink"/>
    <w:uiPriority w:val="99"/>
    <w:rsid w:val="00E11D5C"/>
    <w:rPr>
      <w:color w:val="auto"/>
      <w:u w:val="none"/>
    </w:rPr>
  </w:style>
  <w:style w:type="table" w:styleId="TableGrid">
    <w:name w:val="Table Grid"/>
    <w:basedOn w:val="TableNormal"/>
    <w:rsid w:val="00E54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11D5C"/>
    <w:rPr>
      <w:sz w:val="16"/>
      <w:szCs w:val="16"/>
    </w:rPr>
  </w:style>
  <w:style w:type="paragraph" w:styleId="CommentText">
    <w:name w:val="annotation text"/>
    <w:basedOn w:val="Normal"/>
    <w:semiHidden/>
    <w:rsid w:val="009520B0"/>
  </w:style>
  <w:style w:type="paragraph" w:styleId="CommentSubject">
    <w:name w:val="annotation subject"/>
    <w:basedOn w:val="CommentText"/>
    <w:next w:val="CommentText"/>
    <w:semiHidden/>
    <w:rsid w:val="0050176E"/>
    <w:rPr>
      <w:b/>
      <w:bCs/>
    </w:rPr>
  </w:style>
  <w:style w:type="paragraph" w:styleId="BalloonText">
    <w:name w:val="Balloon Text"/>
    <w:basedOn w:val="Normal"/>
    <w:semiHidden/>
    <w:rsid w:val="0050176E"/>
    <w:rPr>
      <w:rFonts w:ascii="Tahoma" w:hAnsi="Tahoma" w:cs="Tahoma"/>
      <w:sz w:val="16"/>
      <w:szCs w:val="16"/>
    </w:rPr>
  </w:style>
  <w:style w:type="character" w:styleId="Strong">
    <w:name w:val="Strong"/>
    <w:qFormat/>
    <w:rsid w:val="00E11D5C"/>
    <w:rPr>
      <w:b/>
      <w:bCs/>
    </w:rPr>
  </w:style>
  <w:style w:type="character" w:styleId="FollowedHyperlink">
    <w:name w:val="FollowedHyperlink"/>
    <w:basedOn w:val="Hyperlink"/>
    <w:uiPriority w:val="99"/>
    <w:rsid w:val="00E11D5C"/>
    <w:rPr>
      <w:color w:val="auto"/>
      <w:u w:val="none"/>
    </w:rPr>
  </w:style>
  <w:style w:type="paragraph" w:customStyle="1" w:styleId="DefaultText">
    <w:name w:val="Default Text"/>
    <w:basedOn w:val="Normal"/>
    <w:rsid w:val="009700FA"/>
    <w:rPr>
      <w:sz w:val="24"/>
    </w:rPr>
  </w:style>
  <w:style w:type="paragraph" w:customStyle="1" w:styleId="AMD-Heading1">
    <w:name w:val="AMD-Heading1"/>
    <w:basedOn w:val="PARAGRAPH"/>
    <w:next w:val="PARAGRAPH"/>
    <w:rsid w:val="00E11D5C"/>
    <w:pPr>
      <w:keepNext/>
      <w:tabs>
        <w:tab w:val="left" w:pos="397"/>
      </w:tabs>
      <w:suppressAutoHyphens/>
      <w:spacing w:before="200"/>
      <w:ind w:left="397" w:hanging="397"/>
      <w:jc w:val="left"/>
      <w:outlineLvl w:val="0"/>
    </w:pPr>
    <w:rPr>
      <w:b/>
      <w:sz w:val="22"/>
    </w:rPr>
  </w:style>
  <w:style w:type="paragraph" w:customStyle="1" w:styleId="Default">
    <w:name w:val="Default"/>
    <w:rsid w:val="00A04DB7"/>
    <w:pPr>
      <w:autoSpaceDE w:val="0"/>
      <w:autoSpaceDN w:val="0"/>
      <w:adjustRightInd w:val="0"/>
    </w:pPr>
    <w:rPr>
      <w:rFonts w:ascii="Arial" w:hAnsi="Arial" w:cs="Arial"/>
      <w:color w:val="000000"/>
      <w:sz w:val="24"/>
      <w:szCs w:val="24"/>
      <w:lang w:eastAsia="zh-CN"/>
    </w:rPr>
  </w:style>
  <w:style w:type="paragraph" w:customStyle="1" w:styleId="PARAGRAPH">
    <w:name w:val="PARAGRAPH"/>
    <w:link w:val="PARAGRAPHChar"/>
    <w:qFormat/>
    <w:rsid w:val="00E11D5C"/>
    <w:pPr>
      <w:snapToGrid w:val="0"/>
      <w:spacing w:before="100" w:after="200"/>
      <w:jc w:val="both"/>
    </w:pPr>
    <w:rPr>
      <w:rFonts w:ascii="Arial" w:hAnsi="Arial" w:cs="Arial"/>
      <w:spacing w:val="8"/>
      <w:lang w:val="en-GB" w:eastAsia="zh-CN"/>
    </w:rPr>
  </w:style>
  <w:style w:type="paragraph" w:customStyle="1" w:styleId="FIGURE-title">
    <w:name w:val="FIGURE-title"/>
    <w:basedOn w:val="Normal"/>
    <w:next w:val="PARAGRAPH"/>
    <w:qFormat/>
    <w:rsid w:val="00E11D5C"/>
    <w:pPr>
      <w:snapToGrid w:val="0"/>
      <w:spacing w:before="100" w:after="200"/>
      <w:jc w:val="center"/>
    </w:pPr>
    <w:rPr>
      <w:b/>
      <w:bCs/>
    </w:rPr>
  </w:style>
  <w:style w:type="paragraph" w:customStyle="1" w:styleId="NOTE">
    <w:name w:val="NOTE"/>
    <w:basedOn w:val="Normal"/>
    <w:next w:val="PARAGRAPH"/>
    <w:qFormat/>
    <w:rsid w:val="00E11D5C"/>
    <w:pPr>
      <w:snapToGrid w:val="0"/>
      <w:spacing w:before="100" w:after="100"/>
    </w:pPr>
    <w:rPr>
      <w:sz w:val="16"/>
      <w:szCs w:val="16"/>
    </w:rPr>
  </w:style>
  <w:style w:type="paragraph" w:styleId="List">
    <w:name w:val="List"/>
    <w:basedOn w:val="Normal"/>
    <w:qFormat/>
    <w:rsid w:val="00E11D5C"/>
    <w:pPr>
      <w:tabs>
        <w:tab w:val="left" w:pos="340"/>
      </w:tabs>
      <w:snapToGrid w:val="0"/>
      <w:spacing w:after="100"/>
      <w:ind w:left="340" w:hanging="340"/>
    </w:pPr>
  </w:style>
  <w:style w:type="paragraph" w:customStyle="1" w:styleId="FOREWORD">
    <w:name w:val="FOREWORD"/>
    <w:basedOn w:val="Normal"/>
    <w:rsid w:val="00E11D5C"/>
    <w:pPr>
      <w:tabs>
        <w:tab w:val="left" w:pos="284"/>
      </w:tabs>
      <w:snapToGrid w:val="0"/>
      <w:spacing w:after="100"/>
      <w:ind w:left="284" w:hanging="284"/>
    </w:pPr>
    <w:rPr>
      <w:sz w:val="16"/>
      <w:szCs w:val="16"/>
    </w:rPr>
  </w:style>
  <w:style w:type="paragraph" w:customStyle="1" w:styleId="TABLE-title">
    <w:name w:val="TABLE-title"/>
    <w:basedOn w:val="PARAGRAPH"/>
    <w:next w:val="PARAGRAPH"/>
    <w:qFormat/>
    <w:rsid w:val="00E11D5C"/>
    <w:pPr>
      <w:keepNext/>
      <w:jc w:val="center"/>
    </w:pPr>
    <w:rPr>
      <w:b/>
      <w:bCs/>
    </w:rPr>
  </w:style>
  <w:style w:type="paragraph" w:styleId="FootnoteText">
    <w:name w:val="footnote text"/>
    <w:basedOn w:val="Normal"/>
    <w:link w:val="FootnoteTextChar"/>
    <w:rsid w:val="00E11D5C"/>
    <w:pPr>
      <w:snapToGrid w:val="0"/>
      <w:spacing w:after="100"/>
      <w:ind w:left="284" w:hanging="284"/>
    </w:pPr>
    <w:rPr>
      <w:sz w:val="16"/>
      <w:szCs w:val="16"/>
    </w:rPr>
  </w:style>
  <w:style w:type="character" w:customStyle="1" w:styleId="FootnoteTextChar">
    <w:name w:val="Footnote Text Char"/>
    <w:link w:val="FootnoteText"/>
    <w:rsid w:val="00ED16E1"/>
    <w:rPr>
      <w:rFonts w:ascii="Arial" w:hAnsi="Arial" w:cs="Arial"/>
      <w:spacing w:val="8"/>
      <w:sz w:val="16"/>
      <w:szCs w:val="16"/>
      <w:lang w:val="en-GB" w:eastAsia="zh-CN"/>
    </w:rPr>
  </w:style>
  <w:style w:type="character" w:styleId="FootnoteReference">
    <w:name w:val="footnote reference"/>
    <w:rsid w:val="00E11D5C"/>
    <w:rPr>
      <w:rFonts w:ascii="Arial" w:hAnsi="Arial"/>
      <w:position w:val="4"/>
      <w:sz w:val="16"/>
      <w:szCs w:val="16"/>
      <w:vertAlign w:val="baseline"/>
    </w:rPr>
  </w:style>
  <w:style w:type="paragraph" w:styleId="TOC1">
    <w:name w:val="toc 1"/>
    <w:aliases w:val="Заголовок1б"/>
    <w:basedOn w:val="Normal"/>
    <w:uiPriority w:val="39"/>
    <w:rsid w:val="00E11D5C"/>
    <w:pPr>
      <w:tabs>
        <w:tab w:val="left" w:pos="454"/>
        <w:tab w:val="right" w:leader="dot" w:pos="9070"/>
      </w:tabs>
      <w:suppressAutoHyphens/>
      <w:snapToGrid w:val="0"/>
      <w:spacing w:after="100"/>
      <w:ind w:left="454" w:right="680" w:hanging="454"/>
      <w:jc w:val="left"/>
    </w:pPr>
    <w:rPr>
      <w:noProof/>
    </w:rPr>
  </w:style>
  <w:style w:type="paragraph" w:styleId="TOC2">
    <w:name w:val="toc 2"/>
    <w:basedOn w:val="TOC1"/>
    <w:uiPriority w:val="39"/>
    <w:rsid w:val="00E11D5C"/>
    <w:pPr>
      <w:tabs>
        <w:tab w:val="clear" w:pos="454"/>
        <w:tab w:val="left" w:pos="993"/>
      </w:tabs>
      <w:spacing w:after="60"/>
      <w:ind w:left="993" w:hanging="709"/>
    </w:pPr>
  </w:style>
  <w:style w:type="paragraph" w:styleId="TOC3">
    <w:name w:val="toc 3"/>
    <w:basedOn w:val="TOC2"/>
    <w:uiPriority w:val="39"/>
    <w:rsid w:val="00E11D5C"/>
    <w:pPr>
      <w:tabs>
        <w:tab w:val="clear" w:pos="993"/>
        <w:tab w:val="left" w:pos="1560"/>
      </w:tabs>
      <w:ind w:left="1446" w:hanging="992"/>
    </w:pPr>
  </w:style>
  <w:style w:type="paragraph" w:styleId="TOC4">
    <w:name w:val="toc 4"/>
    <w:basedOn w:val="TOC3"/>
    <w:rsid w:val="00E11D5C"/>
    <w:pPr>
      <w:tabs>
        <w:tab w:val="left" w:pos="2608"/>
      </w:tabs>
      <w:ind w:left="2608" w:hanging="907"/>
    </w:pPr>
  </w:style>
  <w:style w:type="paragraph" w:styleId="TOC5">
    <w:name w:val="toc 5"/>
    <w:basedOn w:val="TOC4"/>
    <w:rsid w:val="00E11D5C"/>
    <w:pPr>
      <w:tabs>
        <w:tab w:val="clear" w:pos="2608"/>
        <w:tab w:val="left" w:pos="3686"/>
      </w:tabs>
      <w:ind w:left="3685" w:hanging="1077"/>
    </w:pPr>
  </w:style>
  <w:style w:type="paragraph" w:styleId="TOC6">
    <w:name w:val="toc 6"/>
    <w:basedOn w:val="TOC5"/>
    <w:rsid w:val="00E11D5C"/>
    <w:pPr>
      <w:tabs>
        <w:tab w:val="clear" w:pos="3686"/>
        <w:tab w:val="left" w:pos="4933"/>
      </w:tabs>
      <w:ind w:left="4933" w:hanging="1247"/>
    </w:pPr>
  </w:style>
  <w:style w:type="paragraph" w:styleId="TOC7">
    <w:name w:val="toc 7"/>
    <w:basedOn w:val="TOC1"/>
    <w:rsid w:val="00E11D5C"/>
    <w:pPr>
      <w:tabs>
        <w:tab w:val="right" w:pos="9070"/>
      </w:tabs>
    </w:pPr>
  </w:style>
  <w:style w:type="paragraph" w:styleId="TOC8">
    <w:name w:val="toc 8"/>
    <w:basedOn w:val="TOC1"/>
    <w:rsid w:val="00E11D5C"/>
    <w:pPr>
      <w:ind w:left="720" w:hanging="720"/>
    </w:pPr>
  </w:style>
  <w:style w:type="paragraph" w:styleId="TOC9">
    <w:name w:val="toc 9"/>
    <w:basedOn w:val="TOC1"/>
    <w:rsid w:val="00E11D5C"/>
    <w:pPr>
      <w:ind w:left="720" w:hanging="720"/>
    </w:pPr>
  </w:style>
  <w:style w:type="paragraph" w:customStyle="1" w:styleId="HEADINGNonumber">
    <w:name w:val="HEADING(Nonumber)"/>
    <w:basedOn w:val="PARAGRAPH"/>
    <w:next w:val="PARAGRAPH"/>
    <w:qFormat/>
    <w:rsid w:val="00E11D5C"/>
    <w:pPr>
      <w:keepNext/>
      <w:suppressAutoHyphens/>
      <w:spacing w:before="0"/>
      <w:jc w:val="center"/>
      <w:outlineLvl w:val="0"/>
    </w:pPr>
    <w:rPr>
      <w:sz w:val="24"/>
    </w:rPr>
  </w:style>
  <w:style w:type="paragraph" w:styleId="List4">
    <w:name w:val="List 4"/>
    <w:basedOn w:val="List3"/>
    <w:rsid w:val="00E11D5C"/>
    <w:pPr>
      <w:tabs>
        <w:tab w:val="clear" w:pos="1021"/>
        <w:tab w:val="left" w:pos="1361"/>
      </w:tabs>
      <w:ind w:left="1361"/>
    </w:pPr>
  </w:style>
  <w:style w:type="paragraph" w:customStyle="1" w:styleId="TABLE-col-heading">
    <w:name w:val="TABLE-col-heading"/>
    <w:basedOn w:val="PARAGRAPH"/>
    <w:qFormat/>
    <w:rsid w:val="00E11D5C"/>
    <w:pPr>
      <w:keepNext/>
      <w:spacing w:before="60" w:after="60"/>
      <w:jc w:val="center"/>
    </w:pPr>
    <w:rPr>
      <w:b/>
      <w:bCs/>
      <w:sz w:val="16"/>
      <w:szCs w:val="16"/>
    </w:rPr>
  </w:style>
  <w:style w:type="paragraph" w:customStyle="1" w:styleId="ANNEXtitle">
    <w:name w:val="ANNEX_title"/>
    <w:basedOn w:val="MAIN-TITLE"/>
    <w:next w:val="ANNEX-heading1"/>
    <w:qFormat/>
    <w:rsid w:val="00E11D5C"/>
    <w:pPr>
      <w:pageBreakBefore/>
      <w:numPr>
        <w:numId w:val="14"/>
      </w:numPr>
      <w:spacing w:after="200"/>
      <w:outlineLvl w:val="0"/>
    </w:pPr>
  </w:style>
  <w:style w:type="paragraph" w:customStyle="1" w:styleId="TERM">
    <w:name w:val="TERM"/>
    <w:basedOn w:val="Normal"/>
    <w:next w:val="TERM-definition"/>
    <w:qFormat/>
    <w:rsid w:val="00E11D5C"/>
    <w:pPr>
      <w:keepNext/>
      <w:snapToGrid w:val="0"/>
      <w:ind w:left="340" w:hanging="340"/>
    </w:pPr>
    <w:rPr>
      <w:b/>
      <w:bCs/>
    </w:rPr>
  </w:style>
  <w:style w:type="paragraph" w:customStyle="1" w:styleId="TERM-definition">
    <w:name w:val="TERM-definition"/>
    <w:basedOn w:val="Normal"/>
    <w:next w:val="TERM-number"/>
    <w:qFormat/>
    <w:rsid w:val="00E11D5C"/>
    <w:pPr>
      <w:snapToGrid w:val="0"/>
      <w:spacing w:after="200"/>
    </w:pPr>
  </w:style>
  <w:style w:type="character" w:styleId="LineNumber">
    <w:name w:val="line number"/>
    <w:uiPriority w:val="29"/>
    <w:unhideWhenUsed/>
    <w:rsid w:val="00E11D5C"/>
    <w:rPr>
      <w:rFonts w:ascii="Arial" w:hAnsi="Arial" w:cs="Arial"/>
      <w:spacing w:val="8"/>
      <w:sz w:val="16"/>
      <w:lang w:val="en-GB" w:eastAsia="zh-CN" w:bidi="ar-SA"/>
    </w:rPr>
  </w:style>
  <w:style w:type="paragraph" w:styleId="ListNumber3">
    <w:name w:val="List Number 3"/>
    <w:basedOn w:val="ListNumber2"/>
    <w:rsid w:val="00E11D5C"/>
    <w:pPr>
      <w:numPr>
        <w:numId w:val="46"/>
      </w:numPr>
    </w:pPr>
  </w:style>
  <w:style w:type="paragraph" w:styleId="List3">
    <w:name w:val="List 3"/>
    <w:basedOn w:val="List2"/>
    <w:rsid w:val="00E11D5C"/>
    <w:pPr>
      <w:tabs>
        <w:tab w:val="clear" w:pos="680"/>
        <w:tab w:val="left" w:pos="1021"/>
      </w:tabs>
      <w:ind w:left="1020"/>
    </w:pPr>
  </w:style>
  <w:style w:type="paragraph" w:styleId="ListBullet5">
    <w:name w:val="List Bullet 5"/>
    <w:basedOn w:val="ListBullet4"/>
    <w:rsid w:val="00E11D5C"/>
    <w:pPr>
      <w:tabs>
        <w:tab w:val="clear" w:pos="1361"/>
        <w:tab w:val="left" w:pos="1701"/>
      </w:tabs>
      <w:ind w:left="1701"/>
    </w:pPr>
  </w:style>
  <w:style w:type="character" w:styleId="EndnoteReference">
    <w:name w:val="endnote reference"/>
    <w:rsid w:val="00E11D5C"/>
    <w:rPr>
      <w:vertAlign w:val="superscript"/>
    </w:rPr>
  </w:style>
  <w:style w:type="paragraph" w:customStyle="1" w:styleId="TABFIGfootnote">
    <w:name w:val="TAB_FIG_footnote"/>
    <w:basedOn w:val="FootnoteText"/>
    <w:rsid w:val="00E11D5C"/>
    <w:pPr>
      <w:tabs>
        <w:tab w:val="left" w:pos="284"/>
      </w:tabs>
      <w:spacing w:before="60" w:after="60"/>
    </w:pPr>
  </w:style>
  <w:style w:type="character" w:customStyle="1" w:styleId="Reference">
    <w:name w:val="Reference"/>
    <w:uiPriority w:val="29"/>
    <w:rsid w:val="00E11D5C"/>
    <w:rPr>
      <w:rFonts w:ascii="Arial" w:hAnsi="Arial"/>
      <w:noProof/>
      <w:sz w:val="20"/>
      <w:szCs w:val="20"/>
    </w:rPr>
  </w:style>
  <w:style w:type="paragraph" w:customStyle="1" w:styleId="TABLE-cell">
    <w:name w:val="TABLE-cell"/>
    <w:basedOn w:val="PARAGRAPH"/>
    <w:qFormat/>
    <w:rsid w:val="00E11D5C"/>
    <w:pPr>
      <w:spacing w:before="60" w:after="60"/>
      <w:jc w:val="left"/>
    </w:pPr>
    <w:rPr>
      <w:bCs/>
      <w:sz w:val="16"/>
    </w:rPr>
  </w:style>
  <w:style w:type="paragraph" w:styleId="List2">
    <w:name w:val="List 2"/>
    <w:basedOn w:val="List"/>
    <w:rsid w:val="00E11D5C"/>
    <w:pPr>
      <w:tabs>
        <w:tab w:val="clear" w:pos="340"/>
        <w:tab w:val="left" w:pos="680"/>
      </w:tabs>
      <w:ind w:left="680"/>
    </w:pPr>
  </w:style>
  <w:style w:type="paragraph" w:styleId="ListBullet">
    <w:name w:val="List Bullet"/>
    <w:basedOn w:val="Normal"/>
    <w:qFormat/>
    <w:rsid w:val="00E11D5C"/>
    <w:pPr>
      <w:numPr>
        <w:numId w:val="21"/>
      </w:numPr>
      <w:tabs>
        <w:tab w:val="clear" w:pos="360"/>
        <w:tab w:val="left" w:pos="340"/>
      </w:tabs>
      <w:snapToGrid w:val="0"/>
      <w:spacing w:after="100"/>
      <w:ind w:left="340" w:hanging="340"/>
    </w:pPr>
  </w:style>
  <w:style w:type="paragraph" w:styleId="ListBullet2">
    <w:name w:val="List Bullet 2"/>
    <w:basedOn w:val="ListBullet"/>
    <w:rsid w:val="00E11D5C"/>
    <w:pPr>
      <w:numPr>
        <w:numId w:val="1"/>
      </w:numPr>
      <w:tabs>
        <w:tab w:val="clear" w:pos="700"/>
        <w:tab w:val="left" w:pos="340"/>
      </w:tabs>
      <w:ind w:left="680" w:hanging="340"/>
    </w:pPr>
  </w:style>
  <w:style w:type="paragraph" w:styleId="ListBullet3">
    <w:name w:val="List Bullet 3"/>
    <w:basedOn w:val="ListBullet2"/>
    <w:rsid w:val="00E11D5C"/>
    <w:pPr>
      <w:tabs>
        <w:tab w:val="clear" w:pos="340"/>
        <w:tab w:val="left" w:pos="1021"/>
      </w:tabs>
      <w:ind w:left="1020"/>
    </w:pPr>
  </w:style>
  <w:style w:type="paragraph" w:styleId="ListBullet4">
    <w:name w:val="List Bullet 4"/>
    <w:basedOn w:val="ListBullet3"/>
    <w:rsid w:val="00E11D5C"/>
    <w:pPr>
      <w:tabs>
        <w:tab w:val="clear" w:pos="1021"/>
        <w:tab w:val="left" w:pos="1361"/>
      </w:tabs>
      <w:ind w:left="1361"/>
    </w:pPr>
  </w:style>
  <w:style w:type="paragraph" w:styleId="ListContinue">
    <w:name w:val="List Continue"/>
    <w:basedOn w:val="Normal"/>
    <w:rsid w:val="00E11D5C"/>
    <w:pPr>
      <w:snapToGrid w:val="0"/>
      <w:spacing w:after="100"/>
      <w:ind w:left="340"/>
    </w:pPr>
  </w:style>
  <w:style w:type="paragraph" w:styleId="ListContinue2">
    <w:name w:val="List Continue 2"/>
    <w:basedOn w:val="ListContinue"/>
    <w:rsid w:val="00E11D5C"/>
    <w:pPr>
      <w:ind w:left="680"/>
    </w:pPr>
  </w:style>
  <w:style w:type="paragraph" w:styleId="ListContinue3">
    <w:name w:val="List Continue 3"/>
    <w:basedOn w:val="ListContinue2"/>
    <w:rsid w:val="00E11D5C"/>
    <w:pPr>
      <w:ind w:left="1021"/>
    </w:pPr>
  </w:style>
  <w:style w:type="paragraph" w:styleId="ListContinue4">
    <w:name w:val="List Continue 4"/>
    <w:basedOn w:val="ListContinue3"/>
    <w:rsid w:val="00E11D5C"/>
    <w:pPr>
      <w:ind w:left="1361"/>
    </w:pPr>
  </w:style>
  <w:style w:type="paragraph" w:styleId="ListContinue5">
    <w:name w:val="List Continue 5"/>
    <w:basedOn w:val="ListContinue4"/>
    <w:rsid w:val="00E11D5C"/>
    <w:pPr>
      <w:ind w:left="1701"/>
    </w:pPr>
  </w:style>
  <w:style w:type="paragraph" w:styleId="List5">
    <w:name w:val="List 5"/>
    <w:basedOn w:val="List4"/>
    <w:rsid w:val="00E11D5C"/>
    <w:pPr>
      <w:tabs>
        <w:tab w:val="clear" w:pos="1361"/>
        <w:tab w:val="left" w:pos="1701"/>
      </w:tabs>
      <w:ind w:left="1701"/>
    </w:pPr>
  </w:style>
  <w:style w:type="paragraph" w:customStyle="1" w:styleId="TERM-number">
    <w:name w:val="TERM-number"/>
    <w:basedOn w:val="Heading2"/>
    <w:next w:val="TERM"/>
    <w:qFormat/>
    <w:rsid w:val="00E11D5C"/>
    <w:pPr>
      <w:spacing w:after="0"/>
      <w:ind w:left="0" w:firstLine="0"/>
      <w:outlineLvl w:val="9"/>
    </w:pPr>
  </w:style>
  <w:style w:type="character" w:customStyle="1" w:styleId="VARIABLE">
    <w:name w:val="VARIABLE"/>
    <w:rsid w:val="00E11D5C"/>
    <w:rPr>
      <w:rFonts w:ascii="Times New Roman" w:hAnsi="Times New Roman"/>
      <w:i/>
      <w:iCs/>
    </w:rPr>
  </w:style>
  <w:style w:type="paragraph" w:styleId="ListNumber">
    <w:name w:val="List Number"/>
    <w:basedOn w:val="List"/>
    <w:qFormat/>
    <w:rsid w:val="00E11D5C"/>
    <w:pPr>
      <w:numPr>
        <w:numId w:val="6"/>
      </w:numPr>
      <w:tabs>
        <w:tab w:val="clear" w:pos="360"/>
        <w:tab w:val="left" w:pos="340"/>
      </w:tabs>
      <w:ind w:left="340" w:hanging="340"/>
    </w:pPr>
  </w:style>
  <w:style w:type="paragraph" w:styleId="ListNumber2">
    <w:name w:val="List Number 2"/>
    <w:basedOn w:val="ListNumber"/>
    <w:rsid w:val="00E11D5C"/>
    <w:pPr>
      <w:numPr>
        <w:numId w:val="16"/>
      </w:numPr>
      <w:tabs>
        <w:tab w:val="left" w:pos="340"/>
      </w:tabs>
    </w:pPr>
  </w:style>
  <w:style w:type="paragraph" w:customStyle="1" w:styleId="MAIN-TITLE">
    <w:name w:val="MAIN-TITLE"/>
    <w:basedOn w:val="Normal"/>
    <w:qFormat/>
    <w:rsid w:val="00E11D5C"/>
    <w:pPr>
      <w:snapToGrid w:val="0"/>
      <w:jc w:val="center"/>
    </w:pPr>
    <w:rPr>
      <w:b/>
      <w:bCs/>
      <w:sz w:val="24"/>
      <w:szCs w:val="24"/>
    </w:rPr>
  </w:style>
  <w:style w:type="paragraph" w:customStyle="1" w:styleId="TABLE-centered">
    <w:name w:val="TABLE-centered"/>
    <w:basedOn w:val="TABLE-cell"/>
    <w:rsid w:val="00E11D5C"/>
    <w:pPr>
      <w:jc w:val="center"/>
    </w:pPr>
  </w:style>
  <w:style w:type="paragraph" w:styleId="ListNumber4">
    <w:name w:val="List Number 4"/>
    <w:basedOn w:val="ListNumber3"/>
    <w:rsid w:val="00E11D5C"/>
    <w:pPr>
      <w:numPr>
        <w:numId w:val="47"/>
      </w:numPr>
    </w:pPr>
  </w:style>
  <w:style w:type="paragraph" w:styleId="ListNumber5">
    <w:name w:val="List Number 5"/>
    <w:basedOn w:val="ListNumber4"/>
    <w:rsid w:val="00E11D5C"/>
    <w:pPr>
      <w:numPr>
        <w:numId w:val="48"/>
      </w:numPr>
    </w:pPr>
  </w:style>
  <w:style w:type="paragraph" w:styleId="TableofFigures">
    <w:name w:val="table of figures"/>
    <w:basedOn w:val="TOC1"/>
    <w:uiPriority w:val="99"/>
    <w:rsid w:val="00E11D5C"/>
    <w:pPr>
      <w:ind w:left="0" w:firstLine="0"/>
    </w:pPr>
  </w:style>
  <w:style w:type="paragraph" w:styleId="BlockText">
    <w:name w:val="Block Text"/>
    <w:basedOn w:val="Normal"/>
    <w:uiPriority w:val="59"/>
    <w:rsid w:val="00E11D5C"/>
    <w:pPr>
      <w:spacing w:after="120"/>
      <w:ind w:left="1440" w:right="1440"/>
    </w:pPr>
  </w:style>
  <w:style w:type="paragraph" w:customStyle="1" w:styleId="AMD-Heading2">
    <w:name w:val="AMD-Heading2..."/>
    <w:basedOn w:val="PARAGRAPH"/>
    <w:next w:val="PARAGRAPH"/>
    <w:rsid w:val="00E11D5C"/>
    <w:pPr>
      <w:keepNext/>
      <w:tabs>
        <w:tab w:val="left" w:pos="624"/>
      </w:tabs>
      <w:suppressAutoHyphens/>
      <w:spacing w:after="100"/>
      <w:ind w:left="624" w:hanging="624"/>
      <w:outlineLvl w:val="1"/>
    </w:pPr>
    <w:rPr>
      <w:b/>
    </w:rPr>
  </w:style>
  <w:style w:type="paragraph" w:customStyle="1" w:styleId="ANNEX-heading1">
    <w:name w:val="ANNEX-heading1"/>
    <w:basedOn w:val="Heading1"/>
    <w:next w:val="PARAGRAPH"/>
    <w:qFormat/>
    <w:rsid w:val="00E11D5C"/>
    <w:pPr>
      <w:numPr>
        <w:ilvl w:val="1"/>
        <w:numId w:val="14"/>
      </w:numPr>
      <w:outlineLvl w:val="1"/>
    </w:pPr>
  </w:style>
  <w:style w:type="paragraph" w:customStyle="1" w:styleId="ANNEX-heading2">
    <w:name w:val="ANNEX-heading2"/>
    <w:basedOn w:val="Heading2"/>
    <w:next w:val="PARAGRAPH"/>
    <w:qFormat/>
    <w:rsid w:val="00E11D5C"/>
    <w:pPr>
      <w:numPr>
        <w:ilvl w:val="2"/>
        <w:numId w:val="14"/>
      </w:numPr>
      <w:outlineLvl w:val="2"/>
    </w:pPr>
  </w:style>
  <w:style w:type="paragraph" w:customStyle="1" w:styleId="ANNEX-heading3">
    <w:name w:val="ANNEX-heading3"/>
    <w:basedOn w:val="Heading3"/>
    <w:next w:val="PARAGRAPH"/>
    <w:rsid w:val="00E11D5C"/>
    <w:pPr>
      <w:numPr>
        <w:ilvl w:val="3"/>
        <w:numId w:val="14"/>
      </w:numPr>
      <w:outlineLvl w:val="3"/>
    </w:pPr>
  </w:style>
  <w:style w:type="paragraph" w:customStyle="1" w:styleId="ANNEX-heading4">
    <w:name w:val="ANNEX-heading4"/>
    <w:basedOn w:val="Heading4"/>
    <w:next w:val="PARAGRAPH"/>
    <w:rsid w:val="00E11D5C"/>
    <w:pPr>
      <w:numPr>
        <w:ilvl w:val="4"/>
        <w:numId w:val="14"/>
      </w:numPr>
      <w:outlineLvl w:val="4"/>
    </w:pPr>
  </w:style>
  <w:style w:type="paragraph" w:customStyle="1" w:styleId="ANNEX-heading5">
    <w:name w:val="ANNEX-heading5"/>
    <w:basedOn w:val="Heading5"/>
    <w:next w:val="PARAGRAPH"/>
    <w:rsid w:val="00E11D5C"/>
    <w:pPr>
      <w:numPr>
        <w:ilvl w:val="5"/>
        <w:numId w:val="14"/>
      </w:numPr>
      <w:outlineLvl w:val="5"/>
    </w:pPr>
  </w:style>
  <w:style w:type="character" w:customStyle="1" w:styleId="SUPerscript">
    <w:name w:val="SUPerscript"/>
    <w:rsid w:val="00E11D5C"/>
    <w:rPr>
      <w:kern w:val="0"/>
      <w:position w:val="6"/>
      <w:sz w:val="16"/>
      <w:szCs w:val="16"/>
    </w:rPr>
  </w:style>
  <w:style w:type="character" w:customStyle="1" w:styleId="SUBscript">
    <w:name w:val="SUBscript"/>
    <w:rsid w:val="00E11D5C"/>
    <w:rPr>
      <w:kern w:val="0"/>
      <w:position w:val="-6"/>
      <w:sz w:val="16"/>
      <w:szCs w:val="16"/>
    </w:rPr>
  </w:style>
  <w:style w:type="paragraph" w:customStyle="1" w:styleId="ListDash">
    <w:name w:val="List Dash"/>
    <w:basedOn w:val="ListBullet"/>
    <w:qFormat/>
    <w:rsid w:val="00E11D5C"/>
    <w:pPr>
      <w:numPr>
        <w:numId w:val="5"/>
      </w:numPr>
    </w:pPr>
  </w:style>
  <w:style w:type="paragraph" w:customStyle="1" w:styleId="TERM-number3">
    <w:name w:val="TERM-number 3"/>
    <w:basedOn w:val="Heading3"/>
    <w:next w:val="TERM"/>
    <w:rsid w:val="00E11D5C"/>
    <w:pPr>
      <w:spacing w:after="0"/>
      <w:ind w:left="0" w:firstLine="0"/>
      <w:outlineLvl w:val="9"/>
    </w:pPr>
  </w:style>
  <w:style w:type="character" w:customStyle="1" w:styleId="SMALLCAPS">
    <w:name w:val="SMALL CAPS"/>
    <w:rsid w:val="00E11D5C"/>
    <w:rPr>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umberedPARAlevel3">
    <w:name w:val="Numbered PARA (level 3)"/>
    <w:basedOn w:val="Heading3"/>
    <w:next w:val="PARAGRAPH"/>
    <w:rsid w:val="00E11D5C"/>
    <w:pPr>
      <w:spacing w:after="200"/>
      <w:ind w:left="0" w:firstLine="0"/>
      <w:jc w:val="both"/>
      <w:outlineLvl w:val="9"/>
    </w:pPr>
    <w:rPr>
      <w:b w:val="0"/>
    </w:rPr>
  </w:style>
  <w:style w:type="paragraph" w:customStyle="1" w:styleId="ListDash2">
    <w:name w:val="List Dash 2"/>
    <w:basedOn w:val="ListBullet2"/>
    <w:rsid w:val="00E11D5C"/>
    <w:pPr>
      <w:numPr>
        <w:numId w:val="2"/>
      </w:numPr>
      <w:tabs>
        <w:tab w:val="clear" w:pos="340"/>
      </w:tabs>
    </w:pPr>
  </w:style>
  <w:style w:type="paragraph" w:customStyle="1" w:styleId="NumberedPARAlevel2">
    <w:name w:val="Numbered PARA (level 2)"/>
    <w:basedOn w:val="Heading2"/>
    <w:next w:val="PARAGRAPH"/>
    <w:rsid w:val="00E11D5C"/>
    <w:pPr>
      <w:spacing w:after="200"/>
      <w:ind w:left="0" w:firstLine="0"/>
      <w:jc w:val="both"/>
      <w:outlineLvl w:val="9"/>
    </w:pPr>
    <w:rPr>
      <w:b w:val="0"/>
    </w:rPr>
  </w:style>
  <w:style w:type="paragraph" w:customStyle="1" w:styleId="ListDash3">
    <w:name w:val="List Dash 3"/>
    <w:basedOn w:val="Normal"/>
    <w:rsid w:val="00E11D5C"/>
    <w:pPr>
      <w:numPr>
        <w:numId w:val="4"/>
      </w:numPr>
      <w:tabs>
        <w:tab w:val="clear" w:pos="340"/>
        <w:tab w:val="left" w:pos="1021"/>
      </w:tabs>
      <w:snapToGrid w:val="0"/>
      <w:spacing w:after="100"/>
      <w:ind w:left="1020"/>
    </w:pPr>
  </w:style>
  <w:style w:type="paragraph" w:customStyle="1" w:styleId="ListDash4">
    <w:name w:val="List Dash 4"/>
    <w:basedOn w:val="Normal"/>
    <w:rsid w:val="00E11D5C"/>
    <w:pPr>
      <w:numPr>
        <w:numId w:val="3"/>
      </w:numPr>
      <w:snapToGrid w:val="0"/>
      <w:spacing w:after="100"/>
    </w:pPr>
  </w:style>
  <w:style w:type="character" w:customStyle="1" w:styleId="PARAGRAPHChar">
    <w:name w:val="PARAGRAPH Char"/>
    <w:link w:val="PARAGRAPH"/>
    <w:rsid w:val="00E11D5C"/>
    <w:rPr>
      <w:rFonts w:ascii="Arial" w:hAnsi="Arial" w:cs="Arial"/>
      <w:spacing w:val="8"/>
      <w:lang w:val="en-GB" w:eastAsia="zh-CN"/>
    </w:rPr>
  </w:style>
  <w:style w:type="character" w:customStyle="1" w:styleId="Heading1Char">
    <w:name w:val="Heading 1 Char"/>
    <w:link w:val="Heading1"/>
    <w:rsid w:val="00ED16E1"/>
    <w:rPr>
      <w:rFonts w:ascii="Arial" w:hAnsi="Arial" w:cs="Arial"/>
      <w:b/>
      <w:bCs/>
      <w:spacing w:val="8"/>
      <w:sz w:val="22"/>
      <w:szCs w:val="22"/>
      <w:lang w:val="en-GB" w:eastAsia="zh-CN"/>
    </w:rPr>
  </w:style>
  <w:style w:type="character" w:customStyle="1" w:styleId="Heading2Char">
    <w:name w:val="Heading 2 Char"/>
    <w:link w:val="Heading2"/>
    <w:rsid w:val="00ED16E1"/>
    <w:rPr>
      <w:rFonts w:ascii="Arial" w:hAnsi="Arial" w:cs="Arial"/>
      <w:b/>
      <w:bCs/>
      <w:spacing w:val="8"/>
      <w:lang w:val="en-GB" w:eastAsia="zh-CN"/>
    </w:rPr>
  </w:style>
  <w:style w:type="character" w:customStyle="1" w:styleId="Heading3Char">
    <w:name w:val="Heading 3 Char"/>
    <w:link w:val="Heading3"/>
    <w:rsid w:val="00ED16E1"/>
    <w:rPr>
      <w:rFonts w:ascii="Arial" w:hAnsi="Arial" w:cs="Arial"/>
      <w:b/>
      <w:bCs/>
      <w:spacing w:val="8"/>
      <w:lang w:val="en-GB" w:eastAsia="zh-CN"/>
    </w:rPr>
  </w:style>
  <w:style w:type="character" w:customStyle="1" w:styleId="Heading4Char">
    <w:name w:val="Heading 4 Char"/>
    <w:link w:val="Heading4"/>
    <w:rsid w:val="00ED16E1"/>
    <w:rPr>
      <w:rFonts w:ascii="Arial" w:hAnsi="Arial" w:cs="Arial"/>
      <w:b/>
      <w:bCs/>
      <w:spacing w:val="8"/>
      <w:lang w:val="en-GB" w:eastAsia="zh-CN"/>
    </w:rPr>
  </w:style>
  <w:style w:type="character" w:customStyle="1" w:styleId="Heading5Char">
    <w:name w:val="Heading 5 Char"/>
    <w:link w:val="Heading5"/>
    <w:rsid w:val="00ED16E1"/>
    <w:rPr>
      <w:rFonts w:ascii="Arial" w:hAnsi="Arial" w:cs="Arial"/>
      <w:b/>
      <w:bCs/>
      <w:spacing w:val="8"/>
      <w:lang w:val="en-GB" w:eastAsia="zh-CN"/>
    </w:rPr>
  </w:style>
  <w:style w:type="character" w:customStyle="1" w:styleId="Heading6Char">
    <w:name w:val="Heading 6 Char"/>
    <w:link w:val="Heading6"/>
    <w:rsid w:val="00ED16E1"/>
    <w:rPr>
      <w:rFonts w:ascii="Arial" w:hAnsi="Arial" w:cs="Arial"/>
      <w:b/>
      <w:bCs/>
      <w:spacing w:val="8"/>
      <w:lang w:val="en-GB" w:eastAsia="zh-CN"/>
    </w:rPr>
  </w:style>
  <w:style w:type="character" w:customStyle="1" w:styleId="Heading7Char">
    <w:name w:val="Heading 7 Char"/>
    <w:link w:val="Heading7"/>
    <w:rsid w:val="00ED16E1"/>
    <w:rPr>
      <w:rFonts w:ascii="Arial" w:hAnsi="Arial" w:cs="Arial"/>
      <w:b/>
      <w:bCs/>
      <w:spacing w:val="8"/>
      <w:lang w:val="en-GB" w:eastAsia="zh-CN"/>
    </w:rPr>
  </w:style>
  <w:style w:type="character" w:customStyle="1" w:styleId="Heading8Char">
    <w:name w:val="Heading 8 Char"/>
    <w:link w:val="Heading8"/>
    <w:rsid w:val="00ED16E1"/>
    <w:rPr>
      <w:rFonts w:ascii="Arial" w:hAnsi="Arial" w:cs="Arial"/>
      <w:b/>
      <w:bCs/>
      <w:spacing w:val="8"/>
      <w:lang w:val="en-GB" w:eastAsia="zh-CN"/>
    </w:rPr>
  </w:style>
  <w:style w:type="character" w:customStyle="1" w:styleId="Heading9Char">
    <w:name w:val="Heading 9 Char"/>
    <w:link w:val="Heading9"/>
    <w:rsid w:val="00ED16E1"/>
    <w:rPr>
      <w:rFonts w:ascii="Arial" w:hAnsi="Arial" w:cs="Arial"/>
      <w:b/>
      <w:bCs/>
      <w:spacing w:val="8"/>
      <w:lang w:val="en-GB" w:eastAsia="zh-CN"/>
    </w:rPr>
  </w:style>
  <w:style w:type="character" w:customStyle="1" w:styleId="TitleChar">
    <w:name w:val="Title Char"/>
    <w:link w:val="Title"/>
    <w:rsid w:val="00ED16E1"/>
    <w:rPr>
      <w:rFonts w:ascii="Arial" w:hAnsi="Arial" w:cs="Arial"/>
      <w:b/>
      <w:bCs/>
      <w:spacing w:val="8"/>
      <w:kern w:val="28"/>
      <w:sz w:val="24"/>
      <w:szCs w:val="24"/>
      <w:lang w:val="en-GB" w:eastAsia="zh-CN"/>
    </w:rPr>
  </w:style>
  <w:style w:type="paragraph" w:styleId="Subtitle">
    <w:name w:val="Subtitle"/>
    <w:basedOn w:val="Normal"/>
    <w:next w:val="Normal"/>
    <w:link w:val="SubtitleChar"/>
    <w:uiPriority w:val="11"/>
    <w:qFormat/>
    <w:rsid w:val="00ED16E1"/>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D16E1"/>
    <w:rPr>
      <w:rFonts w:ascii="Cambria" w:eastAsia="Times New Roman" w:hAnsi="Cambria" w:cs="Times New Roman"/>
      <w:spacing w:val="8"/>
      <w:sz w:val="24"/>
      <w:szCs w:val="24"/>
      <w:lang w:val="en-GB" w:eastAsia="zh-CN"/>
    </w:rPr>
  </w:style>
  <w:style w:type="character" w:styleId="Emphasis">
    <w:name w:val="Emphasis"/>
    <w:qFormat/>
    <w:rsid w:val="00E11D5C"/>
    <w:rPr>
      <w:i/>
      <w:iCs/>
    </w:rPr>
  </w:style>
  <w:style w:type="paragraph" w:styleId="NoSpacing">
    <w:name w:val="No Spacing"/>
    <w:uiPriority w:val="1"/>
    <w:qFormat/>
    <w:rsid w:val="00E11D5C"/>
    <w:pPr>
      <w:jc w:val="both"/>
    </w:pPr>
    <w:rPr>
      <w:rFonts w:ascii="Arial" w:hAnsi="Arial" w:cs="Arial"/>
      <w:spacing w:val="8"/>
      <w:lang w:val="en-GB" w:eastAsia="zh-CN"/>
    </w:rPr>
  </w:style>
  <w:style w:type="paragraph" w:styleId="ListParagraph">
    <w:name w:val="List Paragraph"/>
    <w:basedOn w:val="Normal"/>
    <w:uiPriority w:val="34"/>
    <w:qFormat/>
    <w:rsid w:val="00E11D5C"/>
    <w:pPr>
      <w:ind w:left="567"/>
    </w:pPr>
  </w:style>
  <w:style w:type="paragraph" w:styleId="Quote">
    <w:name w:val="Quote"/>
    <w:basedOn w:val="Normal"/>
    <w:next w:val="Normal"/>
    <w:link w:val="QuoteChar"/>
    <w:uiPriority w:val="29"/>
    <w:qFormat/>
    <w:rsid w:val="00ED16E1"/>
    <w:rPr>
      <w:rFonts w:cs="Times New Roman"/>
      <w:i/>
      <w:iCs/>
      <w:color w:val="000000"/>
    </w:rPr>
  </w:style>
  <w:style w:type="character" w:customStyle="1" w:styleId="QuoteChar">
    <w:name w:val="Quote Char"/>
    <w:link w:val="Quote"/>
    <w:uiPriority w:val="29"/>
    <w:rsid w:val="00ED16E1"/>
    <w:rPr>
      <w:rFonts w:ascii="Arial" w:hAnsi="Arial" w:cs="Arial"/>
      <w:i/>
      <w:iCs/>
      <w:color w:val="000000"/>
      <w:spacing w:val="8"/>
      <w:lang w:val="en-GB" w:eastAsia="zh-CN"/>
    </w:rPr>
  </w:style>
  <w:style w:type="paragraph" w:styleId="IntenseQuote">
    <w:name w:val="Intense Quote"/>
    <w:basedOn w:val="Normal"/>
    <w:next w:val="Normal"/>
    <w:link w:val="IntenseQuoteChar"/>
    <w:uiPriority w:val="30"/>
    <w:qFormat/>
    <w:rsid w:val="00ED16E1"/>
    <w:pPr>
      <w:pBdr>
        <w:bottom w:val="single" w:sz="4" w:space="4" w:color="4F81BD"/>
      </w:pBdr>
      <w:spacing w:before="200" w:after="280"/>
      <w:ind w:left="936" w:right="936"/>
    </w:pPr>
    <w:rPr>
      <w:rFonts w:cs="Times New Roman"/>
      <w:b/>
      <w:bCs/>
      <w:i/>
      <w:iCs/>
      <w:color w:val="4F81BD"/>
    </w:rPr>
  </w:style>
  <w:style w:type="character" w:customStyle="1" w:styleId="IntenseQuoteChar">
    <w:name w:val="Intense Quote Char"/>
    <w:link w:val="IntenseQuote"/>
    <w:uiPriority w:val="30"/>
    <w:rsid w:val="00ED16E1"/>
    <w:rPr>
      <w:rFonts w:ascii="Arial" w:hAnsi="Arial" w:cs="Arial"/>
      <w:b/>
      <w:bCs/>
      <w:i/>
      <w:iCs/>
      <w:color w:val="4F81BD"/>
      <w:spacing w:val="8"/>
      <w:lang w:val="en-GB" w:eastAsia="zh-CN"/>
    </w:rPr>
  </w:style>
  <w:style w:type="character" w:styleId="SubtleEmphasis">
    <w:name w:val="Subtle Emphasis"/>
    <w:uiPriority w:val="19"/>
    <w:qFormat/>
    <w:rsid w:val="00ED16E1"/>
    <w:rPr>
      <w:i/>
      <w:iCs/>
      <w:color w:val="808080"/>
    </w:rPr>
  </w:style>
  <w:style w:type="character" w:styleId="IntenseEmphasis">
    <w:name w:val="Intense Emphasis"/>
    <w:qFormat/>
    <w:rsid w:val="00E11D5C"/>
    <w:rPr>
      <w:b/>
      <w:bCs/>
      <w:i/>
      <w:iCs/>
      <w:color w:val="auto"/>
    </w:rPr>
  </w:style>
  <w:style w:type="character" w:styleId="SubtleReference">
    <w:name w:val="Subtle Reference"/>
    <w:uiPriority w:val="31"/>
    <w:qFormat/>
    <w:rsid w:val="00ED16E1"/>
    <w:rPr>
      <w:smallCaps/>
      <w:color w:val="C0504D"/>
      <w:u w:val="single"/>
    </w:rPr>
  </w:style>
  <w:style w:type="character" w:styleId="IntenseReference">
    <w:name w:val="Intense Reference"/>
    <w:uiPriority w:val="32"/>
    <w:qFormat/>
    <w:rsid w:val="00ED16E1"/>
    <w:rPr>
      <w:b/>
      <w:bCs/>
      <w:smallCaps/>
      <w:color w:val="C0504D"/>
      <w:spacing w:val="5"/>
      <w:u w:val="single"/>
    </w:rPr>
  </w:style>
  <w:style w:type="character" w:styleId="BookTitle">
    <w:name w:val="Book Title"/>
    <w:uiPriority w:val="33"/>
    <w:qFormat/>
    <w:rsid w:val="00ED16E1"/>
    <w:rPr>
      <w:b/>
      <w:bCs/>
      <w:smallCaps/>
      <w:spacing w:val="5"/>
    </w:rPr>
  </w:style>
  <w:style w:type="paragraph" w:styleId="TOCHeading">
    <w:name w:val="TOC Heading"/>
    <w:basedOn w:val="Heading1"/>
    <w:next w:val="Normal"/>
    <w:uiPriority w:val="39"/>
    <w:qFormat/>
    <w:rsid w:val="00E11D5C"/>
    <w:pPr>
      <w:numPr>
        <w:numId w:val="0"/>
      </w:numPr>
      <w:suppressAutoHyphens w:val="0"/>
      <w:snapToGrid/>
      <w:spacing w:before="240" w:after="60"/>
      <w:jc w:val="both"/>
      <w:outlineLvl w:val="9"/>
    </w:pPr>
    <w:rPr>
      <w:rFonts w:ascii="Cambria" w:eastAsia="MS Gothic" w:hAnsi="Cambria" w:cs="Times New Roman"/>
      <w:kern w:val="32"/>
      <w:sz w:val="32"/>
      <w:szCs w:val="32"/>
    </w:rPr>
  </w:style>
  <w:style w:type="paragraph" w:styleId="Caption">
    <w:name w:val="caption"/>
    <w:basedOn w:val="Normal"/>
    <w:next w:val="Normal"/>
    <w:uiPriority w:val="35"/>
    <w:qFormat/>
    <w:rsid w:val="00E11D5C"/>
    <w:rPr>
      <w:b/>
      <w:bCs/>
    </w:rPr>
  </w:style>
  <w:style w:type="paragraph" w:customStyle="1" w:styleId="CODE-TableCell">
    <w:name w:val="CODE-TableCell"/>
    <w:basedOn w:val="CODE"/>
    <w:qFormat/>
    <w:rsid w:val="00E11D5C"/>
    <w:rPr>
      <w:sz w:val="16"/>
    </w:rPr>
  </w:style>
  <w:style w:type="paragraph" w:customStyle="1" w:styleId="PARAEQUATION">
    <w:name w:val="PARAEQUATION"/>
    <w:basedOn w:val="Normal"/>
    <w:next w:val="PARAGRAPH"/>
    <w:qFormat/>
    <w:rsid w:val="00E11D5C"/>
    <w:pPr>
      <w:tabs>
        <w:tab w:val="center" w:pos="4536"/>
        <w:tab w:val="right" w:pos="9072"/>
      </w:tabs>
      <w:snapToGrid w:val="0"/>
      <w:spacing w:before="200" w:after="200"/>
    </w:pPr>
  </w:style>
  <w:style w:type="paragraph" w:customStyle="1" w:styleId="TERM-deprecated">
    <w:name w:val="TERM-deprecated"/>
    <w:basedOn w:val="TERM"/>
    <w:next w:val="TERM-definition"/>
    <w:qFormat/>
    <w:rsid w:val="00E11D5C"/>
    <w:rPr>
      <w:b w:val="0"/>
    </w:rPr>
  </w:style>
  <w:style w:type="paragraph" w:customStyle="1" w:styleId="TERM-admitted">
    <w:name w:val="TERM-admitted"/>
    <w:basedOn w:val="TERM"/>
    <w:next w:val="TERM-definition"/>
    <w:qFormat/>
    <w:rsid w:val="00E11D5C"/>
    <w:rPr>
      <w:b w:val="0"/>
    </w:rPr>
  </w:style>
  <w:style w:type="paragraph" w:customStyle="1" w:styleId="TERM-note">
    <w:name w:val="TERM-note"/>
    <w:basedOn w:val="NOTE"/>
    <w:next w:val="TERM-number"/>
    <w:qFormat/>
    <w:rsid w:val="00E11D5C"/>
  </w:style>
  <w:style w:type="paragraph" w:customStyle="1" w:styleId="EXAMPLE">
    <w:name w:val="EXAMPLE"/>
    <w:basedOn w:val="NOTE"/>
    <w:next w:val="PARAGRAPH"/>
    <w:qFormat/>
    <w:rsid w:val="00E11D5C"/>
  </w:style>
  <w:style w:type="paragraph" w:customStyle="1" w:styleId="TERM-example">
    <w:name w:val="TERM-example"/>
    <w:basedOn w:val="EXAMPLE"/>
    <w:next w:val="TERM-number"/>
    <w:qFormat/>
    <w:rsid w:val="00E11D5C"/>
  </w:style>
  <w:style w:type="paragraph" w:customStyle="1" w:styleId="TERM-source">
    <w:name w:val="TERM-source"/>
    <w:basedOn w:val="Normal"/>
    <w:next w:val="TERM-number"/>
    <w:qFormat/>
    <w:rsid w:val="00E11D5C"/>
    <w:pPr>
      <w:snapToGrid w:val="0"/>
      <w:spacing w:before="100" w:after="200"/>
    </w:pPr>
  </w:style>
  <w:style w:type="paragraph" w:customStyle="1" w:styleId="TERM-number4">
    <w:name w:val="TERM-number 4"/>
    <w:basedOn w:val="Heading4"/>
    <w:next w:val="TERM"/>
    <w:qFormat/>
    <w:rsid w:val="00E11D5C"/>
    <w:pPr>
      <w:spacing w:after="0"/>
      <w:outlineLvl w:val="9"/>
    </w:pPr>
  </w:style>
  <w:style w:type="character" w:customStyle="1" w:styleId="SMALLCAPSemphasis">
    <w:name w:val="SMALL CAPS emphasis"/>
    <w:qFormat/>
    <w:rsid w:val="00E11D5C"/>
    <w:rPr>
      <w:i/>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MALLCAPSstrong">
    <w:name w:val="SMALL CAPS strong"/>
    <w:qFormat/>
    <w:rsid w:val="00E11D5C"/>
    <w:rPr>
      <w:b/>
      <w:caps w:val="0"/>
      <w:small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IBLIOGRAPHY-numbered">
    <w:name w:val="BIBLIOGRAPHY-numbered"/>
    <w:basedOn w:val="PARAGRAPH"/>
    <w:qFormat/>
    <w:rsid w:val="00E11D5C"/>
    <w:pPr>
      <w:numPr>
        <w:numId w:val="11"/>
      </w:numPr>
    </w:pPr>
  </w:style>
  <w:style w:type="paragraph" w:customStyle="1" w:styleId="ListNumberalt">
    <w:name w:val="List Number alt"/>
    <w:basedOn w:val="Normal"/>
    <w:qFormat/>
    <w:rsid w:val="00E11D5C"/>
    <w:pPr>
      <w:numPr>
        <w:numId w:val="12"/>
      </w:numPr>
      <w:tabs>
        <w:tab w:val="left" w:pos="357"/>
      </w:tabs>
      <w:snapToGrid w:val="0"/>
      <w:spacing w:after="100"/>
    </w:pPr>
  </w:style>
  <w:style w:type="paragraph" w:customStyle="1" w:styleId="ListNumberalt2">
    <w:name w:val="List Number alt 2"/>
    <w:basedOn w:val="ListNumberalt"/>
    <w:qFormat/>
    <w:rsid w:val="00E11D5C"/>
    <w:pPr>
      <w:numPr>
        <w:ilvl w:val="1"/>
      </w:numPr>
      <w:tabs>
        <w:tab w:val="clear" w:pos="357"/>
        <w:tab w:val="left" w:pos="680"/>
      </w:tabs>
      <w:ind w:left="675" w:hanging="318"/>
    </w:pPr>
  </w:style>
  <w:style w:type="paragraph" w:customStyle="1" w:styleId="ListNumberalt3">
    <w:name w:val="List Number alt 3"/>
    <w:basedOn w:val="ListNumberalt2"/>
    <w:qFormat/>
    <w:rsid w:val="00E11D5C"/>
    <w:pPr>
      <w:numPr>
        <w:ilvl w:val="2"/>
      </w:numPr>
    </w:pPr>
  </w:style>
  <w:style w:type="character" w:customStyle="1" w:styleId="SUBscript-small">
    <w:name w:val="SUBscript-small"/>
    <w:qFormat/>
    <w:rsid w:val="00E11D5C"/>
    <w:rPr>
      <w:kern w:val="0"/>
      <w:position w:val="-6"/>
      <w:sz w:val="12"/>
      <w:szCs w:val="16"/>
    </w:rPr>
  </w:style>
  <w:style w:type="character" w:customStyle="1" w:styleId="SUPerscript-small">
    <w:name w:val="SUPerscript-small"/>
    <w:qFormat/>
    <w:rsid w:val="00E11D5C"/>
    <w:rPr>
      <w:kern w:val="0"/>
      <w:position w:val="6"/>
      <w:sz w:val="12"/>
      <w:szCs w:val="16"/>
    </w:rPr>
  </w:style>
  <w:style w:type="paragraph" w:customStyle="1" w:styleId="CODE">
    <w:name w:val="CODE"/>
    <w:basedOn w:val="Normal"/>
    <w:rsid w:val="00E11D5C"/>
    <w:pPr>
      <w:snapToGrid w:val="0"/>
      <w:spacing w:before="100" w:after="100"/>
      <w:contextualSpacing/>
      <w:jc w:val="left"/>
    </w:pPr>
    <w:rPr>
      <w:rFonts w:ascii="Courier New" w:hAnsi="Courier New"/>
      <w:noProof/>
      <w:spacing w:val="-2"/>
      <w:sz w:val="18"/>
    </w:rPr>
  </w:style>
  <w:style w:type="paragraph" w:customStyle="1" w:styleId="FIGURE">
    <w:name w:val="FIGURE"/>
    <w:basedOn w:val="Normal"/>
    <w:next w:val="FIGURE-title"/>
    <w:qFormat/>
    <w:rsid w:val="00E11D5C"/>
    <w:pPr>
      <w:keepNext/>
      <w:snapToGrid w:val="0"/>
      <w:spacing w:before="100" w:after="200"/>
      <w:jc w:val="center"/>
    </w:pPr>
  </w:style>
  <w:style w:type="paragraph" w:customStyle="1" w:styleId="IECINSTRUCTIONS">
    <w:name w:val="IEC_INSTRUCTIONS"/>
    <w:basedOn w:val="Normal"/>
    <w:uiPriority w:val="99"/>
    <w:qFormat/>
    <w:rsid w:val="00E11D5C"/>
    <w:pPr>
      <w:pBdr>
        <w:top w:val="dashed" w:sz="6" w:space="5" w:color="C00000"/>
        <w:left w:val="dashed" w:sz="6" w:space="5" w:color="C00000"/>
        <w:bottom w:val="dashed" w:sz="6" w:space="5" w:color="C00000"/>
        <w:right w:val="dashed" w:sz="6" w:space="5" w:color="C00000"/>
      </w:pBdr>
      <w:spacing w:before="60" w:after="60"/>
      <w:ind w:left="567" w:right="567"/>
      <w:jc w:val="left"/>
    </w:pPr>
    <w:rPr>
      <w:rFonts w:ascii="Cambria" w:hAnsi="Cambria"/>
      <w:color w:val="0070C0"/>
    </w:rPr>
  </w:style>
  <w:style w:type="numbering" w:customStyle="1" w:styleId="Annexes">
    <w:name w:val="Annexes"/>
    <w:rsid w:val="00E11D5C"/>
    <w:pPr>
      <w:numPr>
        <w:numId w:val="13"/>
      </w:numPr>
    </w:pPr>
  </w:style>
  <w:style w:type="numbering" w:customStyle="1" w:styleId="Headings">
    <w:name w:val="Headings"/>
    <w:rsid w:val="00E11D5C"/>
    <w:pPr>
      <w:numPr>
        <w:numId w:val="15"/>
      </w:numPr>
    </w:pPr>
  </w:style>
  <w:style w:type="paragraph" w:styleId="Bibliography">
    <w:name w:val="Bibliography"/>
    <w:basedOn w:val="Normal"/>
    <w:next w:val="Normal"/>
    <w:uiPriority w:val="37"/>
    <w:semiHidden/>
    <w:unhideWhenUsed/>
    <w:rsid w:val="00E11D5C"/>
  </w:style>
  <w:style w:type="paragraph" w:styleId="EnvelopeAddress">
    <w:name w:val="envelope address"/>
    <w:basedOn w:val="Normal"/>
    <w:uiPriority w:val="99"/>
    <w:unhideWhenUsed/>
    <w:rsid w:val="00E11D5C"/>
    <w:pPr>
      <w:framePr w:w="7920" w:h="1980" w:hRule="exact" w:hSpace="180" w:wrap="auto" w:hAnchor="page" w:xAlign="center" w:yAlign="bottom"/>
      <w:ind w:left="2880"/>
    </w:pPr>
    <w:rPr>
      <w:rFonts w:ascii="Cambria" w:eastAsia="MS Gothic" w:hAnsi="Cambria" w:cs="Times New Roman"/>
      <w:sz w:val="24"/>
      <w:szCs w:val="24"/>
    </w:rPr>
  </w:style>
  <w:style w:type="paragraph" w:styleId="EnvelopeReturn">
    <w:name w:val="envelope return"/>
    <w:basedOn w:val="Normal"/>
    <w:uiPriority w:val="99"/>
    <w:unhideWhenUsed/>
    <w:rsid w:val="00E11D5C"/>
    <w:rPr>
      <w:rFonts w:ascii="Cambria" w:eastAsia="MS Gothic" w:hAnsi="Cambria" w:cs="Times New Roman"/>
    </w:rPr>
  </w:style>
  <w:style w:type="paragraph" w:styleId="Index1">
    <w:name w:val="index 1"/>
    <w:basedOn w:val="Normal"/>
    <w:next w:val="Normal"/>
    <w:autoRedefine/>
    <w:uiPriority w:val="99"/>
    <w:unhideWhenUsed/>
    <w:rsid w:val="00E11D5C"/>
    <w:pPr>
      <w:ind w:left="200" w:hanging="200"/>
    </w:pPr>
  </w:style>
  <w:style w:type="paragraph" w:styleId="Index2">
    <w:name w:val="index 2"/>
    <w:basedOn w:val="Normal"/>
    <w:next w:val="Normal"/>
    <w:autoRedefine/>
    <w:uiPriority w:val="99"/>
    <w:unhideWhenUsed/>
    <w:rsid w:val="00E11D5C"/>
    <w:pPr>
      <w:ind w:left="400" w:hanging="200"/>
    </w:pPr>
  </w:style>
  <w:style w:type="paragraph" w:styleId="Index3">
    <w:name w:val="index 3"/>
    <w:basedOn w:val="Normal"/>
    <w:next w:val="Normal"/>
    <w:autoRedefine/>
    <w:uiPriority w:val="99"/>
    <w:unhideWhenUsed/>
    <w:rsid w:val="00E11D5C"/>
    <w:pPr>
      <w:ind w:left="600" w:hanging="200"/>
    </w:pPr>
  </w:style>
  <w:style w:type="paragraph" w:styleId="Index4">
    <w:name w:val="index 4"/>
    <w:basedOn w:val="Normal"/>
    <w:next w:val="Normal"/>
    <w:autoRedefine/>
    <w:uiPriority w:val="99"/>
    <w:unhideWhenUsed/>
    <w:rsid w:val="00E11D5C"/>
    <w:pPr>
      <w:ind w:left="800" w:hanging="200"/>
    </w:pPr>
  </w:style>
  <w:style w:type="paragraph" w:styleId="Index5">
    <w:name w:val="index 5"/>
    <w:basedOn w:val="Normal"/>
    <w:next w:val="Normal"/>
    <w:autoRedefine/>
    <w:uiPriority w:val="99"/>
    <w:unhideWhenUsed/>
    <w:rsid w:val="00E11D5C"/>
    <w:pPr>
      <w:ind w:left="1000" w:hanging="200"/>
    </w:pPr>
  </w:style>
  <w:style w:type="paragraph" w:styleId="Index6">
    <w:name w:val="index 6"/>
    <w:basedOn w:val="Normal"/>
    <w:next w:val="Normal"/>
    <w:autoRedefine/>
    <w:uiPriority w:val="99"/>
    <w:unhideWhenUsed/>
    <w:rsid w:val="00E11D5C"/>
    <w:pPr>
      <w:ind w:left="1200" w:hanging="200"/>
    </w:pPr>
  </w:style>
  <w:style w:type="paragraph" w:styleId="Index7">
    <w:name w:val="index 7"/>
    <w:basedOn w:val="Normal"/>
    <w:next w:val="Normal"/>
    <w:autoRedefine/>
    <w:uiPriority w:val="99"/>
    <w:unhideWhenUsed/>
    <w:rsid w:val="00E11D5C"/>
    <w:pPr>
      <w:ind w:left="1400" w:hanging="200"/>
    </w:pPr>
  </w:style>
  <w:style w:type="paragraph" w:styleId="Index8">
    <w:name w:val="index 8"/>
    <w:basedOn w:val="Normal"/>
    <w:next w:val="Normal"/>
    <w:autoRedefine/>
    <w:uiPriority w:val="99"/>
    <w:unhideWhenUsed/>
    <w:rsid w:val="00E11D5C"/>
    <w:pPr>
      <w:ind w:left="1600" w:hanging="200"/>
    </w:pPr>
  </w:style>
  <w:style w:type="paragraph" w:styleId="Index9">
    <w:name w:val="index 9"/>
    <w:basedOn w:val="Normal"/>
    <w:next w:val="Normal"/>
    <w:autoRedefine/>
    <w:uiPriority w:val="99"/>
    <w:unhideWhenUsed/>
    <w:rsid w:val="00E11D5C"/>
    <w:pPr>
      <w:ind w:left="1800" w:hanging="200"/>
    </w:pPr>
  </w:style>
  <w:style w:type="paragraph" w:styleId="IndexHeading">
    <w:name w:val="index heading"/>
    <w:basedOn w:val="Normal"/>
    <w:next w:val="Index1"/>
    <w:uiPriority w:val="99"/>
    <w:unhideWhenUsed/>
    <w:rsid w:val="00E11D5C"/>
    <w:rPr>
      <w:rFonts w:ascii="Cambria" w:eastAsia="MS Gothic" w:hAnsi="Cambria" w:cs="Times New Roman"/>
      <w:b/>
      <w:bCs/>
    </w:rPr>
  </w:style>
  <w:style w:type="paragraph" w:styleId="NormalWeb">
    <w:name w:val="Normal (Web)"/>
    <w:basedOn w:val="Normal"/>
    <w:uiPriority w:val="99"/>
    <w:unhideWhenUsed/>
    <w:rsid w:val="00E11D5C"/>
    <w:rPr>
      <w:rFonts w:ascii="Times New Roman" w:hAnsi="Times New Roman" w:cs="Times New Roman"/>
      <w:sz w:val="24"/>
      <w:szCs w:val="24"/>
    </w:rPr>
  </w:style>
  <w:style w:type="paragraph" w:styleId="NormalIndent">
    <w:name w:val="Normal Indent"/>
    <w:basedOn w:val="Normal"/>
    <w:uiPriority w:val="99"/>
    <w:unhideWhenUsed/>
    <w:rsid w:val="00E11D5C"/>
    <w:pPr>
      <w:ind w:left="567"/>
    </w:pPr>
  </w:style>
  <w:style w:type="paragraph" w:styleId="TableofAuthorities">
    <w:name w:val="table of authorities"/>
    <w:basedOn w:val="Normal"/>
    <w:next w:val="Normal"/>
    <w:uiPriority w:val="99"/>
    <w:unhideWhenUsed/>
    <w:rsid w:val="00E11D5C"/>
    <w:pPr>
      <w:ind w:left="200" w:hanging="200"/>
    </w:pPr>
  </w:style>
  <w:style w:type="paragraph" w:styleId="TOAHeading">
    <w:name w:val="toa heading"/>
    <w:basedOn w:val="Normal"/>
    <w:next w:val="Normal"/>
    <w:uiPriority w:val="99"/>
    <w:unhideWhenUsed/>
    <w:rsid w:val="00E11D5C"/>
    <w:pPr>
      <w:spacing w:before="120"/>
    </w:pPr>
    <w:rPr>
      <w:rFonts w:ascii="Cambria" w:eastAsia="MS Gothic" w:hAnsi="Cambria" w:cs="Times New Roman"/>
      <w:b/>
      <w:bCs/>
      <w:sz w:val="24"/>
      <w:szCs w:val="24"/>
    </w:rPr>
  </w:style>
  <w:style w:type="table" w:customStyle="1" w:styleId="TableGrid1">
    <w:name w:val="Table Grid1"/>
    <w:basedOn w:val="TableNormal"/>
    <w:next w:val="TableGrid"/>
    <w:uiPriority w:val="59"/>
    <w:rsid w:val="00E14A93"/>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29"/>
    <w:rsid w:val="00F23B2F"/>
    <w:rPr>
      <w:rFonts w:ascii="Arial" w:hAnsi="Arial" w:cs="Arial"/>
      <w:spacing w:val="8"/>
      <w:lang w:val="en-GB" w:eastAsia="zh-CN"/>
    </w:rPr>
  </w:style>
  <w:style w:type="paragraph" w:customStyle="1" w:styleId="NumberedPARAlevel4">
    <w:name w:val="Numbered PARA (level 4)"/>
    <w:basedOn w:val="Heading4"/>
    <w:qFormat/>
    <w:rsid w:val="00E11D5C"/>
    <w:pPr>
      <w:ind w:left="0" w:firstLine="0"/>
      <w:jc w:val="both"/>
    </w:pPr>
    <w:rPr>
      <w:b w:val="0"/>
    </w:rPr>
  </w:style>
  <w:style w:type="character" w:customStyle="1" w:styleId="HeaderChar">
    <w:name w:val="Header Char"/>
    <w:link w:val="Header"/>
    <w:rsid w:val="00206752"/>
    <w:rPr>
      <w:rFonts w:ascii="Arial" w:hAnsi="Arial" w:cs="Arial"/>
      <w:spacing w:val="8"/>
      <w:lang w:val="en-GB" w:eastAsia="zh-CN"/>
    </w:rPr>
  </w:style>
  <w:style w:type="paragraph" w:styleId="Revision">
    <w:name w:val="Revision"/>
    <w:hidden/>
    <w:uiPriority w:val="99"/>
    <w:semiHidden/>
    <w:rsid w:val="002F1376"/>
    <w:rPr>
      <w:rFonts w:ascii="Arial" w:hAnsi="Arial" w:cs="Arial"/>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2394">
      <w:bodyDiv w:val="1"/>
      <w:marLeft w:val="0"/>
      <w:marRight w:val="0"/>
      <w:marTop w:val="0"/>
      <w:marBottom w:val="0"/>
      <w:divBdr>
        <w:top w:val="none" w:sz="0" w:space="0" w:color="auto"/>
        <w:left w:val="none" w:sz="0" w:space="0" w:color="auto"/>
        <w:bottom w:val="none" w:sz="0" w:space="0" w:color="auto"/>
        <w:right w:val="none" w:sz="0" w:space="0" w:color="auto"/>
      </w:divBdr>
    </w:div>
    <w:div w:id="828251290">
      <w:bodyDiv w:val="1"/>
      <w:marLeft w:val="0"/>
      <w:marRight w:val="0"/>
      <w:marTop w:val="0"/>
      <w:marBottom w:val="0"/>
      <w:divBdr>
        <w:top w:val="none" w:sz="0" w:space="0" w:color="auto"/>
        <w:left w:val="none" w:sz="0" w:space="0" w:color="auto"/>
        <w:bottom w:val="none" w:sz="0" w:space="0" w:color="auto"/>
        <w:right w:val="none" w:sz="0" w:space="0" w:color="auto"/>
      </w:divBdr>
    </w:div>
    <w:div w:id="958343357">
      <w:bodyDiv w:val="1"/>
      <w:marLeft w:val="0"/>
      <w:marRight w:val="0"/>
      <w:marTop w:val="0"/>
      <w:marBottom w:val="0"/>
      <w:divBdr>
        <w:top w:val="none" w:sz="0" w:space="0" w:color="auto"/>
        <w:left w:val="none" w:sz="0" w:space="0" w:color="auto"/>
        <w:bottom w:val="none" w:sz="0" w:space="0" w:color="auto"/>
        <w:right w:val="none" w:sz="0" w:space="0" w:color="auto"/>
      </w:divBdr>
    </w:div>
    <w:div w:id="1038551132">
      <w:bodyDiv w:val="1"/>
      <w:marLeft w:val="0"/>
      <w:marRight w:val="0"/>
      <w:marTop w:val="0"/>
      <w:marBottom w:val="0"/>
      <w:divBdr>
        <w:top w:val="none" w:sz="0" w:space="0" w:color="auto"/>
        <w:left w:val="none" w:sz="0" w:space="0" w:color="auto"/>
        <w:bottom w:val="none" w:sz="0" w:space="0" w:color="auto"/>
        <w:right w:val="none" w:sz="0" w:space="0" w:color="auto"/>
      </w:divBdr>
    </w:div>
    <w:div w:id="1093402862">
      <w:bodyDiv w:val="1"/>
      <w:marLeft w:val="0"/>
      <w:marRight w:val="0"/>
      <w:marTop w:val="0"/>
      <w:marBottom w:val="0"/>
      <w:divBdr>
        <w:top w:val="none" w:sz="0" w:space="0" w:color="auto"/>
        <w:left w:val="none" w:sz="0" w:space="0" w:color="auto"/>
        <w:bottom w:val="none" w:sz="0" w:space="0" w:color="auto"/>
        <w:right w:val="none" w:sz="0" w:space="0" w:color="auto"/>
      </w:divBdr>
    </w:div>
    <w:div w:id="1189372744">
      <w:bodyDiv w:val="1"/>
      <w:marLeft w:val="0"/>
      <w:marRight w:val="0"/>
      <w:marTop w:val="0"/>
      <w:marBottom w:val="0"/>
      <w:divBdr>
        <w:top w:val="none" w:sz="0" w:space="0" w:color="auto"/>
        <w:left w:val="none" w:sz="0" w:space="0" w:color="auto"/>
        <w:bottom w:val="none" w:sz="0" w:space="0" w:color="auto"/>
        <w:right w:val="none" w:sz="0" w:space="0" w:color="auto"/>
      </w:divBdr>
    </w:div>
    <w:div w:id="1852254218">
      <w:bodyDiv w:val="1"/>
      <w:marLeft w:val="0"/>
      <w:marRight w:val="0"/>
      <w:marTop w:val="0"/>
      <w:marBottom w:val="0"/>
      <w:divBdr>
        <w:top w:val="none" w:sz="0" w:space="0" w:color="auto"/>
        <w:left w:val="none" w:sz="0" w:space="0" w:color="auto"/>
        <w:bottom w:val="none" w:sz="0" w:space="0" w:color="auto"/>
        <w:right w:val="none" w:sz="0" w:space="0" w:color="auto"/>
      </w:divBdr>
    </w:div>
    <w:div w:id="20770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20Munro\AppData\Roaming\Microsoft\Templates\IEC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C0FC881471F049886B6CA917170C7A" ma:contentTypeVersion="15" ma:contentTypeDescription="Create a new document." ma:contentTypeScope="" ma:versionID="4bc716d382ce8ed0ed2928c998907409">
  <xsd:schema xmlns:xsd="http://www.w3.org/2001/XMLSchema" xmlns:xs="http://www.w3.org/2001/XMLSchema" xmlns:p="http://schemas.microsoft.com/office/2006/metadata/properties" xmlns:ns1="http://schemas.microsoft.com/sharepoint/v3" xmlns:ns3="050ed9ec-2ff6-4483-b910-3d2d0f3a351e" xmlns:ns4="b2227ab2-089e-451f-86f7-a17e42b54929" targetNamespace="http://schemas.microsoft.com/office/2006/metadata/properties" ma:root="true" ma:fieldsID="bff2f24419c4566c0da47797bd5a56c3" ns1:_="" ns3:_="" ns4:_="">
    <xsd:import namespace="http://schemas.microsoft.com/sharepoint/v3"/>
    <xsd:import namespace="050ed9ec-2ff6-4483-b910-3d2d0f3a351e"/>
    <xsd:import namespace="b2227ab2-089e-451f-86f7-a17e42b5492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0ed9ec-2ff6-4483-b910-3d2d0f3a351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27ab2-089e-451f-86f7-a17e42b549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6DB7CF-0CF7-4843-A396-7D3D3A317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ed9ec-2ff6-4483-b910-3d2d0f3a351e"/>
    <ds:schemaRef ds:uri="b2227ab2-089e-451f-86f7-a17e42b54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8AE3B-BA1C-4F93-A644-3B5932C6DB04}">
  <ds:schemaRefs>
    <ds:schemaRef ds:uri="http://schemas.openxmlformats.org/officeDocument/2006/bibliography"/>
  </ds:schemaRefs>
</ds:datastoreItem>
</file>

<file path=customXml/itemProps3.xml><?xml version="1.0" encoding="utf-8"?>
<ds:datastoreItem xmlns:ds="http://schemas.openxmlformats.org/officeDocument/2006/customXml" ds:itemID="{37CD3F1A-A177-4146-9F0C-FB252EDF321A}">
  <ds:schemaRefs>
    <ds:schemaRef ds:uri="http://schemas.microsoft.com/sharepoint/v3/contenttype/forms"/>
  </ds:schemaRefs>
</ds:datastoreItem>
</file>

<file path=customXml/itemProps4.xml><?xml version="1.0" encoding="utf-8"?>
<ds:datastoreItem xmlns:ds="http://schemas.openxmlformats.org/officeDocument/2006/customXml" ds:itemID="{8609FCD1-19EA-462E-851E-4386CADA9E2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IECSTD</Template>
  <TotalTime>3</TotalTime>
  <Pages>23</Pages>
  <Words>2070</Words>
  <Characters>14396</Characters>
  <Application>Microsoft Office Word</Application>
  <DocSecurity>0</DocSecurity>
  <Lines>119</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IECEx</vt:lpstr>
      <vt:lpstr>IECEx</vt:lpstr>
    </vt:vector>
  </TitlesOfParts>
  <Company>Toshiba</Company>
  <LinksUpToDate>false</LinksUpToDate>
  <CharactersWithSpaces>16434</CharactersWithSpaces>
  <SharedDoc>false</SharedDoc>
  <HLinks>
    <vt:vector size="234" baseType="variant">
      <vt:variant>
        <vt:i4>1310779</vt:i4>
      </vt:variant>
      <vt:variant>
        <vt:i4>230</vt:i4>
      </vt:variant>
      <vt:variant>
        <vt:i4>0</vt:i4>
      </vt:variant>
      <vt:variant>
        <vt:i4>5</vt:i4>
      </vt:variant>
      <vt:variant>
        <vt:lpwstr/>
      </vt:variant>
      <vt:variant>
        <vt:lpwstr>_Toc50137989</vt:lpwstr>
      </vt:variant>
      <vt:variant>
        <vt:i4>1376315</vt:i4>
      </vt:variant>
      <vt:variant>
        <vt:i4>224</vt:i4>
      </vt:variant>
      <vt:variant>
        <vt:i4>0</vt:i4>
      </vt:variant>
      <vt:variant>
        <vt:i4>5</vt:i4>
      </vt:variant>
      <vt:variant>
        <vt:lpwstr/>
      </vt:variant>
      <vt:variant>
        <vt:lpwstr>_Toc50137988</vt:lpwstr>
      </vt:variant>
      <vt:variant>
        <vt:i4>1703995</vt:i4>
      </vt:variant>
      <vt:variant>
        <vt:i4>218</vt:i4>
      </vt:variant>
      <vt:variant>
        <vt:i4>0</vt:i4>
      </vt:variant>
      <vt:variant>
        <vt:i4>5</vt:i4>
      </vt:variant>
      <vt:variant>
        <vt:lpwstr/>
      </vt:variant>
      <vt:variant>
        <vt:lpwstr>_Toc50137987</vt:lpwstr>
      </vt:variant>
      <vt:variant>
        <vt:i4>1769531</vt:i4>
      </vt:variant>
      <vt:variant>
        <vt:i4>212</vt:i4>
      </vt:variant>
      <vt:variant>
        <vt:i4>0</vt:i4>
      </vt:variant>
      <vt:variant>
        <vt:i4>5</vt:i4>
      </vt:variant>
      <vt:variant>
        <vt:lpwstr/>
      </vt:variant>
      <vt:variant>
        <vt:lpwstr>_Toc50137986</vt:lpwstr>
      </vt:variant>
      <vt:variant>
        <vt:i4>1572923</vt:i4>
      </vt:variant>
      <vt:variant>
        <vt:i4>206</vt:i4>
      </vt:variant>
      <vt:variant>
        <vt:i4>0</vt:i4>
      </vt:variant>
      <vt:variant>
        <vt:i4>5</vt:i4>
      </vt:variant>
      <vt:variant>
        <vt:lpwstr/>
      </vt:variant>
      <vt:variant>
        <vt:lpwstr>_Toc50137985</vt:lpwstr>
      </vt:variant>
      <vt:variant>
        <vt:i4>1638459</vt:i4>
      </vt:variant>
      <vt:variant>
        <vt:i4>200</vt:i4>
      </vt:variant>
      <vt:variant>
        <vt:i4>0</vt:i4>
      </vt:variant>
      <vt:variant>
        <vt:i4>5</vt:i4>
      </vt:variant>
      <vt:variant>
        <vt:lpwstr/>
      </vt:variant>
      <vt:variant>
        <vt:lpwstr>_Toc50137984</vt:lpwstr>
      </vt:variant>
      <vt:variant>
        <vt:i4>1966139</vt:i4>
      </vt:variant>
      <vt:variant>
        <vt:i4>194</vt:i4>
      </vt:variant>
      <vt:variant>
        <vt:i4>0</vt:i4>
      </vt:variant>
      <vt:variant>
        <vt:i4>5</vt:i4>
      </vt:variant>
      <vt:variant>
        <vt:lpwstr/>
      </vt:variant>
      <vt:variant>
        <vt:lpwstr>_Toc50137983</vt:lpwstr>
      </vt:variant>
      <vt:variant>
        <vt:i4>2031675</vt:i4>
      </vt:variant>
      <vt:variant>
        <vt:i4>188</vt:i4>
      </vt:variant>
      <vt:variant>
        <vt:i4>0</vt:i4>
      </vt:variant>
      <vt:variant>
        <vt:i4>5</vt:i4>
      </vt:variant>
      <vt:variant>
        <vt:lpwstr/>
      </vt:variant>
      <vt:variant>
        <vt:lpwstr>_Toc50137982</vt:lpwstr>
      </vt:variant>
      <vt:variant>
        <vt:i4>1835067</vt:i4>
      </vt:variant>
      <vt:variant>
        <vt:i4>182</vt:i4>
      </vt:variant>
      <vt:variant>
        <vt:i4>0</vt:i4>
      </vt:variant>
      <vt:variant>
        <vt:i4>5</vt:i4>
      </vt:variant>
      <vt:variant>
        <vt:lpwstr/>
      </vt:variant>
      <vt:variant>
        <vt:lpwstr>_Toc50137981</vt:lpwstr>
      </vt:variant>
      <vt:variant>
        <vt:i4>1900603</vt:i4>
      </vt:variant>
      <vt:variant>
        <vt:i4>176</vt:i4>
      </vt:variant>
      <vt:variant>
        <vt:i4>0</vt:i4>
      </vt:variant>
      <vt:variant>
        <vt:i4>5</vt:i4>
      </vt:variant>
      <vt:variant>
        <vt:lpwstr/>
      </vt:variant>
      <vt:variant>
        <vt:lpwstr>_Toc50137980</vt:lpwstr>
      </vt:variant>
      <vt:variant>
        <vt:i4>1310772</vt:i4>
      </vt:variant>
      <vt:variant>
        <vt:i4>170</vt:i4>
      </vt:variant>
      <vt:variant>
        <vt:i4>0</vt:i4>
      </vt:variant>
      <vt:variant>
        <vt:i4>5</vt:i4>
      </vt:variant>
      <vt:variant>
        <vt:lpwstr/>
      </vt:variant>
      <vt:variant>
        <vt:lpwstr>_Toc50137979</vt:lpwstr>
      </vt:variant>
      <vt:variant>
        <vt:i4>1376308</vt:i4>
      </vt:variant>
      <vt:variant>
        <vt:i4>164</vt:i4>
      </vt:variant>
      <vt:variant>
        <vt:i4>0</vt:i4>
      </vt:variant>
      <vt:variant>
        <vt:i4>5</vt:i4>
      </vt:variant>
      <vt:variant>
        <vt:lpwstr/>
      </vt:variant>
      <vt:variant>
        <vt:lpwstr>_Toc50137978</vt:lpwstr>
      </vt:variant>
      <vt:variant>
        <vt:i4>1703988</vt:i4>
      </vt:variant>
      <vt:variant>
        <vt:i4>158</vt:i4>
      </vt:variant>
      <vt:variant>
        <vt:i4>0</vt:i4>
      </vt:variant>
      <vt:variant>
        <vt:i4>5</vt:i4>
      </vt:variant>
      <vt:variant>
        <vt:lpwstr/>
      </vt:variant>
      <vt:variant>
        <vt:lpwstr>_Toc50137977</vt:lpwstr>
      </vt:variant>
      <vt:variant>
        <vt:i4>1769524</vt:i4>
      </vt:variant>
      <vt:variant>
        <vt:i4>152</vt:i4>
      </vt:variant>
      <vt:variant>
        <vt:i4>0</vt:i4>
      </vt:variant>
      <vt:variant>
        <vt:i4>5</vt:i4>
      </vt:variant>
      <vt:variant>
        <vt:lpwstr/>
      </vt:variant>
      <vt:variant>
        <vt:lpwstr>_Toc50137976</vt:lpwstr>
      </vt:variant>
      <vt:variant>
        <vt:i4>1572916</vt:i4>
      </vt:variant>
      <vt:variant>
        <vt:i4>146</vt:i4>
      </vt:variant>
      <vt:variant>
        <vt:i4>0</vt:i4>
      </vt:variant>
      <vt:variant>
        <vt:i4>5</vt:i4>
      </vt:variant>
      <vt:variant>
        <vt:lpwstr/>
      </vt:variant>
      <vt:variant>
        <vt:lpwstr>_Toc50137975</vt:lpwstr>
      </vt:variant>
      <vt:variant>
        <vt:i4>1638452</vt:i4>
      </vt:variant>
      <vt:variant>
        <vt:i4>140</vt:i4>
      </vt:variant>
      <vt:variant>
        <vt:i4>0</vt:i4>
      </vt:variant>
      <vt:variant>
        <vt:i4>5</vt:i4>
      </vt:variant>
      <vt:variant>
        <vt:lpwstr/>
      </vt:variant>
      <vt:variant>
        <vt:lpwstr>_Toc50137974</vt:lpwstr>
      </vt:variant>
      <vt:variant>
        <vt:i4>1966132</vt:i4>
      </vt:variant>
      <vt:variant>
        <vt:i4>134</vt:i4>
      </vt:variant>
      <vt:variant>
        <vt:i4>0</vt:i4>
      </vt:variant>
      <vt:variant>
        <vt:i4>5</vt:i4>
      </vt:variant>
      <vt:variant>
        <vt:lpwstr/>
      </vt:variant>
      <vt:variant>
        <vt:lpwstr>_Toc50137973</vt:lpwstr>
      </vt:variant>
      <vt:variant>
        <vt:i4>2031668</vt:i4>
      </vt:variant>
      <vt:variant>
        <vt:i4>128</vt:i4>
      </vt:variant>
      <vt:variant>
        <vt:i4>0</vt:i4>
      </vt:variant>
      <vt:variant>
        <vt:i4>5</vt:i4>
      </vt:variant>
      <vt:variant>
        <vt:lpwstr/>
      </vt:variant>
      <vt:variant>
        <vt:lpwstr>_Toc50137972</vt:lpwstr>
      </vt:variant>
      <vt:variant>
        <vt:i4>1835060</vt:i4>
      </vt:variant>
      <vt:variant>
        <vt:i4>122</vt:i4>
      </vt:variant>
      <vt:variant>
        <vt:i4>0</vt:i4>
      </vt:variant>
      <vt:variant>
        <vt:i4>5</vt:i4>
      </vt:variant>
      <vt:variant>
        <vt:lpwstr/>
      </vt:variant>
      <vt:variant>
        <vt:lpwstr>_Toc50137971</vt:lpwstr>
      </vt:variant>
      <vt:variant>
        <vt:i4>1900596</vt:i4>
      </vt:variant>
      <vt:variant>
        <vt:i4>116</vt:i4>
      </vt:variant>
      <vt:variant>
        <vt:i4>0</vt:i4>
      </vt:variant>
      <vt:variant>
        <vt:i4>5</vt:i4>
      </vt:variant>
      <vt:variant>
        <vt:lpwstr/>
      </vt:variant>
      <vt:variant>
        <vt:lpwstr>_Toc50137970</vt:lpwstr>
      </vt:variant>
      <vt:variant>
        <vt:i4>1310773</vt:i4>
      </vt:variant>
      <vt:variant>
        <vt:i4>110</vt:i4>
      </vt:variant>
      <vt:variant>
        <vt:i4>0</vt:i4>
      </vt:variant>
      <vt:variant>
        <vt:i4>5</vt:i4>
      </vt:variant>
      <vt:variant>
        <vt:lpwstr/>
      </vt:variant>
      <vt:variant>
        <vt:lpwstr>_Toc50137969</vt:lpwstr>
      </vt:variant>
      <vt:variant>
        <vt:i4>1376309</vt:i4>
      </vt:variant>
      <vt:variant>
        <vt:i4>104</vt:i4>
      </vt:variant>
      <vt:variant>
        <vt:i4>0</vt:i4>
      </vt:variant>
      <vt:variant>
        <vt:i4>5</vt:i4>
      </vt:variant>
      <vt:variant>
        <vt:lpwstr/>
      </vt:variant>
      <vt:variant>
        <vt:lpwstr>_Toc50137968</vt:lpwstr>
      </vt:variant>
      <vt:variant>
        <vt:i4>1703989</vt:i4>
      </vt:variant>
      <vt:variant>
        <vt:i4>98</vt:i4>
      </vt:variant>
      <vt:variant>
        <vt:i4>0</vt:i4>
      </vt:variant>
      <vt:variant>
        <vt:i4>5</vt:i4>
      </vt:variant>
      <vt:variant>
        <vt:lpwstr/>
      </vt:variant>
      <vt:variant>
        <vt:lpwstr>_Toc50137967</vt:lpwstr>
      </vt:variant>
      <vt:variant>
        <vt:i4>1769525</vt:i4>
      </vt:variant>
      <vt:variant>
        <vt:i4>92</vt:i4>
      </vt:variant>
      <vt:variant>
        <vt:i4>0</vt:i4>
      </vt:variant>
      <vt:variant>
        <vt:i4>5</vt:i4>
      </vt:variant>
      <vt:variant>
        <vt:lpwstr/>
      </vt:variant>
      <vt:variant>
        <vt:lpwstr>_Toc50137966</vt:lpwstr>
      </vt:variant>
      <vt:variant>
        <vt:i4>1572917</vt:i4>
      </vt:variant>
      <vt:variant>
        <vt:i4>86</vt:i4>
      </vt:variant>
      <vt:variant>
        <vt:i4>0</vt:i4>
      </vt:variant>
      <vt:variant>
        <vt:i4>5</vt:i4>
      </vt:variant>
      <vt:variant>
        <vt:lpwstr/>
      </vt:variant>
      <vt:variant>
        <vt:lpwstr>_Toc50137965</vt:lpwstr>
      </vt:variant>
      <vt:variant>
        <vt:i4>1638453</vt:i4>
      </vt:variant>
      <vt:variant>
        <vt:i4>80</vt:i4>
      </vt:variant>
      <vt:variant>
        <vt:i4>0</vt:i4>
      </vt:variant>
      <vt:variant>
        <vt:i4>5</vt:i4>
      </vt:variant>
      <vt:variant>
        <vt:lpwstr/>
      </vt:variant>
      <vt:variant>
        <vt:lpwstr>_Toc50137964</vt:lpwstr>
      </vt:variant>
      <vt:variant>
        <vt:i4>1966133</vt:i4>
      </vt:variant>
      <vt:variant>
        <vt:i4>74</vt:i4>
      </vt:variant>
      <vt:variant>
        <vt:i4>0</vt:i4>
      </vt:variant>
      <vt:variant>
        <vt:i4>5</vt:i4>
      </vt:variant>
      <vt:variant>
        <vt:lpwstr/>
      </vt:variant>
      <vt:variant>
        <vt:lpwstr>_Toc50137963</vt:lpwstr>
      </vt:variant>
      <vt:variant>
        <vt:i4>2031669</vt:i4>
      </vt:variant>
      <vt:variant>
        <vt:i4>68</vt:i4>
      </vt:variant>
      <vt:variant>
        <vt:i4>0</vt:i4>
      </vt:variant>
      <vt:variant>
        <vt:i4>5</vt:i4>
      </vt:variant>
      <vt:variant>
        <vt:lpwstr/>
      </vt:variant>
      <vt:variant>
        <vt:lpwstr>_Toc50137962</vt:lpwstr>
      </vt:variant>
      <vt:variant>
        <vt:i4>1835061</vt:i4>
      </vt:variant>
      <vt:variant>
        <vt:i4>62</vt:i4>
      </vt:variant>
      <vt:variant>
        <vt:i4>0</vt:i4>
      </vt:variant>
      <vt:variant>
        <vt:i4>5</vt:i4>
      </vt:variant>
      <vt:variant>
        <vt:lpwstr/>
      </vt:variant>
      <vt:variant>
        <vt:lpwstr>_Toc50137961</vt:lpwstr>
      </vt:variant>
      <vt:variant>
        <vt:i4>1900597</vt:i4>
      </vt:variant>
      <vt:variant>
        <vt:i4>56</vt:i4>
      </vt:variant>
      <vt:variant>
        <vt:i4>0</vt:i4>
      </vt:variant>
      <vt:variant>
        <vt:i4>5</vt:i4>
      </vt:variant>
      <vt:variant>
        <vt:lpwstr/>
      </vt:variant>
      <vt:variant>
        <vt:lpwstr>_Toc50137960</vt:lpwstr>
      </vt:variant>
      <vt:variant>
        <vt:i4>1310774</vt:i4>
      </vt:variant>
      <vt:variant>
        <vt:i4>50</vt:i4>
      </vt:variant>
      <vt:variant>
        <vt:i4>0</vt:i4>
      </vt:variant>
      <vt:variant>
        <vt:i4>5</vt:i4>
      </vt:variant>
      <vt:variant>
        <vt:lpwstr/>
      </vt:variant>
      <vt:variant>
        <vt:lpwstr>_Toc50137959</vt:lpwstr>
      </vt:variant>
      <vt:variant>
        <vt:i4>1376310</vt:i4>
      </vt:variant>
      <vt:variant>
        <vt:i4>44</vt:i4>
      </vt:variant>
      <vt:variant>
        <vt:i4>0</vt:i4>
      </vt:variant>
      <vt:variant>
        <vt:i4>5</vt:i4>
      </vt:variant>
      <vt:variant>
        <vt:lpwstr/>
      </vt:variant>
      <vt:variant>
        <vt:lpwstr>_Toc50137958</vt:lpwstr>
      </vt:variant>
      <vt:variant>
        <vt:i4>1703990</vt:i4>
      </vt:variant>
      <vt:variant>
        <vt:i4>38</vt:i4>
      </vt:variant>
      <vt:variant>
        <vt:i4>0</vt:i4>
      </vt:variant>
      <vt:variant>
        <vt:i4>5</vt:i4>
      </vt:variant>
      <vt:variant>
        <vt:lpwstr/>
      </vt:variant>
      <vt:variant>
        <vt:lpwstr>_Toc50137957</vt:lpwstr>
      </vt:variant>
      <vt:variant>
        <vt:i4>1769526</vt:i4>
      </vt:variant>
      <vt:variant>
        <vt:i4>32</vt:i4>
      </vt:variant>
      <vt:variant>
        <vt:i4>0</vt:i4>
      </vt:variant>
      <vt:variant>
        <vt:i4>5</vt:i4>
      </vt:variant>
      <vt:variant>
        <vt:lpwstr/>
      </vt:variant>
      <vt:variant>
        <vt:lpwstr>_Toc50137956</vt:lpwstr>
      </vt:variant>
      <vt:variant>
        <vt:i4>1572918</vt:i4>
      </vt:variant>
      <vt:variant>
        <vt:i4>26</vt:i4>
      </vt:variant>
      <vt:variant>
        <vt:i4>0</vt:i4>
      </vt:variant>
      <vt:variant>
        <vt:i4>5</vt:i4>
      </vt:variant>
      <vt:variant>
        <vt:lpwstr/>
      </vt:variant>
      <vt:variant>
        <vt:lpwstr>_Toc50137955</vt:lpwstr>
      </vt:variant>
      <vt:variant>
        <vt:i4>1638454</vt:i4>
      </vt:variant>
      <vt:variant>
        <vt:i4>20</vt:i4>
      </vt:variant>
      <vt:variant>
        <vt:i4>0</vt:i4>
      </vt:variant>
      <vt:variant>
        <vt:i4>5</vt:i4>
      </vt:variant>
      <vt:variant>
        <vt:lpwstr/>
      </vt:variant>
      <vt:variant>
        <vt:lpwstr>_Toc50137954</vt:lpwstr>
      </vt:variant>
      <vt:variant>
        <vt:i4>1966134</vt:i4>
      </vt:variant>
      <vt:variant>
        <vt:i4>14</vt:i4>
      </vt:variant>
      <vt:variant>
        <vt:i4>0</vt:i4>
      </vt:variant>
      <vt:variant>
        <vt:i4>5</vt:i4>
      </vt:variant>
      <vt:variant>
        <vt:lpwstr/>
      </vt:variant>
      <vt:variant>
        <vt:lpwstr>_Toc50137953</vt:lpwstr>
      </vt:variant>
      <vt:variant>
        <vt:i4>2031670</vt:i4>
      </vt:variant>
      <vt:variant>
        <vt:i4>8</vt:i4>
      </vt:variant>
      <vt:variant>
        <vt:i4>0</vt:i4>
      </vt:variant>
      <vt:variant>
        <vt:i4>5</vt:i4>
      </vt:variant>
      <vt:variant>
        <vt:lpwstr/>
      </vt:variant>
      <vt:variant>
        <vt:lpwstr>_Toc50137952</vt:lpwstr>
      </vt:variant>
      <vt:variant>
        <vt:i4>1835062</vt:i4>
      </vt:variant>
      <vt:variant>
        <vt:i4>2</vt:i4>
      </vt:variant>
      <vt:variant>
        <vt:i4>0</vt:i4>
      </vt:variant>
      <vt:variant>
        <vt:i4>5</vt:i4>
      </vt:variant>
      <vt:variant>
        <vt:lpwstr/>
      </vt:variant>
      <vt:variant>
        <vt:lpwstr>_Toc50137951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IECEx</dc:title>
  <dc:subject/>
  <dc:creator>Agius</dc:creator>
  <cp:keywords/>
  <cp:lastModifiedBy>Mark Amos</cp:lastModifiedBy>
  <cp:revision>2</cp:revision>
  <cp:lastPrinted>2001-10-22T21:32:00Z</cp:lastPrinted>
  <dcterms:created xsi:type="dcterms:W3CDTF">2021-03-24T00:18:00Z</dcterms:created>
  <dcterms:modified xsi:type="dcterms:W3CDTF">2021-03-24T00:18:00Z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0x010100BAC0FC881471F049886B6CA917170C7A</vt:lpwstr>
  </property>
</Properties>
</file>